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00" w:rsidRPr="008C1164" w:rsidRDefault="00B33A00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8C1164">
        <w:rPr>
          <w:rFonts w:ascii="Arial" w:hAnsi="Arial" w:cs="Arial"/>
          <w:b/>
          <w:lang w:val="bg-BG"/>
        </w:rPr>
        <w:t xml:space="preserve">ФОРМУЛЯР ЗА ПРОЕКТ </w:t>
      </w:r>
    </w:p>
    <w:p w:rsidR="00B33A00" w:rsidRDefault="00B33A00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896409">
        <w:rPr>
          <w:rFonts w:ascii="Arial" w:hAnsi="Arial" w:cs="Arial"/>
          <w:b/>
          <w:lang w:val="bg-BG"/>
        </w:rPr>
        <w:t>Направление „Културни партньорства и копродукции”</w:t>
      </w:r>
    </w:p>
    <w:p w:rsidR="00B33A00" w:rsidRPr="008C1164" w:rsidRDefault="00B33A00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За проекти, спечелили финансиране по Програма "Творческа Европа"</w:t>
      </w:r>
    </w:p>
    <w:p w:rsidR="00B33A00" w:rsidRPr="008C1164" w:rsidRDefault="00B33A00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B33A00" w:rsidRPr="008C1164" w:rsidRDefault="00B33A00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8C1164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B33A00" w:rsidRPr="008C1164" w:rsidRDefault="00B33A00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8C1164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B33A00" w:rsidRPr="008C1164" w:rsidTr="005B0F4B">
        <w:tc>
          <w:tcPr>
            <w:tcW w:w="5104" w:type="dxa"/>
            <w:shd w:val="clear" w:color="auto" w:fill="F2F2F2"/>
          </w:tcPr>
          <w:p w:rsidR="00B33A00" w:rsidRPr="008C1164" w:rsidRDefault="00B33A00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B33A00" w:rsidRPr="008C1164" w:rsidRDefault="00B33A00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33A00" w:rsidRPr="008C1164" w:rsidTr="005B0F4B">
        <w:tc>
          <w:tcPr>
            <w:tcW w:w="5104" w:type="dxa"/>
            <w:shd w:val="clear" w:color="auto" w:fill="F2F2F2"/>
          </w:tcPr>
          <w:p w:rsidR="00B33A00" w:rsidRPr="008C1164" w:rsidRDefault="00B33A00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33A00" w:rsidRPr="008C1164" w:rsidRDefault="00B33A00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33A00" w:rsidRPr="008C1164" w:rsidTr="005B0F4B">
        <w:tc>
          <w:tcPr>
            <w:tcW w:w="5104" w:type="dxa"/>
            <w:shd w:val="clear" w:color="auto" w:fill="F2F2F2"/>
          </w:tcPr>
          <w:p w:rsidR="00B33A00" w:rsidRPr="007A1D4B" w:rsidRDefault="00B33A00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на дейностите по Столична програма "Култура"</w:t>
            </w:r>
          </w:p>
          <w:p w:rsidR="00B33A00" w:rsidRPr="008C1164" w:rsidRDefault="00B33A00" w:rsidP="00167496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тряб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ва да е отчетен до 15.12.2021</w:t>
            </w: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B33A00" w:rsidRPr="008C1164" w:rsidRDefault="00B33A00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B33A00" w:rsidRPr="008C1164" w:rsidTr="005B0F4B">
        <w:tc>
          <w:tcPr>
            <w:tcW w:w="5104" w:type="dxa"/>
            <w:shd w:val="clear" w:color="auto" w:fill="F2F2F2"/>
          </w:tcPr>
          <w:p w:rsidR="00B33A00" w:rsidRPr="008C1164" w:rsidRDefault="00B33A0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B33A00" w:rsidRPr="008C1164" w:rsidRDefault="00B33A0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33A00" w:rsidRPr="008C1164" w:rsidTr="005B0F4B">
        <w:tc>
          <w:tcPr>
            <w:tcW w:w="5104" w:type="dxa"/>
            <w:shd w:val="clear" w:color="auto" w:fill="F2F2F2"/>
          </w:tcPr>
          <w:p w:rsidR="00B33A00" w:rsidRPr="008C1164" w:rsidRDefault="00B33A0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B33A00" w:rsidRPr="008C1164" w:rsidRDefault="00B33A0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B33A00" w:rsidRPr="008C1164" w:rsidTr="005B0F4B">
        <w:tc>
          <w:tcPr>
            <w:tcW w:w="5104" w:type="dxa"/>
            <w:shd w:val="clear" w:color="auto" w:fill="F2F2F2"/>
          </w:tcPr>
          <w:p w:rsidR="00B33A00" w:rsidRPr="008C1164" w:rsidRDefault="00B33A0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B33A00" w:rsidRPr="008C1164" w:rsidRDefault="00B33A0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B33A00" w:rsidRPr="008C1164" w:rsidTr="005B0F4B">
        <w:tc>
          <w:tcPr>
            <w:tcW w:w="5104" w:type="dxa"/>
            <w:shd w:val="clear" w:color="auto" w:fill="D9D9D9"/>
          </w:tcPr>
          <w:p w:rsidR="00B33A00" w:rsidRPr="008C1164" w:rsidRDefault="00B33A00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B33A00" w:rsidRPr="008C1164" w:rsidRDefault="00B33A00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B33A00" w:rsidRPr="008C1164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B33A00" w:rsidRDefault="00B33A00" w:rsidP="00BB1363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B33A00" w:rsidRPr="00896409" w:rsidRDefault="00B33A00" w:rsidP="009502CA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B33A00" w:rsidRPr="008C1164" w:rsidRDefault="00B33A00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B33A00" w:rsidRPr="008C1164" w:rsidRDefault="00B33A00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B33A00" w:rsidRPr="00511432" w:rsidTr="00263911">
        <w:trPr>
          <w:cantSplit/>
        </w:trPr>
        <w:tc>
          <w:tcPr>
            <w:tcW w:w="11483" w:type="dxa"/>
            <w:shd w:val="pct10" w:color="auto" w:fill="auto"/>
          </w:tcPr>
          <w:p w:rsidR="00B33A00" w:rsidRPr="00511432" w:rsidRDefault="00B33A00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B33A00" w:rsidRPr="00511432" w:rsidTr="00311F52">
        <w:trPr>
          <w:cantSplit/>
        </w:trPr>
        <w:tc>
          <w:tcPr>
            <w:tcW w:w="11483" w:type="dxa"/>
          </w:tcPr>
          <w:p w:rsidR="00B33A00" w:rsidRPr="00511432" w:rsidRDefault="00B33A00" w:rsidP="007A1D4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21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9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00 думи)</w:t>
            </w:r>
          </w:p>
          <w:p w:rsidR="00B33A00" w:rsidRDefault="00B33A00" w:rsidP="00311F52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6D5A">
              <w:rPr>
                <w:rFonts w:ascii="Arial" w:hAnsi="Arial" w:cs="Arial"/>
                <w:bCs/>
                <w:i/>
                <w:sz w:val="20"/>
                <w:szCs w:val="20"/>
              </w:rPr>
              <w:t>Посочете специалните и основните приоритети на Програмата, на които отговаря проект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ът</w:t>
            </w:r>
            <w:r w:rsidRPr="00D56D5A">
              <w:rPr>
                <w:rFonts w:ascii="Arial" w:hAnsi="Arial" w:cs="Arial"/>
                <w:bCs/>
                <w:i/>
                <w:sz w:val="20"/>
                <w:szCs w:val="20"/>
              </w:rPr>
              <w:t>. Опишете по какъв начин се вписва в техните изисквания.</w:t>
            </w:r>
          </w:p>
          <w:p w:rsidR="00B33A00" w:rsidRPr="00511432" w:rsidRDefault="00B33A00" w:rsidP="00311F52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33A00" w:rsidRPr="00511432" w:rsidTr="00263911">
        <w:trPr>
          <w:cantSplit/>
        </w:trPr>
        <w:tc>
          <w:tcPr>
            <w:tcW w:w="11483" w:type="dxa"/>
          </w:tcPr>
          <w:p w:rsidR="00B33A00" w:rsidRPr="00511432" w:rsidRDefault="00B33A00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Описание на проекта, подкрепен от Програма „Творческа Европа“</w:t>
            </w:r>
            <w:r w:rsidRPr="00511432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(до 400 думи)</w:t>
            </w:r>
          </w:p>
          <w:p w:rsidR="00B33A00" w:rsidRPr="00511432" w:rsidRDefault="00B33A00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Представете </w:t>
            </w:r>
            <w:r w:rsidRPr="00511432">
              <w:rPr>
                <w:rFonts w:ascii="Arial" w:hAnsi="Arial" w:cs="Arial"/>
                <w:i/>
                <w:color w:val="auto"/>
                <w:sz w:val="20"/>
                <w:szCs w:val="20"/>
              </w:rPr>
              <w:t>проекта, получил финансиране за реализация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та си от международни източници, основни цели и дейности.</w:t>
            </w:r>
          </w:p>
          <w:p w:rsidR="00B33A00" w:rsidRPr="00511432" w:rsidRDefault="00B33A00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33A00" w:rsidRPr="00511432" w:rsidTr="00263911">
        <w:trPr>
          <w:cantSplit/>
        </w:trPr>
        <w:tc>
          <w:tcPr>
            <w:tcW w:w="11483" w:type="dxa"/>
          </w:tcPr>
          <w:p w:rsidR="00B33A00" w:rsidRPr="00F07846" w:rsidRDefault="00B33A00" w:rsidP="00D25E80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Опишете ролята на участниците в подкрепения проект от Програма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„Творческа Европа“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511432">
              <w:rPr>
                <w:rFonts w:ascii="Arial" w:hAnsi="Arial" w:cs="Arial"/>
                <w:b/>
                <w:sz w:val="20"/>
                <w:szCs w:val="20"/>
              </w:rPr>
              <w:t>(до 400 думи)</w:t>
            </w:r>
            <w:bookmarkStart w:id="0" w:name="_GoBack"/>
            <w:bookmarkEnd w:id="0"/>
          </w:p>
          <w:p w:rsidR="00B33A00" w:rsidRDefault="00B33A00" w:rsidP="00F07846">
            <w:pPr>
              <w:pStyle w:val="MediumShading1-Accent11"/>
              <w:tabs>
                <w:tab w:val="left" w:pos="4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</w:rPr>
              <w:t xml:space="preserve">Посочете </w:t>
            </w:r>
            <w:r>
              <w:rPr>
                <w:rFonts w:ascii="Arial" w:hAnsi="Arial" w:cs="Arial"/>
                <w:i/>
                <w:sz w:val="20"/>
                <w:szCs w:val="20"/>
              </w:rPr>
              <w:t>вашата роля в проекта (водеща организация или партньор), опишете съдържателно вашето участие и представете останалите участници.</w:t>
            </w:r>
          </w:p>
          <w:p w:rsidR="00B33A00" w:rsidRPr="002C13D3" w:rsidRDefault="00B33A00" w:rsidP="00F07846">
            <w:pPr>
              <w:pStyle w:val="MediumShading1-Accent11"/>
              <w:tabs>
                <w:tab w:val="left" w:pos="481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B33A00" w:rsidRPr="00511432" w:rsidTr="00263911">
        <w:trPr>
          <w:cantSplit/>
        </w:trPr>
        <w:tc>
          <w:tcPr>
            <w:tcW w:w="11483" w:type="dxa"/>
          </w:tcPr>
          <w:p w:rsidR="00B33A00" w:rsidRPr="002C13D3" w:rsidRDefault="00B33A00" w:rsidP="00D25E80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C13D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Период за реализация на проекта </w:t>
            </w:r>
          </w:p>
          <w:p w:rsidR="00B33A00" w:rsidRPr="002C13D3" w:rsidRDefault="00B33A00" w:rsidP="002C13D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C13D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Посочете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периода за реализация на проекта, съгласно одобрения проект от Програма „Творческа Европа“.</w:t>
            </w:r>
          </w:p>
          <w:p w:rsidR="00B33A00" w:rsidRPr="00511432" w:rsidRDefault="00B33A00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B33A00" w:rsidRPr="00AD6419" w:rsidTr="00263911">
        <w:trPr>
          <w:cantSplit/>
        </w:trPr>
        <w:tc>
          <w:tcPr>
            <w:tcW w:w="11483" w:type="dxa"/>
          </w:tcPr>
          <w:p w:rsidR="00B33A00" w:rsidRDefault="00B33A00" w:rsidP="00AD641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A1D4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БЮДЖЕТНА ИНФОРМАЦИЯ (ЗА ПРОЕКТИТЕ, ПОЛУЧИЛИ ПОДКРЕПА ПО ПРОГРАМА „ТВОРЧЕСКА ЕВРОПА“</w:t>
            </w:r>
          </w:p>
          <w:p w:rsidR="00B33A00" w:rsidRPr="007A1D4B" w:rsidRDefault="00B33A00" w:rsidP="00AD641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B33A00" w:rsidRPr="00511432" w:rsidTr="00263911">
        <w:trPr>
          <w:cantSplit/>
        </w:trPr>
        <w:tc>
          <w:tcPr>
            <w:tcW w:w="11483" w:type="dxa"/>
          </w:tcPr>
          <w:tbl>
            <w:tblPr>
              <w:tblW w:w="1090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9600"/>
              <w:gridCol w:w="1300"/>
            </w:tblGrid>
            <w:tr w:rsidR="00B33A00" w:rsidRPr="007A1D4B" w:rsidTr="0014363F">
              <w:trPr>
                <w:trHeight w:val="290"/>
              </w:trPr>
              <w:tc>
                <w:tcPr>
                  <w:tcW w:w="9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33A00" w:rsidRPr="007A1D4B" w:rsidRDefault="00B33A00" w:rsidP="002C13D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bg-BG" w:eastAsia="bg-BG"/>
                    </w:rPr>
                    <w:t>бюджетна информация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bg-BG" w:eastAsia="bg-BG"/>
                    </w:rPr>
                    <w:t>сума в лева</w:t>
                  </w:r>
                </w:p>
              </w:tc>
            </w:tr>
            <w:tr w:rsidR="00B33A00" w:rsidRPr="007A1D4B" w:rsidTr="002C13D3">
              <w:trPr>
                <w:trHeight w:val="290"/>
              </w:trPr>
              <w:tc>
                <w:tcPr>
                  <w:tcW w:w="9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Размер на одобреното финансиране от страна на ТЕ за целия проект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 </w:t>
                  </w:r>
                </w:p>
              </w:tc>
            </w:tr>
            <w:tr w:rsidR="00B33A00" w:rsidRPr="007A1D4B" w:rsidTr="002C13D3">
              <w:trPr>
                <w:trHeight w:val="290"/>
              </w:trPr>
              <w:tc>
                <w:tcPr>
                  <w:tcW w:w="9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Размер на собствения принос (според ролята)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 </w:t>
                  </w:r>
                </w:p>
              </w:tc>
            </w:tr>
            <w:tr w:rsidR="00B33A00" w:rsidRPr="007A1D4B" w:rsidTr="002C13D3">
              <w:trPr>
                <w:trHeight w:val="290"/>
              </w:trPr>
              <w:tc>
                <w:tcPr>
                  <w:tcW w:w="9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Размер на одобреното съфинансиране от НФК (ако е приложимо)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 </w:t>
                  </w:r>
                </w:p>
              </w:tc>
            </w:tr>
            <w:tr w:rsidR="00B33A00" w:rsidRPr="007A1D4B" w:rsidTr="002C13D3">
              <w:trPr>
                <w:trHeight w:val="290"/>
              </w:trPr>
              <w:tc>
                <w:tcPr>
                  <w:tcW w:w="9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Сума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,</w:t>
                  </w: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 xml:space="preserve"> за която се кандидатства пред СП „Култура“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 </w:t>
                  </w:r>
                </w:p>
              </w:tc>
            </w:tr>
            <w:tr w:rsidR="00B33A00" w:rsidRPr="007A1D4B" w:rsidTr="002C13D3">
              <w:trPr>
                <w:trHeight w:val="290"/>
              </w:trPr>
              <w:tc>
                <w:tcPr>
                  <w:tcW w:w="9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Собствен принос (5 % от сумата, за която се кандидатства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 xml:space="preserve"> по СП "Култура"</w:t>
                  </w: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33A00" w:rsidRPr="007A1D4B" w:rsidRDefault="00B33A00" w:rsidP="002C13D3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7A1D4B">
                    <w:rPr>
                      <w:rFonts w:ascii="Arial" w:hAnsi="Arial" w:cs="Arial"/>
                      <w:color w:val="000000"/>
                      <w:sz w:val="20"/>
                      <w:szCs w:val="20"/>
                      <w:lang w:val="bg-BG" w:eastAsia="bg-BG"/>
                    </w:rPr>
                    <w:t> </w:t>
                  </w:r>
                </w:p>
              </w:tc>
            </w:tr>
          </w:tbl>
          <w:p w:rsidR="00B33A00" w:rsidRPr="007A1D4B" w:rsidRDefault="00B33A00" w:rsidP="002C13D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B33A00" w:rsidRPr="008C1164" w:rsidRDefault="00B33A00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B33A00" w:rsidRPr="008C1164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A00" w:rsidRDefault="00B33A00" w:rsidP="003D3243">
      <w:pPr>
        <w:spacing w:after="0" w:line="240" w:lineRule="auto"/>
      </w:pPr>
      <w:r>
        <w:separator/>
      </w:r>
    </w:p>
  </w:endnote>
  <w:endnote w:type="continuationSeparator" w:id="0">
    <w:p w:rsidR="00B33A00" w:rsidRDefault="00B33A00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00" w:rsidRDefault="00B33A00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A00" w:rsidRDefault="00B33A00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00" w:rsidRPr="00C40297" w:rsidRDefault="00B33A00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B33A00" w:rsidRPr="00C40297" w:rsidRDefault="00B33A00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00" w:rsidRDefault="00B33A0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33A00" w:rsidRDefault="00B33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A00" w:rsidRDefault="00B33A00" w:rsidP="003D3243">
      <w:pPr>
        <w:spacing w:after="0" w:line="240" w:lineRule="auto"/>
      </w:pPr>
      <w:r>
        <w:separator/>
      </w:r>
    </w:p>
  </w:footnote>
  <w:footnote w:type="continuationSeparator" w:id="0">
    <w:p w:rsidR="00B33A00" w:rsidRDefault="00B33A00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00" w:rsidRDefault="00B33A00" w:rsidP="00402D7C">
    <w:pPr>
      <w:jc w:val="center"/>
      <w:rPr>
        <w:lang w:val="bg-BG"/>
      </w:rPr>
    </w:pPr>
    <w:r w:rsidRPr="00CC28BA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B33A00" w:rsidRDefault="00B33A00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B33A00" w:rsidRPr="009B6896" w:rsidRDefault="00B33A00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66BFC"/>
    <w:multiLevelType w:val="hybridMultilevel"/>
    <w:tmpl w:val="D2B8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3C4C"/>
    <w:rsid w:val="000048D9"/>
    <w:rsid w:val="00005D15"/>
    <w:rsid w:val="00013A72"/>
    <w:rsid w:val="0002296F"/>
    <w:rsid w:val="00023A13"/>
    <w:rsid w:val="00023E76"/>
    <w:rsid w:val="00027597"/>
    <w:rsid w:val="0002791E"/>
    <w:rsid w:val="000329D1"/>
    <w:rsid w:val="0003341C"/>
    <w:rsid w:val="00035C45"/>
    <w:rsid w:val="00037C30"/>
    <w:rsid w:val="000476E2"/>
    <w:rsid w:val="00053626"/>
    <w:rsid w:val="000600D1"/>
    <w:rsid w:val="00060CBC"/>
    <w:rsid w:val="0006198B"/>
    <w:rsid w:val="00062F0A"/>
    <w:rsid w:val="0007038C"/>
    <w:rsid w:val="00070A3D"/>
    <w:rsid w:val="000713BD"/>
    <w:rsid w:val="000730DB"/>
    <w:rsid w:val="0007568D"/>
    <w:rsid w:val="00080827"/>
    <w:rsid w:val="000826F6"/>
    <w:rsid w:val="00094A73"/>
    <w:rsid w:val="00095B12"/>
    <w:rsid w:val="000A0EDE"/>
    <w:rsid w:val="000A70D6"/>
    <w:rsid w:val="000B081F"/>
    <w:rsid w:val="000B2DE6"/>
    <w:rsid w:val="000B7AB9"/>
    <w:rsid w:val="000C1824"/>
    <w:rsid w:val="000C1B51"/>
    <w:rsid w:val="000D228E"/>
    <w:rsid w:val="000D283E"/>
    <w:rsid w:val="000D435B"/>
    <w:rsid w:val="000D6166"/>
    <w:rsid w:val="000E5F1D"/>
    <w:rsid w:val="000E60C8"/>
    <w:rsid w:val="000F49CD"/>
    <w:rsid w:val="000F4CE5"/>
    <w:rsid w:val="001002CD"/>
    <w:rsid w:val="00100D10"/>
    <w:rsid w:val="00101DA8"/>
    <w:rsid w:val="00102C20"/>
    <w:rsid w:val="001032B6"/>
    <w:rsid w:val="001040BA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35BC1"/>
    <w:rsid w:val="00141E29"/>
    <w:rsid w:val="0014363F"/>
    <w:rsid w:val="00144019"/>
    <w:rsid w:val="0014594E"/>
    <w:rsid w:val="00146DD5"/>
    <w:rsid w:val="001516CA"/>
    <w:rsid w:val="0015402C"/>
    <w:rsid w:val="001577E8"/>
    <w:rsid w:val="001611A7"/>
    <w:rsid w:val="00161885"/>
    <w:rsid w:val="00167496"/>
    <w:rsid w:val="00167BE6"/>
    <w:rsid w:val="001778CA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3708"/>
    <w:rsid w:val="001A592A"/>
    <w:rsid w:val="001A5EFA"/>
    <w:rsid w:val="001B20B9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D77F1"/>
    <w:rsid w:val="001E2725"/>
    <w:rsid w:val="001F0B5A"/>
    <w:rsid w:val="001F6E79"/>
    <w:rsid w:val="001F73B0"/>
    <w:rsid w:val="0020192B"/>
    <w:rsid w:val="00205ED4"/>
    <w:rsid w:val="002060A3"/>
    <w:rsid w:val="00220C1B"/>
    <w:rsid w:val="00221E1C"/>
    <w:rsid w:val="00225A12"/>
    <w:rsid w:val="00227165"/>
    <w:rsid w:val="002336FD"/>
    <w:rsid w:val="002337A4"/>
    <w:rsid w:val="002339F6"/>
    <w:rsid w:val="00235889"/>
    <w:rsid w:val="00236056"/>
    <w:rsid w:val="00244EBD"/>
    <w:rsid w:val="0025095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4FE"/>
    <w:rsid w:val="00293EE0"/>
    <w:rsid w:val="002A184F"/>
    <w:rsid w:val="002B2010"/>
    <w:rsid w:val="002B2211"/>
    <w:rsid w:val="002B57A3"/>
    <w:rsid w:val="002B7BCC"/>
    <w:rsid w:val="002C13D3"/>
    <w:rsid w:val="002C426E"/>
    <w:rsid w:val="002C44BD"/>
    <w:rsid w:val="002C45C6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7011"/>
    <w:rsid w:val="00311F52"/>
    <w:rsid w:val="0031292F"/>
    <w:rsid w:val="0031627E"/>
    <w:rsid w:val="00322E25"/>
    <w:rsid w:val="00330392"/>
    <w:rsid w:val="00334359"/>
    <w:rsid w:val="00334856"/>
    <w:rsid w:val="00343A2E"/>
    <w:rsid w:val="00343C40"/>
    <w:rsid w:val="00347C94"/>
    <w:rsid w:val="0035054D"/>
    <w:rsid w:val="00351A3B"/>
    <w:rsid w:val="00353E93"/>
    <w:rsid w:val="003545BC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2767"/>
    <w:rsid w:val="003D3243"/>
    <w:rsid w:val="003F098A"/>
    <w:rsid w:val="003F47DC"/>
    <w:rsid w:val="003F7AB6"/>
    <w:rsid w:val="0040057A"/>
    <w:rsid w:val="00402D7C"/>
    <w:rsid w:val="00410AF6"/>
    <w:rsid w:val="00412577"/>
    <w:rsid w:val="0041631A"/>
    <w:rsid w:val="00420595"/>
    <w:rsid w:val="0042151B"/>
    <w:rsid w:val="00421922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752E"/>
    <w:rsid w:val="004D6E26"/>
    <w:rsid w:val="004D785C"/>
    <w:rsid w:val="004E20C8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6518"/>
    <w:rsid w:val="005216F2"/>
    <w:rsid w:val="00524121"/>
    <w:rsid w:val="0052492F"/>
    <w:rsid w:val="00530259"/>
    <w:rsid w:val="00530AC8"/>
    <w:rsid w:val="00533414"/>
    <w:rsid w:val="0053438B"/>
    <w:rsid w:val="00534FC7"/>
    <w:rsid w:val="00537C2C"/>
    <w:rsid w:val="00545CE8"/>
    <w:rsid w:val="0055364F"/>
    <w:rsid w:val="0055452F"/>
    <w:rsid w:val="0056109E"/>
    <w:rsid w:val="00561E4C"/>
    <w:rsid w:val="005702BB"/>
    <w:rsid w:val="00577F50"/>
    <w:rsid w:val="00580FE2"/>
    <w:rsid w:val="005933B5"/>
    <w:rsid w:val="005950D3"/>
    <w:rsid w:val="00595EAB"/>
    <w:rsid w:val="005A195C"/>
    <w:rsid w:val="005A354C"/>
    <w:rsid w:val="005A424E"/>
    <w:rsid w:val="005A6845"/>
    <w:rsid w:val="005B0F4B"/>
    <w:rsid w:val="005B5270"/>
    <w:rsid w:val="005C0790"/>
    <w:rsid w:val="005C64D3"/>
    <w:rsid w:val="005D4DC1"/>
    <w:rsid w:val="005D50DE"/>
    <w:rsid w:val="005D64A2"/>
    <w:rsid w:val="005E35C3"/>
    <w:rsid w:val="005E470F"/>
    <w:rsid w:val="005F1483"/>
    <w:rsid w:val="005F2C3B"/>
    <w:rsid w:val="00600AD0"/>
    <w:rsid w:val="006019AE"/>
    <w:rsid w:val="0060521D"/>
    <w:rsid w:val="0060541A"/>
    <w:rsid w:val="00607BA7"/>
    <w:rsid w:val="00610A03"/>
    <w:rsid w:val="00611F95"/>
    <w:rsid w:val="0061428E"/>
    <w:rsid w:val="006146BA"/>
    <w:rsid w:val="00621D6F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958B7"/>
    <w:rsid w:val="006A1234"/>
    <w:rsid w:val="006A274A"/>
    <w:rsid w:val="006A3784"/>
    <w:rsid w:val="006C1A1B"/>
    <w:rsid w:val="006C3417"/>
    <w:rsid w:val="006D2DA0"/>
    <w:rsid w:val="006D4F9F"/>
    <w:rsid w:val="006E3264"/>
    <w:rsid w:val="006E3C00"/>
    <w:rsid w:val="006E3D3B"/>
    <w:rsid w:val="006E5A9D"/>
    <w:rsid w:val="006F1470"/>
    <w:rsid w:val="006F49F2"/>
    <w:rsid w:val="006F7C65"/>
    <w:rsid w:val="007117BD"/>
    <w:rsid w:val="0071262A"/>
    <w:rsid w:val="007129A9"/>
    <w:rsid w:val="007145BC"/>
    <w:rsid w:val="00715386"/>
    <w:rsid w:val="00715F51"/>
    <w:rsid w:val="007204AE"/>
    <w:rsid w:val="00724DD1"/>
    <w:rsid w:val="007254CB"/>
    <w:rsid w:val="00725F78"/>
    <w:rsid w:val="007346D9"/>
    <w:rsid w:val="00740025"/>
    <w:rsid w:val="00743290"/>
    <w:rsid w:val="0074761F"/>
    <w:rsid w:val="00752599"/>
    <w:rsid w:val="0075521A"/>
    <w:rsid w:val="007579DC"/>
    <w:rsid w:val="0076494C"/>
    <w:rsid w:val="00765FEC"/>
    <w:rsid w:val="00771CEC"/>
    <w:rsid w:val="00773AE5"/>
    <w:rsid w:val="007753EC"/>
    <w:rsid w:val="007779FA"/>
    <w:rsid w:val="00783068"/>
    <w:rsid w:val="007906EB"/>
    <w:rsid w:val="00790CAB"/>
    <w:rsid w:val="00791A46"/>
    <w:rsid w:val="007A1D4B"/>
    <w:rsid w:val="007A5B1F"/>
    <w:rsid w:val="007B02D3"/>
    <w:rsid w:val="007B2145"/>
    <w:rsid w:val="007B26F7"/>
    <w:rsid w:val="007B7AFC"/>
    <w:rsid w:val="007C110E"/>
    <w:rsid w:val="007C2A68"/>
    <w:rsid w:val="007C636D"/>
    <w:rsid w:val="007D5719"/>
    <w:rsid w:val="007D5A1E"/>
    <w:rsid w:val="007D62E2"/>
    <w:rsid w:val="007E2D1C"/>
    <w:rsid w:val="007E3A5A"/>
    <w:rsid w:val="007E6A61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3BD"/>
    <w:rsid w:val="008628C8"/>
    <w:rsid w:val="00865478"/>
    <w:rsid w:val="00875C88"/>
    <w:rsid w:val="00880B10"/>
    <w:rsid w:val="00881995"/>
    <w:rsid w:val="00881AF3"/>
    <w:rsid w:val="008847E9"/>
    <w:rsid w:val="00891B62"/>
    <w:rsid w:val="00896409"/>
    <w:rsid w:val="0089719D"/>
    <w:rsid w:val="008A1AE9"/>
    <w:rsid w:val="008A41F7"/>
    <w:rsid w:val="008A5D07"/>
    <w:rsid w:val="008A6327"/>
    <w:rsid w:val="008A7169"/>
    <w:rsid w:val="008B0C38"/>
    <w:rsid w:val="008B2610"/>
    <w:rsid w:val="008B43BD"/>
    <w:rsid w:val="008B4FAC"/>
    <w:rsid w:val="008B5CAE"/>
    <w:rsid w:val="008C1164"/>
    <w:rsid w:val="008C2001"/>
    <w:rsid w:val="008C346F"/>
    <w:rsid w:val="008C6386"/>
    <w:rsid w:val="008D2ADF"/>
    <w:rsid w:val="008D54A4"/>
    <w:rsid w:val="008D73A1"/>
    <w:rsid w:val="008D7BCE"/>
    <w:rsid w:val="008E55C5"/>
    <w:rsid w:val="008F2E54"/>
    <w:rsid w:val="008F3623"/>
    <w:rsid w:val="008F6233"/>
    <w:rsid w:val="008F70D7"/>
    <w:rsid w:val="00900495"/>
    <w:rsid w:val="00901434"/>
    <w:rsid w:val="0090243E"/>
    <w:rsid w:val="009123F8"/>
    <w:rsid w:val="009138FC"/>
    <w:rsid w:val="009152AF"/>
    <w:rsid w:val="00915860"/>
    <w:rsid w:val="00916F64"/>
    <w:rsid w:val="00923425"/>
    <w:rsid w:val="00926CDE"/>
    <w:rsid w:val="009319A3"/>
    <w:rsid w:val="009338A8"/>
    <w:rsid w:val="0093796B"/>
    <w:rsid w:val="00937B05"/>
    <w:rsid w:val="009441C3"/>
    <w:rsid w:val="009502CA"/>
    <w:rsid w:val="00950E7D"/>
    <w:rsid w:val="00951381"/>
    <w:rsid w:val="00955344"/>
    <w:rsid w:val="0095774D"/>
    <w:rsid w:val="0096341C"/>
    <w:rsid w:val="00965301"/>
    <w:rsid w:val="00972EEA"/>
    <w:rsid w:val="0099138C"/>
    <w:rsid w:val="00991CC4"/>
    <w:rsid w:val="00993CA6"/>
    <w:rsid w:val="00994880"/>
    <w:rsid w:val="00997C5C"/>
    <w:rsid w:val="009A56F0"/>
    <w:rsid w:val="009B1FB4"/>
    <w:rsid w:val="009B3580"/>
    <w:rsid w:val="009B3B5C"/>
    <w:rsid w:val="009B46D9"/>
    <w:rsid w:val="009B4C84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1AE"/>
    <w:rsid w:val="009E4A12"/>
    <w:rsid w:val="009E5498"/>
    <w:rsid w:val="009E6B9C"/>
    <w:rsid w:val="009F18C3"/>
    <w:rsid w:val="009F5396"/>
    <w:rsid w:val="00A00B1A"/>
    <w:rsid w:val="00A15D18"/>
    <w:rsid w:val="00A163B9"/>
    <w:rsid w:val="00A20C38"/>
    <w:rsid w:val="00A26C79"/>
    <w:rsid w:val="00A32550"/>
    <w:rsid w:val="00A32B99"/>
    <w:rsid w:val="00A34B32"/>
    <w:rsid w:val="00A42E12"/>
    <w:rsid w:val="00A45D74"/>
    <w:rsid w:val="00A518BF"/>
    <w:rsid w:val="00A54258"/>
    <w:rsid w:val="00A55DCD"/>
    <w:rsid w:val="00A57752"/>
    <w:rsid w:val="00A5794E"/>
    <w:rsid w:val="00A60E8B"/>
    <w:rsid w:val="00A64330"/>
    <w:rsid w:val="00A72244"/>
    <w:rsid w:val="00A73737"/>
    <w:rsid w:val="00A73968"/>
    <w:rsid w:val="00A73B0E"/>
    <w:rsid w:val="00A772DB"/>
    <w:rsid w:val="00A77E3E"/>
    <w:rsid w:val="00A83F74"/>
    <w:rsid w:val="00A863F7"/>
    <w:rsid w:val="00A86462"/>
    <w:rsid w:val="00A93A17"/>
    <w:rsid w:val="00A974C6"/>
    <w:rsid w:val="00AA1C2F"/>
    <w:rsid w:val="00AA4E44"/>
    <w:rsid w:val="00AA5A57"/>
    <w:rsid w:val="00AB35E2"/>
    <w:rsid w:val="00AB5FEE"/>
    <w:rsid w:val="00AB6405"/>
    <w:rsid w:val="00AC453A"/>
    <w:rsid w:val="00AC6AA7"/>
    <w:rsid w:val="00AD0BF1"/>
    <w:rsid w:val="00AD2B45"/>
    <w:rsid w:val="00AD5C70"/>
    <w:rsid w:val="00AD6419"/>
    <w:rsid w:val="00AD6DC5"/>
    <w:rsid w:val="00AE2457"/>
    <w:rsid w:val="00AE553D"/>
    <w:rsid w:val="00AE6E3E"/>
    <w:rsid w:val="00AE7076"/>
    <w:rsid w:val="00AE7B17"/>
    <w:rsid w:val="00AF04DD"/>
    <w:rsid w:val="00AF278F"/>
    <w:rsid w:val="00AF763F"/>
    <w:rsid w:val="00B006A8"/>
    <w:rsid w:val="00B016BE"/>
    <w:rsid w:val="00B0256B"/>
    <w:rsid w:val="00B067B3"/>
    <w:rsid w:val="00B07F95"/>
    <w:rsid w:val="00B12DB2"/>
    <w:rsid w:val="00B177A5"/>
    <w:rsid w:val="00B22B93"/>
    <w:rsid w:val="00B273DD"/>
    <w:rsid w:val="00B33A00"/>
    <w:rsid w:val="00B34BE8"/>
    <w:rsid w:val="00B40DED"/>
    <w:rsid w:val="00B421AE"/>
    <w:rsid w:val="00B42704"/>
    <w:rsid w:val="00B469E7"/>
    <w:rsid w:val="00B50B1F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3D91"/>
    <w:rsid w:val="00B76FF0"/>
    <w:rsid w:val="00B831A9"/>
    <w:rsid w:val="00B86124"/>
    <w:rsid w:val="00B87950"/>
    <w:rsid w:val="00B9115F"/>
    <w:rsid w:val="00B94708"/>
    <w:rsid w:val="00BA56FD"/>
    <w:rsid w:val="00BB1363"/>
    <w:rsid w:val="00BB25CE"/>
    <w:rsid w:val="00BB7B09"/>
    <w:rsid w:val="00BC3903"/>
    <w:rsid w:val="00BC5542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07FD4"/>
    <w:rsid w:val="00C14751"/>
    <w:rsid w:val="00C20DC0"/>
    <w:rsid w:val="00C26805"/>
    <w:rsid w:val="00C31D7B"/>
    <w:rsid w:val="00C35FDA"/>
    <w:rsid w:val="00C36AE0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2A1A"/>
    <w:rsid w:val="00CA3A96"/>
    <w:rsid w:val="00CA3B4A"/>
    <w:rsid w:val="00CB5546"/>
    <w:rsid w:val="00CC28BA"/>
    <w:rsid w:val="00CD00DF"/>
    <w:rsid w:val="00CD3BD6"/>
    <w:rsid w:val="00CD756B"/>
    <w:rsid w:val="00CE16A5"/>
    <w:rsid w:val="00CE197D"/>
    <w:rsid w:val="00CE592D"/>
    <w:rsid w:val="00CE597E"/>
    <w:rsid w:val="00CE5AF3"/>
    <w:rsid w:val="00CF0DE1"/>
    <w:rsid w:val="00CF5454"/>
    <w:rsid w:val="00CF5DB4"/>
    <w:rsid w:val="00CF6212"/>
    <w:rsid w:val="00D00E8F"/>
    <w:rsid w:val="00D0116D"/>
    <w:rsid w:val="00D0252B"/>
    <w:rsid w:val="00D07FBC"/>
    <w:rsid w:val="00D157C4"/>
    <w:rsid w:val="00D20725"/>
    <w:rsid w:val="00D22B0A"/>
    <w:rsid w:val="00D238A0"/>
    <w:rsid w:val="00D252DA"/>
    <w:rsid w:val="00D25E80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56D5A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17D6"/>
    <w:rsid w:val="00DE4EE4"/>
    <w:rsid w:val="00DE55CB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073D"/>
    <w:rsid w:val="00E32311"/>
    <w:rsid w:val="00E33958"/>
    <w:rsid w:val="00E349F6"/>
    <w:rsid w:val="00E34E21"/>
    <w:rsid w:val="00E379B2"/>
    <w:rsid w:val="00E50EED"/>
    <w:rsid w:val="00E56ACB"/>
    <w:rsid w:val="00E63A35"/>
    <w:rsid w:val="00E6711A"/>
    <w:rsid w:val="00E71684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6DD"/>
    <w:rsid w:val="00EC5F2B"/>
    <w:rsid w:val="00EC60CD"/>
    <w:rsid w:val="00ED0819"/>
    <w:rsid w:val="00ED3413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07846"/>
    <w:rsid w:val="00F10BFF"/>
    <w:rsid w:val="00F11921"/>
    <w:rsid w:val="00F13A3D"/>
    <w:rsid w:val="00F22BCC"/>
    <w:rsid w:val="00F30EFF"/>
    <w:rsid w:val="00F33EAF"/>
    <w:rsid w:val="00F37561"/>
    <w:rsid w:val="00F425C9"/>
    <w:rsid w:val="00F42EAB"/>
    <w:rsid w:val="00F47876"/>
    <w:rsid w:val="00F50CB9"/>
    <w:rsid w:val="00F555D1"/>
    <w:rsid w:val="00F71D26"/>
    <w:rsid w:val="00F720AC"/>
    <w:rsid w:val="00F7791B"/>
    <w:rsid w:val="00F81AC3"/>
    <w:rsid w:val="00F82EE4"/>
    <w:rsid w:val="00F87D71"/>
    <w:rsid w:val="00F930B6"/>
    <w:rsid w:val="00F956BF"/>
    <w:rsid w:val="00F972EA"/>
    <w:rsid w:val="00FA6FA4"/>
    <w:rsid w:val="00FA7A36"/>
    <w:rsid w:val="00FB05FA"/>
    <w:rsid w:val="00FB0643"/>
    <w:rsid w:val="00FB14F7"/>
    <w:rsid w:val="00FB22B7"/>
    <w:rsid w:val="00FB6CD7"/>
    <w:rsid w:val="00FC1CAC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287</Words>
  <Characters>1638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45</cp:revision>
  <cp:lastPrinted>2017-06-27T09:42:00Z</cp:lastPrinted>
  <dcterms:created xsi:type="dcterms:W3CDTF">2020-11-04T07:44:00Z</dcterms:created>
  <dcterms:modified xsi:type="dcterms:W3CDTF">2020-11-12T15:09:00Z</dcterms:modified>
</cp:coreProperties>
</file>