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B1" w:rsidRPr="00270248" w:rsidRDefault="008B61B1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</w:t>
      </w:r>
      <w:r w:rsidRPr="007224D2">
        <w:rPr>
          <w:rFonts w:ascii="Arial" w:hAnsi="Arial" w:cs="Arial"/>
          <w:b/>
          <w:lang w:val="bg-BG"/>
        </w:rPr>
        <w:t xml:space="preserve">НАПРАВЛЕНИЕ </w:t>
      </w:r>
      <w:r w:rsidRPr="00914DA2">
        <w:rPr>
          <w:rFonts w:ascii="Arial" w:hAnsi="Arial" w:cs="Arial"/>
          <w:b/>
          <w:lang w:val="bg-BG"/>
        </w:rPr>
        <w:t>„</w:t>
      </w:r>
      <w:r w:rsidRPr="0080202F">
        <w:rPr>
          <w:rFonts w:ascii="Arial" w:hAnsi="Arial" w:cs="Arial"/>
          <w:b/>
          <w:lang w:val="bg-BG"/>
        </w:rPr>
        <w:t xml:space="preserve">ИСТОРИЧЕСКО НАСЛЕДСТВО И СОЦИАЛИЗАЦИЯ НА НЕДВИЖИМИ КУЛТУРНИ ЦЕННОСТИ </w:t>
      </w:r>
      <w:r w:rsidRPr="00914DA2">
        <w:rPr>
          <w:rFonts w:ascii="Arial" w:hAnsi="Arial" w:cs="Arial"/>
          <w:b/>
          <w:lang w:val="bg-BG"/>
        </w:rPr>
        <w:t>”</w:t>
      </w:r>
    </w:p>
    <w:p w:rsidR="008B61B1" w:rsidRPr="00270248" w:rsidRDefault="008B61B1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8B61B1" w:rsidRPr="00E46A09" w:rsidRDefault="008B61B1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Водещ критерий при оценяването </w:t>
      </w:r>
      <w:r w:rsidRPr="00E46A09">
        <w:rPr>
          <w:rFonts w:ascii="Arial" w:hAnsi="Arial" w:cs="Arial"/>
          <w:sz w:val="18"/>
          <w:szCs w:val="18"/>
          <w:lang w:val="bg-BG"/>
        </w:rPr>
        <w:t>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8B61B1" w:rsidRPr="00E46A09" w:rsidRDefault="008B61B1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E46A09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8B61B1" w:rsidRPr="00E46A09" w:rsidRDefault="008B61B1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E46A09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8B61B1" w:rsidRPr="00E46A09" w:rsidRDefault="008B61B1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E46A09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8B61B1" w:rsidRPr="00E46A09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8B61B1" w:rsidRPr="00E46A09" w:rsidRDefault="008B61B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8B61B1" w:rsidRPr="00E46A09" w:rsidRDefault="008B61B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B61B1" w:rsidRPr="00E46A09" w:rsidRDefault="008B61B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B61B1" w:rsidRPr="00E46A09" w:rsidRDefault="008B61B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8B61B1" w:rsidRPr="00E46A09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B61B1" w:rsidRPr="00E46A09" w:rsidRDefault="008B61B1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Pr="00E46A0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8B61B1" w:rsidRPr="00E46A09" w:rsidTr="004C5B28">
        <w:trPr>
          <w:cantSplit/>
        </w:trPr>
        <w:tc>
          <w:tcPr>
            <w:tcW w:w="4253" w:type="dxa"/>
          </w:tcPr>
          <w:p w:rsidR="008B61B1" w:rsidRPr="00E46A09" w:rsidRDefault="008B61B1" w:rsidP="00F872F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изискванията на Програмата за 2021 г.</w:t>
            </w:r>
          </w:p>
          <w:p w:rsidR="008B61B1" w:rsidRPr="00E46A09" w:rsidRDefault="008B61B1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8B61B1" w:rsidRPr="00E46A09" w:rsidRDefault="008B61B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е съобразен със заложените изисквания и приоритети за 2021 г., като това е ясно проследимо в цялото проектно предложение. </w:t>
            </w:r>
          </w:p>
          <w:p w:rsidR="008B61B1" w:rsidRPr="00E46A09" w:rsidRDefault="008B61B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8B61B1" w:rsidRPr="00E46A09" w:rsidRDefault="008B61B1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8B61B1" w:rsidRPr="00E46A09" w:rsidRDefault="008B61B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 w:rsidRPr="00E46A0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B61B1" w:rsidRPr="00E46A09" w:rsidTr="004C5B28">
        <w:trPr>
          <w:cantSplit/>
          <w:trHeight w:val="1967"/>
        </w:trPr>
        <w:tc>
          <w:tcPr>
            <w:tcW w:w="4253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приоритетите на Стратегията „София – Творческа столица“:</w:t>
            </w:r>
          </w:p>
          <w:p w:rsidR="008B61B1" w:rsidRPr="00E46A09" w:rsidRDefault="008B61B1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8B61B1" w:rsidRPr="00E46A09" w:rsidRDefault="008B61B1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8B61B1" w:rsidRPr="00E46A09" w:rsidRDefault="008B61B1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8B61B1" w:rsidRPr="00E46A09" w:rsidRDefault="008B61B1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8B61B1" w:rsidRPr="00E46A09" w:rsidRDefault="008B61B1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8B61B1" w:rsidRPr="00E46A09" w:rsidRDefault="008B61B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един от приоритетите на Програмата.</w:t>
            </w:r>
          </w:p>
          <w:p w:rsidR="008B61B1" w:rsidRPr="00E46A09" w:rsidRDefault="008B61B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8B61B1" w:rsidRPr="00E46A09" w:rsidRDefault="008B61B1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8B61B1" w:rsidRPr="00E46A09" w:rsidTr="00C31AA1">
        <w:trPr>
          <w:cantSplit/>
          <w:trHeight w:val="1293"/>
        </w:trPr>
        <w:tc>
          <w:tcPr>
            <w:tcW w:w="4253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с целите и дейностите на направлението, в което кандидатства проект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ът</w:t>
            </w: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3827" w:type="dxa"/>
          </w:tcPr>
          <w:p w:rsidR="008B61B1" w:rsidRPr="00E46A09" w:rsidRDefault="008B61B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8B61B1" w:rsidRPr="00E46A09" w:rsidRDefault="008B61B1" w:rsidP="00C31AA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8B61B1" w:rsidRPr="00E46A09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8B61B1" w:rsidRPr="00E46A09" w:rsidRDefault="008B61B1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8B61B1" w:rsidRPr="00E46A09" w:rsidRDefault="008B61B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B61B1" w:rsidRPr="00E46A09" w:rsidRDefault="008B61B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B61B1" w:rsidRPr="00E46A09" w:rsidRDefault="008B61B1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8B61B1" w:rsidRPr="00E46A09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B61B1" w:rsidRPr="00E46A09" w:rsidRDefault="008B61B1" w:rsidP="00F872F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35 т.</w:t>
            </w:r>
          </w:p>
        </w:tc>
      </w:tr>
      <w:tr w:rsidR="008B61B1" w:rsidRPr="00E46A09" w:rsidTr="004C5B28">
        <w:trPr>
          <w:cantSplit/>
          <w:trHeight w:val="1266"/>
        </w:trPr>
        <w:tc>
          <w:tcPr>
            <w:tcW w:w="4253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E46A09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E46A09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София, включително и дебютни изяви на млади и дебютиращи творци</w:t>
            </w: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8B61B1" w:rsidRPr="00E46A09" w:rsidRDefault="008B61B1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8B61B1" w:rsidRPr="00E46A09" w:rsidTr="006314CA">
        <w:trPr>
          <w:cantSplit/>
        </w:trPr>
        <w:tc>
          <w:tcPr>
            <w:tcW w:w="4253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8B61B1" w:rsidRPr="00E46A09" w:rsidRDefault="008B61B1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 разширяване на кръга публика, отвъд традиционната, задълбочаване на 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8B61B1" w:rsidRPr="00E46A09" w:rsidRDefault="008B61B1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8B61B1" w:rsidRPr="00E46A09" w:rsidTr="006314CA">
        <w:trPr>
          <w:cantSplit/>
        </w:trPr>
        <w:tc>
          <w:tcPr>
            <w:tcW w:w="4253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8B61B1" w:rsidRPr="00E46A09" w:rsidRDefault="008B61B1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8B61B1" w:rsidRPr="00E46A09" w:rsidRDefault="008B61B1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среда.</w:t>
            </w:r>
          </w:p>
        </w:tc>
        <w:tc>
          <w:tcPr>
            <w:tcW w:w="2551" w:type="dxa"/>
          </w:tcPr>
          <w:p w:rsidR="008B61B1" w:rsidRPr="00E46A09" w:rsidRDefault="008B61B1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8B61B1" w:rsidRPr="00E46A09" w:rsidTr="004C5B28">
        <w:trPr>
          <w:cantSplit/>
        </w:trPr>
        <w:tc>
          <w:tcPr>
            <w:tcW w:w="4253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Творческа концепция, творчески подход, участници, публики, </w:t>
            </w:r>
            <w:r w:rsidRPr="00E46A09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8B61B1" w:rsidRPr="00E46A09" w:rsidTr="004C5B28">
        <w:trPr>
          <w:cantSplit/>
        </w:trPr>
        <w:tc>
          <w:tcPr>
            <w:tcW w:w="4253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устойчиви.</w:t>
            </w:r>
          </w:p>
          <w:p w:rsidR="008B61B1" w:rsidRPr="00E46A09" w:rsidRDefault="008B61B1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8B61B1" w:rsidRPr="00E46A09" w:rsidRDefault="008B61B1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8B61B1" w:rsidRPr="00E46A09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8B61B1" w:rsidRPr="00E46A09" w:rsidRDefault="008B61B1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8B61B1" w:rsidRPr="00E46A09" w:rsidRDefault="008B61B1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B61B1" w:rsidRPr="00E46A09" w:rsidRDefault="008B61B1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B61B1" w:rsidRPr="00E46A09" w:rsidRDefault="008B61B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8B61B1" w:rsidRPr="00E46A09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B61B1" w:rsidRPr="00E46A09" w:rsidRDefault="008B61B1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25 т.</w:t>
            </w:r>
          </w:p>
        </w:tc>
      </w:tr>
      <w:tr w:rsidR="008B61B1" w:rsidRPr="00E46A09" w:rsidTr="004C5B28">
        <w:trPr>
          <w:cantSplit/>
        </w:trPr>
        <w:tc>
          <w:tcPr>
            <w:tcW w:w="4253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8B61B1" w:rsidRPr="00E46A09" w:rsidRDefault="008B61B1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8B61B1" w:rsidRPr="00E46A09" w:rsidTr="004C5B28">
        <w:trPr>
          <w:cantSplit/>
        </w:trPr>
        <w:tc>
          <w:tcPr>
            <w:tcW w:w="4253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8B61B1" w:rsidRPr="00E46A09" w:rsidTr="004C5B28">
        <w:trPr>
          <w:cantSplit/>
        </w:trPr>
        <w:tc>
          <w:tcPr>
            <w:tcW w:w="4253" w:type="dxa"/>
          </w:tcPr>
          <w:p w:rsidR="008B61B1" w:rsidRPr="00E46A09" w:rsidRDefault="008B61B1" w:rsidP="00C31AA1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Дейностите по проекта са съобразени със спецификата на настоящата ситуация:</w:t>
            </w:r>
          </w:p>
          <w:p w:rsidR="008B61B1" w:rsidRPr="00E46A09" w:rsidRDefault="008B61B1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Съобразяване на ограниченията, наложени от необходимостта от социална дистанция;</w:t>
            </w:r>
          </w:p>
          <w:p w:rsidR="008B61B1" w:rsidRPr="00E46A09" w:rsidRDefault="008B61B1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 е план за реализация на дейностите, ако се наложи преминаване в национална или локална карантина.</w:t>
            </w:r>
          </w:p>
        </w:tc>
        <w:tc>
          <w:tcPr>
            <w:tcW w:w="3827" w:type="dxa"/>
          </w:tcPr>
          <w:p w:rsidR="008B61B1" w:rsidRPr="00E46A09" w:rsidRDefault="008B61B1" w:rsidP="00CA5E6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реалистично заложен план, който показва добра обмисленост на възможностите за реализация на дейностите и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8B61B1" w:rsidRPr="00E46A09" w:rsidRDefault="008B61B1" w:rsidP="00F872F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8B61B1" w:rsidRPr="00E46A09" w:rsidTr="004C5B28">
        <w:trPr>
          <w:cantSplit/>
        </w:trPr>
        <w:tc>
          <w:tcPr>
            <w:tcW w:w="4253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8B61B1" w:rsidRPr="00E46A09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8B61B1" w:rsidRPr="00E46A09" w:rsidRDefault="008B61B1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8B61B1" w:rsidRPr="00E46A09" w:rsidRDefault="008B61B1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B61B1" w:rsidRPr="00E46A09" w:rsidRDefault="008B61B1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B61B1" w:rsidRPr="00E46A09" w:rsidRDefault="008B61B1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8B61B1" w:rsidRPr="00E46A09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B61B1" w:rsidRPr="00E46A09" w:rsidRDefault="008B61B1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8B61B1" w:rsidRPr="00E46A09" w:rsidTr="004C5B28">
        <w:trPr>
          <w:cantSplit/>
        </w:trPr>
        <w:tc>
          <w:tcPr>
            <w:tcW w:w="4253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Pr="00E46A0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8B61B1" w:rsidRPr="00E46A09" w:rsidTr="004C5B28">
        <w:trPr>
          <w:cantSplit/>
        </w:trPr>
        <w:tc>
          <w:tcPr>
            <w:tcW w:w="4253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8B61B1" w:rsidRPr="00E46A09" w:rsidTr="004C5B28">
        <w:trPr>
          <w:cantSplit/>
        </w:trPr>
        <w:tc>
          <w:tcPr>
            <w:tcW w:w="4253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8B61B1" w:rsidRPr="00E46A09" w:rsidRDefault="008B61B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8B61B1" w:rsidRPr="00E46A09" w:rsidRDefault="008B61B1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8B61B1" w:rsidRPr="00E46A09" w:rsidRDefault="008B61B1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61B1" w:rsidRPr="00E46A09" w:rsidRDefault="008B61B1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E46A09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8B61B1" w:rsidRPr="00E46A09" w:rsidTr="004C5B28">
        <w:tc>
          <w:tcPr>
            <w:tcW w:w="9214" w:type="dxa"/>
            <w:shd w:val="clear" w:color="auto" w:fill="F2F2F2"/>
          </w:tcPr>
          <w:p w:rsidR="008B61B1" w:rsidRPr="00E46A09" w:rsidRDefault="008B61B1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8B61B1" w:rsidRPr="00E46A09" w:rsidRDefault="008B61B1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8B61B1" w:rsidRPr="00E46A09" w:rsidRDefault="008B61B1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8B61B1" w:rsidRPr="00E46A09" w:rsidTr="004C5B28">
        <w:tc>
          <w:tcPr>
            <w:tcW w:w="9214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8B61B1" w:rsidRPr="00E46A09" w:rsidRDefault="008B61B1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B61B1" w:rsidRPr="00E46A09" w:rsidRDefault="008B61B1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B61B1" w:rsidRPr="00E46A09" w:rsidTr="004C5B28">
        <w:tc>
          <w:tcPr>
            <w:tcW w:w="9214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8B61B1" w:rsidRPr="00E46A09" w:rsidRDefault="008B61B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B61B1" w:rsidRPr="00E46A09" w:rsidRDefault="008B61B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B61B1" w:rsidRPr="00E46A09" w:rsidTr="004C5B28">
        <w:tc>
          <w:tcPr>
            <w:tcW w:w="9214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8B61B1" w:rsidRPr="00E46A09" w:rsidRDefault="008B61B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B61B1" w:rsidRPr="00E46A09" w:rsidRDefault="008B61B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B61B1" w:rsidRPr="00E46A09" w:rsidTr="004C5B28">
        <w:tc>
          <w:tcPr>
            <w:tcW w:w="9214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E46A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8B61B1" w:rsidRPr="00E46A09" w:rsidRDefault="008B61B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B61B1" w:rsidRPr="00E46A09" w:rsidRDefault="008B61B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B61B1" w:rsidRPr="00E46A09" w:rsidTr="004C5B28">
        <w:tc>
          <w:tcPr>
            <w:tcW w:w="9214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8B61B1" w:rsidRPr="00E46A09" w:rsidRDefault="008B61B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B61B1" w:rsidRPr="00E46A09" w:rsidRDefault="008B61B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B61B1" w:rsidRPr="00E46A09" w:rsidTr="004C5B28">
        <w:tc>
          <w:tcPr>
            <w:tcW w:w="9214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8B61B1" w:rsidRPr="00E46A09" w:rsidRDefault="008B61B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B61B1" w:rsidRPr="00E46A09" w:rsidRDefault="008B61B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B61B1" w:rsidRPr="00E46A09" w:rsidTr="004C5B28">
        <w:tc>
          <w:tcPr>
            <w:tcW w:w="9214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E46A09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8B61B1" w:rsidRPr="00E46A09" w:rsidRDefault="008B61B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B61B1" w:rsidRPr="00E46A09" w:rsidRDefault="008B61B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B61B1" w:rsidRPr="00E46A09" w:rsidTr="004C5B28">
        <w:tc>
          <w:tcPr>
            <w:tcW w:w="9214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8B61B1" w:rsidRPr="00E46A09" w:rsidRDefault="008B61B1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8B61B1" w:rsidRPr="00E46A09" w:rsidRDefault="008B61B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B61B1" w:rsidRPr="00E46A09" w:rsidTr="004C5B28">
        <w:tc>
          <w:tcPr>
            <w:tcW w:w="9214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8B61B1" w:rsidRPr="00E46A09" w:rsidRDefault="008B61B1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8B61B1" w:rsidRPr="00E46A09" w:rsidRDefault="008B61B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B61B1" w:rsidRPr="00E46A09" w:rsidTr="004C5B28">
        <w:tc>
          <w:tcPr>
            <w:tcW w:w="9214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 </w:t>
            </w:r>
          </w:p>
        </w:tc>
        <w:tc>
          <w:tcPr>
            <w:tcW w:w="850" w:type="dxa"/>
          </w:tcPr>
          <w:p w:rsidR="008B61B1" w:rsidRPr="00E46A09" w:rsidRDefault="008B61B1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8B61B1" w:rsidRPr="00E46A09" w:rsidRDefault="008B61B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B61B1" w:rsidRPr="000E1712" w:rsidTr="004C5B28">
        <w:tc>
          <w:tcPr>
            <w:tcW w:w="9214" w:type="dxa"/>
          </w:tcPr>
          <w:p w:rsidR="008B61B1" w:rsidRPr="00E46A09" w:rsidRDefault="008B61B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№2</w:t>
            </w:r>
          </w:p>
        </w:tc>
        <w:tc>
          <w:tcPr>
            <w:tcW w:w="850" w:type="dxa"/>
            <w:vAlign w:val="center"/>
          </w:tcPr>
          <w:p w:rsidR="008B61B1" w:rsidRPr="00E46A09" w:rsidRDefault="008B61B1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B61B1" w:rsidRPr="000E1712" w:rsidRDefault="008B61B1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46A09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  <w:bookmarkStart w:id="0" w:name="_GoBack"/>
            <w:bookmarkEnd w:id="0"/>
          </w:p>
        </w:tc>
      </w:tr>
    </w:tbl>
    <w:p w:rsidR="008B61B1" w:rsidRPr="00270248" w:rsidRDefault="008B61B1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8B61B1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B1" w:rsidRDefault="008B61B1" w:rsidP="003D3243">
      <w:pPr>
        <w:spacing w:after="0" w:line="240" w:lineRule="auto"/>
      </w:pPr>
      <w:r>
        <w:separator/>
      </w:r>
    </w:p>
  </w:endnote>
  <w:endnote w:type="continuationSeparator" w:id="0">
    <w:p w:rsidR="008B61B1" w:rsidRDefault="008B61B1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B1" w:rsidRDefault="008B61B1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1B1" w:rsidRDefault="008B61B1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B1" w:rsidRPr="00C40297" w:rsidRDefault="008B61B1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8B61B1" w:rsidRPr="00C40297" w:rsidRDefault="008B61B1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B1" w:rsidRDefault="008B61B1" w:rsidP="003D3243">
      <w:pPr>
        <w:spacing w:after="0" w:line="240" w:lineRule="auto"/>
      </w:pPr>
      <w:r>
        <w:separator/>
      </w:r>
    </w:p>
  </w:footnote>
  <w:footnote w:type="continuationSeparator" w:id="0">
    <w:p w:rsidR="008B61B1" w:rsidRDefault="008B61B1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B1" w:rsidRDefault="008B61B1" w:rsidP="00E40FD1">
    <w:pPr>
      <w:ind w:left="-1134" w:right="-448"/>
      <w:jc w:val="center"/>
      <w:rPr>
        <w:lang w:val="bg-BG"/>
      </w:rPr>
    </w:pPr>
    <w:r w:rsidRPr="003B4477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8B61B1" w:rsidRPr="001172C2" w:rsidRDefault="008B61B1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8B61B1" w:rsidRPr="00E40FD1" w:rsidRDefault="008B61B1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73F58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516CA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E68B1"/>
    <w:rsid w:val="002E7DD8"/>
    <w:rsid w:val="002F6383"/>
    <w:rsid w:val="002F6F1F"/>
    <w:rsid w:val="0030077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85"/>
    <w:rsid w:val="003A5BDC"/>
    <w:rsid w:val="003B4477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4AF1"/>
    <w:rsid w:val="00474DD0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239C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05950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5690D"/>
    <w:rsid w:val="00561E4C"/>
    <w:rsid w:val="00576013"/>
    <w:rsid w:val="005A0C08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95CAF"/>
    <w:rsid w:val="006A1B09"/>
    <w:rsid w:val="006A5196"/>
    <w:rsid w:val="006B1D11"/>
    <w:rsid w:val="006B38EE"/>
    <w:rsid w:val="006B6C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224D2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8E6"/>
    <w:rsid w:val="007F2976"/>
    <w:rsid w:val="007F2B39"/>
    <w:rsid w:val="007F30F0"/>
    <w:rsid w:val="007F46CB"/>
    <w:rsid w:val="00801B53"/>
    <w:rsid w:val="0080202F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1B1"/>
    <w:rsid w:val="008B673B"/>
    <w:rsid w:val="008C6386"/>
    <w:rsid w:val="008D1B8A"/>
    <w:rsid w:val="008D1C64"/>
    <w:rsid w:val="008F3B54"/>
    <w:rsid w:val="008F70D7"/>
    <w:rsid w:val="009068BD"/>
    <w:rsid w:val="0091134C"/>
    <w:rsid w:val="00914DA2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E52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32550"/>
    <w:rsid w:val="00A40A78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957E3"/>
    <w:rsid w:val="00AA7B00"/>
    <w:rsid w:val="00AB6E7E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B68E3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16D8"/>
    <w:rsid w:val="00C14751"/>
    <w:rsid w:val="00C17485"/>
    <w:rsid w:val="00C20DC0"/>
    <w:rsid w:val="00C31AA1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D0F30"/>
    <w:rsid w:val="00CD15AD"/>
    <w:rsid w:val="00CD756B"/>
    <w:rsid w:val="00CE1886"/>
    <w:rsid w:val="00CE197D"/>
    <w:rsid w:val="00CE4C5F"/>
    <w:rsid w:val="00CE5AF3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46A09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D0B72"/>
    <w:rsid w:val="00EE583E"/>
    <w:rsid w:val="00EF437C"/>
    <w:rsid w:val="00EF57C5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61F01"/>
    <w:rsid w:val="00F67B52"/>
    <w:rsid w:val="00F71C75"/>
    <w:rsid w:val="00F720AC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1030</Words>
  <Characters>5876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21</cp:revision>
  <cp:lastPrinted>2016-07-27T08:48:00Z</cp:lastPrinted>
  <dcterms:created xsi:type="dcterms:W3CDTF">2020-11-06T14:27:00Z</dcterms:created>
  <dcterms:modified xsi:type="dcterms:W3CDTF">2020-11-12T13:54:00Z</dcterms:modified>
</cp:coreProperties>
</file>