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32" w:rsidRPr="006926C5" w:rsidRDefault="008B1B32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6926C5">
        <w:rPr>
          <w:rFonts w:ascii="Arial" w:hAnsi="Arial" w:cs="Arial"/>
          <w:b/>
          <w:lang w:val="bg-BG"/>
        </w:rPr>
        <w:t xml:space="preserve">ФОРМУЛЯР ЗА ПРОЕКТ </w:t>
      </w:r>
    </w:p>
    <w:p w:rsidR="008B1B32" w:rsidRPr="006926C5" w:rsidRDefault="008B1B32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F7148C">
        <w:rPr>
          <w:rFonts w:ascii="Arial" w:hAnsi="Arial" w:cs="Arial"/>
          <w:b/>
          <w:lang w:val="bg-BG"/>
        </w:rPr>
        <w:t>Направление „Историческо наследство</w:t>
      </w:r>
      <w:r>
        <w:rPr>
          <w:rFonts w:ascii="Arial" w:hAnsi="Arial" w:cs="Arial"/>
          <w:b/>
          <w:lang w:val="bg-BG"/>
        </w:rPr>
        <w:t xml:space="preserve"> и</w:t>
      </w:r>
      <w:r w:rsidRPr="00F7148C">
        <w:rPr>
          <w:rFonts w:ascii="Arial" w:hAnsi="Arial" w:cs="Arial"/>
          <w:b/>
          <w:lang w:val="bg-BG"/>
        </w:rPr>
        <w:t xml:space="preserve"> социализация на недвижими културни ценности“</w:t>
      </w:r>
    </w:p>
    <w:p w:rsidR="008B1B32" w:rsidRPr="006926C5" w:rsidRDefault="008B1B32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8B1B32" w:rsidRPr="006926C5" w:rsidRDefault="008B1B32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8B1B32" w:rsidRPr="006926C5" w:rsidRDefault="008B1B32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6926C5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8B1B32" w:rsidRPr="006926C5" w:rsidRDefault="008B1B32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6926C5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8B1B32" w:rsidRPr="006926C5" w:rsidTr="005B0F4B">
        <w:tc>
          <w:tcPr>
            <w:tcW w:w="5104" w:type="dxa"/>
            <w:shd w:val="clear" w:color="auto" w:fill="F2F2F2"/>
          </w:tcPr>
          <w:p w:rsidR="008B1B32" w:rsidRPr="007D5719" w:rsidRDefault="008B1B32" w:rsidP="00D841B6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8B1B32" w:rsidRPr="007D5719" w:rsidRDefault="008B1B32" w:rsidP="00D841B6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B1B32" w:rsidRPr="006926C5" w:rsidTr="005B0F4B">
        <w:tc>
          <w:tcPr>
            <w:tcW w:w="5104" w:type="dxa"/>
            <w:shd w:val="clear" w:color="auto" w:fill="F2F2F2"/>
          </w:tcPr>
          <w:p w:rsidR="008B1B32" w:rsidRPr="007D5719" w:rsidRDefault="008B1B32" w:rsidP="00D841B6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8B1B32" w:rsidRPr="007D5719" w:rsidRDefault="008B1B32" w:rsidP="00D841B6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B1B32" w:rsidRPr="006926C5" w:rsidTr="005B0F4B">
        <w:tc>
          <w:tcPr>
            <w:tcW w:w="5104" w:type="dxa"/>
            <w:shd w:val="clear" w:color="auto" w:fill="F2F2F2"/>
          </w:tcPr>
          <w:p w:rsidR="008B1B32" w:rsidRPr="00205ED4" w:rsidRDefault="008B1B32" w:rsidP="00D841B6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8B1B32" w:rsidRPr="00205ED4" w:rsidRDefault="008B1B32" w:rsidP="00554A2B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(Проектът трябва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да е отчетен до 15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.12.2021</w:t>
            </w: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8B1B32" w:rsidRPr="007D5719" w:rsidRDefault="008B1B32" w:rsidP="00D841B6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8B1B32" w:rsidRPr="006926C5" w:rsidTr="005B0F4B">
        <w:tc>
          <w:tcPr>
            <w:tcW w:w="5104" w:type="dxa"/>
            <w:shd w:val="clear" w:color="auto" w:fill="F2F2F2"/>
          </w:tcPr>
          <w:p w:rsidR="008B1B32" w:rsidRPr="00CD00DF" w:rsidRDefault="008B1B32" w:rsidP="00D841B6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8B1B32" w:rsidRPr="00CD00DF" w:rsidRDefault="008B1B32" w:rsidP="00D841B6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8B1B32" w:rsidRPr="006926C5" w:rsidTr="005B0F4B">
        <w:tc>
          <w:tcPr>
            <w:tcW w:w="5104" w:type="dxa"/>
            <w:shd w:val="clear" w:color="auto" w:fill="F2F2F2"/>
          </w:tcPr>
          <w:p w:rsidR="008B1B32" w:rsidRPr="00CD00DF" w:rsidRDefault="008B1B32" w:rsidP="00D841B6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 финансиране </w:t>
            </w: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СП ”Култура”:</w:t>
            </w:r>
          </w:p>
        </w:tc>
        <w:tc>
          <w:tcPr>
            <w:tcW w:w="6379" w:type="dxa"/>
          </w:tcPr>
          <w:p w:rsidR="008B1B32" w:rsidRPr="007D5719" w:rsidRDefault="008B1B32" w:rsidP="00D841B6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8B1B32" w:rsidRPr="006926C5" w:rsidTr="005B0F4B">
        <w:tc>
          <w:tcPr>
            <w:tcW w:w="5104" w:type="dxa"/>
            <w:shd w:val="clear" w:color="auto" w:fill="F2F2F2"/>
          </w:tcPr>
          <w:p w:rsidR="008B1B32" w:rsidRDefault="008B1B32" w:rsidP="00D841B6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  <w:p w:rsidR="008B1B32" w:rsidRPr="0022283A" w:rsidRDefault="008B1B32" w:rsidP="00D841B6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8B1B32" w:rsidRPr="007D5719" w:rsidRDefault="008B1B32" w:rsidP="00D841B6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B1B32" w:rsidRPr="006926C5" w:rsidTr="005B0F4B">
        <w:tc>
          <w:tcPr>
            <w:tcW w:w="5104" w:type="dxa"/>
            <w:shd w:val="clear" w:color="auto" w:fill="D9D9D9"/>
          </w:tcPr>
          <w:p w:rsidR="008B1B32" w:rsidRPr="007D5719" w:rsidRDefault="008B1B32" w:rsidP="00D841B6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8B1B32" w:rsidRPr="007D5719" w:rsidRDefault="008B1B32" w:rsidP="00D841B6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8B1B32" w:rsidRPr="006926C5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8B1B32" w:rsidRDefault="008B1B32" w:rsidP="00D841B6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8B1B32" w:rsidRPr="00FC2E02" w:rsidRDefault="008B1B32" w:rsidP="00D841B6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8B1B32" w:rsidRPr="007D5719" w:rsidRDefault="008B1B32" w:rsidP="00D841B6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8B1B32" w:rsidRPr="006926C5" w:rsidRDefault="008B1B32" w:rsidP="002F1034">
      <w:pPr>
        <w:ind w:right="-1440"/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8B1B32" w:rsidRPr="006926C5" w:rsidTr="00D841B6">
        <w:trPr>
          <w:cantSplit/>
        </w:trPr>
        <w:tc>
          <w:tcPr>
            <w:tcW w:w="11483" w:type="dxa"/>
            <w:shd w:val="pct10" w:color="auto" w:fill="auto"/>
          </w:tcPr>
          <w:p w:rsidR="008B1B32" w:rsidRPr="006926C5" w:rsidRDefault="008B1B32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8B1B32" w:rsidRPr="006926C5" w:rsidTr="00D841B6">
        <w:trPr>
          <w:cantSplit/>
        </w:trPr>
        <w:tc>
          <w:tcPr>
            <w:tcW w:w="11483" w:type="dxa"/>
          </w:tcPr>
          <w:p w:rsidR="008B1B32" w:rsidRPr="006926C5" w:rsidRDefault="008B1B32" w:rsidP="005B0F4B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E50DAE">
              <w:rPr>
                <w:rFonts w:ascii="Arial" w:hAnsi="Arial" w:cs="Arial"/>
                <w:b/>
                <w:sz w:val="20"/>
                <w:szCs w:val="20"/>
                <w:lang w:val="bg-BG"/>
              </w:rPr>
              <w:t>1.</w:t>
            </w:r>
            <w:r w:rsidRPr="006926C5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и връзка на проектна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та идея с избраното направление</w:t>
            </w: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(до 300 думи)</w:t>
            </w:r>
          </w:p>
          <w:p w:rsidR="008B1B32" w:rsidRPr="00EC212E" w:rsidRDefault="008B1B32" w:rsidP="00D841B6">
            <w:pPr>
              <w:pStyle w:val="MediumShading1-Accent11"/>
              <w:tabs>
                <w:tab w:val="left" w:pos="176"/>
              </w:tabs>
              <w:ind w:left="318"/>
              <w:jc w:val="both"/>
              <w:rPr>
                <w:rFonts w:ascii="Arial" w:hAnsi="Arial" w:cs="Arial"/>
                <w:i/>
                <w:sz w:val="18"/>
                <w:szCs w:val="20"/>
                <w:lang w:val="bg-BG"/>
              </w:rPr>
            </w:pPr>
            <w:r w:rsidRPr="00EC212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необходимостта от проекта и дайте обосновка защо ще се извършват археологическите проучвания или консервационно-</w:t>
            </w:r>
            <w:r w:rsidRPr="0095665C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реставрационни дейности. Дайте информация за значимостта на обекта, научен и/или туристически потенциал и др. Посочете кое поред изследване е, съобразно изискванията на направлението.</w:t>
            </w:r>
          </w:p>
          <w:p w:rsidR="008B1B32" w:rsidRPr="00EC212E" w:rsidRDefault="008B1B32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i/>
                <w:sz w:val="18"/>
                <w:szCs w:val="20"/>
                <w:lang w:val="bg-BG"/>
              </w:rPr>
            </w:pPr>
          </w:p>
          <w:p w:rsidR="008B1B32" w:rsidRPr="006926C5" w:rsidRDefault="008B1B32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B1B32" w:rsidRPr="006926C5" w:rsidTr="00D841B6">
        <w:trPr>
          <w:cantSplit/>
        </w:trPr>
        <w:tc>
          <w:tcPr>
            <w:tcW w:w="11483" w:type="dxa"/>
          </w:tcPr>
          <w:p w:rsidR="008B1B32" w:rsidRPr="00D841B6" w:rsidRDefault="008B1B32" w:rsidP="00D841B6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D841B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Съответствие с приоритетите за 2021 г. (до 200 думи)</w:t>
            </w:r>
          </w:p>
          <w:p w:rsidR="008B1B32" w:rsidRPr="00D841B6" w:rsidRDefault="008B1B32" w:rsidP="00D841B6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D841B6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специалните и основните приоритети на Програмата, на които отговаря проект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ът</w:t>
            </w:r>
            <w:r w:rsidRPr="00D841B6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 Опишете по какъв начин се вписва в техните изисквания.</w:t>
            </w:r>
          </w:p>
          <w:p w:rsidR="008B1B32" w:rsidRPr="0048659A" w:rsidRDefault="008B1B32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8B1B32" w:rsidRPr="006926C5" w:rsidTr="00D841B6">
        <w:trPr>
          <w:cantSplit/>
        </w:trPr>
        <w:tc>
          <w:tcPr>
            <w:tcW w:w="11483" w:type="dxa"/>
          </w:tcPr>
          <w:p w:rsidR="008B1B32" w:rsidRPr="006926C5" w:rsidRDefault="008B1B32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8B1B32" w:rsidRPr="00777EDA" w:rsidRDefault="008B1B32" w:rsidP="00C50A6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Cs/>
                <w:sz w:val="20"/>
                <w:szCs w:val="20"/>
                <w:lang w:val="bg-BG"/>
              </w:rPr>
              <w:t xml:space="preserve"> </w:t>
            </w:r>
            <w:r w:rsidRPr="00777ED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целите на проекта.</w:t>
            </w:r>
          </w:p>
          <w:p w:rsidR="008B1B32" w:rsidRPr="006926C5" w:rsidRDefault="008B1B32" w:rsidP="00B016BE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8B1B32" w:rsidRPr="006926C5" w:rsidTr="00D841B6">
        <w:trPr>
          <w:cantSplit/>
        </w:trPr>
        <w:tc>
          <w:tcPr>
            <w:tcW w:w="11483" w:type="dxa"/>
          </w:tcPr>
          <w:p w:rsidR="008B1B32" w:rsidRPr="006926C5" w:rsidRDefault="008B1B32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Дейности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и място на провеждане</w:t>
            </w:r>
            <w:r w:rsidRPr="006926C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(без ограничение на броя думи)</w:t>
            </w:r>
          </w:p>
          <w:p w:rsidR="008B1B32" w:rsidRPr="00777EDA" w:rsidRDefault="008B1B32" w:rsidP="00D841B6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777ED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и </w:t>
            </w:r>
            <w:r w:rsidRPr="00777ED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мястото на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тяхното </w:t>
            </w:r>
            <w:r w:rsidRPr="00777ED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провеждане. </w:t>
            </w:r>
          </w:p>
          <w:p w:rsidR="008B1B32" w:rsidRPr="0048659A" w:rsidRDefault="008B1B32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8B1B32" w:rsidRPr="006926C5" w:rsidTr="00D841B6">
        <w:trPr>
          <w:cantSplit/>
        </w:trPr>
        <w:tc>
          <w:tcPr>
            <w:tcW w:w="11483" w:type="dxa"/>
          </w:tcPr>
          <w:p w:rsidR="008B1B32" w:rsidRPr="00D841B6" w:rsidRDefault="008B1B32" w:rsidP="00D841B6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D841B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План за реализация при налагане на обща карантина или засилване на мерките за дистанция</w:t>
            </w:r>
          </w:p>
          <w:p w:rsidR="008B1B32" w:rsidRDefault="008B1B32" w:rsidP="00D841B6">
            <w:pPr>
              <w:spacing w:after="0" w:line="240" w:lineRule="auto"/>
              <w:ind w:left="318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</w:pPr>
            <w:r w:rsidRPr="00D841B6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Опишете как планирате да реализирате проекта при налагане на строги мерки за социална дистанция и ограничения през 2021 г.</w:t>
            </w:r>
          </w:p>
          <w:p w:rsidR="008B1B32" w:rsidRPr="00D841B6" w:rsidRDefault="008B1B32" w:rsidP="00D841B6">
            <w:pPr>
              <w:spacing w:after="0" w:line="240" w:lineRule="auto"/>
              <w:ind w:left="318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8B1B32" w:rsidRPr="006926C5" w:rsidTr="00D841B6">
        <w:trPr>
          <w:cantSplit/>
        </w:trPr>
        <w:tc>
          <w:tcPr>
            <w:tcW w:w="11483" w:type="dxa"/>
          </w:tcPr>
          <w:p w:rsidR="008B1B32" w:rsidRDefault="008B1B32" w:rsidP="006314CA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Резултати и продукти (до 300 думи)</w:t>
            </w:r>
          </w:p>
          <w:p w:rsidR="008B1B32" w:rsidRDefault="008B1B32" w:rsidP="00D841B6">
            <w:pPr>
              <w:tabs>
                <w:tab w:val="left" w:pos="318"/>
              </w:tabs>
              <w:spacing w:after="0"/>
              <w:ind w:left="318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</w:pPr>
            <w:r w:rsidRPr="00FE666B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Предвижда ли проектът създаване на конкретен продукт? Какви са очакваните резултати от него, като културни, социални, икономически и др. въздействия върху средата?</w:t>
            </w:r>
          </w:p>
          <w:p w:rsidR="008B1B32" w:rsidRPr="00D841B6" w:rsidRDefault="008B1B32" w:rsidP="006314CA">
            <w:pPr>
              <w:tabs>
                <w:tab w:val="left" w:pos="318"/>
              </w:tabs>
              <w:spacing w:after="0"/>
              <w:ind w:left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8B1B32" w:rsidRPr="006926C5" w:rsidTr="00D841B6">
        <w:trPr>
          <w:cantSplit/>
        </w:trPr>
        <w:tc>
          <w:tcPr>
            <w:tcW w:w="11483" w:type="dxa"/>
          </w:tcPr>
          <w:p w:rsidR="008B1B32" w:rsidRDefault="008B1B32" w:rsidP="008E293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8E293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Методология или технологии за реализация на дейностите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400 думи)</w:t>
            </w:r>
          </w:p>
          <w:p w:rsidR="008B1B32" w:rsidRPr="008E2935" w:rsidRDefault="008B1B32" w:rsidP="008E2935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8E293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методологията или технологията, които ще използвате по проекта.</w:t>
            </w:r>
          </w:p>
          <w:p w:rsidR="008B1B32" w:rsidRPr="008E2935" w:rsidRDefault="008B1B32" w:rsidP="008E2935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8B1B32" w:rsidRPr="002B001F" w:rsidTr="00D841B6">
        <w:trPr>
          <w:cantSplit/>
        </w:trPr>
        <w:tc>
          <w:tcPr>
            <w:tcW w:w="11483" w:type="dxa"/>
          </w:tcPr>
          <w:p w:rsidR="008B1B32" w:rsidRPr="002B001F" w:rsidRDefault="008B1B32" w:rsidP="00041F2F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Екип за р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еализация и участници в проекта</w:t>
            </w: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200 думи)</w:t>
            </w:r>
          </w:p>
          <w:p w:rsidR="008B1B32" w:rsidRPr="002B001F" w:rsidRDefault="008B1B32" w:rsidP="002E0113">
            <w:pPr>
              <w:pStyle w:val="MediumShading1-Accent11"/>
              <w:tabs>
                <w:tab w:val="left" w:pos="0"/>
              </w:tabs>
              <w:ind w:left="34" w:hanging="34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изпълнителския  екип на проекта и всички други участници, без екипа за управление и администрация. Посочете опита им и ролята им в реализацията на проекта.</w:t>
            </w:r>
          </w:p>
          <w:p w:rsidR="008B1B32" w:rsidRPr="002B001F" w:rsidRDefault="008B1B32" w:rsidP="002E0113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8B1B32" w:rsidRPr="002B001F" w:rsidTr="00D841B6">
        <w:trPr>
          <w:cantSplit/>
        </w:trPr>
        <w:tc>
          <w:tcPr>
            <w:tcW w:w="11483" w:type="dxa"/>
          </w:tcPr>
          <w:p w:rsidR="008B1B32" w:rsidRPr="002B001F" w:rsidRDefault="008B1B32" w:rsidP="00D841B6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8B1B32" w:rsidRPr="002B001F" w:rsidRDefault="008B1B32" w:rsidP="00D841B6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партньорите по проекта (ако има такива) и тяхната роля за реализацията на проекта (в т.ч. медийни).</w:t>
            </w:r>
            <w:r w:rsidRPr="002B001F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  <w:p w:rsidR="008B1B32" w:rsidRPr="002B001F" w:rsidRDefault="008B1B32" w:rsidP="00D841B6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8B1B32" w:rsidRPr="002B001F" w:rsidTr="00D841B6">
        <w:trPr>
          <w:cantSplit/>
        </w:trPr>
        <w:tc>
          <w:tcPr>
            <w:tcW w:w="11483" w:type="dxa"/>
          </w:tcPr>
          <w:p w:rsidR="008B1B32" w:rsidRPr="002B001F" w:rsidRDefault="008B1B32" w:rsidP="00F751F7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>Целеви групи и публики</w:t>
            </w: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150 думи)</w:t>
            </w:r>
          </w:p>
          <w:p w:rsidR="008B1B32" w:rsidRPr="002B001F" w:rsidRDefault="008B1B32" w:rsidP="00B752B1">
            <w:pPr>
              <w:pStyle w:val="MediumShading1-Accent11"/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точно към кои целеви групи и публики е насочен проект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ът</w:t>
            </w: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(възрастови, социални, определени по териториален признак, изолирани и маргинализирани, и др.) и подхода за тяхното ангажиране.</w:t>
            </w:r>
          </w:p>
          <w:p w:rsidR="008B1B32" w:rsidRPr="00D841B6" w:rsidRDefault="008B1B32" w:rsidP="00D841B6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8B1B32" w:rsidRPr="002B001F" w:rsidTr="00D841B6">
        <w:trPr>
          <w:cantSplit/>
        </w:trPr>
        <w:tc>
          <w:tcPr>
            <w:tcW w:w="11483" w:type="dxa"/>
          </w:tcPr>
          <w:p w:rsidR="008B1B32" w:rsidRPr="002B001F" w:rsidRDefault="008B1B32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 проекта</w:t>
            </w: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(до 200 думи)</w:t>
            </w:r>
          </w:p>
          <w:p w:rsidR="008B1B32" w:rsidRPr="002B001F" w:rsidRDefault="008B1B32" w:rsidP="009C5D4F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дейностите предвидени за популяризиране на проекта</w:t>
            </w:r>
            <w:r w:rsidRPr="002B001F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  <w:p w:rsidR="008B1B32" w:rsidRPr="002B001F" w:rsidRDefault="008B1B32" w:rsidP="0048659A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8B1B32" w:rsidRPr="002B001F" w:rsidTr="00D841B6">
        <w:trPr>
          <w:cantSplit/>
        </w:trPr>
        <w:tc>
          <w:tcPr>
            <w:tcW w:w="11483" w:type="dxa"/>
          </w:tcPr>
          <w:p w:rsidR="008B1B32" w:rsidRPr="002B001F" w:rsidRDefault="008B1B32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Устойчивост. Използване на резултатите от проекта след неговото приключване</w:t>
            </w:r>
            <w:r w:rsidRPr="002B001F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200 думи)</w:t>
            </w:r>
          </w:p>
          <w:p w:rsidR="008B1B32" w:rsidRPr="002B001F" w:rsidRDefault="008B1B32" w:rsidP="0048659A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какво продължение на проекта предвиждате и как резултатите от него ще се използват след приключването му.</w:t>
            </w:r>
          </w:p>
          <w:p w:rsidR="008B1B32" w:rsidRPr="002B001F" w:rsidRDefault="008B1B32" w:rsidP="004B01C8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8B1B32" w:rsidRPr="002B001F" w:rsidTr="00D841B6">
        <w:trPr>
          <w:cantSplit/>
        </w:trPr>
        <w:tc>
          <w:tcPr>
            <w:tcW w:w="11483" w:type="dxa"/>
            <w:shd w:val="pct10" w:color="auto" w:fill="auto"/>
          </w:tcPr>
          <w:p w:rsidR="008B1B32" w:rsidRPr="002B001F" w:rsidRDefault="008B1B32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8B1B32" w:rsidRPr="002B001F" w:rsidTr="00D841B6">
        <w:trPr>
          <w:cantSplit/>
        </w:trPr>
        <w:tc>
          <w:tcPr>
            <w:tcW w:w="11483" w:type="dxa"/>
          </w:tcPr>
          <w:p w:rsidR="008B1B32" w:rsidRPr="002B001F" w:rsidRDefault="008B1B32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</w:t>
            </w: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8B1B32" w:rsidRPr="002B001F" w:rsidRDefault="008B1B32" w:rsidP="006C1A1B">
            <w:pPr>
              <w:pStyle w:val="MediumShading1-Accent1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П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осочете конкретно членовете на </w:t>
            </w: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екипа, ко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и</w:t>
            </w: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то отговарят за управлението и администрирането на проекта, както и техните отговорности.</w:t>
            </w:r>
          </w:p>
          <w:p w:rsidR="008B1B32" w:rsidRPr="002B001F" w:rsidRDefault="008B1B32" w:rsidP="005C64D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B1B32" w:rsidRPr="002B001F" w:rsidTr="00D841B6">
        <w:trPr>
          <w:cantSplit/>
        </w:trPr>
        <w:tc>
          <w:tcPr>
            <w:tcW w:w="11483" w:type="dxa"/>
          </w:tcPr>
          <w:p w:rsidR="008B1B32" w:rsidRPr="002B001F" w:rsidRDefault="008B1B32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2B001F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311C4C">
              <w:rPr>
                <w:rFonts w:ascii="Arial" w:hAnsi="Arial" w:cs="Arial"/>
                <w:b/>
                <w:sz w:val="20"/>
                <w:szCs w:val="20"/>
                <w:lang w:val="bg-BG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пит на организацията</w:t>
            </w: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8B1B32" w:rsidRPr="002B001F" w:rsidRDefault="008B1B32" w:rsidP="00023E76">
            <w:pPr>
              <w:pStyle w:val="MediumGrid2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предложения, като тема, мащаб и подход на реализация.</w:t>
            </w:r>
          </w:p>
          <w:p w:rsidR="008B1B32" w:rsidRPr="002B001F" w:rsidRDefault="008B1B32" w:rsidP="005C64D3">
            <w:pPr>
              <w:spacing w:after="0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8B1B32" w:rsidRPr="006926C5" w:rsidRDefault="008B1B32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8B1B32" w:rsidRPr="006926C5" w:rsidSect="00D841B6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B32" w:rsidRDefault="008B1B32" w:rsidP="003D3243">
      <w:pPr>
        <w:spacing w:after="0" w:line="240" w:lineRule="auto"/>
      </w:pPr>
      <w:r>
        <w:separator/>
      </w:r>
    </w:p>
  </w:endnote>
  <w:endnote w:type="continuationSeparator" w:id="0">
    <w:p w:rsidR="008B1B32" w:rsidRDefault="008B1B32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32" w:rsidRDefault="008B1B32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B32" w:rsidRDefault="008B1B32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32" w:rsidRPr="00C40297" w:rsidRDefault="008B1B32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8B1B32" w:rsidRPr="00C40297" w:rsidRDefault="008B1B32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32" w:rsidRDefault="008B1B3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B1B32" w:rsidRDefault="008B1B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B32" w:rsidRDefault="008B1B32" w:rsidP="003D3243">
      <w:pPr>
        <w:spacing w:after="0" w:line="240" w:lineRule="auto"/>
      </w:pPr>
      <w:r>
        <w:separator/>
      </w:r>
    </w:p>
  </w:footnote>
  <w:footnote w:type="continuationSeparator" w:id="0">
    <w:p w:rsidR="008B1B32" w:rsidRDefault="008B1B32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32" w:rsidRDefault="008B1B32" w:rsidP="00402D7C">
    <w:pPr>
      <w:jc w:val="center"/>
      <w:rPr>
        <w:lang w:val="bg-BG"/>
      </w:rPr>
    </w:pPr>
    <w:r w:rsidRPr="005F3282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8B1B32" w:rsidRDefault="008B1B32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8B1B32" w:rsidRPr="009B6896" w:rsidRDefault="008B1B32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5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2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24262"/>
    <w:multiLevelType w:val="hybridMultilevel"/>
    <w:tmpl w:val="938034EE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7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2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9"/>
  </w:num>
  <w:num w:numId="5">
    <w:abstractNumId w:val="29"/>
  </w:num>
  <w:num w:numId="6">
    <w:abstractNumId w:val="11"/>
  </w:num>
  <w:num w:numId="7">
    <w:abstractNumId w:val="2"/>
  </w:num>
  <w:num w:numId="8">
    <w:abstractNumId w:val="28"/>
  </w:num>
  <w:num w:numId="9">
    <w:abstractNumId w:val="34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7"/>
  </w:num>
  <w:num w:numId="15">
    <w:abstractNumId w:val="26"/>
  </w:num>
  <w:num w:numId="16">
    <w:abstractNumId w:val="13"/>
  </w:num>
  <w:num w:numId="17">
    <w:abstractNumId w:val="23"/>
  </w:num>
  <w:num w:numId="18">
    <w:abstractNumId w:val="3"/>
  </w:num>
  <w:num w:numId="19">
    <w:abstractNumId w:val="21"/>
  </w:num>
  <w:num w:numId="20">
    <w:abstractNumId w:val="16"/>
  </w:num>
  <w:num w:numId="21">
    <w:abstractNumId w:val="27"/>
  </w:num>
  <w:num w:numId="22">
    <w:abstractNumId w:val="25"/>
  </w:num>
  <w:num w:numId="23">
    <w:abstractNumId w:val="19"/>
  </w:num>
  <w:num w:numId="24">
    <w:abstractNumId w:val="14"/>
  </w:num>
  <w:num w:numId="25">
    <w:abstractNumId w:val="33"/>
  </w:num>
  <w:num w:numId="26">
    <w:abstractNumId w:val="20"/>
  </w:num>
  <w:num w:numId="27">
    <w:abstractNumId w:val="18"/>
  </w:num>
  <w:num w:numId="28">
    <w:abstractNumId w:val="4"/>
  </w:num>
  <w:num w:numId="29">
    <w:abstractNumId w:val="7"/>
  </w:num>
  <w:num w:numId="30">
    <w:abstractNumId w:val="10"/>
  </w:num>
  <w:num w:numId="31">
    <w:abstractNumId w:val="31"/>
  </w:num>
  <w:num w:numId="32">
    <w:abstractNumId w:val="24"/>
  </w:num>
  <w:num w:numId="33">
    <w:abstractNumId w:val="30"/>
  </w:num>
  <w:num w:numId="34">
    <w:abstractNumId w:val="5"/>
  </w:num>
  <w:num w:numId="35">
    <w:abstractNumId w:val="1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48D9"/>
    <w:rsid w:val="00005D15"/>
    <w:rsid w:val="00013A72"/>
    <w:rsid w:val="0002296F"/>
    <w:rsid w:val="00023E76"/>
    <w:rsid w:val="0002791E"/>
    <w:rsid w:val="000329D1"/>
    <w:rsid w:val="0003495A"/>
    <w:rsid w:val="00035C45"/>
    <w:rsid w:val="00037C30"/>
    <w:rsid w:val="00041F2F"/>
    <w:rsid w:val="000476E2"/>
    <w:rsid w:val="000600D1"/>
    <w:rsid w:val="00060CBC"/>
    <w:rsid w:val="0006198B"/>
    <w:rsid w:val="00062F0A"/>
    <w:rsid w:val="0007038C"/>
    <w:rsid w:val="00070F03"/>
    <w:rsid w:val="000713BD"/>
    <w:rsid w:val="000730DB"/>
    <w:rsid w:val="00080827"/>
    <w:rsid w:val="00083244"/>
    <w:rsid w:val="00094A73"/>
    <w:rsid w:val="00095B12"/>
    <w:rsid w:val="000A0EDE"/>
    <w:rsid w:val="000A70D6"/>
    <w:rsid w:val="000B7AB9"/>
    <w:rsid w:val="000C1824"/>
    <w:rsid w:val="000C1B51"/>
    <w:rsid w:val="000D228E"/>
    <w:rsid w:val="000D283E"/>
    <w:rsid w:val="000D435B"/>
    <w:rsid w:val="000D6166"/>
    <w:rsid w:val="000E5F1D"/>
    <w:rsid w:val="000E60C8"/>
    <w:rsid w:val="000F4CE5"/>
    <w:rsid w:val="001002CD"/>
    <w:rsid w:val="00100D10"/>
    <w:rsid w:val="00101DA8"/>
    <w:rsid w:val="00102C20"/>
    <w:rsid w:val="001032B6"/>
    <w:rsid w:val="001040BA"/>
    <w:rsid w:val="001053FF"/>
    <w:rsid w:val="00112199"/>
    <w:rsid w:val="00112EB3"/>
    <w:rsid w:val="00116313"/>
    <w:rsid w:val="0012139C"/>
    <w:rsid w:val="00122110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2725"/>
    <w:rsid w:val="001F0B5A"/>
    <w:rsid w:val="001F364C"/>
    <w:rsid w:val="001F6E79"/>
    <w:rsid w:val="001F73B0"/>
    <w:rsid w:val="0020192B"/>
    <w:rsid w:val="00205ED4"/>
    <w:rsid w:val="002060A3"/>
    <w:rsid w:val="00220C1B"/>
    <w:rsid w:val="0022283A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26CF"/>
    <w:rsid w:val="00257463"/>
    <w:rsid w:val="002622B0"/>
    <w:rsid w:val="00264CA9"/>
    <w:rsid w:val="00270136"/>
    <w:rsid w:val="002704EE"/>
    <w:rsid w:val="00270585"/>
    <w:rsid w:val="0027742F"/>
    <w:rsid w:val="00280030"/>
    <w:rsid w:val="0028035D"/>
    <w:rsid w:val="002840B7"/>
    <w:rsid w:val="00284697"/>
    <w:rsid w:val="00291C93"/>
    <w:rsid w:val="00291D7F"/>
    <w:rsid w:val="00293EE0"/>
    <w:rsid w:val="002B001F"/>
    <w:rsid w:val="002B2010"/>
    <w:rsid w:val="002B2211"/>
    <w:rsid w:val="002B57A3"/>
    <w:rsid w:val="002B7BCC"/>
    <w:rsid w:val="002C426E"/>
    <w:rsid w:val="002C44BD"/>
    <w:rsid w:val="002C45C6"/>
    <w:rsid w:val="002D2B40"/>
    <w:rsid w:val="002D6DA8"/>
    <w:rsid w:val="002E0113"/>
    <w:rsid w:val="002E31FE"/>
    <w:rsid w:val="002E50A7"/>
    <w:rsid w:val="002E7DD8"/>
    <w:rsid w:val="002F05AF"/>
    <w:rsid w:val="002F1034"/>
    <w:rsid w:val="002F502B"/>
    <w:rsid w:val="002F59BA"/>
    <w:rsid w:val="002F6383"/>
    <w:rsid w:val="002F7DAB"/>
    <w:rsid w:val="00301058"/>
    <w:rsid w:val="003019CC"/>
    <w:rsid w:val="00307011"/>
    <w:rsid w:val="00311C4C"/>
    <w:rsid w:val="0031292F"/>
    <w:rsid w:val="0031627E"/>
    <w:rsid w:val="00334359"/>
    <w:rsid w:val="00334856"/>
    <w:rsid w:val="00343A2E"/>
    <w:rsid w:val="00343C40"/>
    <w:rsid w:val="00347C94"/>
    <w:rsid w:val="0035054D"/>
    <w:rsid w:val="00351A3B"/>
    <w:rsid w:val="003545BC"/>
    <w:rsid w:val="00365179"/>
    <w:rsid w:val="00366B9E"/>
    <w:rsid w:val="00366D82"/>
    <w:rsid w:val="00373681"/>
    <w:rsid w:val="0037579C"/>
    <w:rsid w:val="00375E6B"/>
    <w:rsid w:val="00376DCD"/>
    <w:rsid w:val="00383C85"/>
    <w:rsid w:val="00385675"/>
    <w:rsid w:val="0038610F"/>
    <w:rsid w:val="00390336"/>
    <w:rsid w:val="00391871"/>
    <w:rsid w:val="00397BFC"/>
    <w:rsid w:val="003A5BDC"/>
    <w:rsid w:val="003B08BF"/>
    <w:rsid w:val="003B0A14"/>
    <w:rsid w:val="003B1A45"/>
    <w:rsid w:val="003C628A"/>
    <w:rsid w:val="003C78C1"/>
    <w:rsid w:val="003D0C26"/>
    <w:rsid w:val="003D1DF9"/>
    <w:rsid w:val="003D1FF8"/>
    <w:rsid w:val="003D3243"/>
    <w:rsid w:val="003D383C"/>
    <w:rsid w:val="003E30ED"/>
    <w:rsid w:val="003F098A"/>
    <w:rsid w:val="003F13EF"/>
    <w:rsid w:val="003F4318"/>
    <w:rsid w:val="003F7AB6"/>
    <w:rsid w:val="0040057A"/>
    <w:rsid w:val="00400CBB"/>
    <w:rsid w:val="00402D7C"/>
    <w:rsid w:val="00410AF6"/>
    <w:rsid w:val="00412577"/>
    <w:rsid w:val="00420595"/>
    <w:rsid w:val="0042151B"/>
    <w:rsid w:val="00423A3E"/>
    <w:rsid w:val="004258EF"/>
    <w:rsid w:val="004313B4"/>
    <w:rsid w:val="004335BC"/>
    <w:rsid w:val="00434B67"/>
    <w:rsid w:val="004361DB"/>
    <w:rsid w:val="00436477"/>
    <w:rsid w:val="00443BE5"/>
    <w:rsid w:val="00444CBB"/>
    <w:rsid w:val="00445281"/>
    <w:rsid w:val="00452897"/>
    <w:rsid w:val="00453604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8659A"/>
    <w:rsid w:val="00490A81"/>
    <w:rsid w:val="00494BF5"/>
    <w:rsid w:val="004960F2"/>
    <w:rsid w:val="004A3037"/>
    <w:rsid w:val="004B01C8"/>
    <w:rsid w:val="004B6C79"/>
    <w:rsid w:val="004C3F6B"/>
    <w:rsid w:val="004C752E"/>
    <w:rsid w:val="004D6E26"/>
    <w:rsid w:val="004D785C"/>
    <w:rsid w:val="004E4853"/>
    <w:rsid w:val="004E4A51"/>
    <w:rsid w:val="004E4E10"/>
    <w:rsid w:val="004F1324"/>
    <w:rsid w:val="004F262F"/>
    <w:rsid w:val="004F3601"/>
    <w:rsid w:val="004F45C4"/>
    <w:rsid w:val="004F7699"/>
    <w:rsid w:val="00500B6E"/>
    <w:rsid w:val="005039F2"/>
    <w:rsid w:val="00504A06"/>
    <w:rsid w:val="0051296E"/>
    <w:rsid w:val="005216F2"/>
    <w:rsid w:val="0052492F"/>
    <w:rsid w:val="00530259"/>
    <w:rsid w:val="00530AC8"/>
    <w:rsid w:val="00533414"/>
    <w:rsid w:val="005339F3"/>
    <w:rsid w:val="00534FC7"/>
    <w:rsid w:val="00545CE8"/>
    <w:rsid w:val="0055364F"/>
    <w:rsid w:val="0055452F"/>
    <w:rsid w:val="00554A2B"/>
    <w:rsid w:val="0056109E"/>
    <w:rsid w:val="00561E4C"/>
    <w:rsid w:val="005702BB"/>
    <w:rsid w:val="00573DF9"/>
    <w:rsid w:val="00577F50"/>
    <w:rsid w:val="00580FE2"/>
    <w:rsid w:val="00584347"/>
    <w:rsid w:val="00585D8A"/>
    <w:rsid w:val="005909C5"/>
    <w:rsid w:val="00591487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C053C"/>
    <w:rsid w:val="005C0790"/>
    <w:rsid w:val="005C64D3"/>
    <w:rsid w:val="005D50DE"/>
    <w:rsid w:val="005D64A2"/>
    <w:rsid w:val="005E35C3"/>
    <w:rsid w:val="005E5508"/>
    <w:rsid w:val="005F1483"/>
    <w:rsid w:val="005F2C3B"/>
    <w:rsid w:val="005F3282"/>
    <w:rsid w:val="005F60C1"/>
    <w:rsid w:val="005F79A1"/>
    <w:rsid w:val="00600AD0"/>
    <w:rsid w:val="006019AE"/>
    <w:rsid w:val="0060521D"/>
    <w:rsid w:val="0060541A"/>
    <w:rsid w:val="00607344"/>
    <w:rsid w:val="00607BA7"/>
    <w:rsid w:val="00611F95"/>
    <w:rsid w:val="0061428E"/>
    <w:rsid w:val="006146BA"/>
    <w:rsid w:val="006234AE"/>
    <w:rsid w:val="006314CA"/>
    <w:rsid w:val="00641E0B"/>
    <w:rsid w:val="00642563"/>
    <w:rsid w:val="00645E6A"/>
    <w:rsid w:val="00646E6B"/>
    <w:rsid w:val="006519DD"/>
    <w:rsid w:val="0065343B"/>
    <w:rsid w:val="00654F5D"/>
    <w:rsid w:val="0065567A"/>
    <w:rsid w:val="00655DE1"/>
    <w:rsid w:val="00656ECE"/>
    <w:rsid w:val="0065718B"/>
    <w:rsid w:val="00665EEC"/>
    <w:rsid w:val="0066698B"/>
    <w:rsid w:val="00670F4F"/>
    <w:rsid w:val="00672D37"/>
    <w:rsid w:val="006857C9"/>
    <w:rsid w:val="006926C5"/>
    <w:rsid w:val="006964DB"/>
    <w:rsid w:val="006A1234"/>
    <w:rsid w:val="006A274A"/>
    <w:rsid w:val="006C1A1B"/>
    <w:rsid w:val="006C3417"/>
    <w:rsid w:val="006C459E"/>
    <w:rsid w:val="006D2DA0"/>
    <w:rsid w:val="006D4F9F"/>
    <w:rsid w:val="006E3264"/>
    <w:rsid w:val="006E3C00"/>
    <w:rsid w:val="006E3D3B"/>
    <w:rsid w:val="006E5A9D"/>
    <w:rsid w:val="006F1470"/>
    <w:rsid w:val="006F5E5F"/>
    <w:rsid w:val="006F7C65"/>
    <w:rsid w:val="00700118"/>
    <w:rsid w:val="007129A9"/>
    <w:rsid w:val="00713083"/>
    <w:rsid w:val="00715386"/>
    <w:rsid w:val="00715F51"/>
    <w:rsid w:val="007204AE"/>
    <w:rsid w:val="007246F2"/>
    <w:rsid w:val="00724DD1"/>
    <w:rsid w:val="007254CB"/>
    <w:rsid w:val="00725F78"/>
    <w:rsid w:val="00726518"/>
    <w:rsid w:val="00740025"/>
    <w:rsid w:val="00743290"/>
    <w:rsid w:val="00746B13"/>
    <w:rsid w:val="0074761F"/>
    <w:rsid w:val="00752599"/>
    <w:rsid w:val="0075521A"/>
    <w:rsid w:val="007579DC"/>
    <w:rsid w:val="0076494C"/>
    <w:rsid w:val="00773AE5"/>
    <w:rsid w:val="007779FA"/>
    <w:rsid w:val="00777EDA"/>
    <w:rsid w:val="00787685"/>
    <w:rsid w:val="007906EB"/>
    <w:rsid w:val="00790CAB"/>
    <w:rsid w:val="00791A46"/>
    <w:rsid w:val="007A5B1F"/>
    <w:rsid w:val="007B02D3"/>
    <w:rsid w:val="007B2145"/>
    <w:rsid w:val="007B7AFC"/>
    <w:rsid w:val="007C110E"/>
    <w:rsid w:val="007C2A68"/>
    <w:rsid w:val="007D5719"/>
    <w:rsid w:val="007D5A1E"/>
    <w:rsid w:val="007D62E2"/>
    <w:rsid w:val="007E2D1C"/>
    <w:rsid w:val="007E6A61"/>
    <w:rsid w:val="007E7A60"/>
    <w:rsid w:val="007F0164"/>
    <w:rsid w:val="007F2B39"/>
    <w:rsid w:val="007F30F0"/>
    <w:rsid w:val="00801B53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40FDA"/>
    <w:rsid w:val="008515DF"/>
    <w:rsid w:val="00857ED8"/>
    <w:rsid w:val="008628C8"/>
    <w:rsid w:val="00875C88"/>
    <w:rsid w:val="00880B10"/>
    <w:rsid w:val="00881995"/>
    <w:rsid w:val="00881AF3"/>
    <w:rsid w:val="008847E9"/>
    <w:rsid w:val="00891B62"/>
    <w:rsid w:val="00891DAC"/>
    <w:rsid w:val="008970DA"/>
    <w:rsid w:val="0089719D"/>
    <w:rsid w:val="008A1AE9"/>
    <w:rsid w:val="008A5D07"/>
    <w:rsid w:val="008A6327"/>
    <w:rsid w:val="008B1B32"/>
    <w:rsid w:val="008B43BD"/>
    <w:rsid w:val="008B4FAC"/>
    <w:rsid w:val="008B5CAE"/>
    <w:rsid w:val="008C2001"/>
    <w:rsid w:val="008C346F"/>
    <w:rsid w:val="008C6386"/>
    <w:rsid w:val="008D54A4"/>
    <w:rsid w:val="008D73A1"/>
    <w:rsid w:val="008D7BCE"/>
    <w:rsid w:val="008E2935"/>
    <w:rsid w:val="008E55C5"/>
    <w:rsid w:val="008F2E54"/>
    <w:rsid w:val="008F6233"/>
    <w:rsid w:val="008F70D7"/>
    <w:rsid w:val="00900495"/>
    <w:rsid w:val="00901D6A"/>
    <w:rsid w:val="0090243E"/>
    <w:rsid w:val="009138FC"/>
    <w:rsid w:val="009152AF"/>
    <w:rsid w:val="00915860"/>
    <w:rsid w:val="0092264E"/>
    <w:rsid w:val="00923425"/>
    <w:rsid w:val="00926CDE"/>
    <w:rsid w:val="00927B3A"/>
    <w:rsid w:val="00930C52"/>
    <w:rsid w:val="009319A3"/>
    <w:rsid w:val="009338A8"/>
    <w:rsid w:val="0093796B"/>
    <w:rsid w:val="00942294"/>
    <w:rsid w:val="009441C3"/>
    <w:rsid w:val="00950E7D"/>
    <w:rsid w:val="00955344"/>
    <w:rsid w:val="0095665C"/>
    <w:rsid w:val="0095774D"/>
    <w:rsid w:val="0096341C"/>
    <w:rsid w:val="00965301"/>
    <w:rsid w:val="00972EEA"/>
    <w:rsid w:val="0099138C"/>
    <w:rsid w:val="00991CC4"/>
    <w:rsid w:val="00993CA6"/>
    <w:rsid w:val="00994880"/>
    <w:rsid w:val="009A56F0"/>
    <w:rsid w:val="009B1FB4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A12"/>
    <w:rsid w:val="009E6B9C"/>
    <w:rsid w:val="009F18C3"/>
    <w:rsid w:val="009F5396"/>
    <w:rsid w:val="00A00B1A"/>
    <w:rsid w:val="00A15D18"/>
    <w:rsid w:val="00A163B9"/>
    <w:rsid w:val="00A26C79"/>
    <w:rsid w:val="00A32550"/>
    <w:rsid w:val="00A32B99"/>
    <w:rsid w:val="00A34B32"/>
    <w:rsid w:val="00A447F3"/>
    <w:rsid w:val="00A45D74"/>
    <w:rsid w:val="00A518BF"/>
    <w:rsid w:val="00A54258"/>
    <w:rsid w:val="00A55DCD"/>
    <w:rsid w:val="00A57752"/>
    <w:rsid w:val="00A72244"/>
    <w:rsid w:val="00A73737"/>
    <w:rsid w:val="00A73968"/>
    <w:rsid w:val="00A73B0E"/>
    <w:rsid w:val="00A772DB"/>
    <w:rsid w:val="00A77E3E"/>
    <w:rsid w:val="00A83F74"/>
    <w:rsid w:val="00A863F7"/>
    <w:rsid w:val="00A86462"/>
    <w:rsid w:val="00A974C6"/>
    <w:rsid w:val="00AA1C2F"/>
    <w:rsid w:val="00AA4E44"/>
    <w:rsid w:val="00AA5A57"/>
    <w:rsid w:val="00AB5FEE"/>
    <w:rsid w:val="00AB6405"/>
    <w:rsid w:val="00AC453A"/>
    <w:rsid w:val="00AD0BF1"/>
    <w:rsid w:val="00AD2B45"/>
    <w:rsid w:val="00AD5C70"/>
    <w:rsid w:val="00AD6DC5"/>
    <w:rsid w:val="00AE2457"/>
    <w:rsid w:val="00AE553D"/>
    <w:rsid w:val="00AE6E3E"/>
    <w:rsid w:val="00AE7076"/>
    <w:rsid w:val="00AE7B17"/>
    <w:rsid w:val="00AE7CA5"/>
    <w:rsid w:val="00AF04DD"/>
    <w:rsid w:val="00AF763F"/>
    <w:rsid w:val="00B006A8"/>
    <w:rsid w:val="00B016BE"/>
    <w:rsid w:val="00B0256B"/>
    <w:rsid w:val="00B067B3"/>
    <w:rsid w:val="00B07F95"/>
    <w:rsid w:val="00B12DB2"/>
    <w:rsid w:val="00B21A02"/>
    <w:rsid w:val="00B22B93"/>
    <w:rsid w:val="00B273DD"/>
    <w:rsid w:val="00B305C7"/>
    <w:rsid w:val="00B34BE8"/>
    <w:rsid w:val="00B3693A"/>
    <w:rsid w:val="00B40DED"/>
    <w:rsid w:val="00B41F07"/>
    <w:rsid w:val="00B469E7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0EF0"/>
    <w:rsid w:val="00B7279F"/>
    <w:rsid w:val="00B752B1"/>
    <w:rsid w:val="00B76FF0"/>
    <w:rsid w:val="00B831A9"/>
    <w:rsid w:val="00B86124"/>
    <w:rsid w:val="00B87950"/>
    <w:rsid w:val="00B9115F"/>
    <w:rsid w:val="00B94708"/>
    <w:rsid w:val="00BA3388"/>
    <w:rsid w:val="00BB25CE"/>
    <w:rsid w:val="00BB73B1"/>
    <w:rsid w:val="00BB7B09"/>
    <w:rsid w:val="00BC3903"/>
    <w:rsid w:val="00BC72A5"/>
    <w:rsid w:val="00BD160D"/>
    <w:rsid w:val="00BD2001"/>
    <w:rsid w:val="00BD23D2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4751"/>
    <w:rsid w:val="00C20DC0"/>
    <w:rsid w:val="00C23442"/>
    <w:rsid w:val="00C26805"/>
    <w:rsid w:val="00C31D7B"/>
    <w:rsid w:val="00C35FDA"/>
    <w:rsid w:val="00C40297"/>
    <w:rsid w:val="00C461E5"/>
    <w:rsid w:val="00C46DB9"/>
    <w:rsid w:val="00C50A6B"/>
    <w:rsid w:val="00C55207"/>
    <w:rsid w:val="00C55B12"/>
    <w:rsid w:val="00C62813"/>
    <w:rsid w:val="00C62FE5"/>
    <w:rsid w:val="00C63778"/>
    <w:rsid w:val="00C64E25"/>
    <w:rsid w:val="00C7307B"/>
    <w:rsid w:val="00C732B3"/>
    <w:rsid w:val="00C80835"/>
    <w:rsid w:val="00C8393D"/>
    <w:rsid w:val="00C86E57"/>
    <w:rsid w:val="00C95225"/>
    <w:rsid w:val="00C95AB1"/>
    <w:rsid w:val="00C9610A"/>
    <w:rsid w:val="00C968A0"/>
    <w:rsid w:val="00C97831"/>
    <w:rsid w:val="00CA08BA"/>
    <w:rsid w:val="00CA2A1A"/>
    <w:rsid w:val="00CA3A96"/>
    <w:rsid w:val="00CB5546"/>
    <w:rsid w:val="00CD00DF"/>
    <w:rsid w:val="00CD3BD6"/>
    <w:rsid w:val="00CD756B"/>
    <w:rsid w:val="00CE16A5"/>
    <w:rsid w:val="00CE197D"/>
    <w:rsid w:val="00CE592D"/>
    <w:rsid w:val="00CE597E"/>
    <w:rsid w:val="00CE5AF3"/>
    <w:rsid w:val="00CF1CD9"/>
    <w:rsid w:val="00CF5454"/>
    <w:rsid w:val="00CF5DB4"/>
    <w:rsid w:val="00CF6212"/>
    <w:rsid w:val="00D00E8F"/>
    <w:rsid w:val="00D0116D"/>
    <w:rsid w:val="00D07FBC"/>
    <w:rsid w:val="00D157C4"/>
    <w:rsid w:val="00D20725"/>
    <w:rsid w:val="00D238A0"/>
    <w:rsid w:val="00D252DA"/>
    <w:rsid w:val="00D3032F"/>
    <w:rsid w:val="00D35F40"/>
    <w:rsid w:val="00D3667A"/>
    <w:rsid w:val="00D37D76"/>
    <w:rsid w:val="00D42296"/>
    <w:rsid w:val="00D46F6E"/>
    <w:rsid w:val="00D47316"/>
    <w:rsid w:val="00D506E6"/>
    <w:rsid w:val="00D50881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41B6"/>
    <w:rsid w:val="00D90127"/>
    <w:rsid w:val="00D90DAB"/>
    <w:rsid w:val="00D93833"/>
    <w:rsid w:val="00DA5855"/>
    <w:rsid w:val="00DB0B8C"/>
    <w:rsid w:val="00DB56F5"/>
    <w:rsid w:val="00DB586C"/>
    <w:rsid w:val="00DB6D05"/>
    <w:rsid w:val="00DC5B2E"/>
    <w:rsid w:val="00DD098B"/>
    <w:rsid w:val="00DD24E7"/>
    <w:rsid w:val="00DD6924"/>
    <w:rsid w:val="00DE4E64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5AD5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50DAE"/>
    <w:rsid w:val="00E52E8F"/>
    <w:rsid w:val="00E63A35"/>
    <w:rsid w:val="00E6711A"/>
    <w:rsid w:val="00E71684"/>
    <w:rsid w:val="00E75A7C"/>
    <w:rsid w:val="00E862AD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407C"/>
    <w:rsid w:val="00EB4801"/>
    <w:rsid w:val="00EC212E"/>
    <w:rsid w:val="00EC4534"/>
    <w:rsid w:val="00EC5F2B"/>
    <w:rsid w:val="00EC60CD"/>
    <w:rsid w:val="00ED0819"/>
    <w:rsid w:val="00ED6432"/>
    <w:rsid w:val="00EE1422"/>
    <w:rsid w:val="00EE583E"/>
    <w:rsid w:val="00EE7E8B"/>
    <w:rsid w:val="00EF329A"/>
    <w:rsid w:val="00EF4ACE"/>
    <w:rsid w:val="00EF57C5"/>
    <w:rsid w:val="00EF60F5"/>
    <w:rsid w:val="00EF678C"/>
    <w:rsid w:val="00EF72F5"/>
    <w:rsid w:val="00F00692"/>
    <w:rsid w:val="00F01C13"/>
    <w:rsid w:val="00F02324"/>
    <w:rsid w:val="00F10BFF"/>
    <w:rsid w:val="00F11921"/>
    <w:rsid w:val="00F13A3D"/>
    <w:rsid w:val="00F30EFF"/>
    <w:rsid w:val="00F33A37"/>
    <w:rsid w:val="00F33EAF"/>
    <w:rsid w:val="00F37561"/>
    <w:rsid w:val="00F425C9"/>
    <w:rsid w:val="00F42EAB"/>
    <w:rsid w:val="00F50CB9"/>
    <w:rsid w:val="00F555D1"/>
    <w:rsid w:val="00F7148C"/>
    <w:rsid w:val="00F71D26"/>
    <w:rsid w:val="00F720AC"/>
    <w:rsid w:val="00F751F7"/>
    <w:rsid w:val="00F7791B"/>
    <w:rsid w:val="00F81AC3"/>
    <w:rsid w:val="00F81E67"/>
    <w:rsid w:val="00F82EE4"/>
    <w:rsid w:val="00F87D71"/>
    <w:rsid w:val="00F930B6"/>
    <w:rsid w:val="00F956BF"/>
    <w:rsid w:val="00F972EA"/>
    <w:rsid w:val="00FA0103"/>
    <w:rsid w:val="00FA6FA4"/>
    <w:rsid w:val="00FB05FA"/>
    <w:rsid w:val="00FB0643"/>
    <w:rsid w:val="00FB09FE"/>
    <w:rsid w:val="00FB14F7"/>
    <w:rsid w:val="00FB22B7"/>
    <w:rsid w:val="00FB6CD7"/>
    <w:rsid w:val="00FC1CAC"/>
    <w:rsid w:val="00FC2E02"/>
    <w:rsid w:val="00FC76D5"/>
    <w:rsid w:val="00FD12DA"/>
    <w:rsid w:val="00FD41C4"/>
    <w:rsid w:val="00FD5085"/>
    <w:rsid w:val="00FE60B1"/>
    <w:rsid w:val="00FE666B"/>
    <w:rsid w:val="00FE7F43"/>
    <w:rsid w:val="00FF00DE"/>
    <w:rsid w:val="00FF0245"/>
    <w:rsid w:val="00FF170C"/>
    <w:rsid w:val="00FF2733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523</Words>
  <Characters>2983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6</cp:revision>
  <cp:lastPrinted>2017-06-27T09:42:00Z</cp:lastPrinted>
  <dcterms:created xsi:type="dcterms:W3CDTF">2020-11-04T09:02:00Z</dcterms:created>
  <dcterms:modified xsi:type="dcterms:W3CDTF">2020-11-12T15:10:00Z</dcterms:modified>
</cp:coreProperties>
</file>