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A5" w:rsidRPr="00096CD8" w:rsidRDefault="00AC3FA5" w:rsidP="005012B2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</w:t>
      </w:r>
      <w:r w:rsidRPr="005012B2">
        <w:rPr>
          <w:rFonts w:ascii="Arial" w:hAnsi="Arial" w:cs="Arial"/>
          <w:b/>
          <w:sz w:val="20"/>
          <w:szCs w:val="20"/>
          <w:lang w:val="bg-BG"/>
        </w:rPr>
        <w:t>НАПРАВЛЕНИЕ „СОФИЯ – ТВОРЧЕСКИ ГРАД НА КИНОТО (ПОД ЕГ</w:t>
      </w:r>
      <w:r>
        <w:rPr>
          <w:rFonts w:ascii="Arial" w:hAnsi="Arial" w:cs="Arial"/>
          <w:b/>
          <w:sz w:val="20"/>
          <w:szCs w:val="20"/>
          <w:lang w:val="bg-BG"/>
        </w:rPr>
        <w:t>ИДАТА НА ЮНЕСКО)”</w:t>
      </w:r>
      <w:r>
        <w:rPr>
          <w:rFonts w:ascii="Arial" w:hAnsi="Arial" w:cs="Arial"/>
          <w:b/>
          <w:sz w:val="20"/>
          <w:szCs w:val="20"/>
        </w:rPr>
        <w:t>:</w:t>
      </w:r>
    </w:p>
    <w:p w:rsidR="00AC3FA5" w:rsidRDefault="00AC3FA5" w:rsidP="00620FA1">
      <w:pPr>
        <w:pStyle w:val="MediumShading1-Accent11"/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bg-BG"/>
        </w:rPr>
      </w:pPr>
    </w:p>
    <w:p w:rsidR="00AC3FA5" w:rsidRPr="00641E0B" w:rsidRDefault="00AC3FA5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AC3FA5" w:rsidRPr="0014314A" w:rsidRDefault="00AC3FA5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AC3FA5" w:rsidRPr="0014314A" w:rsidRDefault="00AC3FA5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AC3FA5" w:rsidRPr="0014314A" w:rsidRDefault="00AC3FA5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AC3FA5" w:rsidRPr="00641E0B" w:rsidRDefault="00AC3FA5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образец №1.</w:t>
      </w:r>
    </w:p>
    <w:p w:rsidR="00AC3FA5" w:rsidRPr="00641E0B" w:rsidRDefault="00AC3FA5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.pdf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AC3FA5" w:rsidRPr="00F21AB6" w:rsidRDefault="00AC3FA5" w:rsidP="00F21A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C3FA5" w:rsidRPr="00641E0B" w:rsidRDefault="00AC3FA5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C3FA5" w:rsidRPr="00641E0B" w:rsidRDefault="00AC3FA5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C3FA5" w:rsidRPr="0090542A" w:rsidRDefault="00AC3FA5" w:rsidP="0090542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C3FA5" w:rsidRDefault="00AC3FA5" w:rsidP="0090542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0542A"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</w:p>
    <w:p w:rsidR="00AC3FA5" w:rsidRPr="0090542A" w:rsidRDefault="00AC3FA5" w:rsidP="0090542A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</w:p>
    <w:p w:rsidR="00AC3FA5" w:rsidRDefault="00AC3FA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AC3FA5" w:rsidRPr="00FE6313" w:rsidRDefault="00AC3FA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AC3FA5" w:rsidRPr="00FE6313" w:rsidRDefault="00AC3FA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AC3FA5" w:rsidRPr="005D1026" w:rsidRDefault="00AC3FA5" w:rsidP="005D1026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5D1026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5D1026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AC3FA5" w:rsidRPr="005D1026" w:rsidSect="005D1026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A5" w:rsidRDefault="00AC3FA5">
      <w:pPr>
        <w:spacing w:after="0" w:line="240" w:lineRule="auto"/>
      </w:pPr>
      <w:r>
        <w:separator/>
      </w:r>
    </w:p>
  </w:endnote>
  <w:endnote w:type="continuationSeparator" w:id="0">
    <w:p w:rsidR="00AC3FA5" w:rsidRDefault="00A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A5" w:rsidRDefault="00AC3FA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FA5" w:rsidRDefault="00AC3FA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A5" w:rsidRPr="00C40297" w:rsidRDefault="00AC3FA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A5" w:rsidRDefault="00AC3FA5">
      <w:pPr>
        <w:spacing w:after="0" w:line="240" w:lineRule="auto"/>
      </w:pPr>
      <w:r>
        <w:separator/>
      </w:r>
    </w:p>
  </w:footnote>
  <w:footnote w:type="continuationSeparator" w:id="0">
    <w:p w:rsidR="00AC3FA5" w:rsidRDefault="00A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A5" w:rsidRDefault="00AC3FA5" w:rsidP="009B6896">
    <w:pPr>
      <w:jc w:val="center"/>
      <w:rPr>
        <w:lang w:val="bg-BG"/>
      </w:rPr>
    </w:pPr>
    <w:r w:rsidRPr="00395EE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AC3FA5" w:rsidRDefault="00AC3FA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C3FA5" w:rsidRPr="009B6896" w:rsidRDefault="00AC3FA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0047D"/>
    <w:rsid w:val="000476E2"/>
    <w:rsid w:val="00051B58"/>
    <w:rsid w:val="00096CD8"/>
    <w:rsid w:val="000E054E"/>
    <w:rsid w:val="000F13E7"/>
    <w:rsid w:val="0014314A"/>
    <w:rsid w:val="00145B9A"/>
    <w:rsid w:val="001512C7"/>
    <w:rsid w:val="00161CFA"/>
    <w:rsid w:val="00192977"/>
    <w:rsid w:val="001C3991"/>
    <w:rsid w:val="001E44C2"/>
    <w:rsid w:val="00203C44"/>
    <w:rsid w:val="00203FFB"/>
    <w:rsid w:val="002C45C6"/>
    <w:rsid w:val="002C5732"/>
    <w:rsid w:val="002F4093"/>
    <w:rsid w:val="002F50E8"/>
    <w:rsid w:val="00320915"/>
    <w:rsid w:val="00367569"/>
    <w:rsid w:val="00395EEC"/>
    <w:rsid w:val="003C3874"/>
    <w:rsid w:val="00400373"/>
    <w:rsid w:val="00406D6D"/>
    <w:rsid w:val="00434124"/>
    <w:rsid w:val="00482545"/>
    <w:rsid w:val="004876F3"/>
    <w:rsid w:val="004C485F"/>
    <w:rsid w:val="004E6756"/>
    <w:rsid w:val="005012B2"/>
    <w:rsid w:val="005158E0"/>
    <w:rsid w:val="00521DCF"/>
    <w:rsid w:val="005431AE"/>
    <w:rsid w:val="0054671F"/>
    <w:rsid w:val="005C035B"/>
    <w:rsid w:val="005C0742"/>
    <w:rsid w:val="005C5CD3"/>
    <w:rsid w:val="005C766D"/>
    <w:rsid w:val="005D1026"/>
    <w:rsid w:val="00620FA1"/>
    <w:rsid w:val="0063741D"/>
    <w:rsid w:val="00641E0B"/>
    <w:rsid w:val="0064396B"/>
    <w:rsid w:val="00682F8C"/>
    <w:rsid w:val="006B6E92"/>
    <w:rsid w:val="006C1A1B"/>
    <w:rsid w:val="00722955"/>
    <w:rsid w:val="00774E3F"/>
    <w:rsid w:val="007A4CF3"/>
    <w:rsid w:val="0089293B"/>
    <w:rsid w:val="008F7A76"/>
    <w:rsid w:val="009008D8"/>
    <w:rsid w:val="0090542A"/>
    <w:rsid w:val="00905474"/>
    <w:rsid w:val="00913905"/>
    <w:rsid w:val="009372B5"/>
    <w:rsid w:val="009B6896"/>
    <w:rsid w:val="009D0658"/>
    <w:rsid w:val="00A00235"/>
    <w:rsid w:val="00A420C2"/>
    <w:rsid w:val="00A53EBF"/>
    <w:rsid w:val="00A74659"/>
    <w:rsid w:val="00AB0FCE"/>
    <w:rsid w:val="00AC3FA5"/>
    <w:rsid w:val="00AE43B8"/>
    <w:rsid w:val="00AE6460"/>
    <w:rsid w:val="00B376AD"/>
    <w:rsid w:val="00B9439A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B0AC0"/>
    <w:rsid w:val="00CB0F86"/>
    <w:rsid w:val="00D363D5"/>
    <w:rsid w:val="00D53F39"/>
    <w:rsid w:val="00DB1CD5"/>
    <w:rsid w:val="00DC2D38"/>
    <w:rsid w:val="00DC703B"/>
    <w:rsid w:val="00DE5400"/>
    <w:rsid w:val="00E04974"/>
    <w:rsid w:val="00E356EF"/>
    <w:rsid w:val="00EA1293"/>
    <w:rsid w:val="00EB67BF"/>
    <w:rsid w:val="00EB7BCF"/>
    <w:rsid w:val="00EC60CD"/>
    <w:rsid w:val="00F10A6F"/>
    <w:rsid w:val="00F21AB6"/>
    <w:rsid w:val="00F44790"/>
    <w:rsid w:val="00F8246C"/>
    <w:rsid w:val="00FC182F"/>
    <w:rsid w:val="00FC535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10</cp:revision>
  <cp:lastPrinted>2016-07-27T08:48:00Z</cp:lastPrinted>
  <dcterms:created xsi:type="dcterms:W3CDTF">2018-10-04T11:43:00Z</dcterms:created>
  <dcterms:modified xsi:type="dcterms:W3CDTF">2020-11-12T15:20:00Z</dcterms:modified>
</cp:coreProperties>
</file>