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DB" w:rsidRPr="00270248" w:rsidRDefault="00B773DB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</w:t>
      </w:r>
      <w:r w:rsidRPr="007224D2">
        <w:rPr>
          <w:rFonts w:ascii="Arial" w:hAnsi="Arial" w:cs="Arial"/>
          <w:b/>
          <w:lang w:val="bg-BG"/>
        </w:rPr>
        <w:t xml:space="preserve">НАПРАВЛЕНИЕ </w:t>
      </w:r>
      <w:r w:rsidRPr="00914DA2">
        <w:rPr>
          <w:rFonts w:ascii="Arial" w:hAnsi="Arial" w:cs="Arial"/>
          <w:b/>
          <w:lang w:val="bg-BG"/>
        </w:rPr>
        <w:t>„</w:t>
      </w:r>
      <w:r w:rsidRPr="000C1ED2">
        <w:rPr>
          <w:rFonts w:ascii="Arial" w:hAnsi="Arial" w:cs="Arial"/>
          <w:b/>
          <w:lang w:val="bg-BG"/>
        </w:rPr>
        <w:t>СОФИЯ – ТВОРЧЕСКИ ГРАД НА КИНОТО (ПОД ЕГИДАТА НА ЮНЕСКО)</w:t>
      </w:r>
      <w:r w:rsidRPr="00914DA2">
        <w:rPr>
          <w:rFonts w:ascii="Arial" w:hAnsi="Arial" w:cs="Arial"/>
          <w:b/>
          <w:lang w:val="bg-BG"/>
        </w:rPr>
        <w:t>”</w:t>
      </w:r>
    </w:p>
    <w:p w:rsidR="00B773DB" w:rsidRPr="00270248" w:rsidRDefault="00B773DB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B773DB" w:rsidRPr="000E1712" w:rsidRDefault="00B773D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B773DB" w:rsidRPr="00B853FD" w:rsidRDefault="00B773D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При оценката на проектното </w:t>
      </w:r>
      <w:r w:rsidRPr="00B853FD">
        <w:rPr>
          <w:rFonts w:ascii="Arial" w:hAnsi="Arial" w:cs="Arial"/>
          <w:sz w:val="18"/>
          <w:szCs w:val="18"/>
          <w:lang w:val="bg-BG"/>
        </w:rPr>
        <w:t>предложение във всяка секция се поставят точки, в зависимост от степента на постигане на критерия.</w:t>
      </w:r>
    </w:p>
    <w:p w:rsidR="00B773DB" w:rsidRPr="00B853FD" w:rsidRDefault="00B773D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B853FD">
        <w:rPr>
          <w:rFonts w:ascii="Arial" w:hAnsi="Arial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B773DB" w:rsidRPr="00B853FD" w:rsidRDefault="00B773D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B853FD"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B773DB" w:rsidRPr="00B853FD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B773DB" w:rsidRPr="00B853FD" w:rsidRDefault="00B773DB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B773DB" w:rsidRPr="00B853FD" w:rsidRDefault="00B773DB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B773DB" w:rsidRPr="00B853FD" w:rsidRDefault="00B773DB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773DB" w:rsidRPr="00B853FD" w:rsidRDefault="00B773DB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B773DB" w:rsidRPr="00B853FD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773DB" w:rsidRPr="00B853FD" w:rsidRDefault="00B773DB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 w:rsidRPr="00B853F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B773DB" w:rsidRPr="00B853FD" w:rsidTr="004C5B28">
        <w:trPr>
          <w:cantSplit/>
        </w:trPr>
        <w:tc>
          <w:tcPr>
            <w:tcW w:w="4253" w:type="dxa"/>
          </w:tcPr>
          <w:p w:rsidR="00B773DB" w:rsidRPr="00B853FD" w:rsidRDefault="00B773DB" w:rsidP="00F872F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изискванията на Програмата за 2021 г.</w:t>
            </w:r>
          </w:p>
          <w:p w:rsidR="00B773DB" w:rsidRPr="00B853FD" w:rsidRDefault="00B773DB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B773DB" w:rsidRPr="00B853FD" w:rsidRDefault="00B773D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е съобразен със заложените изисквания и приоритети за 2021 г., като това е ясно проследимо в цялото проектно предложение. </w:t>
            </w:r>
          </w:p>
          <w:p w:rsidR="00B773DB" w:rsidRPr="00B853FD" w:rsidRDefault="00B773D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B773DB" w:rsidRPr="00B853FD" w:rsidRDefault="00B773DB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B773DB" w:rsidRPr="00B853FD" w:rsidRDefault="00B773D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B773DB" w:rsidRPr="00B853FD" w:rsidRDefault="00B773DB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 w:rsidRPr="00B853F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B773DB" w:rsidRPr="00B853FD" w:rsidTr="004C5B28">
        <w:trPr>
          <w:cantSplit/>
          <w:trHeight w:val="1967"/>
        </w:trPr>
        <w:tc>
          <w:tcPr>
            <w:tcW w:w="4253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приоритетите на Стратегията „София – Творческа столица“:</w:t>
            </w:r>
          </w:p>
          <w:p w:rsidR="00B773DB" w:rsidRPr="00B853FD" w:rsidRDefault="00B773DB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B773DB" w:rsidRPr="00B853FD" w:rsidRDefault="00B773DB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B773DB" w:rsidRPr="00B853FD" w:rsidRDefault="00B773DB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B773DB" w:rsidRPr="00B853FD" w:rsidRDefault="00B773DB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B773DB" w:rsidRPr="00B853FD" w:rsidRDefault="00B773DB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B773DB" w:rsidRPr="00B853FD" w:rsidRDefault="00B773D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един от приоритетите на Програмата.</w:t>
            </w:r>
          </w:p>
          <w:p w:rsidR="00B773DB" w:rsidRPr="00B853FD" w:rsidRDefault="00B773D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B773DB" w:rsidRPr="00B853FD" w:rsidRDefault="00B773DB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B773DB" w:rsidRPr="00B853FD" w:rsidTr="00C31AA1">
        <w:trPr>
          <w:cantSplit/>
          <w:trHeight w:val="1293"/>
        </w:trPr>
        <w:tc>
          <w:tcPr>
            <w:tcW w:w="4253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с целите и дейностите на направлението, в което кандидатства проект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ът</w:t>
            </w: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3827" w:type="dxa"/>
          </w:tcPr>
          <w:p w:rsidR="00B773DB" w:rsidRPr="00B853FD" w:rsidRDefault="00B773D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B773DB" w:rsidRPr="00B853FD" w:rsidRDefault="00B773DB" w:rsidP="00C31AA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B773DB" w:rsidRPr="00B853FD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B773DB" w:rsidRPr="00B853FD" w:rsidRDefault="00B773DB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B773DB" w:rsidRPr="00B853FD" w:rsidRDefault="00B773DB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B773DB" w:rsidRPr="00B853FD" w:rsidRDefault="00B773DB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773DB" w:rsidRPr="00B853FD" w:rsidRDefault="00B773DB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B773DB" w:rsidRPr="00B853FD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773DB" w:rsidRPr="00B853FD" w:rsidRDefault="00B773DB" w:rsidP="00F872F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35 т.</w:t>
            </w:r>
          </w:p>
        </w:tc>
      </w:tr>
      <w:tr w:rsidR="00B773DB" w:rsidRPr="00B853FD" w:rsidTr="004C5B28">
        <w:trPr>
          <w:cantSplit/>
          <w:trHeight w:val="1266"/>
        </w:trPr>
        <w:tc>
          <w:tcPr>
            <w:tcW w:w="4253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B853FD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B853FD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София, включително и дебютни изяви на млади и дебютиращи творци</w:t>
            </w: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B773DB" w:rsidRPr="00B853FD" w:rsidRDefault="00B773DB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B773DB" w:rsidRPr="00B853FD" w:rsidRDefault="00B773DB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B773DB" w:rsidRPr="00B853FD" w:rsidTr="006314CA">
        <w:trPr>
          <w:cantSplit/>
        </w:trPr>
        <w:tc>
          <w:tcPr>
            <w:tcW w:w="4253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B773DB" w:rsidRPr="00B853FD" w:rsidRDefault="00B773DB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 разширяване на кръга публика, отвъд традиционната, задълбочаване на 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B773DB" w:rsidRPr="00B853FD" w:rsidRDefault="00B773DB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B773DB" w:rsidRPr="00B853FD" w:rsidRDefault="00B773DB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B773DB" w:rsidRPr="00B853FD" w:rsidTr="006314CA">
        <w:trPr>
          <w:cantSplit/>
        </w:trPr>
        <w:tc>
          <w:tcPr>
            <w:tcW w:w="4253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B773DB" w:rsidRPr="00B853FD" w:rsidRDefault="00B773DB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B773DB" w:rsidRPr="00B853FD" w:rsidRDefault="00B773DB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среда.</w:t>
            </w:r>
          </w:p>
        </w:tc>
        <w:tc>
          <w:tcPr>
            <w:tcW w:w="2551" w:type="dxa"/>
          </w:tcPr>
          <w:p w:rsidR="00B773DB" w:rsidRPr="00B853FD" w:rsidRDefault="00B773DB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B773DB" w:rsidRPr="00B853FD" w:rsidRDefault="00B773DB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B773DB" w:rsidRPr="00B853FD" w:rsidTr="004C5B28">
        <w:trPr>
          <w:cantSplit/>
        </w:trPr>
        <w:tc>
          <w:tcPr>
            <w:tcW w:w="4253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Творческа концепция, творчески подход, участници, публики, </w:t>
            </w:r>
            <w:r w:rsidRPr="00B853FD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B773DB" w:rsidRPr="00B853FD" w:rsidTr="004C5B28">
        <w:trPr>
          <w:cantSplit/>
        </w:trPr>
        <w:tc>
          <w:tcPr>
            <w:tcW w:w="4253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устойчиви.</w:t>
            </w:r>
          </w:p>
          <w:p w:rsidR="00B773DB" w:rsidRPr="00B853FD" w:rsidRDefault="00B773DB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B773DB" w:rsidRPr="00B853FD" w:rsidRDefault="00B773DB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B773DB" w:rsidRPr="00B853FD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B773DB" w:rsidRPr="00B853FD" w:rsidRDefault="00B773DB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B773DB" w:rsidRPr="00B853FD" w:rsidRDefault="00B773DB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B773DB" w:rsidRPr="00B853FD" w:rsidRDefault="00B773DB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773DB" w:rsidRPr="00B853FD" w:rsidRDefault="00B773DB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B773DB" w:rsidRPr="00B853FD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773DB" w:rsidRPr="00B853FD" w:rsidRDefault="00B773DB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25 т.</w:t>
            </w:r>
          </w:p>
        </w:tc>
      </w:tr>
      <w:tr w:rsidR="00B773DB" w:rsidRPr="00B853FD" w:rsidTr="004C5B28">
        <w:trPr>
          <w:cantSplit/>
        </w:trPr>
        <w:tc>
          <w:tcPr>
            <w:tcW w:w="4253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B773DB" w:rsidRPr="00B853FD" w:rsidRDefault="00B773DB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B773DB" w:rsidRPr="00B853FD" w:rsidTr="004C5B28">
        <w:trPr>
          <w:cantSplit/>
        </w:trPr>
        <w:tc>
          <w:tcPr>
            <w:tcW w:w="4253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B773DB" w:rsidRPr="00B853FD" w:rsidTr="004C5B28">
        <w:trPr>
          <w:cantSplit/>
        </w:trPr>
        <w:tc>
          <w:tcPr>
            <w:tcW w:w="4253" w:type="dxa"/>
          </w:tcPr>
          <w:p w:rsidR="00B773DB" w:rsidRPr="00B853FD" w:rsidRDefault="00B773DB" w:rsidP="00C31AA1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Дейностите по проекта са съобразени със спецификата на настоящата ситуация:</w:t>
            </w:r>
          </w:p>
          <w:p w:rsidR="00B773DB" w:rsidRPr="00B853FD" w:rsidRDefault="00B773DB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Съобразяване на ограниченията, наложени от необходимостта от социална дистанция;</w:t>
            </w:r>
          </w:p>
          <w:p w:rsidR="00B773DB" w:rsidRPr="00B853FD" w:rsidRDefault="00B773DB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 е план за реализация на дейностите, ако се наложи преминаване в национална или локална карантина.</w:t>
            </w:r>
          </w:p>
        </w:tc>
        <w:tc>
          <w:tcPr>
            <w:tcW w:w="3827" w:type="dxa"/>
          </w:tcPr>
          <w:p w:rsidR="00B773DB" w:rsidRPr="00B853FD" w:rsidRDefault="00B773DB" w:rsidP="00CA5E6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реалистично заложен план, който показва добра обмисленост на възможностите за реализация на дейностите и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B773DB" w:rsidRPr="00B853FD" w:rsidRDefault="00B773DB" w:rsidP="00F872F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и резултати, план за реализация при налагане на обща карантина или засилване на мерките за дистанция,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B773DB" w:rsidRPr="00B853FD" w:rsidTr="004C5B28">
        <w:trPr>
          <w:cantSplit/>
        </w:trPr>
        <w:tc>
          <w:tcPr>
            <w:tcW w:w="4253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B773DB" w:rsidRPr="00B853FD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B773DB" w:rsidRPr="00B853FD" w:rsidRDefault="00B773DB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B773DB" w:rsidRPr="00B853FD" w:rsidRDefault="00B773DB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B773DB" w:rsidRPr="00B853FD" w:rsidRDefault="00B773DB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773DB" w:rsidRPr="00B853FD" w:rsidRDefault="00B773DB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B773DB" w:rsidRPr="00B853FD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773DB" w:rsidRPr="00B853FD" w:rsidRDefault="00B773DB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B773DB" w:rsidRPr="00B853FD" w:rsidTr="004C5B28">
        <w:trPr>
          <w:cantSplit/>
        </w:trPr>
        <w:tc>
          <w:tcPr>
            <w:tcW w:w="4253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B773DB" w:rsidRPr="00B853FD" w:rsidRDefault="00B773DB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Pr="00B853F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773DB" w:rsidRPr="00B853FD" w:rsidTr="004C5B28">
        <w:trPr>
          <w:cantSplit/>
        </w:trPr>
        <w:tc>
          <w:tcPr>
            <w:tcW w:w="4253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B773DB" w:rsidRPr="00B853FD" w:rsidRDefault="00B773DB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B773DB" w:rsidRPr="00B853FD" w:rsidTr="004C5B28">
        <w:trPr>
          <w:cantSplit/>
        </w:trPr>
        <w:tc>
          <w:tcPr>
            <w:tcW w:w="4253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B773DB" w:rsidRPr="00B853FD" w:rsidRDefault="00B773D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B773DB" w:rsidRPr="00B853FD" w:rsidRDefault="00B773DB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0-4</w:t>
            </w:r>
          </w:p>
        </w:tc>
      </w:tr>
    </w:tbl>
    <w:p w:rsidR="00B773DB" w:rsidRPr="00B853FD" w:rsidRDefault="00B773DB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73DB" w:rsidRPr="00B853FD" w:rsidRDefault="00B773DB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B853FD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B773DB" w:rsidRPr="00B853FD" w:rsidTr="004C5B28">
        <w:tc>
          <w:tcPr>
            <w:tcW w:w="9214" w:type="dxa"/>
            <w:shd w:val="clear" w:color="auto" w:fill="F2F2F2"/>
          </w:tcPr>
          <w:p w:rsidR="00B773DB" w:rsidRPr="00B853FD" w:rsidRDefault="00B773DB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B773DB" w:rsidRPr="00B853FD" w:rsidRDefault="00B773DB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B773DB" w:rsidRPr="00B853FD" w:rsidRDefault="00B773DB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B773DB" w:rsidRPr="00B853FD" w:rsidTr="004C5B28">
        <w:tc>
          <w:tcPr>
            <w:tcW w:w="9214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B773DB" w:rsidRPr="00B853FD" w:rsidRDefault="00B773DB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B773DB" w:rsidRPr="00B853FD" w:rsidRDefault="00B773DB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B773DB" w:rsidRPr="00B853FD" w:rsidTr="004C5B28">
        <w:tc>
          <w:tcPr>
            <w:tcW w:w="9214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B773DB" w:rsidRPr="00B853FD" w:rsidRDefault="00B773D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B773DB" w:rsidRPr="00B853FD" w:rsidRDefault="00B773D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B773DB" w:rsidRPr="00B853FD" w:rsidTr="004C5B28">
        <w:tc>
          <w:tcPr>
            <w:tcW w:w="9214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B773DB" w:rsidRPr="00B853FD" w:rsidRDefault="00B773D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B773DB" w:rsidRPr="00B853FD" w:rsidRDefault="00B773D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B773DB" w:rsidRPr="00B853FD" w:rsidTr="004C5B28">
        <w:tc>
          <w:tcPr>
            <w:tcW w:w="9214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B8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B773DB" w:rsidRPr="00B853FD" w:rsidRDefault="00B773D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B773DB" w:rsidRPr="00B853FD" w:rsidRDefault="00B773D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B773DB" w:rsidRPr="00B853FD" w:rsidTr="004C5B28">
        <w:tc>
          <w:tcPr>
            <w:tcW w:w="9214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B773DB" w:rsidRPr="00B853FD" w:rsidRDefault="00B773D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B773DB" w:rsidRPr="00B853FD" w:rsidRDefault="00B773D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B773DB" w:rsidRPr="00B853FD" w:rsidTr="004C5B28">
        <w:tc>
          <w:tcPr>
            <w:tcW w:w="9214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Автобиография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B773DB" w:rsidRPr="00B853FD" w:rsidRDefault="00B773D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B773DB" w:rsidRPr="00B853FD" w:rsidRDefault="00B773D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B773DB" w:rsidRPr="00B853FD" w:rsidTr="004C5B28">
        <w:tc>
          <w:tcPr>
            <w:tcW w:w="9214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B853FD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B773DB" w:rsidRPr="00B853FD" w:rsidRDefault="00B773D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B773DB" w:rsidRPr="00B853FD" w:rsidRDefault="00B773D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B773DB" w:rsidRPr="00B853FD" w:rsidTr="004C5B28">
        <w:tc>
          <w:tcPr>
            <w:tcW w:w="9214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B773DB" w:rsidRPr="00B853FD" w:rsidRDefault="00B773DB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B773DB" w:rsidRPr="00B853FD" w:rsidRDefault="00B773D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B773DB" w:rsidRPr="00B853FD" w:rsidTr="004C5B28">
        <w:tc>
          <w:tcPr>
            <w:tcW w:w="9214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B773DB" w:rsidRPr="00B853FD" w:rsidRDefault="00B773DB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B773DB" w:rsidRPr="00B853FD" w:rsidRDefault="00B773D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B773DB" w:rsidRPr="00B853FD" w:rsidTr="004C5B28">
        <w:tc>
          <w:tcPr>
            <w:tcW w:w="9214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 ако е приложимо </w:t>
            </w:r>
          </w:p>
        </w:tc>
        <w:tc>
          <w:tcPr>
            <w:tcW w:w="850" w:type="dxa"/>
          </w:tcPr>
          <w:p w:rsidR="00B773DB" w:rsidRPr="00B853FD" w:rsidRDefault="00B773DB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B773DB" w:rsidRPr="00B853FD" w:rsidRDefault="00B773D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B773DB" w:rsidRPr="000E1712" w:rsidTr="004C5B28">
        <w:tc>
          <w:tcPr>
            <w:tcW w:w="9214" w:type="dxa"/>
          </w:tcPr>
          <w:p w:rsidR="00B773DB" w:rsidRPr="00B853FD" w:rsidRDefault="00B773DB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№2</w:t>
            </w:r>
          </w:p>
        </w:tc>
        <w:tc>
          <w:tcPr>
            <w:tcW w:w="850" w:type="dxa"/>
            <w:vAlign w:val="center"/>
          </w:tcPr>
          <w:p w:rsidR="00B773DB" w:rsidRPr="00B853FD" w:rsidRDefault="00B773DB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B773DB" w:rsidRPr="000E1712" w:rsidRDefault="00B773DB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853FD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  <w:bookmarkStart w:id="0" w:name="_GoBack"/>
            <w:bookmarkEnd w:id="0"/>
          </w:p>
        </w:tc>
      </w:tr>
    </w:tbl>
    <w:p w:rsidR="00B773DB" w:rsidRPr="00270248" w:rsidRDefault="00B773DB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B773DB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DB" w:rsidRDefault="00B773DB" w:rsidP="003D3243">
      <w:pPr>
        <w:spacing w:after="0" w:line="240" w:lineRule="auto"/>
      </w:pPr>
      <w:r>
        <w:separator/>
      </w:r>
    </w:p>
  </w:endnote>
  <w:endnote w:type="continuationSeparator" w:id="0">
    <w:p w:rsidR="00B773DB" w:rsidRDefault="00B773DB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DB" w:rsidRDefault="00B773D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3DB" w:rsidRDefault="00B773DB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DB" w:rsidRPr="00C40297" w:rsidRDefault="00B773DB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B773DB" w:rsidRPr="00C40297" w:rsidRDefault="00B773DB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DB" w:rsidRDefault="00B773DB" w:rsidP="003D3243">
      <w:pPr>
        <w:spacing w:after="0" w:line="240" w:lineRule="auto"/>
      </w:pPr>
      <w:r>
        <w:separator/>
      </w:r>
    </w:p>
  </w:footnote>
  <w:footnote w:type="continuationSeparator" w:id="0">
    <w:p w:rsidR="00B773DB" w:rsidRDefault="00B773DB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DB" w:rsidRDefault="00B773DB" w:rsidP="00E40FD1">
    <w:pPr>
      <w:ind w:left="-1134" w:right="-448"/>
      <w:jc w:val="center"/>
      <w:rPr>
        <w:lang w:val="bg-BG"/>
      </w:rPr>
    </w:pPr>
    <w:r w:rsidRPr="00AE112C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B773DB" w:rsidRPr="001172C2" w:rsidRDefault="00B773DB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B773DB" w:rsidRPr="00E40FD1" w:rsidRDefault="00B773DB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73F58"/>
    <w:rsid w:val="00080827"/>
    <w:rsid w:val="000862E6"/>
    <w:rsid w:val="000879BE"/>
    <w:rsid w:val="000A0ECC"/>
    <w:rsid w:val="000A0EDE"/>
    <w:rsid w:val="000B00D1"/>
    <w:rsid w:val="000B7AB9"/>
    <w:rsid w:val="000C1B51"/>
    <w:rsid w:val="000C1ED2"/>
    <w:rsid w:val="000C2957"/>
    <w:rsid w:val="000C5521"/>
    <w:rsid w:val="000C5FB6"/>
    <w:rsid w:val="000D04D9"/>
    <w:rsid w:val="000D5E7E"/>
    <w:rsid w:val="000E1712"/>
    <w:rsid w:val="000E3F38"/>
    <w:rsid w:val="000F07BE"/>
    <w:rsid w:val="000F0920"/>
    <w:rsid w:val="000F2C18"/>
    <w:rsid w:val="00100D10"/>
    <w:rsid w:val="001040BA"/>
    <w:rsid w:val="00116313"/>
    <w:rsid w:val="001172C2"/>
    <w:rsid w:val="0012139C"/>
    <w:rsid w:val="00130286"/>
    <w:rsid w:val="00132196"/>
    <w:rsid w:val="001336CD"/>
    <w:rsid w:val="00135560"/>
    <w:rsid w:val="00135BB3"/>
    <w:rsid w:val="001516CA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30DB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D3661"/>
    <w:rsid w:val="002E68B1"/>
    <w:rsid w:val="002E7DD8"/>
    <w:rsid w:val="002F6383"/>
    <w:rsid w:val="0030077F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239C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05950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4D20"/>
    <w:rsid w:val="006110C6"/>
    <w:rsid w:val="00611F95"/>
    <w:rsid w:val="0061428E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95CAF"/>
    <w:rsid w:val="006A1B09"/>
    <w:rsid w:val="006A5196"/>
    <w:rsid w:val="006B1D11"/>
    <w:rsid w:val="006B38EE"/>
    <w:rsid w:val="006B6C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224D2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8353F"/>
    <w:rsid w:val="00790CAB"/>
    <w:rsid w:val="00791A46"/>
    <w:rsid w:val="007A013E"/>
    <w:rsid w:val="007A37B2"/>
    <w:rsid w:val="007A7E65"/>
    <w:rsid w:val="007B02D3"/>
    <w:rsid w:val="007B2145"/>
    <w:rsid w:val="007B50A6"/>
    <w:rsid w:val="007C2F2C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202F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3B54"/>
    <w:rsid w:val="008F70D7"/>
    <w:rsid w:val="009068BD"/>
    <w:rsid w:val="0091134C"/>
    <w:rsid w:val="00914DA2"/>
    <w:rsid w:val="00915860"/>
    <w:rsid w:val="0091592B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E52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32550"/>
    <w:rsid w:val="00A40A78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7B00"/>
    <w:rsid w:val="00AB6E7E"/>
    <w:rsid w:val="00AC04AC"/>
    <w:rsid w:val="00AC1A34"/>
    <w:rsid w:val="00AC43DA"/>
    <w:rsid w:val="00AC6401"/>
    <w:rsid w:val="00AD0EAF"/>
    <w:rsid w:val="00AD4219"/>
    <w:rsid w:val="00AD5C70"/>
    <w:rsid w:val="00AD6DC5"/>
    <w:rsid w:val="00AE112C"/>
    <w:rsid w:val="00AE38F5"/>
    <w:rsid w:val="00AE553D"/>
    <w:rsid w:val="00AE6330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773DB"/>
    <w:rsid w:val="00B83A51"/>
    <w:rsid w:val="00B8525E"/>
    <w:rsid w:val="00B853FD"/>
    <w:rsid w:val="00B9115F"/>
    <w:rsid w:val="00B911B1"/>
    <w:rsid w:val="00BA62C0"/>
    <w:rsid w:val="00BB1AC7"/>
    <w:rsid w:val="00BB25CE"/>
    <w:rsid w:val="00BC3903"/>
    <w:rsid w:val="00BC61BB"/>
    <w:rsid w:val="00BC6F7F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16D8"/>
    <w:rsid w:val="00C14751"/>
    <w:rsid w:val="00C17485"/>
    <w:rsid w:val="00C20DC0"/>
    <w:rsid w:val="00C31AA1"/>
    <w:rsid w:val="00C35FDA"/>
    <w:rsid w:val="00C40297"/>
    <w:rsid w:val="00C42347"/>
    <w:rsid w:val="00C43C06"/>
    <w:rsid w:val="00C46DB9"/>
    <w:rsid w:val="00C50306"/>
    <w:rsid w:val="00C50CCD"/>
    <w:rsid w:val="00C523AC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D0F30"/>
    <w:rsid w:val="00CD15AD"/>
    <w:rsid w:val="00CD756B"/>
    <w:rsid w:val="00CE1886"/>
    <w:rsid w:val="00CE197D"/>
    <w:rsid w:val="00CE4C5F"/>
    <w:rsid w:val="00CE5AF3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41A93"/>
    <w:rsid w:val="00F42EAB"/>
    <w:rsid w:val="00F509AF"/>
    <w:rsid w:val="00F50A22"/>
    <w:rsid w:val="00F50CB9"/>
    <w:rsid w:val="00F61F01"/>
    <w:rsid w:val="00F67B52"/>
    <w:rsid w:val="00F71C75"/>
    <w:rsid w:val="00F720AC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1028</Words>
  <Characters>5865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4</cp:revision>
  <cp:lastPrinted>2016-07-27T08:48:00Z</cp:lastPrinted>
  <dcterms:created xsi:type="dcterms:W3CDTF">2020-11-06T14:30:00Z</dcterms:created>
  <dcterms:modified xsi:type="dcterms:W3CDTF">2020-11-12T15:13:00Z</dcterms:modified>
</cp:coreProperties>
</file>