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8" w:rsidRPr="007D5719" w:rsidRDefault="005170E8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5170E8" w:rsidRDefault="005170E8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995AA1">
        <w:rPr>
          <w:rFonts w:ascii="Arial" w:hAnsi="Arial" w:cs="Arial"/>
          <w:b/>
          <w:lang w:val="bg-BG"/>
        </w:rPr>
        <w:t>Направление „София – творчески град на киното (под егидата на ЮНЕСКО)”</w:t>
      </w:r>
    </w:p>
    <w:p w:rsidR="005170E8" w:rsidRPr="007D5719" w:rsidRDefault="005170E8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5170E8" w:rsidRPr="007D5719" w:rsidRDefault="005170E8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5170E8" w:rsidRPr="007D5719" w:rsidRDefault="005170E8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5170E8" w:rsidRPr="007D5719" w:rsidTr="005B0F4B">
        <w:tc>
          <w:tcPr>
            <w:tcW w:w="5104" w:type="dxa"/>
            <w:shd w:val="clear" w:color="auto" w:fill="F2F2F2"/>
          </w:tcPr>
          <w:p w:rsidR="005170E8" w:rsidRPr="007D5719" w:rsidRDefault="005170E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5170E8" w:rsidRPr="007D5719" w:rsidRDefault="005170E8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170E8" w:rsidRPr="007D5719" w:rsidTr="005B0F4B">
        <w:tc>
          <w:tcPr>
            <w:tcW w:w="5104" w:type="dxa"/>
            <w:shd w:val="clear" w:color="auto" w:fill="F2F2F2"/>
          </w:tcPr>
          <w:p w:rsidR="005170E8" w:rsidRPr="007D5719" w:rsidRDefault="005170E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5170E8" w:rsidRPr="007D5719" w:rsidRDefault="005170E8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170E8" w:rsidRPr="007D5719" w:rsidTr="005B0F4B">
        <w:tc>
          <w:tcPr>
            <w:tcW w:w="5104" w:type="dxa"/>
            <w:shd w:val="clear" w:color="auto" w:fill="F2F2F2"/>
          </w:tcPr>
          <w:p w:rsidR="005170E8" w:rsidRPr="00205ED4" w:rsidRDefault="005170E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5170E8" w:rsidRPr="00205ED4" w:rsidRDefault="005170E8" w:rsidP="00D13A4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5170E8" w:rsidRPr="007D5719" w:rsidRDefault="005170E8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5170E8" w:rsidRPr="007D5719" w:rsidTr="005B0F4B">
        <w:tc>
          <w:tcPr>
            <w:tcW w:w="5104" w:type="dxa"/>
            <w:shd w:val="clear" w:color="auto" w:fill="F2F2F2"/>
          </w:tcPr>
          <w:p w:rsidR="005170E8" w:rsidRPr="00CD00DF" w:rsidRDefault="005170E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5170E8" w:rsidRPr="00CD00DF" w:rsidRDefault="005170E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5170E8" w:rsidRPr="007D5719" w:rsidTr="005B0F4B">
        <w:tc>
          <w:tcPr>
            <w:tcW w:w="5104" w:type="dxa"/>
            <w:shd w:val="clear" w:color="auto" w:fill="F2F2F2"/>
          </w:tcPr>
          <w:p w:rsidR="005170E8" w:rsidRPr="00CD00DF" w:rsidRDefault="005170E8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5170E8" w:rsidRPr="007D5719" w:rsidRDefault="005170E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5170E8" w:rsidRPr="007D5719" w:rsidTr="005B0F4B">
        <w:tc>
          <w:tcPr>
            <w:tcW w:w="5104" w:type="dxa"/>
            <w:shd w:val="clear" w:color="auto" w:fill="F2F2F2"/>
          </w:tcPr>
          <w:p w:rsidR="005170E8" w:rsidRDefault="005170E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5170E8" w:rsidRPr="0022283A" w:rsidRDefault="005170E8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5170E8" w:rsidRPr="007D5719" w:rsidRDefault="005170E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170E8" w:rsidRPr="007D5719" w:rsidTr="005B0F4B">
        <w:tc>
          <w:tcPr>
            <w:tcW w:w="5104" w:type="dxa"/>
            <w:shd w:val="clear" w:color="auto" w:fill="D9D9D9"/>
          </w:tcPr>
          <w:p w:rsidR="005170E8" w:rsidRPr="007D5719" w:rsidRDefault="005170E8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5170E8" w:rsidRPr="007D5719" w:rsidRDefault="005170E8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5170E8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5170E8" w:rsidRDefault="005170E8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5170E8" w:rsidRPr="00FC2E02" w:rsidRDefault="005170E8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5170E8" w:rsidRPr="007D5719" w:rsidRDefault="005170E8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5170E8" w:rsidRDefault="005170E8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5170E8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5170E8" w:rsidRPr="009B2003" w:rsidRDefault="005170E8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5170E8" w:rsidRPr="009B2003" w:rsidRDefault="005170E8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5170E8" w:rsidRPr="009B2003" w:rsidRDefault="005170E8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5170E8" w:rsidRPr="009B2003" w:rsidRDefault="005170E8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5170E8" w:rsidRPr="0022283A" w:rsidRDefault="005170E8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. Опишете по какъв начин се вписва в техните изисквания. </w:t>
            </w:r>
          </w:p>
          <w:p w:rsidR="005170E8" w:rsidRPr="009B2003" w:rsidRDefault="005170E8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5170E8" w:rsidRPr="0022283A" w:rsidRDefault="005170E8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5170E8" w:rsidRPr="00511432" w:rsidRDefault="005170E8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22283A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5170E8" w:rsidRPr="0022283A" w:rsidRDefault="005170E8" w:rsidP="0022283A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170E8" w:rsidRPr="009B2003" w:rsidTr="00311F52">
        <w:trPr>
          <w:cantSplit/>
        </w:trPr>
        <w:tc>
          <w:tcPr>
            <w:tcW w:w="11483" w:type="dxa"/>
          </w:tcPr>
          <w:p w:rsidR="005170E8" w:rsidRPr="0022283A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5170E8" w:rsidRPr="0022283A" w:rsidRDefault="005170E8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сте предвидили привличането на партньори) и тяхната роля за реализацията на проекта и постигане на целите му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(в т.ч. медийни)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  <w:p w:rsidR="005170E8" w:rsidRPr="00E866A0" w:rsidRDefault="005170E8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623"/>
                <w:tab w:val="left" w:pos="765"/>
              </w:tabs>
              <w:ind w:left="623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5170E8" w:rsidRPr="009B2003" w:rsidRDefault="005170E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5170E8" w:rsidRPr="009B2003" w:rsidRDefault="005170E8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5170E8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5170E8" w:rsidRPr="009B2003" w:rsidRDefault="005170E8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5170E8" w:rsidRPr="009B2003" w:rsidRDefault="005170E8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5170E8" w:rsidRPr="009B2003" w:rsidRDefault="005170E8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170E8" w:rsidRPr="009B2003" w:rsidTr="00263911">
        <w:trPr>
          <w:cantSplit/>
        </w:trPr>
        <w:tc>
          <w:tcPr>
            <w:tcW w:w="11483" w:type="dxa"/>
          </w:tcPr>
          <w:p w:rsidR="005170E8" w:rsidRPr="009B2003" w:rsidRDefault="005170E8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5170E8" w:rsidRPr="009B2003" w:rsidRDefault="005170E8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5170E8" w:rsidRPr="009B2003" w:rsidRDefault="005170E8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5170E8" w:rsidRPr="007D5719" w:rsidRDefault="005170E8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5170E8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E8" w:rsidRDefault="005170E8" w:rsidP="003D3243">
      <w:pPr>
        <w:spacing w:after="0" w:line="240" w:lineRule="auto"/>
      </w:pPr>
      <w:r>
        <w:separator/>
      </w:r>
    </w:p>
  </w:endnote>
  <w:endnote w:type="continuationSeparator" w:id="0">
    <w:p w:rsidR="005170E8" w:rsidRDefault="005170E8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8" w:rsidRDefault="005170E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0E8" w:rsidRDefault="005170E8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8" w:rsidRPr="00C40297" w:rsidRDefault="005170E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5170E8" w:rsidRPr="00C40297" w:rsidRDefault="005170E8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8" w:rsidRDefault="005170E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170E8" w:rsidRDefault="00517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E8" w:rsidRDefault="005170E8" w:rsidP="003D3243">
      <w:pPr>
        <w:spacing w:after="0" w:line="240" w:lineRule="auto"/>
      </w:pPr>
      <w:r>
        <w:separator/>
      </w:r>
    </w:p>
  </w:footnote>
  <w:footnote w:type="continuationSeparator" w:id="0">
    <w:p w:rsidR="005170E8" w:rsidRDefault="005170E8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8" w:rsidRDefault="005170E8" w:rsidP="00402D7C">
    <w:pPr>
      <w:jc w:val="center"/>
      <w:rPr>
        <w:lang w:val="bg-BG"/>
      </w:rPr>
    </w:pPr>
    <w:r w:rsidRPr="00287CE6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5170E8" w:rsidRDefault="005170E8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170E8" w:rsidRPr="009B6896" w:rsidRDefault="005170E8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6F61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1D14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87CE6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2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70E8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95AA1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47B79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145D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019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7E3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6584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3A49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A70E7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1321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4820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59D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488</Words>
  <Characters>2786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</cp:revision>
  <cp:lastPrinted>2017-06-27T09:42:00Z</cp:lastPrinted>
  <dcterms:created xsi:type="dcterms:W3CDTF">2020-11-04T09:08:00Z</dcterms:created>
  <dcterms:modified xsi:type="dcterms:W3CDTF">2020-11-12T15:12:00Z</dcterms:modified>
</cp:coreProperties>
</file>