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FD" w:rsidRPr="00270248" w:rsidRDefault="002716FD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 xml:space="preserve">НАПРАВЛЕНИЕ </w:t>
      </w:r>
      <w:r w:rsidRPr="00914DA2">
        <w:rPr>
          <w:rFonts w:ascii="Arial" w:hAnsi="Arial" w:cs="Arial"/>
          <w:b/>
          <w:lang w:val="bg-BG"/>
        </w:rPr>
        <w:t>„</w:t>
      </w:r>
      <w:r w:rsidRPr="0078353F">
        <w:rPr>
          <w:rFonts w:ascii="Arial" w:hAnsi="Arial" w:cs="Arial"/>
          <w:b/>
          <w:lang w:val="bg-BG"/>
        </w:rPr>
        <w:t>НЕМАТЕРИАЛНО КУЛТУРНО НАСЛЕДСТВО И КУЛТУРНИ ТРАДИЦИИ НА СТОЛИЦАТА</w:t>
      </w:r>
      <w:r w:rsidRPr="00914DA2">
        <w:rPr>
          <w:rFonts w:ascii="Arial" w:hAnsi="Arial" w:cs="Arial"/>
          <w:b/>
          <w:lang w:val="bg-BG"/>
        </w:rPr>
        <w:t>”</w:t>
      </w:r>
    </w:p>
    <w:p w:rsidR="002716FD" w:rsidRPr="00270248" w:rsidRDefault="002716FD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716FD" w:rsidRPr="000E1712" w:rsidRDefault="002716F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2716FD" w:rsidRPr="00B467B8" w:rsidRDefault="002716F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</w:t>
      </w:r>
      <w:r w:rsidRPr="00B467B8">
        <w:rPr>
          <w:rFonts w:ascii="Arial" w:hAnsi="Arial" w:cs="Arial"/>
          <w:sz w:val="18"/>
          <w:szCs w:val="18"/>
          <w:lang w:val="bg-BG"/>
        </w:rPr>
        <w:t>предложение във всяка секция се поставят точки, в зависимост от степента на постигане на критерия.</w:t>
      </w:r>
    </w:p>
    <w:p w:rsidR="002716FD" w:rsidRPr="00B467B8" w:rsidRDefault="002716F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B467B8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716FD" w:rsidRPr="00B467B8" w:rsidRDefault="002716F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B467B8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2716FD" w:rsidRPr="00B467B8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2716FD" w:rsidRPr="00B467B8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716FD" w:rsidRPr="00B467B8" w:rsidRDefault="002716FD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Pr="00B467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2716FD" w:rsidRPr="00B467B8" w:rsidRDefault="002716FD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716FD" w:rsidRPr="00B467B8" w:rsidRDefault="002716F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2716FD" w:rsidRPr="00B467B8" w:rsidRDefault="002716F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2716FD" w:rsidRPr="00B467B8" w:rsidRDefault="002716FD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2716FD" w:rsidRPr="00B467B8" w:rsidRDefault="002716F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B467B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716FD" w:rsidRPr="00B467B8" w:rsidTr="004C5B28">
        <w:trPr>
          <w:cantSplit/>
          <w:trHeight w:val="1967"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2716FD" w:rsidRPr="00B467B8" w:rsidRDefault="002716FD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2716FD" w:rsidRPr="00B467B8" w:rsidRDefault="002716FD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2716FD" w:rsidRPr="00B467B8" w:rsidRDefault="002716FD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2716FD" w:rsidRPr="00B467B8" w:rsidRDefault="002716FD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2716FD" w:rsidRPr="00B467B8" w:rsidRDefault="002716FD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2716FD" w:rsidRPr="00B467B8" w:rsidRDefault="002716F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2716FD" w:rsidRPr="00B467B8" w:rsidRDefault="002716F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716FD" w:rsidRPr="00B467B8" w:rsidRDefault="002716FD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716FD" w:rsidRPr="00B467B8" w:rsidTr="00C31AA1">
        <w:trPr>
          <w:cantSplit/>
          <w:trHeight w:val="1293"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2716FD" w:rsidRPr="00B467B8" w:rsidRDefault="002716F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2716FD" w:rsidRPr="00B467B8" w:rsidRDefault="002716FD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716FD" w:rsidRPr="00B467B8" w:rsidRDefault="002716FD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716FD" w:rsidRPr="00B467B8" w:rsidRDefault="002716F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716FD" w:rsidRPr="00B467B8" w:rsidRDefault="002716F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716FD" w:rsidRPr="00B467B8" w:rsidRDefault="002716FD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716FD" w:rsidRPr="00B467B8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716FD" w:rsidRPr="00B467B8" w:rsidRDefault="002716FD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2716FD" w:rsidRPr="00B467B8" w:rsidTr="004C5B28">
        <w:trPr>
          <w:cantSplit/>
          <w:trHeight w:val="1266"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B467B8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B467B8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2716FD" w:rsidRPr="00B467B8" w:rsidRDefault="002716FD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2716FD" w:rsidRPr="00B467B8" w:rsidTr="006314CA">
        <w:trPr>
          <w:cantSplit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2716FD" w:rsidRPr="00B467B8" w:rsidRDefault="002716F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2716FD" w:rsidRPr="00B467B8" w:rsidRDefault="002716F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716FD" w:rsidRPr="00B467B8" w:rsidTr="006314CA">
        <w:trPr>
          <w:cantSplit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2716FD" w:rsidRPr="00B467B8" w:rsidRDefault="002716FD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716FD" w:rsidRPr="00B467B8" w:rsidRDefault="002716F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2716FD" w:rsidRPr="00B467B8" w:rsidRDefault="002716F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B467B8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2716FD" w:rsidRPr="00B467B8" w:rsidRDefault="002716FD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2716FD" w:rsidRPr="00B467B8" w:rsidRDefault="002716FD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716FD" w:rsidRPr="00B467B8" w:rsidRDefault="002716FD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716FD" w:rsidRPr="00B467B8" w:rsidRDefault="002716F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716FD" w:rsidRPr="00B467B8" w:rsidRDefault="002716F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716FD" w:rsidRPr="00B467B8" w:rsidRDefault="002716F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716FD" w:rsidRPr="00B467B8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716FD" w:rsidRPr="00B467B8" w:rsidRDefault="002716FD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2716FD" w:rsidRPr="00B467B8" w:rsidRDefault="002716FD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2716FD" w:rsidRPr="00B467B8" w:rsidRDefault="002716FD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2716FD" w:rsidRPr="00B467B8" w:rsidRDefault="002716FD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2716FD" w:rsidRPr="00B467B8" w:rsidRDefault="002716FD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2716FD" w:rsidRPr="00B467B8" w:rsidRDefault="002716FD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716FD" w:rsidRPr="00B467B8" w:rsidRDefault="002716FD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716FD" w:rsidRPr="00B467B8" w:rsidRDefault="002716F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716FD" w:rsidRPr="00B467B8" w:rsidRDefault="002716F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716FD" w:rsidRPr="00B467B8" w:rsidRDefault="002716F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716FD" w:rsidRPr="00B467B8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716FD" w:rsidRPr="00B467B8" w:rsidRDefault="002716FD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B467B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2716FD" w:rsidRPr="00B467B8" w:rsidTr="004C5B28">
        <w:trPr>
          <w:cantSplit/>
        </w:trPr>
        <w:tc>
          <w:tcPr>
            <w:tcW w:w="4253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2716FD" w:rsidRPr="00B467B8" w:rsidRDefault="002716F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2716FD" w:rsidRPr="00B467B8" w:rsidRDefault="002716FD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2716FD" w:rsidRPr="00B467B8" w:rsidRDefault="002716FD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16FD" w:rsidRPr="00B467B8" w:rsidRDefault="002716FD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B467B8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2716FD" w:rsidRPr="00B467B8" w:rsidTr="004C5B28">
        <w:tc>
          <w:tcPr>
            <w:tcW w:w="9214" w:type="dxa"/>
            <w:shd w:val="clear" w:color="auto" w:fill="F2F2F2"/>
          </w:tcPr>
          <w:p w:rsidR="002716FD" w:rsidRPr="00B467B8" w:rsidRDefault="002716FD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2716FD" w:rsidRPr="00B467B8" w:rsidRDefault="002716FD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2716FD" w:rsidRPr="00B467B8" w:rsidRDefault="002716FD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2716FD" w:rsidRPr="00B467B8" w:rsidRDefault="002716F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716FD" w:rsidRPr="00B467B8" w:rsidRDefault="002716F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B46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B467B8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2716FD" w:rsidRPr="00B467B8" w:rsidRDefault="002716F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2716FD" w:rsidRPr="00B467B8" w:rsidRDefault="002716F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2716FD" w:rsidRPr="00B467B8" w:rsidRDefault="002716F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716FD" w:rsidRPr="00B467B8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2716FD" w:rsidRPr="00B467B8" w:rsidRDefault="002716F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716FD" w:rsidRPr="00B467B8" w:rsidRDefault="002716F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716FD" w:rsidRPr="000E1712" w:rsidTr="004C5B28">
        <w:tc>
          <w:tcPr>
            <w:tcW w:w="9214" w:type="dxa"/>
          </w:tcPr>
          <w:p w:rsidR="002716FD" w:rsidRPr="00B467B8" w:rsidRDefault="002716FD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2716FD" w:rsidRPr="00B467B8" w:rsidRDefault="002716FD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716FD" w:rsidRPr="000E1712" w:rsidRDefault="002716FD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467B8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2716FD" w:rsidRPr="00270248" w:rsidRDefault="002716FD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2716FD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FD" w:rsidRDefault="002716FD" w:rsidP="003D3243">
      <w:pPr>
        <w:spacing w:after="0" w:line="240" w:lineRule="auto"/>
      </w:pPr>
      <w:r>
        <w:separator/>
      </w:r>
    </w:p>
  </w:endnote>
  <w:endnote w:type="continuationSeparator" w:id="0">
    <w:p w:rsidR="002716FD" w:rsidRDefault="002716FD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FD" w:rsidRDefault="002716FD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6FD" w:rsidRDefault="002716FD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FD" w:rsidRPr="00C40297" w:rsidRDefault="002716FD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2716FD" w:rsidRPr="00C40297" w:rsidRDefault="002716FD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FD" w:rsidRDefault="002716FD" w:rsidP="003D3243">
      <w:pPr>
        <w:spacing w:after="0" w:line="240" w:lineRule="auto"/>
      </w:pPr>
      <w:r>
        <w:separator/>
      </w:r>
    </w:p>
  </w:footnote>
  <w:footnote w:type="continuationSeparator" w:id="0">
    <w:p w:rsidR="002716FD" w:rsidRDefault="002716FD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FD" w:rsidRDefault="002716FD" w:rsidP="00E40FD1">
    <w:pPr>
      <w:ind w:left="-1134" w:right="-448"/>
      <w:jc w:val="center"/>
      <w:rPr>
        <w:lang w:val="bg-BG"/>
      </w:rPr>
    </w:pPr>
    <w:r w:rsidRPr="0033173A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2716FD" w:rsidRPr="001172C2" w:rsidRDefault="002716FD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2716FD" w:rsidRPr="00E40FD1" w:rsidRDefault="002716FD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16FD"/>
    <w:rsid w:val="0027742F"/>
    <w:rsid w:val="0028035D"/>
    <w:rsid w:val="00284697"/>
    <w:rsid w:val="00284E64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3173A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239C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E6346"/>
    <w:rsid w:val="006F1470"/>
    <w:rsid w:val="006F244A"/>
    <w:rsid w:val="007224D2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8353F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202F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2F9F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017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9A2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7B8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5795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0B17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1030</Words>
  <Characters>5872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7</cp:revision>
  <cp:lastPrinted>2016-07-27T08:48:00Z</cp:lastPrinted>
  <dcterms:created xsi:type="dcterms:W3CDTF">2020-11-06T14:28:00Z</dcterms:created>
  <dcterms:modified xsi:type="dcterms:W3CDTF">2020-11-12T14:56:00Z</dcterms:modified>
</cp:coreProperties>
</file>