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8" w:rsidRPr="007D5719" w:rsidRDefault="00455218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455218" w:rsidRPr="007D5719" w:rsidRDefault="00455218" w:rsidP="00473E2B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221D14">
        <w:rPr>
          <w:rFonts w:ascii="Arial" w:hAnsi="Arial" w:cs="Arial"/>
          <w:b/>
          <w:lang w:val="bg-BG"/>
        </w:rPr>
        <w:t>Направление „Нематериално културно наследство и културни традиции на столицата”</w:t>
      </w:r>
    </w:p>
    <w:p w:rsidR="00455218" w:rsidRPr="007D5719" w:rsidRDefault="00455218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455218" w:rsidRPr="007D5719" w:rsidRDefault="00455218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455218" w:rsidRPr="007D5719" w:rsidRDefault="00455218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455218" w:rsidRPr="007D5719" w:rsidTr="005B0F4B">
        <w:tc>
          <w:tcPr>
            <w:tcW w:w="5104" w:type="dxa"/>
            <w:shd w:val="clear" w:color="auto" w:fill="F2F2F2"/>
          </w:tcPr>
          <w:p w:rsidR="00455218" w:rsidRPr="007D5719" w:rsidRDefault="0045521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455218" w:rsidRPr="007D5719" w:rsidRDefault="00455218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55218" w:rsidRPr="007D5719" w:rsidTr="005B0F4B">
        <w:tc>
          <w:tcPr>
            <w:tcW w:w="5104" w:type="dxa"/>
            <w:shd w:val="clear" w:color="auto" w:fill="F2F2F2"/>
          </w:tcPr>
          <w:p w:rsidR="00455218" w:rsidRPr="007D5719" w:rsidRDefault="0045521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455218" w:rsidRPr="007D5719" w:rsidRDefault="00455218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55218" w:rsidRPr="007D5719" w:rsidTr="005B0F4B">
        <w:tc>
          <w:tcPr>
            <w:tcW w:w="5104" w:type="dxa"/>
            <w:shd w:val="clear" w:color="auto" w:fill="F2F2F2"/>
          </w:tcPr>
          <w:p w:rsidR="00455218" w:rsidRPr="00205ED4" w:rsidRDefault="00455218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455218" w:rsidRPr="00205ED4" w:rsidRDefault="00455218" w:rsidP="001B3D87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.12.2021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455218" w:rsidRPr="007D5719" w:rsidRDefault="00455218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455218" w:rsidRPr="007D5719" w:rsidTr="005B0F4B">
        <w:tc>
          <w:tcPr>
            <w:tcW w:w="5104" w:type="dxa"/>
            <w:shd w:val="clear" w:color="auto" w:fill="F2F2F2"/>
          </w:tcPr>
          <w:p w:rsidR="00455218" w:rsidRPr="00CD00DF" w:rsidRDefault="0045521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455218" w:rsidRPr="00CD00DF" w:rsidRDefault="0045521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455218" w:rsidRPr="007D5719" w:rsidTr="005B0F4B">
        <w:tc>
          <w:tcPr>
            <w:tcW w:w="5104" w:type="dxa"/>
            <w:shd w:val="clear" w:color="auto" w:fill="F2F2F2"/>
          </w:tcPr>
          <w:p w:rsidR="00455218" w:rsidRPr="00CD00DF" w:rsidRDefault="00455218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455218" w:rsidRPr="007D5719" w:rsidRDefault="0045521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455218" w:rsidRPr="007D5719" w:rsidTr="005B0F4B">
        <w:tc>
          <w:tcPr>
            <w:tcW w:w="5104" w:type="dxa"/>
            <w:shd w:val="clear" w:color="auto" w:fill="F2F2F2"/>
          </w:tcPr>
          <w:p w:rsidR="00455218" w:rsidRDefault="0045521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455218" w:rsidRPr="0022283A" w:rsidRDefault="00455218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455218" w:rsidRPr="007D5719" w:rsidRDefault="0045521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55218" w:rsidRPr="007D5719" w:rsidTr="005B0F4B">
        <w:tc>
          <w:tcPr>
            <w:tcW w:w="5104" w:type="dxa"/>
            <w:shd w:val="clear" w:color="auto" w:fill="D9D9D9"/>
          </w:tcPr>
          <w:p w:rsidR="00455218" w:rsidRPr="007D5719" w:rsidRDefault="00455218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455218" w:rsidRPr="007D5719" w:rsidRDefault="00455218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455218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455218" w:rsidRDefault="00455218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455218" w:rsidRPr="00FC2E02" w:rsidRDefault="00455218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455218" w:rsidRPr="007D5719" w:rsidRDefault="00455218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455218" w:rsidRDefault="00455218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455218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455218" w:rsidRPr="009B2003" w:rsidRDefault="00455218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455218" w:rsidRPr="009B2003" w:rsidRDefault="00455218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455218" w:rsidRPr="009B2003" w:rsidRDefault="00455218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455218" w:rsidRPr="009B2003" w:rsidRDefault="00455218" w:rsidP="0022283A">
            <w:pPr>
              <w:pStyle w:val="Default"/>
              <w:tabs>
                <w:tab w:val="left" w:pos="481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455218" w:rsidRPr="00F81EFC" w:rsidRDefault="00455218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ът</w:t>
            </w: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. Опишете по какъв начин се вписва в техните изисквания. </w:t>
            </w:r>
          </w:p>
          <w:p w:rsidR="00455218" w:rsidRPr="009B2003" w:rsidRDefault="00455218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455218" w:rsidRPr="0022283A" w:rsidRDefault="00455218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 (в т.ч. дигитално)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455218" w:rsidRPr="00511432" w:rsidRDefault="00455218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местата за тяхното провеждане, вкл. дигитално, както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22283A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455218" w:rsidRPr="0022283A" w:rsidRDefault="00455218" w:rsidP="0022283A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55218" w:rsidRPr="009B2003" w:rsidTr="00311F52">
        <w:trPr>
          <w:cantSplit/>
        </w:trPr>
        <w:tc>
          <w:tcPr>
            <w:tcW w:w="11483" w:type="dxa"/>
          </w:tcPr>
          <w:p w:rsidR="00455218" w:rsidRPr="0022283A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455218" w:rsidRPr="0022283A" w:rsidRDefault="00455218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455218" w:rsidRPr="00E866A0" w:rsidRDefault="00455218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623"/>
                <w:tab w:val="left" w:pos="765"/>
              </w:tabs>
              <w:ind w:left="623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455218" w:rsidRPr="009B2003" w:rsidRDefault="00455218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455218" w:rsidRPr="009B2003" w:rsidRDefault="00455218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455218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455218" w:rsidRPr="009B2003" w:rsidRDefault="00455218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455218" w:rsidRPr="009B2003" w:rsidRDefault="00455218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455218" w:rsidRPr="009B2003" w:rsidRDefault="00455218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55218" w:rsidRPr="009B2003" w:rsidTr="00263911">
        <w:trPr>
          <w:cantSplit/>
        </w:trPr>
        <w:tc>
          <w:tcPr>
            <w:tcW w:w="11483" w:type="dxa"/>
          </w:tcPr>
          <w:p w:rsidR="00455218" w:rsidRPr="009B2003" w:rsidRDefault="00455218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455218" w:rsidRPr="009B2003" w:rsidRDefault="00455218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455218" w:rsidRPr="009B2003" w:rsidRDefault="00455218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455218" w:rsidRPr="007D5719" w:rsidRDefault="00455218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455218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18" w:rsidRDefault="00455218" w:rsidP="003D3243">
      <w:pPr>
        <w:spacing w:after="0" w:line="240" w:lineRule="auto"/>
      </w:pPr>
      <w:r>
        <w:separator/>
      </w:r>
    </w:p>
  </w:endnote>
  <w:endnote w:type="continuationSeparator" w:id="0">
    <w:p w:rsidR="00455218" w:rsidRDefault="00455218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18" w:rsidRDefault="0045521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218" w:rsidRDefault="00455218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18" w:rsidRPr="00C40297" w:rsidRDefault="0045521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55218" w:rsidRPr="00C40297" w:rsidRDefault="00455218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18" w:rsidRDefault="0045521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55218" w:rsidRDefault="00455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18" w:rsidRDefault="00455218" w:rsidP="003D3243">
      <w:pPr>
        <w:spacing w:after="0" w:line="240" w:lineRule="auto"/>
      </w:pPr>
      <w:r>
        <w:separator/>
      </w:r>
    </w:p>
  </w:footnote>
  <w:footnote w:type="continuationSeparator" w:id="0">
    <w:p w:rsidR="00455218" w:rsidRDefault="00455218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18" w:rsidRDefault="00455218" w:rsidP="00402D7C">
    <w:pPr>
      <w:jc w:val="center"/>
      <w:rPr>
        <w:lang w:val="bg-BG"/>
      </w:rPr>
    </w:pPr>
    <w:r w:rsidRPr="00985F8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455218" w:rsidRDefault="00455218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55218" w:rsidRPr="009B6896" w:rsidRDefault="00455218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0BA5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C6B58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3D87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1D14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5865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D0C26"/>
    <w:rsid w:val="003D1DF9"/>
    <w:rsid w:val="003D1FF8"/>
    <w:rsid w:val="003D3243"/>
    <w:rsid w:val="003D360F"/>
    <w:rsid w:val="003E3B5E"/>
    <w:rsid w:val="003E43F9"/>
    <w:rsid w:val="003E660F"/>
    <w:rsid w:val="003F098A"/>
    <w:rsid w:val="003F47DC"/>
    <w:rsid w:val="003F7AB6"/>
    <w:rsid w:val="0040057A"/>
    <w:rsid w:val="00402D7C"/>
    <w:rsid w:val="0040569A"/>
    <w:rsid w:val="004071F4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55218"/>
    <w:rsid w:val="00462BEA"/>
    <w:rsid w:val="00462EF2"/>
    <w:rsid w:val="00463AD2"/>
    <w:rsid w:val="00464EEF"/>
    <w:rsid w:val="00466CE0"/>
    <w:rsid w:val="004700F4"/>
    <w:rsid w:val="004713B3"/>
    <w:rsid w:val="0047159B"/>
    <w:rsid w:val="00473E2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42FD"/>
    <w:rsid w:val="004B6C79"/>
    <w:rsid w:val="004C3F6B"/>
    <w:rsid w:val="004C442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5C1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E70ED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52A7"/>
    <w:rsid w:val="00985F8F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6584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C7766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1EFC"/>
    <w:rsid w:val="00F82EE4"/>
    <w:rsid w:val="00F87D71"/>
    <w:rsid w:val="00F930B6"/>
    <w:rsid w:val="00F94820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487</Words>
  <Characters>2779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5</cp:revision>
  <cp:lastPrinted>2017-06-27T09:42:00Z</cp:lastPrinted>
  <dcterms:created xsi:type="dcterms:W3CDTF">2020-11-04T09:03:00Z</dcterms:created>
  <dcterms:modified xsi:type="dcterms:W3CDTF">2020-11-12T15:04:00Z</dcterms:modified>
</cp:coreProperties>
</file>