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7" w:rsidRPr="007D5719" w:rsidRDefault="00A10D77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A10D77" w:rsidRPr="007D5719" w:rsidRDefault="00A10D77" w:rsidP="00473E2B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Литература</w:t>
      </w:r>
      <w:r w:rsidRPr="007D5719">
        <w:rPr>
          <w:rFonts w:ascii="Arial" w:hAnsi="Arial" w:cs="Arial"/>
          <w:b/>
          <w:lang w:val="bg-BG"/>
        </w:rPr>
        <w:t>”</w:t>
      </w:r>
    </w:p>
    <w:p w:rsidR="00A10D77" w:rsidRPr="007D5719" w:rsidRDefault="00A10D77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A10D77" w:rsidRPr="007D5719" w:rsidRDefault="00A10D77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A10D77" w:rsidRPr="007D5719" w:rsidRDefault="00A10D77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A10D77" w:rsidRPr="007D5719" w:rsidTr="005B0F4B">
        <w:tc>
          <w:tcPr>
            <w:tcW w:w="5104" w:type="dxa"/>
            <w:shd w:val="clear" w:color="auto" w:fill="F2F2F2"/>
          </w:tcPr>
          <w:p w:rsidR="00A10D77" w:rsidRPr="007D5719" w:rsidRDefault="00A10D77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A10D77" w:rsidRPr="007D5719" w:rsidRDefault="00A10D77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10D77" w:rsidRPr="007D5719" w:rsidTr="005B0F4B">
        <w:tc>
          <w:tcPr>
            <w:tcW w:w="5104" w:type="dxa"/>
            <w:shd w:val="clear" w:color="auto" w:fill="F2F2F2"/>
          </w:tcPr>
          <w:p w:rsidR="00A10D77" w:rsidRPr="007D5719" w:rsidRDefault="00A10D77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A10D77" w:rsidRPr="007D5719" w:rsidRDefault="00A10D77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10D77" w:rsidRPr="007D5719" w:rsidTr="005B0F4B">
        <w:tc>
          <w:tcPr>
            <w:tcW w:w="5104" w:type="dxa"/>
            <w:shd w:val="clear" w:color="auto" w:fill="F2F2F2"/>
          </w:tcPr>
          <w:p w:rsidR="00A10D77" w:rsidRPr="00205ED4" w:rsidRDefault="00A10D77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A10D77" w:rsidRPr="00205ED4" w:rsidRDefault="00A10D77" w:rsidP="00404932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.12.2021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A10D77" w:rsidRPr="007D5719" w:rsidRDefault="00A10D77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A10D77" w:rsidRPr="007D5719" w:rsidTr="005B0F4B">
        <w:tc>
          <w:tcPr>
            <w:tcW w:w="5104" w:type="dxa"/>
            <w:shd w:val="clear" w:color="auto" w:fill="F2F2F2"/>
          </w:tcPr>
          <w:p w:rsidR="00A10D77" w:rsidRPr="00CD00DF" w:rsidRDefault="00A10D77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A10D77" w:rsidRPr="00CD00DF" w:rsidRDefault="00A10D77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A10D77" w:rsidRPr="007D5719" w:rsidTr="005B0F4B">
        <w:tc>
          <w:tcPr>
            <w:tcW w:w="5104" w:type="dxa"/>
            <w:shd w:val="clear" w:color="auto" w:fill="F2F2F2"/>
          </w:tcPr>
          <w:p w:rsidR="00A10D77" w:rsidRPr="00CD00DF" w:rsidRDefault="00A10D77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A10D77" w:rsidRPr="007D5719" w:rsidRDefault="00A10D77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A10D77" w:rsidRPr="007D5719" w:rsidTr="005B0F4B">
        <w:tc>
          <w:tcPr>
            <w:tcW w:w="5104" w:type="dxa"/>
            <w:shd w:val="clear" w:color="auto" w:fill="F2F2F2"/>
          </w:tcPr>
          <w:p w:rsidR="00A10D77" w:rsidRDefault="00A10D77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A10D77" w:rsidRPr="0022283A" w:rsidRDefault="00A10D77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A10D77" w:rsidRPr="007D5719" w:rsidRDefault="00A10D77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10D77" w:rsidRPr="007D5719" w:rsidTr="005B0F4B">
        <w:tc>
          <w:tcPr>
            <w:tcW w:w="5104" w:type="dxa"/>
            <w:shd w:val="clear" w:color="auto" w:fill="D9D9D9"/>
          </w:tcPr>
          <w:p w:rsidR="00A10D77" w:rsidRPr="007D5719" w:rsidRDefault="00A10D77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A10D77" w:rsidRPr="007D5719" w:rsidRDefault="00A10D77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A10D77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A10D77" w:rsidRDefault="00A10D77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A10D77" w:rsidRPr="00FC2E02" w:rsidRDefault="00A10D77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A10D77" w:rsidRPr="007D5719" w:rsidRDefault="00A10D77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A10D77" w:rsidRDefault="00A10D77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A10D77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A10D77" w:rsidRPr="009B2003" w:rsidRDefault="00A10D77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A10D77" w:rsidRPr="009B2003" w:rsidRDefault="00A10D77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A10D77" w:rsidRPr="009B2003" w:rsidRDefault="00A10D77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A10D77" w:rsidRPr="009B2003" w:rsidRDefault="00A10D77" w:rsidP="0022283A">
            <w:pPr>
              <w:pStyle w:val="Default"/>
              <w:tabs>
                <w:tab w:val="left" w:pos="481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A10D77" w:rsidRPr="0022283A" w:rsidRDefault="00A10D77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ът</w:t>
            </w: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. Опишете по какъв начин се вписва в техните изисквания. </w:t>
            </w:r>
          </w:p>
          <w:p w:rsidR="00A10D77" w:rsidRPr="009B2003" w:rsidRDefault="00A10D77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A10D77" w:rsidRPr="0022283A" w:rsidRDefault="00A10D77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 (в т.ч. дигитално)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A10D77" w:rsidRPr="00511432" w:rsidRDefault="00A10D77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местата за тяхното провеждане, вкл. дигитално, както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22283A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A10D77" w:rsidRPr="0022283A" w:rsidRDefault="00A10D77" w:rsidP="0022283A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A10D77" w:rsidRPr="009B2003" w:rsidTr="00311F52">
        <w:trPr>
          <w:cantSplit/>
        </w:trPr>
        <w:tc>
          <w:tcPr>
            <w:tcW w:w="11483" w:type="dxa"/>
          </w:tcPr>
          <w:p w:rsidR="00A10D77" w:rsidRPr="0022283A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A10D77" w:rsidRPr="0022283A" w:rsidRDefault="00A10D77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A10D77" w:rsidRPr="00E866A0" w:rsidRDefault="00A10D77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623"/>
                <w:tab w:val="left" w:pos="765"/>
              </w:tabs>
              <w:ind w:left="623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A10D77" w:rsidRPr="009B2003" w:rsidRDefault="00A10D77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A10D77" w:rsidRPr="009B2003" w:rsidRDefault="00A10D77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A10D77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A10D77" w:rsidRPr="009B2003" w:rsidRDefault="00A10D77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A10D77" w:rsidRPr="009B2003" w:rsidRDefault="00A10D77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A10D77" w:rsidRPr="009B2003" w:rsidRDefault="00A10D77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10D77" w:rsidRPr="009B2003" w:rsidTr="00263911">
        <w:trPr>
          <w:cantSplit/>
        </w:trPr>
        <w:tc>
          <w:tcPr>
            <w:tcW w:w="11483" w:type="dxa"/>
          </w:tcPr>
          <w:p w:rsidR="00A10D77" w:rsidRPr="009B2003" w:rsidRDefault="00A10D77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A10D77" w:rsidRPr="009B2003" w:rsidRDefault="00A10D77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A10D77" w:rsidRPr="009B2003" w:rsidRDefault="00A10D77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A10D77" w:rsidRPr="007D5719" w:rsidRDefault="00A10D77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A10D77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77" w:rsidRDefault="00A10D77" w:rsidP="003D3243">
      <w:pPr>
        <w:spacing w:after="0" w:line="240" w:lineRule="auto"/>
      </w:pPr>
      <w:r>
        <w:separator/>
      </w:r>
    </w:p>
  </w:endnote>
  <w:endnote w:type="continuationSeparator" w:id="0">
    <w:p w:rsidR="00A10D77" w:rsidRDefault="00A10D77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7" w:rsidRDefault="00A10D77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D77" w:rsidRDefault="00A10D77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7" w:rsidRPr="00C40297" w:rsidRDefault="00A10D77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A10D77" w:rsidRPr="00C40297" w:rsidRDefault="00A10D77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7" w:rsidRDefault="00A10D7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10D77" w:rsidRDefault="00A10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77" w:rsidRDefault="00A10D77" w:rsidP="003D3243">
      <w:pPr>
        <w:spacing w:after="0" w:line="240" w:lineRule="auto"/>
      </w:pPr>
      <w:r>
        <w:separator/>
      </w:r>
    </w:p>
  </w:footnote>
  <w:footnote w:type="continuationSeparator" w:id="0">
    <w:p w:rsidR="00A10D77" w:rsidRDefault="00A10D77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77" w:rsidRDefault="00A10D77" w:rsidP="00402D7C">
    <w:pPr>
      <w:jc w:val="center"/>
      <w:rPr>
        <w:lang w:val="bg-BG"/>
      </w:rPr>
    </w:pPr>
    <w:r w:rsidRPr="007F30C9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A10D77" w:rsidRDefault="00A10D77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10D77" w:rsidRPr="009B6896" w:rsidRDefault="00A10D77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0BA5"/>
    <w:rsid w:val="000048D9"/>
    <w:rsid w:val="0000540C"/>
    <w:rsid w:val="00005D15"/>
    <w:rsid w:val="00013A72"/>
    <w:rsid w:val="00016F92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849A5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5206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4932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2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1C4"/>
    <w:rsid w:val="004C442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3948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203E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83FE7"/>
    <w:rsid w:val="007906EB"/>
    <w:rsid w:val="00790CAB"/>
    <w:rsid w:val="00791A46"/>
    <w:rsid w:val="007A5B1F"/>
    <w:rsid w:val="007A672B"/>
    <w:rsid w:val="007B02D3"/>
    <w:rsid w:val="007B2145"/>
    <w:rsid w:val="007B546D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C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52E6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2B9D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0D77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65EF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D7DE4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58D5"/>
    <w:rsid w:val="00BC6584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315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97CE9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4820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479</Words>
  <Characters>2732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6</cp:revision>
  <cp:lastPrinted>2017-06-27T09:42:00Z</cp:lastPrinted>
  <dcterms:created xsi:type="dcterms:W3CDTF">2020-11-04T08:48:00Z</dcterms:created>
  <dcterms:modified xsi:type="dcterms:W3CDTF">2020-11-12T15:08:00Z</dcterms:modified>
</cp:coreProperties>
</file>