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ТЕАТЪР</w:t>
      </w:r>
      <w:r w:rsidRPr="00270248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872F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07605F" w:rsidRPr="004F3FE2" w:rsidRDefault="0007605F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е съобразен със заложените изисквания и приоритети за 2021 г., като това е ясно проследимо в цялото проектно предложение. </w:t>
            </w:r>
          </w:p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Pr="004F3FE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07605F" w:rsidRPr="004F3FE2" w:rsidTr="004C5B28">
        <w:trPr>
          <w:cantSplit/>
          <w:trHeight w:val="1967"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07605F" w:rsidRPr="004F3FE2" w:rsidRDefault="0007605F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07605F" w:rsidRPr="004F3FE2" w:rsidRDefault="0007605F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07605F" w:rsidRPr="004F3FE2" w:rsidRDefault="0007605F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07605F" w:rsidRPr="004F3FE2" w:rsidRDefault="0007605F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07605F" w:rsidRPr="004F3FE2" w:rsidRDefault="0007605F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един от приоритетите на Програмата.</w:t>
            </w:r>
          </w:p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07605F" w:rsidRPr="004F3FE2" w:rsidRDefault="0007605F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4F3FE2" w:rsidTr="00C31AA1">
        <w:trPr>
          <w:cantSplit/>
          <w:trHeight w:val="1293"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целите и дейностите на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:rsidR="0007605F" w:rsidRPr="004F3FE2" w:rsidRDefault="0007605F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07605F" w:rsidRPr="004F3FE2" w:rsidRDefault="0007605F" w:rsidP="00C31AA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F872F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35 т.</w:t>
            </w:r>
          </w:p>
        </w:tc>
      </w:tr>
      <w:tr w:rsidR="0007605F" w:rsidRPr="004F3FE2" w:rsidTr="004C5B28">
        <w:trPr>
          <w:cantSplit/>
          <w:trHeight w:val="1266"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4F3FE2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4F3FE2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4F3FE2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София, включително и дебютни изяви на млади и дебютиращи творци</w:t>
            </w:r>
            <w:r w:rsidRPr="004F3FE2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07605F" w:rsidRPr="004F3FE2" w:rsidRDefault="0007605F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07605F" w:rsidRPr="004F3FE2" w:rsidRDefault="0007605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 разширяване на кръга публика, отвъд традиционната, задълбочаване на 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07605F" w:rsidRPr="004F3FE2" w:rsidRDefault="0007605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среда.</w:t>
            </w:r>
          </w:p>
        </w:tc>
        <w:tc>
          <w:tcPr>
            <w:tcW w:w="2551" w:type="dxa"/>
          </w:tcPr>
          <w:p w:rsidR="0007605F" w:rsidRPr="004F3FE2" w:rsidRDefault="0007605F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Творческа концепция, творчески подход, участници, публики, </w:t>
            </w:r>
            <w:r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устойчиви.</w:t>
            </w:r>
          </w:p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07605F" w:rsidRPr="004F3FE2" w:rsidRDefault="0007605F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25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AA1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07605F" w:rsidRPr="004F3FE2" w:rsidRDefault="0007605F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07605F" w:rsidRPr="004F3FE2" w:rsidRDefault="0007605F" w:rsidP="00F872F3">
            <w:pPr>
              <w:pStyle w:val="MediumShading1-Accent11"/>
              <w:numPr>
                <w:ilvl w:val="0"/>
                <w:numId w:val="10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07605F" w:rsidRPr="004F3FE2" w:rsidRDefault="0007605F" w:rsidP="00CA5E6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07605F" w:rsidRPr="004F3FE2" w:rsidRDefault="0007605F" w:rsidP="00F872F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  <w:bookmarkStart w:id="0" w:name="_GoBack"/>
            <w:bookmarkEnd w:id="0"/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F872F3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A66AB6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7605F" w:rsidRPr="000E1712" w:rsidRDefault="0007605F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5F" w:rsidRDefault="0007605F" w:rsidP="003D3243">
      <w:pPr>
        <w:spacing w:after="0" w:line="240" w:lineRule="auto"/>
      </w:pPr>
      <w:r>
        <w:separator/>
      </w:r>
    </w:p>
  </w:endnote>
  <w:endnote w:type="continuationSeparator" w:id="0">
    <w:p w:rsidR="0007605F" w:rsidRDefault="0007605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5F" w:rsidRDefault="0007605F" w:rsidP="003D3243">
      <w:pPr>
        <w:spacing w:after="0" w:line="240" w:lineRule="auto"/>
      </w:pPr>
      <w:r>
        <w:separator/>
      </w:r>
    </w:p>
  </w:footnote>
  <w:footnote w:type="continuationSeparator" w:id="0">
    <w:p w:rsidR="0007605F" w:rsidRDefault="0007605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5F" w:rsidRDefault="0007605F" w:rsidP="00E40FD1">
    <w:pPr>
      <w:ind w:left="-1134" w:right="-448"/>
      <w:jc w:val="center"/>
      <w:rPr>
        <w:lang w:val="bg-BG"/>
      </w:rPr>
    </w:pPr>
    <w:r w:rsidRPr="00A40B6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1021</Words>
  <Characters>5822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</cp:revision>
  <cp:lastPrinted>2016-07-27T08:48:00Z</cp:lastPrinted>
  <dcterms:created xsi:type="dcterms:W3CDTF">2020-11-06T14:21:00Z</dcterms:created>
  <dcterms:modified xsi:type="dcterms:W3CDTF">2020-11-12T15:25:00Z</dcterms:modified>
</cp:coreProperties>
</file>