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3B" w:rsidRPr="007D5719" w:rsidRDefault="00FE363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</w:rPr>
        <w:t>Театър</w:t>
      </w:r>
      <w:r w:rsidRPr="007D5719">
        <w:rPr>
          <w:rFonts w:ascii="Arial" w:hAnsi="Arial" w:cs="Arial"/>
          <w:b/>
          <w:lang w:val="bg-BG"/>
        </w:rPr>
        <w:t>”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FE363B" w:rsidP="00296008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Default="00FE363B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FE363B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FE363B" w:rsidRPr="009B2003" w:rsidRDefault="00FE363B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FE363B" w:rsidRPr="009B2003" w:rsidRDefault="00FE363B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FE363B" w:rsidRPr="009B2003" w:rsidRDefault="00FE363B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FE363B" w:rsidRPr="0022283A" w:rsidRDefault="00FE363B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. Опишете по какъв начин с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е вписва в техните изисквания.</w:t>
            </w:r>
          </w:p>
          <w:p w:rsidR="00FE363B" w:rsidRPr="009B2003" w:rsidRDefault="00FE363B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FE363B" w:rsidRPr="0022283A" w:rsidRDefault="00FE363B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FE363B" w:rsidRPr="00511432" w:rsidRDefault="00FE363B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22283A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FE363B" w:rsidRPr="0022283A" w:rsidRDefault="00FE363B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11F52">
        <w:trPr>
          <w:cantSplit/>
        </w:trPr>
        <w:tc>
          <w:tcPr>
            <w:tcW w:w="11483" w:type="dxa"/>
          </w:tcPr>
          <w:p w:rsidR="00FE363B" w:rsidRPr="0022283A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FE363B" w:rsidRPr="0022283A" w:rsidRDefault="00FE363B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FE363B" w:rsidRPr="00E866A0" w:rsidRDefault="00FE363B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9B2003" w:rsidRDefault="00FE363B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FE363B" w:rsidRPr="009B2003" w:rsidRDefault="00FE363B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9B2003" w:rsidTr="00263911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9B2003" w:rsidRDefault="00FE363B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FE363B" w:rsidRPr="009B2003" w:rsidRDefault="00FE363B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3B" w:rsidRDefault="00FE363B" w:rsidP="003D3243">
      <w:pPr>
        <w:spacing w:after="0" w:line="240" w:lineRule="auto"/>
      </w:pPr>
      <w:r>
        <w:separator/>
      </w:r>
    </w:p>
  </w:endnote>
  <w:endnote w:type="continuationSeparator" w:id="0">
    <w:p w:rsidR="00FE363B" w:rsidRDefault="00FE363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B" w:rsidRDefault="00FE363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E363B" w:rsidRDefault="00FE3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3B" w:rsidRDefault="00FE363B" w:rsidP="003D3243">
      <w:pPr>
        <w:spacing w:after="0" w:line="240" w:lineRule="auto"/>
      </w:pPr>
      <w:r>
        <w:separator/>
      </w:r>
    </w:p>
  </w:footnote>
  <w:footnote w:type="continuationSeparator" w:id="0">
    <w:p w:rsidR="00FE363B" w:rsidRDefault="00FE363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B" w:rsidRDefault="00FE363B" w:rsidP="00402D7C">
    <w:pPr>
      <w:jc w:val="center"/>
      <w:rPr>
        <w:lang w:val="bg-BG"/>
      </w:rPr>
    </w:pPr>
    <w:r w:rsidRPr="004D5AD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FE363B" w:rsidRPr="009B6896" w:rsidRDefault="00FE363B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C79B2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478</Words>
  <Characters>2729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5</cp:revision>
  <cp:lastPrinted>2017-06-27T09:42:00Z</cp:lastPrinted>
  <dcterms:created xsi:type="dcterms:W3CDTF">2020-11-04T08:01:00Z</dcterms:created>
  <dcterms:modified xsi:type="dcterms:W3CDTF">2020-11-12T15:24:00Z</dcterms:modified>
</cp:coreProperties>
</file>