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65A8" w:rsidRDefault="005D65A8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УСЛОВИЯ ЗА УЧАСТИЕ</w:t>
      </w:r>
      <w:r w:rsidRPr="002752FD">
        <w:rPr>
          <w:rFonts w:ascii="Arial" w:hAnsi="Arial" w:cs="Arial"/>
          <w:b/>
          <w:sz w:val="20"/>
          <w:szCs w:val="20"/>
          <w:lang w:val="ru-RU"/>
        </w:rPr>
        <w:t xml:space="preserve"> </w:t>
      </w:r>
      <w:r>
        <w:rPr>
          <w:rFonts w:ascii="Arial" w:hAnsi="Arial" w:cs="Arial"/>
          <w:b/>
          <w:sz w:val="20"/>
          <w:szCs w:val="20"/>
          <w:lang w:val="bg-BG"/>
        </w:rPr>
        <w:t>ПО НАПРАВЛЕНИЕ “ВИЗУАЛНИ ИЗКУСТВА”</w:t>
      </w:r>
    </w:p>
    <w:p w:rsidR="005D65A8" w:rsidRPr="002752FD" w:rsidRDefault="005D65A8" w:rsidP="00F37E24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ru-RU"/>
        </w:rPr>
      </w:pPr>
    </w:p>
    <w:p w:rsidR="005D65A8" w:rsidRPr="00641E0B" w:rsidRDefault="005D65A8" w:rsidP="00585081">
      <w:pPr>
        <w:numPr>
          <w:ilvl w:val="0"/>
          <w:numId w:val="7"/>
        </w:numPr>
        <w:tabs>
          <w:tab w:val="left" w:pos="360"/>
        </w:tabs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КАНДИДАТИ</w:t>
      </w:r>
    </w:p>
    <w:p w:rsidR="005D65A8" w:rsidRPr="0084148E" w:rsidRDefault="005D65A8" w:rsidP="0084148E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Право да кандидатстват за финансиране на проекти по Столична програма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"Култура" имат: </w:t>
      </w:r>
    </w:p>
    <w:p w:rsidR="005D65A8" w:rsidRPr="0084148E" w:rsidRDefault="005D65A8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юр</w:t>
      </w:r>
      <w:r>
        <w:rPr>
          <w:rFonts w:ascii="Arial" w:hAnsi="Arial" w:cs="Arial"/>
          <w:sz w:val="20"/>
          <w:szCs w:val="20"/>
          <w:lang w:val="bg-BG"/>
        </w:rPr>
        <w:t>идически лица с нестопанска цел;</w:t>
      </w:r>
      <w:r w:rsidRPr="0084148E"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5D65A8" w:rsidRPr="0084148E" w:rsidRDefault="005D65A8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търговци по Търговския закон;</w:t>
      </w:r>
    </w:p>
    <w:p w:rsidR="005D65A8" w:rsidRPr="0084148E" w:rsidRDefault="005D65A8" w:rsidP="0084148E">
      <w:pPr>
        <w:numPr>
          <w:ilvl w:val="0"/>
          <w:numId w:val="3"/>
        </w:num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регистрирани като кооперации по Закона за кооперациите;</w:t>
      </w:r>
    </w:p>
    <w:p w:rsidR="005D65A8" w:rsidRPr="0084148E" w:rsidRDefault="005D65A8" w:rsidP="0084148E">
      <w:pPr>
        <w:numPr>
          <w:ilvl w:val="0"/>
          <w:numId w:val="3"/>
        </w:numPr>
        <w:spacing w:after="240" w:line="360" w:lineRule="auto"/>
        <w:ind w:left="714" w:hanging="357"/>
        <w:jc w:val="both"/>
        <w:rPr>
          <w:rFonts w:ascii="Arial" w:hAnsi="Arial" w:cs="Arial"/>
          <w:sz w:val="20"/>
          <w:szCs w:val="20"/>
          <w:lang w:val="bg-BG"/>
        </w:rPr>
      </w:pPr>
      <w:r w:rsidRPr="0084148E">
        <w:rPr>
          <w:rFonts w:ascii="Arial" w:hAnsi="Arial" w:cs="Arial"/>
          <w:sz w:val="20"/>
          <w:szCs w:val="20"/>
          <w:lang w:val="bg-BG"/>
        </w:rPr>
        <w:t>юридически лица, създадени със закон или акт на орган на изпълнителната власт.</w:t>
      </w:r>
    </w:p>
    <w:p w:rsidR="005D65A8" w:rsidRDefault="005D65A8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84148E">
        <w:rPr>
          <w:rFonts w:ascii="Arial" w:hAnsi="Arial" w:cs="Arial"/>
          <w:sz w:val="20"/>
          <w:szCs w:val="20"/>
          <w:lang w:val="bg-BG"/>
        </w:rPr>
        <w:t>Кандидатите следва да имат седалище на територията на Столична община.</w:t>
      </w:r>
    </w:p>
    <w:p w:rsidR="005D65A8" w:rsidRPr="00170F2F" w:rsidRDefault="005D65A8" w:rsidP="00E7045B">
      <w:pPr>
        <w:numPr>
          <w:ilvl w:val="0"/>
          <w:numId w:val="4"/>
        </w:num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Юридическият статут на кандидата се доказва с документ за създаване на организацията</w:t>
      </w:r>
      <w:r w:rsidRPr="00170F2F">
        <w:rPr>
          <w:rFonts w:ascii="Arial" w:hAnsi="Arial" w:cs="Arial"/>
          <w:sz w:val="20"/>
          <w:szCs w:val="20"/>
          <w:lang w:val="bg-BG"/>
        </w:rPr>
        <w:t>.</w:t>
      </w:r>
    </w:p>
    <w:p w:rsidR="005D65A8" w:rsidRPr="00E7045B" w:rsidRDefault="005D65A8" w:rsidP="00E7045B">
      <w:pPr>
        <w:spacing w:after="0" w:line="360" w:lineRule="auto"/>
        <w:ind w:left="426"/>
        <w:jc w:val="both"/>
        <w:rPr>
          <w:rFonts w:ascii="Arial" w:hAnsi="Arial" w:cs="Arial"/>
          <w:sz w:val="20"/>
          <w:szCs w:val="20"/>
          <w:lang w:val="ru-RU"/>
        </w:rPr>
      </w:pPr>
    </w:p>
    <w:p w:rsidR="005D65A8" w:rsidRPr="00585081" w:rsidRDefault="005D65A8" w:rsidP="00585081">
      <w:pPr>
        <w:numPr>
          <w:ilvl w:val="0"/>
          <w:numId w:val="7"/>
        </w:numPr>
        <w:spacing w:after="0" w:line="360" w:lineRule="auto"/>
        <w:ind w:left="180" w:hanging="180"/>
        <w:jc w:val="both"/>
        <w:rPr>
          <w:rFonts w:ascii="Arial" w:hAnsi="Arial" w:cs="Arial"/>
          <w:b/>
          <w:sz w:val="20"/>
          <w:szCs w:val="20"/>
          <w:lang w:val="bg-BG"/>
        </w:rPr>
      </w:pPr>
      <w:r w:rsidRPr="00585081">
        <w:rPr>
          <w:rFonts w:ascii="Arial" w:hAnsi="Arial" w:cs="Arial"/>
          <w:b/>
          <w:sz w:val="20"/>
          <w:szCs w:val="20"/>
          <w:lang w:val="bg-BG"/>
        </w:rPr>
        <w:t>ДОПУСТИМ БРОЙ ПРОЕКТНИ ПРЕДЛОЖЕНИЯ</w:t>
      </w:r>
    </w:p>
    <w:p w:rsidR="005D65A8" w:rsidRDefault="005D65A8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  <w:r w:rsidRPr="00453D7B">
        <w:rPr>
          <w:rFonts w:ascii="Arial" w:hAnsi="Arial" w:cs="Arial"/>
          <w:sz w:val="20"/>
          <w:szCs w:val="20"/>
          <w:lang w:val="bg-BG"/>
        </w:rPr>
        <w:t xml:space="preserve">Един кандидат има право да кандидатства с един проект в </w:t>
      </w:r>
      <w:r>
        <w:rPr>
          <w:rFonts w:ascii="Arial" w:hAnsi="Arial" w:cs="Arial"/>
          <w:sz w:val="20"/>
          <w:szCs w:val="20"/>
          <w:lang w:val="bg-BG"/>
        </w:rPr>
        <w:t>направление</w:t>
      </w:r>
      <w:r w:rsidRPr="00453D7B">
        <w:rPr>
          <w:rFonts w:ascii="Arial" w:hAnsi="Arial" w:cs="Arial"/>
          <w:sz w:val="20"/>
          <w:szCs w:val="20"/>
          <w:lang w:val="bg-BG"/>
        </w:rPr>
        <w:t xml:space="preserve"> и с до два проекта в съответната </w:t>
      </w:r>
      <w:r>
        <w:rPr>
          <w:rFonts w:ascii="Arial" w:hAnsi="Arial" w:cs="Arial"/>
          <w:sz w:val="20"/>
          <w:szCs w:val="20"/>
          <w:lang w:val="bg-BG"/>
        </w:rPr>
        <w:t>година</w:t>
      </w:r>
      <w:r w:rsidRPr="00453D7B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5D65A8" w:rsidRDefault="005D65A8" w:rsidP="00267C95">
      <w:pPr>
        <w:spacing w:after="0" w:line="360" w:lineRule="auto"/>
        <w:ind w:left="66"/>
        <w:jc w:val="both"/>
        <w:rPr>
          <w:rFonts w:ascii="Arial" w:hAnsi="Arial" w:cs="Arial"/>
          <w:sz w:val="20"/>
          <w:szCs w:val="20"/>
          <w:lang w:val="bg-BG"/>
        </w:rPr>
      </w:pPr>
    </w:p>
    <w:p w:rsidR="005D65A8" w:rsidRPr="00641E0B" w:rsidRDefault="005D65A8" w:rsidP="00585081">
      <w:pPr>
        <w:numPr>
          <w:ilvl w:val="0"/>
          <w:numId w:val="7"/>
        </w:numPr>
        <w:tabs>
          <w:tab w:val="left" w:pos="360"/>
          <w:tab w:val="left" w:pos="450"/>
          <w:tab w:val="left" w:pos="117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ДОПУСТИМИ РАЗХОДИ</w:t>
      </w:r>
    </w:p>
    <w:p w:rsidR="005D65A8" w:rsidRPr="00267C95" w:rsidRDefault="005D65A8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 xml:space="preserve">По Столична програма „Култура” могат да бъдат финансирани следните видове разходи: </w:t>
      </w:r>
    </w:p>
    <w:p w:rsidR="005D65A8" w:rsidRPr="00267C95" w:rsidRDefault="005D65A8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пряко свързани с изпълнението на проектните дейности; </w:t>
      </w:r>
    </w:p>
    <w:p w:rsidR="005D65A8" w:rsidRPr="00267C95" w:rsidRDefault="005D65A8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възнаграждения, свързани с реализацията на проекта; </w:t>
      </w:r>
    </w:p>
    <w:p w:rsidR="005D65A8" w:rsidRPr="00267C95" w:rsidRDefault="005D65A8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възлагане на услуги на външни организации, свързани с изпълнението на проектните дейности; </w:t>
      </w:r>
    </w:p>
    <w:p w:rsidR="005D65A8" w:rsidRPr="00267C95" w:rsidRDefault="005D65A8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организиране на събития; </w:t>
      </w:r>
    </w:p>
    <w:p w:rsidR="005D65A8" w:rsidRPr="00267C95" w:rsidRDefault="005D65A8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 xml:space="preserve">за издания и за публикуване на информация; </w:t>
      </w:r>
    </w:p>
    <w:p w:rsidR="005D65A8" w:rsidRPr="00267C95" w:rsidRDefault="005D65A8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•</w:t>
      </w:r>
      <w:r w:rsidRPr="00267C95">
        <w:rPr>
          <w:rFonts w:ascii="Arial" w:hAnsi="Arial" w:cs="Arial"/>
          <w:sz w:val="20"/>
          <w:szCs w:val="20"/>
          <w:lang w:val="bg-BG"/>
        </w:rPr>
        <w:tab/>
        <w:t>за закупуване на материали, консумативи и др.</w:t>
      </w:r>
      <w:r>
        <w:rPr>
          <w:rFonts w:ascii="Arial" w:hAnsi="Arial" w:cs="Arial"/>
          <w:sz w:val="20"/>
          <w:szCs w:val="20"/>
          <w:lang w:val="bg-BG"/>
        </w:rPr>
        <w:t>;</w:t>
      </w:r>
    </w:p>
    <w:p w:rsidR="005D65A8" w:rsidRDefault="005D65A8" w:rsidP="00267C95">
      <w:pPr>
        <w:spacing w:after="0" w:line="360" w:lineRule="auto"/>
        <w:ind w:left="180" w:hanging="180"/>
        <w:jc w:val="both"/>
        <w:rPr>
          <w:rFonts w:ascii="Arial" w:hAnsi="Arial" w:cs="Arial"/>
          <w:sz w:val="20"/>
          <w:szCs w:val="20"/>
          <w:lang w:val="bg-BG"/>
        </w:rPr>
      </w:pPr>
      <w:r>
        <w:rPr>
          <w:rFonts w:ascii="Arial" w:hAnsi="Arial" w:cs="Arial"/>
          <w:sz w:val="20"/>
          <w:szCs w:val="20"/>
          <w:lang w:val="bg-BG"/>
        </w:rPr>
        <w:t>•</w:t>
      </w:r>
      <w:r>
        <w:rPr>
          <w:rFonts w:ascii="Arial" w:hAnsi="Arial" w:cs="Arial"/>
          <w:sz w:val="20"/>
          <w:szCs w:val="20"/>
          <w:lang w:val="bg-BG"/>
        </w:rPr>
        <w:tab/>
        <w:t>а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дминистративни (офис консумативи, режийни и др.) и комуникационни разходи (телефон, интернет, пощенски и куриерски услуги и др.) в размер до 10 % </w:t>
      </w:r>
      <w:r>
        <w:rPr>
          <w:rFonts w:ascii="Arial" w:hAnsi="Arial" w:cs="Arial"/>
          <w:sz w:val="20"/>
          <w:szCs w:val="20"/>
          <w:lang w:val="bg-BG"/>
        </w:rPr>
        <w:t xml:space="preserve">от </w:t>
      </w:r>
      <w:r w:rsidRPr="00D164C0">
        <w:rPr>
          <w:rFonts w:ascii="Arial" w:hAnsi="Arial" w:cs="Arial"/>
          <w:sz w:val="20"/>
          <w:szCs w:val="20"/>
          <w:lang w:val="bg-BG"/>
        </w:rPr>
        <w:t>общата стойност на проекта</w:t>
      </w:r>
      <w:r w:rsidRPr="00267C95">
        <w:rPr>
          <w:rFonts w:ascii="Arial" w:hAnsi="Arial" w:cs="Arial"/>
          <w:sz w:val="20"/>
          <w:szCs w:val="20"/>
          <w:lang w:val="bg-BG"/>
        </w:rPr>
        <w:t>.</w:t>
      </w:r>
      <w:r>
        <w:rPr>
          <w:rFonts w:ascii="Arial" w:hAnsi="Arial" w:cs="Arial"/>
          <w:sz w:val="20"/>
          <w:szCs w:val="20"/>
          <w:lang w:val="bg-BG"/>
        </w:rPr>
        <w:t xml:space="preserve"> </w:t>
      </w:r>
    </w:p>
    <w:p w:rsidR="005D65A8" w:rsidRPr="00641E0B" w:rsidRDefault="005D65A8" w:rsidP="00F37E24">
      <w:pPr>
        <w:spacing w:after="0" w:line="360" w:lineRule="auto"/>
        <w:rPr>
          <w:rFonts w:ascii="Arial" w:hAnsi="Arial" w:cs="Arial"/>
          <w:b/>
          <w:sz w:val="20"/>
          <w:szCs w:val="20"/>
          <w:u w:val="single"/>
          <w:lang w:val="bg-BG"/>
        </w:rPr>
      </w:pPr>
    </w:p>
    <w:p w:rsidR="005D65A8" w:rsidRPr="00641E0B" w:rsidRDefault="005D65A8" w:rsidP="00585081">
      <w:pPr>
        <w:numPr>
          <w:ilvl w:val="0"/>
          <w:numId w:val="7"/>
        </w:numPr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641E0B">
        <w:rPr>
          <w:rFonts w:ascii="Arial" w:hAnsi="Arial" w:cs="Arial"/>
          <w:b/>
          <w:sz w:val="20"/>
          <w:szCs w:val="20"/>
          <w:lang w:val="bg-BG"/>
        </w:rPr>
        <w:t>ДОПУСТИМ ПЕРИОД ЗА РЕАЛИЗАЦИЯ НА ПРОЕКТИТЕ:</w:t>
      </w:r>
    </w:p>
    <w:p w:rsidR="005D65A8" w:rsidRDefault="005D65A8" w:rsidP="00267C95">
      <w:pPr>
        <w:spacing w:after="0" w:line="360" w:lineRule="auto"/>
        <w:ind w:firstLine="708"/>
      </w:pPr>
      <w:r>
        <w:rPr>
          <w:rFonts w:ascii="Arial" w:hAnsi="Arial" w:cs="Arial"/>
          <w:sz w:val="20"/>
          <w:szCs w:val="20"/>
          <w:lang w:val="bg-BG"/>
        </w:rPr>
        <w:t>Я</w:t>
      </w:r>
      <w:r w:rsidRPr="001A242C">
        <w:rPr>
          <w:rFonts w:ascii="Arial" w:hAnsi="Arial" w:cs="Arial"/>
          <w:sz w:val="20"/>
          <w:szCs w:val="20"/>
          <w:lang w:val="bg-BG"/>
        </w:rPr>
        <w:t>нуари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 - 15 декември 20</w:t>
      </w:r>
      <w:r>
        <w:rPr>
          <w:rFonts w:ascii="Arial" w:hAnsi="Arial" w:cs="Arial"/>
          <w:sz w:val="20"/>
          <w:szCs w:val="20"/>
          <w:lang w:val="bg-BG"/>
        </w:rPr>
        <w:t>20</w:t>
      </w:r>
      <w:r w:rsidRPr="00267C95">
        <w:rPr>
          <w:rFonts w:ascii="Arial" w:hAnsi="Arial" w:cs="Arial"/>
          <w:sz w:val="20"/>
          <w:szCs w:val="20"/>
          <w:lang w:val="bg-BG"/>
        </w:rPr>
        <w:t xml:space="preserve"> г.</w:t>
      </w:r>
    </w:p>
    <w:p w:rsidR="005D65A8" w:rsidRDefault="005D65A8" w:rsidP="00F37E24">
      <w:pPr>
        <w:spacing w:after="0" w:line="360" w:lineRule="auto"/>
        <w:rPr>
          <w:lang w:val="bg-BG"/>
        </w:rPr>
      </w:pPr>
    </w:p>
    <w:p w:rsidR="005D65A8" w:rsidRPr="00267C95" w:rsidRDefault="005D65A8" w:rsidP="00585081">
      <w:pPr>
        <w:numPr>
          <w:ilvl w:val="0"/>
          <w:numId w:val="7"/>
        </w:numPr>
        <w:tabs>
          <w:tab w:val="left" w:pos="180"/>
        </w:tabs>
        <w:spacing w:after="0" w:line="360" w:lineRule="auto"/>
        <w:ind w:left="180" w:hanging="180"/>
        <w:rPr>
          <w:rFonts w:ascii="Arial" w:hAnsi="Arial" w:cs="Arial"/>
          <w:b/>
          <w:sz w:val="20"/>
          <w:szCs w:val="20"/>
          <w:lang w:val="bg-BG"/>
        </w:rPr>
      </w:pPr>
      <w:r w:rsidRPr="00267C95">
        <w:rPr>
          <w:rFonts w:ascii="Arial" w:hAnsi="Arial" w:cs="Arial"/>
          <w:b/>
          <w:sz w:val="20"/>
          <w:szCs w:val="20"/>
          <w:lang w:val="bg-BG"/>
        </w:rPr>
        <w:t>НЯМАТ ПРАВО ДА КАНДИДАТСТВАТ ЗА ФИНАНСИРАНЕ ЛИЦА, КОИТО: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1.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обявени в несъстоятелност или са в производство по несъстоятелност;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2.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се намират в ликвидация;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3.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лишени от право да упражняват търговска дейност;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4.</w:t>
      </w:r>
      <w:r w:rsidRPr="00267C95">
        <w:rPr>
          <w:rFonts w:ascii="Arial" w:hAnsi="Arial" w:cs="Arial"/>
          <w:sz w:val="20"/>
          <w:szCs w:val="20"/>
          <w:lang w:val="bg-BG"/>
        </w:rPr>
        <w:tab/>
        <w:t>имат парични задължения към държавата или Столична община, освен ако компетентният орган е допуснал разсрочване или отсрочване на задълженията;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5.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осъдени с влязла в сила присъда за престъпление против собствеността или против стопанството, освен ако са реабилитирани;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6.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подпомагани за същия проект или съответната част от него по други програми на Столичния общински съвет или със средства на Столична община по договор;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7.</w:t>
      </w:r>
      <w:r w:rsidRPr="00267C95">
        <w:rPr>
          <w:rFonts w:ascii="Arial" w:hAnsi="Arial" w:cs="Arial"/>
          <w:sz w:val="20"/>
          <w:szCs w:val="20"/>
          <w:lang w:val="bg-BG"/>
        </w:rPr>
        <w:tab/>
        <w:t>не са изпълнили условия при предходно финансиране от СП „Култура”;</w:t>
      </w:r>
    </w:p>
    <w:p w:rsidR="005D65A8" w:rsidRPr="00267C95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8.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обект на конфликт на интереси, съгласно ЗПУКИ;</w:t>
      </w:r>
    </w:p>
    <w:p w:rsidR="005D65A8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  <w:r w:rsidRPr="00267C95">
        <w:rPr>
          <w:rFonts w:ascii="Arial" w:hAnsi="Arial" w:cs="Arial"/>
          <w:sz w:val="20"/>
          <w:szCs w:val="20"/>
          <w:lang w:val="bg-BG"/>
        </w:rPr>
        <w:t>9.</w:t>
      </w:r>
      <w:r w:rsidRPr="00267C95">
        <w:rPr>
          <w:rFonts w:ascii="Arial" w:hAnsi="Arial" w:cs="Arial"/>
          <w:sz w:val="20"/>
          <w:szCs w:val="20"/>
          <w:lang w:val="bg-BG"/>
        </w:rPr>
        <w:tab/>
        <w:t>са служит</w:t>
      </w:r>
      <w:r>
        <w:rPr>
          <w:rFonts w:ascii="Arial" w:hAnsi="Arial" w:cs="Arial"/>
          <w:sz w:val="20"/>
          <w:szCs w:val="20"/>
          <w:lang w:val="bg-BG"/>
        </w:rPr>
        <w:t>ели на общинската администрация.</w:t>
      </w:r>
    </w:p>
    <w:p w:rsidR="005D65A8" w:rsidRDefault="005D65A8" w:rsidP="00267C95">
      <w:pPr>
        <w:spacing w:after="0" w:line="360" w:lineRule="auto"/>
        <w:ind w:left="180" w:hanging="180"/>
        <w:rPr>
          <w:rFonts w:ascii="Arial" w:hAnsi="Arial" w:cs="Arial"/>
          <w:sz w:val="20"/>
          <w:szCs w:val="20"/>
          <w:lang w:val="bg-BG"/>
        </w:rPr>
      </w:pPr>
    </w:p>
    <w:p w:rsidR="005D65A8" w:rsidRPr="00170F2F" w:rsidRDefault="005D65A8" w:rsidP="00267C95">
      <w:pPr>
        <w:spacing w:after="0" w:line="360" w:lineRule="auto"/>
        <w:jc w:val="both"/>
        <w:rPr>
          <w:rFonts w:ascii="Arial" w:hAnsi="Arial" w:cs="Arial"/>
          <w:sz w:val="20"/>
          <w:szCs w:val="20"/>
          <w:lang w:val="ru-RU"/>
        </w:rPr>
      </w:pPr>
      <w:r w:rsidRPr="00170F2F">
        <w:rPr>
          <w:rFonts w:ascii="Arial" w:hAnsi="Arial" w:cs="Arial"/>
          <w:sz w:val="20"/>
          <w:szCs w:val="20"/>
          <w:lang w:val="ru-RU"/>
        </w:rPr>
        <w:t>Справката по отношение липсата на парични задължения към Столична община се прави служебно от Комисията по техническа и административна оценка.</w:t>
      </w:r>
    </w:p>
    <w:sectPr w:rsidR="005D65A8" w:rsidRPr="00170F2F" w:rsidSect="00267C95">
      <w:headerReference w:type="default" r:id="rId7"/>
      <w:footerReference w:type="even" r:id="rId8"/>
      <w:footerReference w:type="default" r:id="rId9"/>
      <w:headerReference w:type="first" r:id="rId10"/>
      <w:pgSz w:w="12240" w:h="15840"/>
      <w:pgMar w:top="1440" w:right="1440" w:bottom="851" w:left="1440" w:header="432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65A8" w:rsidRDefault="005D65A8" w:rsidP="00AC42A6">
      <w:pPr>
        <w:spacing w:after="0" w:line="240" w:lineRule="auto"/>
      </w:pPr>
      <w:r>
        <w:separator/>
      </w:r>
    </w:p>
  </w:endnote>
  <w:endnote w:type="continuationSeparator" w:id="0">
    <w:p w:rsidR="005D65A8" w:rsidRDefault="005D65A8" w:rsidP="00AC42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A8" w:rsidRDefault="005D65A8" w:rsidP="00EC60CD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D65A8" w:rsidRDefault="005D65A8" w:rsidP="00C40297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A8" w:rsidRPr="00C40297" w:rsidRDefault="005D65A8" w:rsidP="00EC60CD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C40297">
      <w:rPr>
        <w:rStyle w:val="PageNumber"/>
        <w:rFonts w:ascii="Times New Roman" w:hAnsi="Times New Roman"/>
      </w:rPr>
      <w:fldChar w:fldCharType="begin"/>
    </w:r>
    <w:r w:rsidRPr="00C40297">
      <w:rPr>
        <w:rStyle w:val="PageNumber"/>
        <w:rFonts w:ascii="Times New Roman" w:hAnsi="Times New Roman"/>
      </w:rPr>
      <w:instrText xml:space="preserve">PAGE  </w:instrText>
    </w:r>
    <w:r w:rsidRPr="00C40297">
      <w:rPr>
        <w:rStyle w:val="PageNumber"/>
        <w:rFonts w:ascii="Times New Roman" w:hAnsi="Times New Roman"/>
      </w:rPr>
      <w:fldChar w:fldCharType="separate"/>
    </w:r>
    <w:r>
      <w:rPr>
        <w:rStyle w:val="PageNumber"/>
        <w:rFonts w:ascii="Times New Roman" w:hAnsi="Times New Roman"/>
        <w:noProof/>
      </w:rPr>
      <w:t>2</w:t>
    </w:r>
    <w:r w:rsidRPr="00C40297">
      <w:rPr>
        <w:rStyle w:val="PageNumber"/>
        <w:rFonts w:ascii="Times New Roman" w:hAnsi="Times New Roman"/>
      </w:rPr>
      <w:fldChar w:fldCharType="end"/>
    </w:r>
  </w:p>
  <w:p w:rsidR="005D65A8" w:rsidRPr="00C40297" w:rsidRDefault="005D65A8" w:rsidP="00C40297">
    <w:pPr>
      <w:pStyle w:val="Footer"/>
      <w:ind w:right="360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65A8" w:rsidRDefault="005D65A8" w:rsidP="00AC42A6">
      <w:pPr>
        <w:spacing w:after="0" w:line="240" w:lineRule="auto"/>
      </w:pPr>
      <w:r>
        <w:separator/>
      </w:r>
    </w:p>
  </w:footnote>
  <w:footnote w:type="continuationSeparator" w:id="0">
    <w:p w:rsidR="005D65A8" w:rsidRDefault="005D65A8" w:rsidP="00AC42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A8" w:rsidRDefault="005D65A8" w:rsidP="009B6896">
    <w:pPr>
      <w:jc w:val="center"/>
      <w:rPr>
        <w:lang w:val="bg-BG"/>
      </w:rPr>
    </w:pPr>
    <w:r w:rsidRPr="0011466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i1026" type="#_x0000_t75" style="width:58.5pt;height:62.25pt;visibility:visible">
          <v:imagedata r:id="rId1" o:title=""/>
        </v:shape>
      </w:pict>
    </w:r>
  </w:p>
  <w:p w:rsidR="005D65A8" w:rsidRDefault="005D65A8" w:rsidP="009B6896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D65A8" w:rsidRPr="009B6896" w:rsidRDefault="005D65A8" w:rsidP="009B6896">
    <w:pPr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65A8" w:rsidRDefault="005D65A8" w:rsidP="00267C95">
    <w:pPr>
      <w:jc w:val="center"/>
      <w:rPr>
        <w:lang w:val="bg-BG"/>
      </w:rPr>
    </w:pPr>
    <w:r w:rsidRPr="0011466E">
      <w:rPr>
        <w:noProof/>
        <w:lang w:val="bg-BG" w:eastAsia="bg-BG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8" type="#_x0000_t75" style="width:58.5pt;height:62.25pt;visibility:visible">
          <v:imagedata r:id="rId1" o:title=""/>
        </v:shape>
      </w:pict>
    </w:r>
  </w:p>
  <w:p w:rsidR="005D65A8" w:rsidRDefault="005D65A8" w:rsidP="00267C95">
    <w:pPr>
      <w:pStyle w:val="Heading5"/>
      <w:rPr>
        <w:rFonts w:ascii="Times New Roman" w:hAnsi="Times New Roman"/>
        <w:sz w:val="24"/>
        <w:szCs w:val="24"/>
        <w:lang w:val="ru-RU"/>
      </w:rPr>
    </w:pPr>
    <w:r>
      <w:rPr>
        <w:rFonts w:ascii="Times New Roman" w:hAnsi="Times New Roman"/>
        <w:sz w:val="24"/>
        <w:szCs w:val="24"/>
        <w:u w:val="single"/>
        <w:lang w:val="ru-RU"/>
      </w:rPr>
      <w:t>СТОЛИЧНА ПРОГРАМА “КУЛТУРА”</w:t>
    </w:r>
  </w:p>
  <w:p w:rsidR="005D65A8" w:rsidRPr="00267C95" w:rsidRDefault="005D65A8" w:rsidP="00267C95">
    <w:pPr>
      <w:spacing w:after="120"/>
      <w:jc w:val="center"/>
      <w:rPr>
        <w:rFonts w:ascii="Times New Roman" w:hAnsi="Times New Roman"/>
        <w:lang w:val="bg-BG"/>
      </w:rPr>
    </w:pPr>
    <w:r w:rsidRPr="009B6896">
      <w:rPr>
        <w:rFonts w:ascii="Times New Roman" w:hAnsi="Times New Roman"/>
        <w:b/>
        <w:lang w:val="ru-RU"/>
      </w:rPr>
      <w:t>София 1000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пл.Славейков 4</w:t>
    </w:r>
    <w:r w:rsidRPr="009B6896">
      <w:rPr>
        <w:rFonts w:ascii="Times New Roman" w:hAnsi="Times New Roman"/>
        <w:b/>
        <w:lang w:val="bg-BG"/>
      </w:rPr>
      <w:t>,</w:t>
    </w:r>
    <w:r w:rsidRPr="009B6896">
      <w:rPr>
        <w:rFonts w:ascii="Times New Roman" w:hAnsi="Times New Roman"/>
        <w:b/>
        <w:lang w:val="ru-RU"/>
      </w:rPr>
      <w:t xml:space="preserve"> </w:t>
    </w:r>
    <w:r w:rsidRPr="009B6896">
      <w:rPr>
        <w:rFonts w:ascii="Times New Roman" w:hAnsi="Times New Roman"/>
        <w:lang w:val="ru-RU"/>
      </w:rPr>
      <w:t>тел.987 78 94, факс</w:t>
    </w:r>
    <w:r w:rsidRPr="009B6896">
      <w:rPr>
        <w:rFonts w:ascii="Times New Roman" w:hAnsi="Times New Roman"/>
        <w:lang w:val="bg-BG"/>
      </w:rPr>
      <w:t>:</w:t>
    </w:r>
    <w:r w:rsidRPr="009B6896">
      <w:rPr>
        <w:rFonts w:ascii="Times New Roman" w:hAnsi="Times New Roman"/>
        <w:lang w:val="ru-RU"/>
      </w:rPr>
      <w:t xml:space="preserve"> 986 20 99</w:t>
    </w:r>
    <w:r w:rsidRPr="00C732B3">
      <w:rPr>
        <w:rFonts w:ascii="Times New Roman" w:hAnsi="Times New Roman"/>
        <w:lang w:val="ru-RU"/>
      </w:rPr>
      <w:t xml:space="preserve">, </w:t>
    </w:r>
    <w:hyperlink r:id="rId2" w:history="1">
      <w:r w:rsidRPr="009B6896">
        <w:rPr>
          <w:rStyle w:val="Hyperlink"/>
          <w:rFonts w:ascii="Times New Roman" w:hAnsi="Times New Roman"/>
        </w:rPr>
        <w:t>http</w:t>
      </w:r>
      <w:r w:rsidRPr="009B6896">
        <w:rPr>
          <w:rStyle w:val="Hyperlink"/>
          <w:rFonts w:ascii="Times New Roman" w:hAnsi="Times New Roman"/>
          <w:lang w:val="ru-RU"/>
        </w:rPr>
        <w:t>://</w:t>
      </w:r>
      <w:r w:rsidRPr="009B6896">
        <w:rPr>
          <w:rStyle w:val="Hyperlink"/>
          <w:rFonts w:ascii="Times New Roman" w:hAnsi="Times New Roman"/>
        </w:rPr>
        <w:t>sofiaculture</w:t>
      </w:r>
      <w:r w:rsidRPr="009B6896">
        <w:rPr>
          <w:rStyle w:val="Hyperlink"/>
          <w:rFonts w:ascii="Times New Roman" w:hAnsi="Times New Roman"/>
          <w:lang w:val="ru-RU"/>
        </w:rPr>
        <w:t>.</w:t>
      </w:r>
      <w:r w:rsidRPr="009B6896">
        <w:rPr>
          <w:rStyle w:val="Hyperlink"/>
          <w:rFonts w:ascii="Times New Roman" w:hAnsi="Times New Roman"/>
        </w:rPr>
        <w:t>bg</w:t>
      </w:r>
      <w:r w:rsidRPr="009B6896">
        <w:rPr>
          <w:rStyle w:val="Hyperlink"/>
          <w:rFonts w:ascii="Times New Roman" w:hAnsi="Times New Roman"/>
          <w:lang w:val="ru-RU"/>
        </w:rPr>
        <w:t>/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B45013"/>
    <w:multiLevelType w:val="hybridMultilevel"/>
    <w:tmpl w:val="3B1CF27A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AC71E5D"/>
    <w:multiLevelType w:val="hybridMultilevel"/>
    <w:tmpl w:val="8708C386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AC94A84"/>
    <w:multiLevelType w:val="hybridMultilevel"/>
    <w:tmpl w:val="E0C22F20"/>
    <w:lvl w:ilvl="0" w:tplc="04020013">
      <w:start w:val="1"/>
      <w:numFmt w:val="upperRoman"/>
      <w:lvlText w:val="%1."/>
      <w:lvlJc w:val="right"/>
      <w:pPr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FFD3E97"/>
    <w:multiLevelType w:val="hybridMultilevel"/>
    <w:tmpl w:val="C2BACF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B9728F2"/>
    <w:multiLevelType w:val="hybridMultilevel"/>
    <w:tmpl w:val="31D06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E564B"/>
    <w:multiLevelType w:val="hybridMultilevel"/>
    <w:tmpl w:val="17D0FDB6"/>
    <w:lvl w:ilvl="0" w:tplc="73723E3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FE5120B"/>
    <w:multiLevelType w:val="hybridMultilevel"/>
    <w:tmpl w:val="2B1C27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6C828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/>
        <w:sz w:val="22"/>
      </w:rPr>
    </w:lvl>
    <w:lvl w:ilvl="2" w:tplc="0402000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7E24"/>
    <w:rsid w:val="00013321"/>
    <w:rsid w:val="000615D3"/>
    <w:rsid w:val="000E6AB1"/>
    <w:rsid w:val="0011466E"/>
    <w:rsid w:val="001161F8"/>
    <w:rsid w:val="00125637"/>
    <w:rsid w:val="00140969"/>
    <w:rsid w:val="00170F2F"/>
    <w:rsid w:val="001A242C"/>
    <w:rsid w:val="001E0DEA"/>
    <w:rsid w:val="001F78BA"/>
    <w:rsid w:val="00265BEC"/>
    <w:rsid w:val="002672FB"/>
    <w:rsid w:val="00267C95"/>
    <w:rsid w:val="002752FD"/>
    <w:rsid w:val="002A4B1C"/>
    <w:rsid w:val="00342C5D"/>
    <w:rsid w:val="00360AAB"/>
    <w:rsid w:val="003D783D"/>
    <w:rsid w:val="003F21FA"/>
    <w:rsid w:val="00426806"/>
    <w:rsid w:val="00453D7B"/>
    <w:rsid w:val="00460FE6"/>
    <w:rsid w:val="004672D9"/>
    <w:rsid w:val="0048537B"/>
    <w:rsid w:val="004B4C27"/>
    <w:rsid w:val="004D51EA"/>
    <w:rsid w:val="004E1BD5"/>
    <w:rsid w:val="004E5863"/>
    <w:rsid w:val="00534748"/>
    <w:rsid w:val="00585081"/>
    <w:rsid w:val="005D65A8"/>
    <w:rsid w:val="005F635D"/>
    <w:rsid w:val="00607C0D"/>
    <w:rsid w:val="00626D2B"/>
    <w:rsid w:val="00641E0B"/>
    <w:rsid w:val="006934D7"/>
    <w:rsid w:val="006A082A"/>
    <w:rsid w:val="006C1A1B"/>
    <w:rsid w:val="00745AB7"/>
    <w:rsid w:val="00773B07"/>
    <w:rsid w:val="007D3381"/>
    <w:rsid w:val="007D5A65"/>
    <w:rsid w:val="0084148E"/>
    <w:rsid w:val="0087251E"/>
    <w:rsid w:val="00902864"/>
    <w:rsid w:val="00913299"/>
    <w:rsid w:val="00913905"/>
    <w:rsid w:val="00944A32"/>
    <w:rsid w:val="009B6896"/>
    <w:rsid w:val="00A0536F"/>
    <w:rsid w:val="00A24AC7"/>
    <w:rsid w:val="00A25090"/>
    <w:rsid w:val="00A344FD"/>
    <w:rsid w:val="00A6214D"/>
    <w:rsid w:val="00A96407"/>
    <w:rsid w:val="00AC42A6"/>
    <w:rsid w:val="00AF0BF4"/>
    <w:rsid w:val="00B2748A"/>
    <w:rsid w:val="00BA13CF"/>
    <w:rsid w:val="00C10EFD"/>
    <w:rsid w:val="00C2696F"/>
    <w:rsid w:val="00C40297"/>
    <w:rsid w:val="00C732B3"/>
    <w:rsid w:val="00C86DB9"/>
    <w:rsid w:val="00C97ED2"/>
    <w:rsid w:val="00CD259E"/>
    <w:rsid w:val="00D164C0"/>
    <w:rsid w:val="00E04974"/>
    <w:rsid w:val="00E4567B"/>
    <w:rsid w:val="00E7045B"/>
    <w:rsid w:val="00EA1ADD"/>
    <w:rsid w:val="00EC60CD"/>
    <w:rsid w:val="00F37E24"/>
    <w:rsid w:val="00F428F2"/>
    <w:rsid w:val="00FA1C1F"/>
    <w:rsid w:val="00FA678B"/>
    <w:rsid w:val="00FE05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E24"/>
    <w:pPr>
      <w:spacing w:after="200" w:line="276" w:lineRule="auto"/>
    </w:pPr>
    <w:rPr>
      <w:lang w:val="en-US" w:eastAsia="en-US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37E24"/>
    <w:pPr>
      <w:keepNext/>
      <w:spacing w:after="0" w:line="240" w:lineRule="auto"/>
      <w:jc w:val="center"/>
      <w:outlineLvl w:val="4"/>
    </w:pPr>
    <w:rPr>
      <w:rFonts w:ascii="Tahoma" w:hAnsi="Tahoma"/>
      <w:b/>
      <w:sz w:val="20"/>
      <w:szCs w:val="20"/>
      <w:lang w:val="bg-BG" w:eastAsia="bg-BG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locked/>
    <w:rsid w:val="00F37E24"/>
    <w:rPr>
      <w:rFonts w:ascii="Tahoma" w:hAnsi="Tahoma" w:cs="Times New Roman"/>
      <w:b/>
      <w:sz w:val="20"/>
    </w:rPr>
  </w:style>
  <w:style w:type="paragraph" w:customStyle="1" w:styleId="MediumShading1-Accent11">
    <w:name w:val="Medium Shading 1 - Accent 11"/>
    <w:uiPriority w:val="99"/>
    <w:rsid w:val="00F37E24"/>
    <w:rPr>
      <w:lang w:val="en-US" w:eastAsia="en-US"/>
    </w:rPr>
  </w:style>
  <w:style w:type="paragraph" w:styleId="Footer">
    <w:name w:val="footer"/>
    <w:basedOn w:val="Normal"/>
    <w:link w:val="FooterChar"/>
    <w:uiPriority w:val="99"/>
    <w:rsid w:val="00F37E24"/>
    <w:pPr>
      <w:tabs>
        <w:tab w:val="center" w:pos="4680"/>
        <w:tab w:val="right" w:pos="9360"/>
      </w:tabs>
    </w:pPr>
    <w:rPr>
      <w:rFonts w:eastAsia="Times New Roman"/>
      <w:sz w:val="20"/>
      <w:szCs w:val="20"/>
      <w:lang w:val="bg-BG" w:eastAsia="bg-BG"/>
    </w:rPr>
  </w:style>
  <w:style w:type="character" w:customStyle="1" w:styleId="FooterChar">
    <w:name w:val="Footer Char"/>
    <w:basedOn w:val="DefaultParagraphFont"/>
    <w:link w:val="Footer"/>
    <w:uiPriority w:val="99"/>
    <w:locked/>
    <w:rsid w:val="00F37E24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F37E24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F37E24"/>
    <w:rPr>
      <w:rFonts w:cs="Times New Roman"/>
    </w:rPr>
  </w:style>
  <w:style w:type="paragraph" w:customStyle="1" w:styleId="MediumGrid23">
    <w:name w:val="Medium Grid 23"/>
    <w:uiPriority w:val="99"/>
    <w:rsid w:val="00F37E24"/>
    <w:rPr>
      <w:lang w:val="en-US" w:eastAsia="en-US"/>
    </w:rPr>
  </w:style>
  <w:style w:type="paragraph" w:customStyle="1" w:styleId="normal0">
    <w:name w:val="normal"/>
    <w:uiPriority w:val="99"/>
    <w:rsid w:val="00F37E24"/>
    <w:pPr>
      <w:spacing w:line="276" w:lineRule="auto"/>
    </w:pPr>
    <w:rPr>
      <w:rFonts w:ascii="Arial" w:hAnsi="Arial" w:cs="Arial"/>
      <w:color w:val="000000"/>
      <w:szCs w:val="24"/>
      <w:lang w:val="en-US" w:eastAsia="ja-JP"/>
    </w:rPr>
  </w:style>
  <w:style w:type="paragraph" w:styleId="BalloonText">
    <w:name w:val="Balloon Text"/>
    <w:basedOn w:val="Normal"/>
    <w:link w:val="BalloonTextChar"/>
    <w:uiPriority w:val="99"/>
    <w:semiHidden/>
    <w:rsid w:val="00F37E24"/>
    <w:pPr>
      <w:spacing w:after="0" w:line="240" w:lineRule="auto"/>
    </w:pPr>
    <w:rPr>
      <w:rFonts w:ascii="Tahoma" w:eastAsia="Times New Roman" w:hAnsi="Tahoma"/>
      <w:sz w:val="16"/>
      <w:szCs w:val="16"/>
      <w:lang w:eastAsia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37E24"/>
    <w:rPr>
      <w:rFonts w:ascii="Tahoma" w:hAnsi="Tahoma" w:cs="Times New Roman"/>
      <w:sz w:val="16"/>
      <w:lang w:val="en-US"/>
    </w:rPr>
  </w:style>
  <w:style w:type="character" w:styleId="CommentReference">
    <w:name w:val="annotation reference"/>
    <w:basedOn w:val="DefaultParagraphFont"/>
    <w:uiPriority w:val="99"/>
    <w:semiHidden/>
    <w:rsid w:val="00426806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42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426806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426806"/>
    <w:rPr>
      <w:b/>
      <w:bCs/>
      <w:lang w:val="bg-BG" w:eastAsia="bg-BG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426806"/>
    <w:rPr>
      <w:b/>
    </w:rPr>
  </w:style>
  <w:style w:type="paragraph" w:styleId="Header">
    <w:name w:val="header"/>
    <w:basedOn w:val="Normal"/>
    <w:link w:val="HeaderChar"/>
    <w:uiPriority w:val="99"/>
    <w:rsid w:val="00267C9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267C95"/>
    <w:rPr>
      <w:rFonts w:cs="Times New Roman"/>
      <w:sz w:val="22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http://sofiaculture.bg/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353</Words>
  <Characters>2013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IZaneva</cp:lastModifiedBy>
  <cp:revision>6</cp:revision>
  <dcterms:created xsi:type="dcterms:W3CDTF">2018-08-11T20:22:00Z</dcterms:created>
  <dcterms:modified xsi:type="dcterms:W3CDTF">2019-07-03T14:17:00Z</dcterms:modified>
</cp:coreProperties>
</file>