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92" w:rsidRDefault="00850E92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641E0B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B9439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“ВИЗУАЛНИ ИЗКУСТВА”</w:t>
      </w:r>
      <w:r w:rsidRPr="00641E0B">
        <w:rPr>
          <w:rFonts w:ascii="Arial" w:hAnsi="Arial" w:cs="Arial"/>
          <w:b/>
          <w:sz w:val="20"/>
          <w:szCs w:val="20"/>
          <w:lang w:val="bg-BG"/>
        </w:rPr>
        <w:t>:</w:t>
      </w:r>
    </w:p>
    <w:p w:rsidR="00850E92" w:rsidRPr="00774E3F" w:rsidRDefault="00850E92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50E92" w:rsidRPr="00641E0B" w:rsidRDefault="00850E92" w:rsidP="00D11625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>word.</w:t>
      </w:r>
    </w:p>
    <w:p w:rsidR="00850E92" w:rsidRPr="0014314A" w:rsidRDefault="00850E92" w:rsidP="00D11625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850E92" w:rsidRPr="0014314A" w:rsidRDefault="00850E92" w:rsidP="00D11625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Обосновка на бюджета – прикачва се като документ в </w:t>
      </w:r>
      <w:r>
        <w:rPr>
          <w:rFonts w:ascii="Arial" w:hAnsi="Arial" w:cs="Arial"/>
          <w:sz w:val="20"/>
          <w:szCs w:val="20"/>
        </w:rPr>
        <w:t xml:space="preserve">word. </w:t>
      </w:r>
      <w:r>
        <w:rPr>
          <w:rFonts w:ascii="Arial" w:hAnsi="Arial" w:cs="Arial"/>
          <w:sz w:val="20"/>
          <w:szCs w:val="20"/>
          <w:lang w:val="bg-BG"/>
        </w:rPr>
        <w:t>Документът се изготвя от кандидата, без стандартна бланка.</w:t>
      </w:r>
    </w:p>
    <w:p w:rsidR="00850E92" w:rsidRPr="0014314A" w:rsidRDefault="00850E92" w:rsidP="00D11625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14314A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850E92" w:rsidRPr="00641E0B" w:rsidRDefault="00850E92" w:rsidP="00D11625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C45C6">
        <w:rPr>
          <w:rFonts w:ascii="Arial" w:hAnsi="Arial" w:cs="Arial"/>
          <w:sz w:val="20"/>
          <w:szCs w:val="20"/>
          <w:lang w:val="bg-BG"/>
        </w:rPr>
        <w:t>График на дейностите по проекта</w:t>
      </w:r>
      <w:r>
        <w:rPr>
          <w:rFonts w:ascii="Arial" w:hAnsi="Arial" w:cs="Arial"/>
          <w:sz w:val="20"/>
          <w:szCs w:val="20"/>
          <w:lang w:val="bg-BG"/>
        </w:rPr>
        <w:t xml:space="preserve"> –попълва се в бланката в секция „Бланки, формуляри и образци“ или в собствена бланка на кандидата.</w:t>
      </w:r>
    </w:p>
    <w:p w:rsidR="00850E92" w:rsidRPr="00641E0B" w:rsidRDefault="00850E92" w:rsidP="00D11625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или</w:t>
      </w:r>
      <w:r>
        <w:rPr>
          <w:rFonts w:ascii="Arial" w:hAnsi="Arial" w:cs="Arial"/>
          <w:sz w:val="20"/>
          <w:szCs w:val="20"/>
        </w:rPr>
        <w:t xml:space="preserve"> pdf </w:t>
      </w:r>
      <w:r>
        <w:rPr>
          <w:rFonts w:ascii="Arial" w:hAnsi="Arial" w:cs="Arial"/>
          <w:sz w:val="20"/>
          <w:szCs w:val="20"/>
          <w:lang w:val="bg-BG"/>
        </w:rPr>
        <w:t>файл</w:t>
      </w:r>
      <w:r>
        <w:rPr>
          <w:rFonts w:ascii="Arial" w:hAnsi="Arial" w:cs="Arial"/>
          <w:sz w:val="20"/>
          <w:szCs w:val="20"/>
        </w:rPr>
        <w:t>.</w:t>
      </w:r>
    </w:p>
    <w:p w:rsidR="00850E92" w:rsidRPr="00F21AB6" w:rsidRDefault="00850E92" w:rsidP="00D1162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Препоръка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bg-BG"/>
        </w:rPr>
        <w:t>за проекта от вън</w:t>
      </w:r>
      <w:r>
        <w:rPr>
          <w:rFonts w:ascii="Arial" w:hAnsi="Arial" w:cs="Arial"/>
          <w:sz w:val="20"/>
          <w:szCs w:val="20"/>
          <w:lang w:val="bg-BG"/>
        </w:rPr>
        <w:t xml:space="preserve">шен за организацията авторитет. </w:t>
      </w:r>
      <w:r w:rsidRPr="00C16C1D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850E92" w:rsidRPr="00641E0B" w:rsidRDefault="00850E92" w:rsidP="00D11625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850E92" w:rsidRPr="00641E0B" w:rsidRDefault="00850E92" w:rsidP="00D11625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850E92" w:rsidRPr="005C035B" w:rsidRDefault="00850E92" w:rsidP="00D1162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850E92" w:rsidRPr="004876F3" w:rsidRDefault="00850E92" w:rsidP="00D1162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21AB6">
        <w:rPr>
          <w:rFonts w:ascii="Arial" w:hAnsi="Arial" w:cs="Arial"/>
          <w:sz w:val="20"/>
          <w:szCs w:val="20"/>
          <w:lang w:val="bg-BG"/>
        </w:rPr>
        <w:t xml:space="preserve">Декларация за авторски и сродни права – </w:t>
      </w:r>
      <w:r>
        <w:rPr>
          <w:rFonts w:ascii="Arial" w:hAnsi="Arial" w:cs="Arial"/>
          <w:sz w:val="20"/>
          <w:szCs w:val="20"/>
          <w:lang w:val="bg-BG"/>
        </w:rPr>
        <w:t xml:space="preserve">образец №1 – 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850E92" w:rsidRPr="00863069" w:rsidRDefault="00850E92" w:rsidP="00863069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 xml:space="preserve">Декларация за достоверност на приложената и попълнена информация </w:t>
      </w:r>
      <w:r w:rsidRPr="00F21AB6">
        <w:rPr>
          <w:rFonts w:ascii="Arial" w:hAnsi="Arial" w:cs="Arial"/>
          <w:sz w:val="20"/>
          <w:szCs w:val="20"/>
          <w:lang w:val="bg-BG"/>
        </w:rPr>
        <w:t>–</w:t>
      </w:r>
      <w:r w:rsidRPr="004876F3">
        <w:rPr>
          <w:rFonts w:ascii="Arial" w:hAnsi="Arial" w:cs="Arial"/>
          <w:sz w:val="20"/>
          <w:szCs w:val="20"/>
          <w:lang w:val="bg-BG"/>
        </w:rPr>
        <w:t xml:space="preserve"> образец №2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850E92" w:rsidRPr="00863069" w:rsidRDefault="00850E92" w:rsidP="00863069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863069">
        <w:rPr>
          <w:rFonts w:ascii="Arial" w:hAnsi="Arial" w:cs="Arial"/>
          <w:sz w:val="20"/>
          <w:szCs w:val="20"/>
          <w:lang w:val="bg-BG"/>
        </w:rPr>
        <w:t>Декларация за информираност и съ</w:t>
      </w:r>
      <w:r>
        <w:rPr>
          <w:rFonts w:ascii="Arial" w:hAnsi="Arial" w:cs="Arial"/>
          <w:sz w:val="20"/>
          <w:szCs w:val="20"/>
          <w:lang w:val="bg-BG"/>
        </w:rPr>
        <w:t>гласие за участие – образец №3</w:t>
      </w:r>
      <w:r w:rsidRPr="00863069">
        <w:rPr>
          <w:rFonts w:ascii="Arial" w:hAnsi="Arial" w:cs="Arial"/>
          <w:sz w:val="20"/>
          <w:szCs w:val="20"/>
          <w:lang w:val="bg-BG"/>
        </w:rPr>
        <w:t xml:space="preserve"> – представят се в </w:t>
      </w:r>
      <w:r w:rsidRPr="00863069"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 w:rsidRPr="00863069">
        <w:rPr>
          <w:rFonts w:ascii="Arial" w:hAnsi="Arial" w:cs="Arial"/>
          <w:sz w:val="20"/>
          <w:szCs w:val="20"/>
          <w:lang w:val="bg-BG"/>
        </w:rPr>
        <w:t>.</w:t>
      </w:r>
    </w:p>
    <w:p w:rsidR="00850E92" w:rsidRDefault="00850E92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50E92" w:rsidRDefault="00850E92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FE6313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</w:t>
      </w:r>
      <w:r>
        <w:rPr>
          <w:rFonts w:ascii="Arial" w:hAnsi="Arial" w:cs="Arial"/>
          <w:b/>
          <w:sz w:val="20"/>
          <w:szCs w:val="20"/>
          <w:lang w:val="bg-BG"/>
        </w:rPr>
        <w:t>асно чл.29, ал.3,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ал.</w:t>
      </w:r>
      <w:r>
        <w:rPr>
          <w:rFonts w:ascii="Arial" w:hAnsi="Arial" w:cs="Arial"/>
          <w:b/>
          <w:sz w:val="20"/>
          <w:szCs w:val="20"/>
          <w:lang w:val="bg-BG"/>
        </w:rPr>
        <w:t>4 и ал.5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850E92" w:rsidRPr="0032191E" w:rsidRDefault="00850E92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850E92" w:rsidRPr="0032191E" w:rsidRDefault="00850E92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850E92" w:rsidRPr="0032191E" w:rsidRDefault="00850E92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color w:val="000000"/>
          <w:sz w:val="20"/>
          <w:szCs w:val="20"/>
          <w:lang w:val="bg-BG"/>
        </w:rPr>
        <w:t>Свидетелство за съдимост за управляващия (управляващите) кандидатстващата организация;</w:t>
      </w:r>
    </w:p>
    <w:p w:rsidR="00850E92" w:rsidRPr="001F17AE" w:rsidRDefault="00850E92" w:rsidP="001F17AE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lang w:val="ru-RU"/>
        </w:rPr>
      </w:pPr>
      <w:r w:rsidRPr="001F17AE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1F17AE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  <w:bookmarkStart w:id="0" w:name="_GoBack"/>
      <w:bookmarkEnd w:id="0"/>
    </w:p>
    <w:sectPr w:rsidR="00850E92" w:rsidRPr="001F17AE" w:rsidSect="00D11625">
      <w:headerReference w:type="default" r:id="rId7"/>
      <w:footerReference w:type="even" r:id="rId8"/>
      <w:footerReference w:type="default" r:id="rId9"/>
      <w:pgSz w:w="12240" w:h="15840"/>
      <w:pgMar w:top="1440" w:right="758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E92" w:rsidRDefault="00850E92">
      <w:pPr>
        <w:spacing w:after="0" w:line="240" w:lineRule="auto"/>
      </w:pPr>
      <w:r>
        <w:separator/>
      </w:r>
    </w:p>
  </w:endnote>
  <w:endnote w:type="continuationSeparator" w:id="0">
    <w:p w:rsidR="00850E92" w:rsidRDefault="0085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92" w:rsidRDefault="00850E92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0E92" w:rsidRDefault="00850E92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92" w:rsidRPr="00C40297" w:rsidRDefault="00850E92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E92" w:rsidRDefault="00850E92">
      <w:pPr>
        <w:spacing w:after="0" w:line="240" w:lineRule="auto"/>
      </w:pPr>
      <w:r>
        <w:separator/>
      </w:r>
    </w:p>
  </w:footnote>
  <w:footnote w:type="continuationSeparator" w:id="0">
    <w:p w:rsidR="00850E92" w:rsidRDefault="0085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92" w:rsidRDefault="00850E92" w:rsidP="009B6896">
    <w:pPr>
      <w:jc w:val="center"/>
      <w:rPr>
        <w:lang w:val="bg-BG"/>
      </w:rPr>
    </w:pPr>
    <w:r w:rsidRPr="00D712D8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850E92" w:rsidRDefault="00850E92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850E92" w:rsidRPr="009B6896" w:rsidRDefault="00850E92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CF3"/>
    <w:rsid w:val="00017632"/>
    <w:rsid w:val="000476E2"/>
    <w:rsid w:val="000B07A3"/>
    <w:rsid w:val="000B2994"/>
    <w:rsid w:val="000F13E7"/>
    <w:rsid w:val="0014314A"/>
    <w:rsid w:val="00145B9A"/>
    <w:rsid w:val="001653C8"/>
    <w:rsid w:val="001C3991"/>
    <w:rsid w:val="001E44C2"/>
    <w:rsid w:val="001F17AE"/>
    <w:rsid w:val="00203FFB"/>
    <w:rsid w:val="002161A0"/>
    <w:rsid w:val="00220E60"/>
    <w:rsid w:val="00230166"/>
    <w:rsid w:val="002A08DE"/>
    <w:rsid w:val="002C45C6"/>
    <w:rsid w:val="002D2270"/>
    <w:rsid w:val="002F4093"/>
    <w:rsid w:val="00303E1B"/>
    <w:rsid w:val="00320915"/>
    <w:rsid w:val="0032191E"/>
    <w:rsid w:val="003467CE"/>
    <w:rsid w:val="003C5B06"/>
    <w:rsid w:val="003F40A7"/>
    <w:rsid w:val="00400373"/>
    <w:rsid w:val="00434124"/>
    <w:rsid w:val="004876F3"/>
    <w:rsid w:val="005158E0"/>
    <w:rsid w:val="00521DCF"/>
    <w:rsid w:val="005431AE"/>
    <w:rsid w:val="0054671F"/>
    <w:rsid w:val="005C035B"/>
    <w:rsid w:val="005C0742"/>
    <w:rsid w:val="005C2AE6"/>
    <w:rsid w:val="005C5CD3"/>
    <w:rsid w:val="005C766D"/>
    <w:rsid w:val="005C7765"/>
    <w:rsid w:val="00641E0B"/>
    <w:rsid w:val="00682F8C"/>
    <w:rsid w:val="00697093"/>
    <w:rsid w:val="006A25AC"/>
    <w:rsid w:val="006B6E92"/>
    <w:rsid w:val="006C1A1B"/>
    <w:rsid w:val="00751BF8"/>
    <w:rsid w:val="00774E3F"/>
    <w:rsid w:val="007A4CF3"/>
    <w:rsid w:val="007F4637"/>
    <w:rsid w:val="00850E92"/>
    <w:rsid w:val="00852585"/>
    <w:rsid w:val="00863069"/>
    <w:rsid w:val="0089293B"/>
    <w:rsid w:val="009008D8"/>
    <w:rsid w:val="00912EA3"/>
    <w:rsid w:val="00913905"/>
    <w:rsid w:val="009B6896"/>
    <w:rsid w:val="009D0658"/>
    <w:rsid w:val="00A24A9D"/>
    <w:rsid w:val="00A420C2"/>
    <w:rsid w:val="00A74659"/>
    <w:rsid w:val="00AB0FCE"/>
    <w:rsid w:val="00AC161C"/>
    <w:rsid w:val="00B376AD"/>
    <w:rsid w:val="00B9439A"/>
    <w:rsid w:val="00B97688"/>
    <w:rsid w:val="00BA767D"/>
    <w:rsid w:val="00BA7E47"/>
    <w:rsid w:val="00BB603B"/>
    <w:rsid w:val="00BE75DA"/>
    <w:rsid w:val="00BF764F"/>
    <w:rsid w:val="00C126C1"/>
    <w:rsid w:val="00C16C1D"/>
    <w:rsid w:val="00C40297"/>
    <w:rsid w:val="00C456D6"/>
    <w:rsid w:val="00C729B2"/>
    <w:rsid w:val="00C732B3"/>
    <w:rsid w:val="00C85D26"/>
    <w:rsid w:val="00C949F7"/>
    <w:rsid w:val="00CA3FFB"/>
    <w:rsid w:val="00CB0AC0"/>
    <w:rsid w:val="00D06B6B"/>
    <w:rsid w:val="00D07421"/>
    <w:rsid w:val="00D11625"/>
    <w:rsid w:val="00D364C9"/>
    <w:rsid w:val="00D712D8"/>
    <w:rsid w:val="00D949C6"/>
    <w:rsid w:val="00E04974"/>
    <w:rsid w:val="00E5019D"/>
    <w:rsid w:val="00E537FE"/>
    <w:rsid w:val="00EB67BF"/>
    <w:rsid w:val="00EC60CD"/>
    <w:rsid w:val="00F21AB6"/>
    <w:rsid w:val="00F836DD"/>
    <w:rsid w:val="00FC535C"/>
    <w:rsid w:val="00FE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F3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A4CF3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4CF3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CF3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76F3"/>
    <w:rPr>
      <w:rFonts w:cs="Times New Roman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335</Words>
  <Characters>1916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IZaneva</cp:lastModifiedBy>
  <cp:revision>19</cp:revision>
  <cp:lastPrinted>2016-07-27T08:48:00Z</cp:lastPrinted>
  <dcterms:created xsi:type="dcterms:W3CDTF">2018-10-04T11:45:00Z</dcterms:created>
  <dcterms:modified xsi:type="dcterms:W3CDTF">2019-07-03T13:45:00Z</dcterms:modified>
</cp:coreProperties>
</file>