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39" w:rsidRPr="00270248" w:rsidRDefault="004F6539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ВИЗУАЛНИ ИЗКУСТВА</w:t>
      </w:r>
      <w:r w:rsidRPr="00270248">
        <w:rPr>
          <w:rFonts w:ascii="Arial" w:hAnsi="Arial" w:cs="Arial"/>
          <w:b/>
          <w:lang w:val="bg-BG"/>
        </w:rPr>
        <w:t>”</w:t>
      </w:r>
    </w:p>
    <w:p w:rsidR="004F6539" w:rsidRPr="00270248" w:rsidRDefault="004F6539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F6539" w:rsidRPr="000E1712" w:rsidRDefault="004F653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4F6539" w:rsidRPr="000E1712" w:rsidRDefault="004F653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4F6539" w:rsidRDefault="004F653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4F6539" w:rsidRPr="00016C63" w:rsidRDefault="004F6539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4F653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F6539" w:rsidRPr="00C10CCA" w:rsidRDefault="004F653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F6539" w:rsidRPr="00C10CCA" w:rsidRDefault="004F653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F6539" w:rsidRPr="00C10CCA" w:rsidRDefault="004F653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F6539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4F6539" w:rsidRDefault="004F6539" w:rsidP="00F912EE">
            <w:pPr>
              <w:numPr>
                <w:ilvl w:val="0"/>
                <w:numId w:val="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4F6539" w:rsidRDefault="004F6539" w:rsidP="00F912EE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4F6539" w:rsidRDefault="004F6539" w:rsidP="00F912EE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4F6539" w:rsidRPr="008B673B" w:rsidRDefault="004F6539" w:rsidP="00F912EE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4F6539" w:rsidRPr="00C10CCA" w:rsidRDefault="004F6539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F6539" w:rsidRPr="00C10CCA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4F6539" w:rsidRPr="00F912EE" w:rsidRDefault="004F6539" w:rsidP="00F912EE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4F6539" w:rsidRPr="00C10CCA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F6539" w:rsidRPr="000879BE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4F6539" w:rsidRPr="000879BE" w:rsidRDefault="004F6539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F6539" w:rsidRPr="00C10CCA" w:rsidTr="004C5B28">
        <w:trPr>
          <w:cantSplit/>
          <w:trHeight w:val="1967"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4F6539" w:rsidRPr="00C10CCA" w:rsidRDefault="004F6539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4F6539" w:rsidRPr="00C10CCA" w:rsidRDefault="004F6539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4F6539" w:rsidRPr="00C10CCA" w:rsidRDefault="004F6539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4F6539" w:rsidRPr="00C10CCA" w:rsidRDefault="004F6539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4F6539" w:rsidRPr="00C10CCA" w:rsidRDefault="004F6539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4F6539" w:rsidRPr="00C10CCA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4F6539" w:rsidRPr="00C10CCA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F6539" w:rsidRPr="00C10CCA" w:rsidRDefault="004F6539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4F6539" w:rsidRPr="008B14EA" w:rsidRDefault="004F653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F6539" w:rsidRPr="00C10CCA" w:rsidTr="00AD4219">
        <w:trPr>
          <w:cantSplit/>
          <w:trHeight w:val="890"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F6539" w:rsidRPr="00C10CCA" w:rsidRDefault="004F6539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4F6539" w:rsidRDefault="004F653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4F6539" w:rsidRDefault="004F653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4F6539" w:rsidRDefault="004F653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4F6539" w:rsidRPr="000879BE" w:rsidRDefault="004F6539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F6539" w:rsidRPr="008B14EA" w:rsidRDefault="004F6539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F6539" w:rsidRPr="00C10CCA" w:rsidRDefault="004F6539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F6539" w:rsidRPr="00C10CCA" w:rsidRDefault="004F653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F6539" w:rsidRPr="00C10CCA" w:rsidRDefault="004F653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F6539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F6539" w:rsidRPr="00C10CCA" w:rsidTr="004C5B28">
        <w:trPr>
          <w:cantSplit/>
          <w:trHeight w:val="1266"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4F6539" w:rsidRPr="00C10CCA" w:rsidRDefault="004F6539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F6539" w:rsidRPr="008D1B8A" w:rsidRDefault="004F6539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4F6539" w:rsidRPr="00C10CCA" w:rsidTr="006314CA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4F6539" w:rsidRPr="00C10CCA" w:rsidRDefault="004F653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интереса на публиката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4F6539" w:rsidRPr="00C10CCA" w:rsidRDefault="004F653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4F6539" w:rsidRPr="008D1B8A" w:rsidRDefault="004F6539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F6539" w:rsidRPr="00D10089" w:rsidTr="006314CA">
        <w:trPr>
          <w:cantSplit/>
        </w:trPr>
        <w:tc>
          <w:tcPr>
            <w:tcW w:w="4253" w:type="dxa"/>
          </w:tcPr>
          <w:p w:rsidR="004F6539" w:rsidRDefault="004F6539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4F6539" w:rsidRPr="00D10089" w:rsidRDefault="004F6539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4F6539" w:rsidRPr="005A4E7E" w:rsidRDefault="004F653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F6539" w:rsidRPr="00D10089" w:rsidRDefault="004F6539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4F6539" w:rsidRPr="008D1B8A" w:rsidRDefault="004F6539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4F6539" w:rsidRPr="000879BE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8D1B8A" w:rsidRDefault="004F6539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4F6539" w:rsidRPr="008D1B8A" w:rsidRDefault="004F6539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F6539" w:rsidRPr="008D1B8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4F6539" w:rsidRPr="008D1B8A" w:rsidRDefault="004F6539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F6539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4F6539" w:rsidRPr="00C10CCA" w:rsidRDefault="004F6539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F6539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F6539" w:rsidRPr="00C10CCA" w:rsidRDefault="004F6539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4F6539" w:rsidRPr="000879BE" w:rsidRDefault="004F6539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4F6539" w:rsidRPr="00F8743A" w:rsidRDefault="004F6539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F6539" w:rsidRPr="00C10CCA" w:rsidTr="004C5B28">
        <w:trPr>
          <w:cantSplit/>
        </w:trPr>
        <w:tc>
          <w:tcPr>
            <w:tcW w:w="4253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4F6539" w:rsidRPr="00C10CCA" w:rsidRDefault="004F6539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4F6539" w:rsidRPr="000879BE" w:rsidRDefault="004F6539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4F6539" w:rsidRDefault="004F6539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6539" w:rsidRPr="006A5196" w:rsidRDefault="004F6539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4F6539" w:rsidRPr="000E1712" w:rsidTr="004C5B28">
        <w:tc>
          <w:tcPr>
            <w:tcW w:w="9214" w:type="dxa"/>
            <w:shd w:val="clear" w:color="auto" w:fill="F2F2F2"/>
          </w:tcPr>
          <w:p w:rsidR="004F6539" w:rsidRPr="00B275C7" w:rsidRDefault="004F6539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4F6539" w:rsidRPr="000E1712" w:rsidRDefault="004F653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4F6539" w:rsidRPr="000E1712" w:rsidRDefault="004F6539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681EAE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A66AB6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4F6539" w:rsidRPr="000E1712" w:rsidRDefault="004F653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F6539" w:rsidRPr="000E1712" w:rsidTr="004C5B28">
        <w:tc>
          <w:tcPr>
            <w:tcW w:w="9214" w:type="dxa"/>
          </w:tcPr>
          <w:p w:rsidR="004F6539" w:rsidRPr="000E1712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4F6539" w:rsidRPr="000E1712" w:rsidRDefault="004F653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F6539" w:rsidRPr="000E1712" w:rsidTr="004C5B28">
        <w:tc>
          <w:tcPr>
            <w:tcW w:w="9214" w:type="dxa"/>
          </w:tcPr>
          <w:p w:rsidR="004F6539" w:rsidRPr="005158E0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4F6539" w:rsidRPr="000E1712" w:rsidRDefault="004F6539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F6539" w:rsidRPr="000E1712" w:rsidTr="004C5B28">
        <w:tc>
          <w:tcPr>
            <w:tcW w:w="9214" w:type="dxa"/>
          </w:tcPr>
          <w:p w:rsidR="004F6539" w:rsidRPr="005158E0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5158E0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F6539" w:rsidRPr="000E1712" w:rsidTr="004C5B28">
        <w:tc>
          <w:tcPr>
            <w:tcW w:w="9214" w:type="dxa"/>
          </w:tcPr>
          <w:p w:rsidR="004F6539" w:rsidRPr="005158E0" w:rsidRDefault="004F6539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4F6539" w:rsidRPr="000E1712" w:rsidRDefault="004F6539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F6539" w:rsidRPr="000E1712" w:rsidRDefault="004F6539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4F6539" w:rsidRPr="00270248" w:rsidRDefault="004F6539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F6539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39" w:rsidRDefault="004F6539" w:rsidP="003D3243">
      <w:pPr>
        <w:spacing w:after="0" w:line="240" w:lineRule="auto"/>
      </w:pPr>
      <w:r>
        <w:separator/>
      </w:r>
    </w:p>
  </w:endnote>
  <w:endnote w:type="continuationSeparator" w:id="0">
    <w:p w:rsidR="004F6539" w:rsidRDefault="004F6539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9" w:rsidRDefault="004F653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39" w:rsidRDefault="004F6539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9" w:rsidRPr="00C40297" w:rsidRDefault="004F653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F6539" w:rsidRPr="00C40297" w:rsidRDefault="004F6539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39" w:rsidRDefault="004F6539" w:rsidP="003D3243">
      <w:pPr>
        <w:spacing w:after="0" w:line="240" w:lineRule="auto"/>
      </w:pPr>
      <w:r>
        <w:separator/>
      </w:r>
    </w:p>
  </w:footnote>
  <w:footnote w:type="continuationSeparator" w:id="0">
    <w:p w:rsidR="004F6539" w:rsidRDefault="004F6539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39" w:rsidRDefault="004F6539" w:rsidP="00E40FD1">
    <w:pPr>
      <w:ind w:left="-1134" w:right="-448"/>
      <w:jc w:val="center"/>
      <w:rPr>
        <w:lang w:val="bg-BG"/>
      </w:rPr>
    </w:pPr>
    <w:r w:rsidRPr="0009139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4F6539" w:rsidRPr="001172C2" w:rsidRDefault="004F6539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4F6539" w:rsidRPr="00E40FD1" w:rsidRDefault="004F6539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91395"/>
    <w:rsid w:val="000A0ECC"/>
    <w:rsid w:val="000A0EDE"/>
    <w:rsid w:val="000B00D1"/>
    <w:rsid w:val="000B7AB9"/>
    <w:rsid w:val="000C1B51"/>
    <w:rsid w:val="000C2957"/>
    <w:rsid w:val="000C5FB6"/>
    <w:rsid w:val="000D130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26FB6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1684"/>
    <w:rsid w:val="002060A3"/>
    <w:rsid w:val="00217F56"/>
    <w:rsid w:val="00225F9B"/>
    <w:rsid w:val="00227165"/>
    <w:rsid w:val="002339F6"/>
    <w:rsid w:val="00235780"/>
    <w:rsid w:val="00236056"/>
    <w:rsid w:val="002408F9"/>
    <w:rsid w:val="002544D8"/>
    <w:rsid w:val="00262EB6"/>
    <w:rsid w:val="00262F85"/>
    <w:rsid w:val="00270136"/>
    <w:rsid w:val="00270248"/>
    <w:rsid w:val="002704EE"/>
    <w:rsid w:val="0027742F"/>
    <w:rsid w:val="0028035D"/>
    <w:rsid w:val="00284697"/>
    <w:rsid w:val="00291C93"/>
    <w:rsid w:val="00293AA9"/>
    <w:rsid w:val="002A0ACF"/>
    <w:rsid w:val="002B17C3"/>
    <w:rsid w:val="002B2010"/>
    <w:rsid w:val="002B4F71"/>
    <w:rsid w:val="002C426E"/>
    <w:rsid w:val="002C49B6"/>
    <w:rsid w:val="002D2B40"/>
    <w:rsid w:val="002E68B1"/>
    <w:rsid w:val="002E7DD8"/>
    <w:rsid w:val="002F5DD6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E7880"/>
    <w:rsid w:val="003F098A"/>
    <w:rsid w:val="003F26F1"/>
    <w:rsid w:val="004111FB"/>
    <w:rsid w:val="00412577"/>
    <w:rsid w:val="00417146"/>
    <w:rsid w:val="0042087E"/>
    <w:rsid w:val="0042151B"/>
    <w:rsid w:val="00421A0B"/>
    <w:rsid w:val="0042298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504F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4F6539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53B1"/>
    <w:rsid w:val="005D64A2"/>
    <w:rsid w:val="005D6573"/>
    <w:rsid w:val="005E564D"/>
    <w:rsid w:val="005F2C3B"/>
    <w:rsid w:val="00602136"/>
    <w:rsid w:val="00611F95"/>
    <w:rsid w:val="006130A4"/>
    <w:rsid w:val="0061428E"/>
    <w:rsid w:val="006314CA"/>
    <w:rsid w:val="00641E0B"/>
    <w:rsid w:val="00646E6B"/>
    <w:rsid w:val="0065343B"/>
    <w:rsid w:val="00654988"/>
    <w:rsid w:val="00657D48"/>
    <w:rsid w:val="006616C8"/>
    <w:rsid w:val="006619A5"/>
    <w:rsid w:val="0066698B"/>
    <w:rsid w:val="00672947"/>
    <w:rsid w:val="00672D37"/>
    <w:rsid w:val="00681EAE"/>
    <w:rsid w:val="006974BB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E75AC"/>
    <w:rsid w:val="006F1470"/>
    <w:rsid w:val="006F244A"/>
    <w:rsid w:val="006F670F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3F1"/>
    <w:rsid w:val="00806DE7"/>
    <w:rsid w:val="008075DF"/>
    <w:rsid w:val="008108B5"/>
    <w:rsid w:val="00812398"/>
    <w:rsid w:val="00820C41"/>
    <w:rsid w:val="00832856"/>
    <w:rsid w:val="00855990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2AFD"/>
    <w:rsid w:val="008F70D7"/>
    <w:rsid w:val="009068BD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4ABA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0563"/>
    <w:rsid w:val="00A163B9"/>
    <w:rsid w:val="00A23008"/>
    <w:rsid w:val="00A32550"/>
    <w:rsid w:val="00A45D74"/>
    <w:rsid w:val="00A518BF"/>
    <w:rsid w:val="00A53FF7"/>
    <w:rsid w:val="00A54BCC"/>
    <w:rsid w:val="00A66AB6"/>
    <w:rsid w:val="00A73737"/>
    <w:rsid w:val="00A73968"/>
    <w:rsid w:val="00A75373"/>
    <w:rsid w:val="00A80ADF"/>
    <w:rsid w:val="00A83CA6"/>
    <w:rsid w:val="00A86462"/>
    <w:rsid w:val="00A976AE"/>
    <w:rsid w:val="00AA7B00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14D74"/>
    <w:rsid w:val="00B218F8"/>
    <w:rsid w:val="00B22B93"/>
    <w:rsid w:val="00B25DCF"/>
    <w:rsid w:val="00B275C7"/>
    <w:rsid w:val="00B3187E"/>
    <w:rsid w:val="00B346F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4EDD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D6701"/>
    <w:rsid w:val="00BE0A3B"/>
    <w:rsid w:val="00BE79A9"/>
    <w:rsid w:val="00BF2B61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1563"/>
    <w:rsid w:val="00C93360"/>
    <w:rsid w:val="00C95AB1"/>
    <w:rsid w:val="00C968A0"/>
    <w:rsid w:val="00C97831"/>
    <w:rsid w:val="00C97941"/>
    <w:rsid w:val="00CA4DAE"/>
    <w:rsid w:val="00CA53E2"/>
    <w:rsid w:val="00CB2E9F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0D29"/>
    <w:rsid w:val="00D13C42"/>
    <w:rsid w:val="00D157C4"/>
    <w:rsid w:val="00D20725"/>
    <w:rsid w:val="00D238A0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1905"/>
    <w:rsid w:val="00D93833"/>
    <w:rsid w:val="00DA0786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77981"/>
    <w:rsid w:val="00F8743A"/>
    <w:rsid w:val="00F912EE"/>
    <w:rsid w:val="00F9209C"/>
    <w:rsid w:val="00F956BF"/>
    <w:rsid w:val="00FB14F7"/>
    <w:rsid w:val="00FB22B7"/>
    <w:rsid w:val="00FC2CB7"/>
    <w:rsid w:val="00FD29D4"/>
    <w:rsid w:val="00FD5085"/>
    <w:rsid w:val="00FF0245"/>
    <w:rsid w:val="00FF0461"/>
    <w:rsid w:val="00FF2CC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F91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947</Words>
  <Characters>5399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30</cp:revision>
  <cp:lastPrinted>2018-08-22T13:28:00Z</cp:lastPrinted>
  <dcterms:created xsi:type="dcterms:W3CDTF">2018-08-19T17:04:00Z</dcterms:created>
  <dcterms:modified xsi:type="dcterms:W3CDTF">2019-07-04T07:57:00Z</dcterms:modified>
</cp:coreProperties>
</file>