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DA5" w:rsidRPr="007D5719" w:rsidRDefault="005F4DA5" w:rsidP="003D3243">
      <w:pPr>
        <w:pStyle w:val="MediumShading1-Accent11"/>
        <w:jc w:val="center"/>
        <w:rPr>
          <w:rFonts w:ascii="Arial" w:hAnsi="Arial" w:cs="Arial"/>
          <w:b/>
          <w:lang w:val="bg-BG"/>
        </w:rPr>
      </w:pPr>
      <w:r w:rsidRPr="007D5719">
        <w:rPr>
          <w:rFonts w:ascii="Arial" w:hAnsi="Arial" w:cs="Arial"/>
          <w:b/>
          <w:lang w:val="bg-BG"/>
        </w:rPr>
        <w:t xml:space="preserve">ФОРМУЛЯР ЗА ПРОЕКТ </w:t>
      </w:r>
    </w:p>
    <w:p w:rsidR="005F4DA5" w:rsidRPr="007D5719" w:rsidRDefault="005F4DA5" w:rsidP="0076494C">
      <w:pPr>
        <w:pStyle w:val="MediumShading1-Accent11"/>
        <w:jc w:val="center"/>
        <w:rPr>
          <w:rFonts w:ascii="Arial" w:hAnsi="Arial" w:cs="Arial"/>
          <w:b/>
          <w:lang w:val="bg-BG"/>
        </w:rPr>
      </w:pPr>
      <w:r w:rsidRPr="007D5719">
        <w:rPr>
          <w:rFonts w:ascii="Arial" w:hAnsi="Arial" w:cs="Arial"/>
          <w:b/>
          <w:lang w:val="bg-BG"/>
        </w:rPr>
        <w:t>Направление „</w:t>
      </w:r>
      <w:r>
        <w:rPr>
          <w:rFonts w:ascii="Arial" w:hAnsi="Arial" w:cs="Arial"/>
          <w:b/>
          <w:lang w:val="bg-BG"/>
        </w:rPr>
        <w:t>Визуални изкуства</w:t>
      </w:r>
      <w:r w:rsidRPr="007D5719">
        <w:rPr>
          <w:rFonts w:ascii="Arial" w:hAnsi="Arial" w:cs="Arial"/>
          <w:b/>
          <w:lang w:val="bg-BG"/>
        </w:rPr>
        <w:t>”</w:t>
      </w:r>
    </w:p>
    <w:p w:rsidR="005F4DA5" w:rsidRPr="007D5719" w:rsidRDefault="005F4DA5" w:rsidP="0076494C">
      <w:pPr>
        <w:pStyle w:val="MediumShading1-Accent11"/>
        <w:jc w:val="center"/>
        <w:rPr>
          <w:rFonts w:ascii="Arial" w:hAnsi="Arial" w:cs="Arial"/>
          <w:b/>
          <w:lang w:val="bg-BG"/>
        </w:rPr>
      </w:pPr>
    </w:p>
    <w:p w:rsidR="005F4DA5" w:rsidRPr="007D5719" w:rsidRDefault="005F4DA5" w:rsidP="0076494C">
      <w:pPr>
        <w:pStyle w:val="MediumShading1-Accent11"/>
        <w:jc w:val="center"/>
        <w:rPr>
          <w:rFonts w:ascii="Times New Roman" w:hAnsi="Times New Roman"/>
          <w:sz w:val="16"/>
          <w:szCs w:val="16"/>
          <w:lang w:val="bg-BG"/>
        </w:rPr>
      </w:pPr>
    </w:p>
    <w:p w:rsidR="005F4DA5" w:rsidRPr="007D5719" w:rsidRDefault="005F4DA5" w:rsidP="00D90DAB">
      <w:pPr>
        <w:pStyle w:val="MediumShading1-Accent11"/>
        <w:jc w:val="center"/>
        <w:rPr>
          <w:rFonts w:ascii="Arial" w:hAnsi="Arial" w:cs="Arial"/>
          <w:i/>
          <w:sz w:val="20"/>
          <w:szCs w:val="20"/>
          <w:lang w:val="bg-BG"/>
        </w:rPr>
      </w:pPr>
      <w:r w:rsidRPr="007D5719">
        <w:rPr>
          <w:rFonts w:ascii="Arial" w:hAnsi="Arial" w:cs="Arial"/>
          <w:i/>
          <w:sz w:val="20"/>
          <w:szCs w:val="20"/>
          <w:lang w:val="bg-BG"/>
        </w:rPr>
        <w:t>Моля попълнете формуляра като следвате названията на секциите и насоките.</w:t>
      </w:r>
    </w:p>
    <w:p w:rsidR="005F4DA5" w:rsidRPr="007D5719" w:rsidRDefault="005F4DA5" w:rsidP="00D90DAB">
      <w:pPr>
        <w:pStyle w:val="MediumShading1-Accent11"/>
        <w:jc w:val="center"/>
        <w:rPr>
          <w:rFonts w:ascii="Times New Roman" w:hAnsi="Times New Roman"/>
          <w:sz w:val="16"/>
          <w:szCs w:val="16"/>
          <w:lang w:val="bg-BG"/>
        </w:rPr>
      </w:pPr>
      <w:r w:rsidRPr="007D5719">
        <w:rPr>
          <w:rFonts w:ascii="Arial" w:hAnsi="Arial" w:cs="Arial"/>
          <w:i/>
          <w:sz w:val="20"/>
          <w:szCs w:val="20"/>
          <w:lang w:val="bg-BG"/>
        </w:rPr>
        <w:t>Пространството в таблицата може да се разширява според нуждата.</w:t>
      </w:r>
    </w:p>
    <w:tbl>
      <w:tblPr>
        <w:tblW w:w="1148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04"/>
        <w:gridCol w:w="6379"/>
      </w:tblGrid>
      <w:tr w:rsidR="005F4DA5" w:rsidRPr="007D5719" w:rsidTr="005B0F4B">
        <w:tc>
          <w:tcPr>
            <w:tcW w:w="5104" w:type="dxa"/>
            <w:shd w:val="clear" w:color="auto" w:fill="F2F2F2"/>
          </w:tcPr>
          <w:p w:rsidR="005F4DA5" w:rsidRPr="007D5719" w:rsidRDefault="005F4DA5" w:rsidP="009D1B33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7D5719">
              <w:rPr>
                <w:rFonts w:ascii="Arial" w:hAnsi="Arial" w:cs="Arial"/>
                <w:b/>
                <w:sz w:val="20"/>
                <w:szCs w:val="20"/>
                <w:lang w:val="bg-BG"/>
              </w:rPr>
              <w:t>Име на проекта:</w:t>
            </w:r>
          </w:p>
        </w:tc>
        <w:tc>
          <w:tcPr>
            <w:tcW w:w="6379" w:type="dxa"/>
          </w:tcPr>
          <w:p w:rsidR="005F4DA5" w:rsidRPr="007D5719" w:rsidRDefault="005F4DA5" w:rsidP="0090243E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5F4DA5" w:rsidRPr="007D5719" w:rsidTr="005B0F4B">
        <w:tc>
          <w:tcPr>
            <w:tcW w:w="5104" w:type="dxa"/>
            <w:shd w:val="clear" w:color="auto" w:fill="F2F2F2"/>
          </w:tcPr>
          <w:p w:rsidR="005F4DA5" w:rsidRPr="007D5719" w:rsidRDefault="005F4DA5" w:rsidP="009D1B33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7D5719">
              <w:rPr>
                <w:rFonts w:ascii="Arial" w:hAnsi="Arial" w:cs="Arial"/>
                <w:b/>
                <w:sz w:val="20"/>
                <w:szCs w:val="20"/>
                <w:lang w:val="bg-BG"/>
              </w:rPr>
              <w:t>Имe на кандидатстващата организация:</w:t>
            </w:r>
          </w:p>
        </w:tc>
        <w:tc>
          <w:tcPr>
            <w:tcW w:w="6379" w:type="dxa"/>
          </w:tcPr>
          <w:p w:rsidR="005F4DA5" w:rsidRPr="007D5719" w:rsidRDefault="005F4DA5" w:rsidP="009D1B33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5F4DA5" w:rsidRPr="007D5719" w:rsidTr="005B0F4B">
        <w:tc>
          <w:tcPr>
            <w:tcW w:w="5104" w:type="dxa"/>
            <w:shd w:val="clear" w:color="auto" w:fill="F2F2F2"/>
          </w:tcPr>
          <w:p w:rsidR="005F4DA5" w:rsidRPr="00205ED4" w:rsidRDefault="005F4DA5" w:rsidP="00251AE9">
            <w:pPr>
              <w:pStyle w:val="MediumShading1-Accent11"/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205ED4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Период за изпълнение </w:t>
            </w:r>
          </w:p>
          <w:p w:rsidR="005F4DA5" w:rsidRPr="00205ED4" w:rsidRDefault="005F4DA5" w:rsidP="00251AE9">
            <w:pPr>
              <w:pStyle w:val="MediumShading1-Accent11"/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205ED4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(Проектът трябва 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да е отчетен до 15.12.2020</w:t>
            </w:r>
            <w:r w:rsidRPr="00205ED4">
              <w:rPr>
                <w:rFonts w:ascii="Arial" w:hAnsi="Arial" w:cs="Arial"/>
                <w:b/>
                <w:sz w:val="20"/>
                <w:szCs w:val="20"/>
                <w:lang w:val="bg-BG"/>
              </w:rPr>
              <w:t>г.)</w:t>
            </w:r>
          </w:p>
        </w:tc>
        <w:tc>
          <w:tcPr>
            <w:tcW w:w="6379" w:type="dxa"/>
          </w:tcPr>
          <w:p w:rsidR="005F4DA5" w:rsidRPr="007D5719" w:rsidRDefault="005F4DA5" w:rsidP="00205ED4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05ED4">
              <w:rPr>
                <w:rFonts w:ascii="Arial" w:hAnsi="Arial" w:cs="Arial"/>
                <w:b/>
                <w:sz w:val="20"/>
                <w:szCs w:val="20"/>
                <w:lang w:val="bg-BG"/>
              </w:rPr>
              <w:t>От                        До</w:t>
            </w:r>
            <w:r w:rsidRPr="00301058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     </w:t>
            </w:r>
          </w:p>
        </w:tc>
      </w:tr>
      <w:tr w:rsidR="005F4DA5" w:rsidRPr="007D5719" w:rsidTr="005B0F4B">
        <w:tc>
          <w:tcPr>
            <w:tcW w:w="5104" w:type="dxa"/>
            <w:shd w:val="clear" w:color="auto" w:fill="F2F2F2"/>
          </w:tcPr>
          <w:p w:rsidR="005F4DA5" w:rsidRPr="00CD00DF" w:rsidRDefault="005F4DA5" w:rsidP="00251AE9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CD00DF">
              <w:rPr>
                <w:rFonts w:ascii="Arial" w:hAnsi="Arial" w:cs="Arial"/>
                <w:b/>
                <w:sz w:val="20"/>
                <w:szCs w:val="20"/>
                <w:lang w:val="bg-BG"/>
              </w:rPr>
              <w:t>Обща стойност на проекта:</w:t>
            </w:r>
          </w:p>
        </w:tc>
        <w:tc>
          <w:tcPr>
            <w:tcW w:w="6379" w:type="dxa"/>
          </w:tcPr>
          <w:p w:rsidR="005F4DA5" w:rsidRPr="00CD00DF" w:rsidRDefault="005F4DA5" w:rsidP="00251AE9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bg-BG"/>
              </w:rPr>
            </w:pPr>
          </w:p>
        </w:tc>
      </w:tr>
      <w:tr w:rsidR="005F4DA5" w:rsidRPr="007D5719" w:rsidTr="005B0F4B">
        <w:tc>
          <w:tcPr>
            <w:tcW w:w="5104" w:type="dxa"/>
            <w:shd w:val="clear" w:color="auto" w:fill="F2F2F2"/>
          </w:tcPr>
          <w:p w:rsidR="005F4DA5" w:rsidRPr="00CD00DF" w:rsidRDefault="005F4DA5" w:rsidP="00251AE9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CD00DF">
              <w:rPr>
                <w:rFonts w:ascii="Arial" w:hAnsi="Arial" w:cs="Arial"/>
                <w:b/>
                <w:sz w:val="20"/>
                <w:szCs w:val="20"/>
                <w:lang w:val="bg-BG"/>
              </w:rPr>
              <w:t>Искана сума от СП ”Култура”:</w:t>
            </w:r>
          </w:p>
        </w:tc>
        <w:tc>
          <w:tcPr>
            <w:tcW w:w="6379" w:type="dxa"/>
          </w:tcPr>
          <w:p w:rsidR="005F4DA5" w:rsidRPr="007D5719" w:rsidRDefault="005F4DA5" w:rsidP="00251AE9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bg-BG"/>
              </w:rPr>
            </w:pPr>
          </w:p>
        </w:tc>
      </w:tr>
      <w:tr w:rsidR="005F4DA5" w:rsidRPr="007D5719" w:rsidTr="005B0F4B">
        <w:tc>
          <w:tcPr>
            <w:tcW w:w="5104" w:type="dxa"/>
            <w:shd w:val="clear" w:color="auto" w:fill="F2F2F2"/>
          </w:tcPr>
          <w:p w:rsidR="005F4DA5" w:rsidRPr="007D5719" w:rsidRDefault="005F4DA5" w:rsidP="00251AE9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CD00DF">
              <w:rPr>
                <w:rFonts w:ascii="Arial" w:hAnsi="Arial" w:cs="Arial"/>
                <w:b/>
                <w:sz w:val="20"/>
                <w:szCs w:val="20"/>
                <w:lang w:val="bg-BG"/>
              </w:rPr>
              <w:t>Размер на собственото участие:</w:t>
            </w:r>
          </w:p>
        </w:tc>
        <w:tc>
          <w:tcPr>
            <w:tcW w:w="6379" w:type="dxa"/>
          </w:tcPr>
          <w:p w:rsidR="005F4DA5" w:rsidRPr="007D5719" w:rsidRDefault="005F4DA5" w:rsidP="00251AE9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5F4DA5" w:rsidRPr="007D5719" w:rsidTr="005B0F4B">
        <w:tc>
          <w:tcPr>
            <w:tcW w:w="5104" w:type="dxa"/>
            <w:shd w:val="clear" w:color="auto" w:fill="D9D9D9"/>
          </w:tcPr>
          <w:p w:rsidR="005F4DA5" w:rsidRPr="007D5719" w:rsidRDefault="005F4DA5" w:rsidP="00251AE9">
            <w:pPr>
              <w:pStyle w:val="MediumShading1-Accent11"/>
              <w:rPr>
                <w:rFonts w:ascii="Arial" w:hAnsi="Arial" w:cs="Arial"/>
                <w:b/>
                <w:sz w:val="10"/>
                <w:szCs w:val="10"/>
                <w:lang w:val="bg-BG"/>
              </w:rPr>
            </w:pPr>
          </w:p>
        </w:tc>
        <w:tc>
          <w:tcPr>
            <w:tcW w:w="6379" w:type="dxa"/>
            <w:shd w:val="clear" w:color="auto" w:fill="D9D9D9"/>
          </w:tcPr>
          <w:p w:rsidR="005F4DA5" w:rsidRPr="007D5719" w:rsidRDefault="005F4DA5" w:rsidP="00251AE9">
            <w:pPr>
              <w:pStyle w:val="MediumShading1-Accent11"/>
              <w:jc w:val="both"/>
              <w:rPr>
                <w:rFonts w:ascii="Arial" w:hAnsi="Arial" w:cs="Arial"/>
                <w:sz w:val="10"/>
                <w:szCs w:val="10"/>
                <w:lang w:val="bg-BG"/>
              </w:rPr>
            </w:pPr>
          </w:p>
        </w:tc>
      </w:tr>
      <w:tr w:rsidR="005F4DA5" w:rsidRPr="007D5719" w:rsidTr="005B0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</w:trPr>
        <w:tc>
          <w:tcPr>
            <w:tcW w:w="5104" w:type="dxa"/>
            <w:shd w:val="clear" w:color="auto" w:fill="F2F2F2"/>
          </w:tcPr>
          <w:p w:rsidR="005F4DA5" w:rsidRDefault="005F4DA5" w:rsidP="00383C85">
            <w:pPr>
              <w:pStyle w:val="MediumShading1-Accent11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7D5719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Кратко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представяне на проекта</w:t>
            </w:r>
            <w:r w:rsidRPr="007D5719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(</w:t>
            </w:r>
            <w:r w:rsidRPr="00383C85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до 100 думи)</w:t>
            </w:r>
          </w:p>
          <w:p w:rsidR="005F4DA5" w:rsidRPr="00FC2E02" w:rsidRDefault="005F4DA5" w:rsidP="00383C85">
            <w:pPr>
              <w:pStyle w:val="MediumShading1-Accent11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383C85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 xml:space="preserve">Моля, имайте предвид, че 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този текст</w:t>
            </w:r>
            <w:r w:rsidRPr="00383C85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 xml:space="preserve"> ще</w:t>
            </w:r>
            <w:r w:rsidRPr="00307011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 xml:space="preserve"> бъде 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ползван с цел публично представяне на проекта</w:t>
            </w:r>
            <w:r w:rsidRPr="00307011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.</w:t>
            </w:r>
          </w:p>
        </w:tc>
        <w:tc>
          <w:tcPr>
            <w:tcW w:w="6379" w:type="dxa"/>
          </w:tcPr>
          <w:p w:rsidR="005F4DA5" w:rsidRPr="007D5719" w:rsidRDefault="005F4DA5" w:rsidP="00580FE2">
            <w:pPr>
              <w:pStyle w:val="MediumShading1-Accent11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</w:p>
        </w:tc>
      </w:tr>
    </w:tbl>
    <w:p w:rsidR="005F4DA5" w:rsidRDefault="005F4DA5">
      <w:pPr>
        <w:rPr>
          <w:sz w:val="16"/>
          <w:szCs w:val="16"/>
          <w:lang w:val="bg-BG"/>
        </w:rPr>
      </w:pPr>
    </w:p>
    <w:tbl>
      <w:tblPr>
        <w:tblW w:w="1148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83"/>
      </w:tblGrid>
      <w:tr w:rsidR="005F4DA5" w:rsidRPr="007D5719" w:rsidTr="00263911">
        <w:trPr>
          <w:cantSplit/>
        </w:trPr>
        <w:tc>
          <w:tcPr>
            <w:tcW w:w="11483" w:type="dxa"/>
            <w:shd w:val="pct10" w:color="auto" w:fill="auto"/>
          </w:tcPr>
          <w:p w:rsidR="005F4DA5" w:rsidRPr="007D5719" w:rsidRDefault="005F4DA5" w:rsidP="00D90DAB">
            <w:pPr>
              <w:pStyle w:val="MediumShading1-Accent11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7D5719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ОПИСАНИЕ НА ПРОЕКТА </w:t>
            </w:r>
          </w:p>
        </w:tc>
      </w:tr>
      <w:tr w:rsidR="005F4DA5" w:rsidRPr="007D5719" w:rsidTr="00263911">
        <w:trPr>
          <w:cantSplit/>
        </w:trPr>
        <w:tc>
          <w:tcPr>
            <w:tcW w:w="11483" w:type="dxa"/>
          </w:tcPr>
          <w:p w:rsidR="005F4DA5" w:rsidRPr="007C4EAE" w:rsidRDefault="005F4DA5" w:rsidP="005B0F4B">
            <w:pPr>
              <w:pStyle w:val="MediumShading1-Accent11"/>
              <w:tabs>
                <w:tab w:val="left" w:pos="318"/>
              </w:tabs>
              <w:ind w:left="318" w:hanging="318"/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7C4EAE">
              <w:rPr>
                <w:rFonts w:ascii="Arial" w:hAnsi="Arial" w:cs="Arial"/>
                <w:sz w:val="20"/>
                <w:szCs w:val="20"/>
                <w:lang w:val="bg-BG"/>
              </w:rPr>
              <w:t xml:space="preserve">1. </w:t>
            </w:r>
            <w:r w:rsidRPr="007C4EAE">
              <w:rPr>
                <w:rFonts w:ascii="Arial" w:hAnsi="Arial" w:cs="Arial"/>
                <w:b/>
                <w:sz w:val="20"/>
                <w:szCs w:val="20"/>
                <w:lang w:val="bg-BG"/>
              </w:rPr>
              <w:t>Контекст на проекта (до 250 думи)</w:t>
            </w:r>
          </w:p>
          <w:p w:rsidR="005F4DA5" w:rsidRPr="007C4EAE" w:rsidRDefault="005F4DA5" w:rsidP="00905ED5">
            <w:pPr>
              <w:pStyle w:val="MediumShading1-Accent11"/>
              <w:tabs>
                <w:tab w:val="left" w:pos="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7C4EAE">
              <w:rPr>
                <w:rFonts w:ascii="Arial" w:hAnsi="Arial" w:cs="Arial"/>
                <w:i/>
                <w:sz w:val="20"/>
                <w:szCs w:val="20"/>
                <w:lang w:val="bg-BG"/>
              </w:rPr>
              <w:t>Опишете средата, в която се случва проектът.</w:t>
            </w:r>
            <w:r w:rsidRPr="007C4EA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C4EAE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Кои са важните според вас тенденции в областта, в която работите? </w:t>
            </w:r>
            <w:r>
              <w:rPr>
                <w:rFonts w:ascii="Arial" w:hAnsi="Arial" w:cs="Arial"/>
                <w:i/>
                <w:sz w:val="20"/>
                <w:szCs w:val="20"/>
                <w:lang w:val="bg-BG"/>
              </w:rPr>
              <w:t>На какви констатирани проблеми и нужди на културната среда на столицата отговаря проектното предложение?</w:t>
            </w:r>
          </w:p>
          <w:p w:rsidR="005F4DA5" w:rsidRPr="007C4EAE" w:rsidRDefault="005F4DA5" w:rsidP="008515DF">
            <w:pPr>
              <w:pStyle w:val="MediumShading1-Accent11"/>
              <w:tabs>
                <w:tab w:val="left" w:pos="318"/>
              </w:tabs>
              <w:ind w:left="318" w:hanging="318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  <w:p w:rsidR="005F4DA5" w:rsidRPr="007C4EAE" w:rsidRDefault="005F4DA5" w:rsidP="008515DF">
            <w:pPr>
              <w:pStyle w:val="MediumShading1-Accent11"/>
              <w:tabs>
                <w:tab w:val="left" w:pos="318"/>
              </w:tabs>
              <w:ind w:left="318" w:hanging="318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5F4DA5" w:rsidRPr="007D5719" w:rsidTr="00263911">
        <w:trPr>
          <w:cantSplit/>
        </w:trPr>
        <w:tc>
          <w:tcPr>
            <w:tcW w:w="11483" w:type="dxa"/>
          </w:tcPr>
          <w:p w:rsidR="005F4DA5" w:rsidRPr="007C4EAE" w:rsidRDefault="005F4DA5" w:rsidP="00752599">
            <w:pPr>
              <w:pStyle w:val="Default"/>
              <w:numPr>
                <w:ilvl w:val="0"/>
                <w:numId w:val="32"/>
              </w:numPr>
              <w:tabs>
                <w:tab w:val="left" w:pos="318"/>
              </w:tabs>
              <w:ind w:left="318" w:hanging="318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4EAE">
              <w:rPr>
                <w:rFonts w:ascii="Arial" w:hAnsi="Arial" w:cs="Arial"/>
                <w:b/>
                <w:color w:val="auto"/>
                <w:sz w:val="20"/>
                <w:szCs w:val="20"/>
              </w:rPr>
              <w:t>Творческа концепция и описание на проектния замисъл, във връзка с направлението, в което се кандидатства (до 400 думи)</w:t>
            </w:r>
          </w:p>
          <w:p w:rsidR="005F4DA5" w:rsidRPr="007C4EAE" w:rsidRDefault="005F4DA5" w:rsidP="0031292F">
            <w:pPr>
              <w:pStyle w:val="Default"/>
              <w:tabs>
                <w:tab w:val="left" w:pos="318"/>
              </w:tabs>
              <w:jc w:val="both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7C4EAE">
              <w:rPr>
                <w:rFonts w:ascii="Arial" w:hAnsi="Arial" w:cs="Arial"/>
                <w:bCs/>
                <w:i/>
                <w:sz w:val="20"/>
                <w:szCs w:val="20"/>
                <w:lang w:val="ru-RU"/>
              </w:rPr>
              <w:t xml:space="preserve">Представете </w:t>
            </w:r>
            <w:r w:rsidRPr="007C4EAE">
              <w:rPr>
                <w:rFonts w:ascii="Arial" w:hAnsi="Arial" w:cs="Arial"/>
                <w:i/>
                <w:color w:val="auto"/>
                <w:sz w:val="20"/>
                <w:szCs w:val="20"/>
              </w:rPr>
              <w:t>творческата концепция и опишете в какво се състои проектът, каква е връзката му с изискванията на направлението, в което е подаден.</w:t>
            </w:r>
          </w:p>
          <w:p w:rsidR="005F4DA5" w:rsidRPr="007C4EAE" w:rsidRDefault="005F4DA5" w:rsidP="0031292F">
            <w:pPr>
              <w:pStyle w:val="Default"/>
              <w:tabs>
                <w:tab w:val="left" w:pos="318"/>
              </w:tabs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5F4DA5" w:rsidRPr="007C4EAE" w:rsidRDefault="005F4DA5" w:rsidP="00D0116D">
            <w:pPr>
              <w:pStyle w:val="Default"/>
              <w:tabs>
                <w:tab w:val="left" w:pos="318"/>
              </w:tabs>
              <w:ind w:left="318" w:hanging="318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F4DA5" w:rsidRPr="007D5719" w:rsidTr="00263911">
        <w:trPr>
          <w:cantSplit/>
        </w:trPr>
        <w:tc>
          <w:tcPr>
            <w:tcW w:w="11483" w:type="dxa"/>
          </w:tcPr>
          <w:p w:rsidR="005F4DA5" w:rsidRPr="007C4EAE" w:rsidRDefault="005F4DA5" w:rsidP="00CA08BA">
            <w:pPr>
              <w:pStyle w:val="MediumShading1-Accent11"/>
              <w:numPr>
                <w:ilvl w:val="0"/>
                <w:numId w:val="32"/>
              </w:numPr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7C4EAE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Съответствие с приоритетите за 20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20</w:t>
            </w:r>
            <w:r w:rsidRPr="007C4EAE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г. (до 300 думи)</w:t>
            </w:r>
          </w:p>
          <w:p w:rsidR="005F4DA5" w:rsidRPr="007C4EAE" w:rsidRDefault="005F4DA5" w:rsidP="00180A6A">
            <w:pPr>
              <w:pStyle w:val="Default"/>
              <w:tabs>
                <w:tab w:val="left" w:pos="318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C4EAE">
              <w:rPr>
                <w:rFonts w:ascii="Arial" w:hAnsi="Arial" w:cs="Arial"/>
                <w:bCs/>
                <w:i/>
                <w:sz w:val="20"/>
                <w:szCs w:val="20"/>
              </w:rPr>
              <w:t>Посочете как и с какво проектът отговаря на изискванията на специалния приоритет и изискванията на два от основните приоритети</w:t>
            </w:r>
            <w:r w:rsidRPr="007C4EAE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5F4DA5" w:rsidRPr="007C4EAE" w:rsidRDefault="005F4DA5" w:rsidP="00180A6A">
            <w:pPr>
              <w:pStyle w:val="Default"/>
              <w:tabs>
                <w:tab w:val="left" w:pos="318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7C4EAE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5F4DA5" w:rsidRPr="007D5719" w:rsidTr="00263911">
        <w:trPr>
          <w:cantSplit/>
        </w:trPr>
        <w:tc>
          <w:tcPr>
            <w:tcW w:w="11483" w:type="dxa"/>
          </w:tcPr>
          <w:p w:rsidR="005F4DA5" w:rsidRPr="007C4EAE" w:rsidRDefault="005F4DA5" w:rsidP="005B0F4B">
            <w:pPr>
              <w:pStyle w:val="MediumShading1-Accent11"/>
              <w:numPr>
                <w:ilvl w:val="0"/>
                <w:numId w:val="32"/>
              </w:numPr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7C4EAE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Цели на проекта (до 150 думи)</w:t>
            </w:r>
          </w:p>
          <w:p w:rsidR="005F4DA5" w:rsidRPr="007C4EAE" w:rsidRDefault="005F4DA5" w:rsidP="00C50A6B">
            <w:pPr>
              <w:pStyle w:val="MediumShading1-Accent11"/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  <w:r w:rsidRPr="007C4EAE">
              <w:rPr>
                <w:rFonts w:ascii="Arial" w:hAnsi="Arial" w:cs="Arial"/>
                <w:bCs/>
                <w:i/>
                <w:sz w:val="20"/>
                <w:szCs w:val="20"/>
                <w:lang w:val="ru-RU"/>
              </w:rPr>
              <w:t>Посочете цели</w:t>
            </w:r>
            <w:r w:rsidRPr="007C4EAE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те</w:t>
            </w:r>
            <w:r w:rsidRPr="007C4EAE">
              <w:rPr>
                <w:rFonts w:ascii="Arial" w:hAnsi="Arial" w:cs="Arial"/>
                <w:bCs/>
                <w:i/>
                <w:sz w:val="20"/>
                <w:szCs w:val="20"/>
                <w:lang w:val="ru-RU"/>
              </w:rPr>
              <w:t xml:space="preserve"> на проекта</w:t>
            </w:r>
            <w:r w:rsidRPr="007C4EAE">
              <w:rPr>
                <w:rFonts w:ascii="Arial" w:hAnsi="Arial" w:cs="Arial"/>
                <w:bCs/>
                <w:sz w:val="20"/>
                <w:szCs w:val="20"/>
                <w:lang w:val="ru-RU"/>
              </w:rPr>
              <w:t>.</w:t>
            </w:r>
          </w:p>
          <w:p w:rsidR="005F4DA5" w:rsidRPr="007C4EAE" w:rsidRDefault="005F4DA5" w:rsidP="00B016BE">
            <w:pPr>
              <w:pStyle w:val="MediumShading1-Accent11"/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</w:p>
        </w:tc>
      </w:tr>
      <w:tr w:rsidR="005F4DA5" w:rsidRPr="007D5719" w:rsidTr="00263911">
        <w:trPr>
          <w:cantSplit/>
        </w:trPr>
        <w:tc>
          <w:tcPr>
            <w:tcW w:w="11483" w:type="dxa"/>
          </w:tcPr>
          <w:p w:rsidR="005F4DA5" w:rsidRPr="007C4EAE" w:rsidRDefault="005F4DA5" w:rsidP="00B94708">
            <w:pPr>
              <w:pStyle w:val="MediumShading1-Accent11"/>
              <w:numPr>
                <w:ilvl w:val="0"/>
                <w:numId w:val="32"/>
              </w:numPr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7C4EAE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Дейности и очаквани резултати (без ограничение </w:t>
            </w:r>
            <w:r w:rsidRPr="007C4EAE">
              <w:rPr>
                <w:rFonts w:ascii="Arial" w:hAnsi="Arial" w:cs="Arial"/>
                <w:b/>
                <w:bCs/>
                <w:sz w:val="20"/>
                <w:szCs w:val="20"/>
              </w:rPr>
              <w:t>в</w:t>
            </w:r>
            <w:r w:rsidRPr="007C4EAE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броя на думите)</w:t>
            </w:r>
          </w:p>
          <w:p w:rsidR="005F4DA5" w:rsidRPr="007C4EAE" w:rsidRDefault="005F4DA5" w:rsidP="00B94708">
            <w:pPr>
              <w:pStyle w:val="MediumShading1-Accent11"/>
              <w:tabs>
                <w:tab w:val="left" w:pos="318"/>
                <w:tab w:val="left" w:pos="460"/>
              </w:tabs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  <w:r w:rsidRPr="007C4EAE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Опишете дейностите и очакваните резултати</w:t>
            </w:r>
            <w:r w:rsidRPr="007C4EAE">
              <w:rPr>
                <w:rFonts w:ascii="Arial" w:hAnsi="Arial" w:cs="Arial"/>
                <w:bCs/>
                <w:sz w:val="20"/>
                <w:szCs w:val="20"/>
                <w:lang w:val="bg-BG"/>
              </w:rPr>
              <w:t>.</w:t>
            </w:r>
            <w:r w:rsidRPr="007C4EA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C4EAE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В приложение представете график на дейностите.</w:t>
            </w:r>
          </w:p>
          <w:p w:rsidR="005F4DA5" w:rsidRPr="007C4EAE" w:rsidRDefault="005F4DA5" w:rsidP="00802A70">
            <w:pPr>
              <w:tabs>
                <w:tab w:val="left" w:pos="318"/>
              </w:tabs>
              <w:spacing w:after="0" w:line="240" w:lineRule="auto"/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  <w:r w:rsidRPr="007C4EAE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Предвижда ли проектът създаване на конкретен творчески продукт? Какви са очакваните резултати от него, като културни, социални, икономически и др. въздействия върху средата?</w:t>
            </w:r>
          </w:p>
          <w:p w:rsidR="005F4DA5" w:rsidRPr="007C4EAE" w:rsidRDefault="005F4DA5" w:rsidP="00802A70">
            <w:pPr>
              <w:pStyle w:val="MediumShading1-Accent11"/>
              <w:tabs>
                <w:tab w:val="left" w:pos="318"/>
                <w:tab w:val="left" w:pos="460"/>
              </w:tabs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</w:p>
        </w:tc>
      </w:tr>
      <w:tr w:rsidR="005F4DA5" w:rsidRPr="007D5719" w:rsidTr="00263911">
        <w:trPr>
          <w:cantSplit/>
        </w:trPr>
        <w:tc>
          <w:tcPr>
            <w:tcW w:w="11483" w:type="dxa"/>
          </w:tcPr>
          <w:p w:rsidR="005F4DA5" w:rsidRPr="007C4EAE" w:rsidRDefault="005F4DA5" w:rsidP="00B94708">
            <w:pPr>
              <w:pStyle w:val="MediumShading1-Accent11"/>
              <w:numPr>
                <w:ilvl w:val="0"/>
                <w:numId w:val="32"/>
              </w:numPr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7C4EAE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Място на реализация (до 100 думи)</w:t>
            </w:r>
          </w:p>
          <w:p w:rsidR="005F4DA5" w:rsidRPr="007C4EAE" w:rsidRDefault="005F4DA5" w:rsidP="00A20C38">
            <w:pPr>
              <w:pStyle w:val="MediumShading1-Accent11"/>
              <w:tabs>
                <w:tab w:val="left" w:pos="318"/>
                <w:tab w:val="left" w:pos="460"/>
              </w:tabs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  <w:r w:rsidRPr="007C4EAE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Опишете къде е предвидено да се реализира проектът. За посочените зали и конкретни затворени пространства представете потвърдителни писма.</w:t>
            </w:r>
          </w:p>
          <w:p w:rsidR="005F4DA5" w:rsidRPr="007C4EAE" w:rsidRDefault="005F4DA5" w:rsidP="00104336">
            <w:pPr>
              <w:pStyle w:val="MediumShading1-Accent11"/>
              <w:tabs>
                <w:tab w:val="left" w:pos="318"/>
                <w:tab w:val="left" w:pos="460"/>
              </w:tabs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</w:p>
        </w:tc>
      </w:tr>
      <w:tr w:rsidR="005F4DA5" w:rsidRPr="007D5719" w:rsidTr="00263911">
        <w:trPr>
          <w:cantSplit/>
        </w:trPr>
        <w:tc>
          <w:tcPr>
            <w:tcW w:w="11483" w:type="dxa"/>
          </w:tcPr>
          <w:p w:rsidR="005F4DA5" w:rsidRPr="007C4EAE" w:rsidRDefault="005F4DA5" w:rsidP="00A5794E">
            <w:pPr>
              <w:pStyle w:val="MediumShading1-Accent11"/>
              <w:numPr>
                <w:ilvl w:val="0"/>
                <w:numId w:val="32"/>
              </w:numPr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7C4EAE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Творчески екип на проекта  и участници (до 200 думи)</w:t>
            </w:r>
          </w:p>
          <w:p w:rsidR="005F4DA5" w:rsidRPr="007C4EAE" w:rsidRDefault="005F4DA5" w:rsidP="00D86F0F">
            <w:pPr>
              <w:pStyle w:val="MediumShading1-Accent11"/>
              <w:tabs>
                <w:tab w:val="left" w:pos="34"/>
              </w:tabs>
              <w:ind w:left="34"/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7C4EAE">
              <w:rPr>
                <w:rFonts w:ascii="Arial" w:hAnsi="Arial" w:cs="Arial"/>
                <w:i/>
                <w:sz w:val="20"/>
                <w:szCs w:val="20"/>
                <w:lang w:val="bg-BG"/>
              </w:rPr>
              <w:t>Представете конкретно творческия екип на проекта и всички други участници, без екипа за управление и администрация. Посочете техния опит и ролята им в реализацията на проекта.</w:t>
            </w:r>
          </w:p>
          <w:p w:rsidR="005F4DA5" w:rsidRPr="007C4EAE" w:rsidRDefault="005F4DA5" w:rsidP="00293EE0">
            <w:pPr>
              <w:pStyle w:val="MediumShading1-Accent11"/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</w:p>
        </w:tc>
      </w:tr>
      <w:tr w:rsidR="005F4DA5" w:rsidRPr="007C4EAE" w:rsidTr="00263911">
        <w:trPr>
          <w:cantSplit/>
        </w:trPr>
        <w:tc>
          <w:tcPr>
            <w:tcW w:w="11483" w:type="dxa"/>
          </w:tcPr>
          <w:p w:rsidR="005F4DA5" w:rsidRPr="007C4EAE" w:rsidRDefault="005F4DA5" w:rsidP="005B0F4B">
            <w:pPr>
              <w:pStyle w:val="MediumShading1-Accent11"/>
              <w:numPr>
                <w:ilvl w:val="0"/>
                <w:numId w:val="32"/>
              </w:numPr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7C4EAE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Групи и публики, към които е ориентиран проектът (до 200 думи)</w:t>
            </w:r>
          </w:p>
          <w:p w:rsidR="005F4DA5" w:rsidRPr="007C4EAE" w:rsidRDefault="005F4DA5" w:rsidP="005B0F4B">
            <w:pPr>
              <w:pStyle w:val="MediumShading1-Accent11"/>
              <w:tabs>
                <w:tab w:val="left" w:pos="318"/>
                <w:tab w:val="left" w:pos="460"/>
              </w:tabs>
              <w:ind w:left="318" w:hanging="318"/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7C4EAE">
              <w:rPr>
                <w:rFonts w:ascii="Arial" w:hAnsi="Arial" w:cs="Arial"/>
                <w:i/>
                <w:sz w:val="20"/>
                <w:szCs w:val="20"/>
                <w:lang w:val="bg-BG"/>
              </w:rPr>
              <w:t>Посочете към кои групи и публики е насочен проектът.</w:t>
            </w:r>
          </w:p>
          <w:p w:rsidR="005F4DA5" w:rsidRPr="007C4EAE" w:rsidRDefault="005F4DA5" w:rsidP="001B42D2">
            <w:pPr>
              <w:pStyle w:val="MediumShading1-Accent11"/>
              <w:tabs>
                <w:tab w:val="left" w:pos="318"/>
                <w:tab w:val="left" w:pos="460"/>
              </w:tabs>
              <w:ind w:left="318" w:hanging="31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7C4EAE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     </w:t>
            </w:r>
          </w:p>
          <w:p w:rsidR="005F4DA5" w:rsidRPr="007C4EAE" w:rsidRDefault="005F4DA5" w:rsidP="00B34BE8">
            <w:pPr>
              <w:pStyle w:val="MediumShading1-Accent11"/>
              <w:tabs>
                <w:tab w:val="left" w:pos="318"/>
                <w:tab w:val="left" w:pos="460"/>
              </w:tabs>
              <w:ind w:left="318" w:hanging="31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</w:p>
        </w:tc>
      </w:tr>
      <w:tr w:rsidR="005F4DA5" w:rsidRPr="007C4EAE" w:rsidTr="00263911">
        <w:trPr>
          <w:cantSplit/>
        </w:trPr>
        <w:tc>
          <w:tcPr>
            <w:tcW w:w="11483" w:type="dxa"/>
          </w:tcPr>
          <w:p w:rsidR="005F4DA5" w:rsidRPr="007C4EAE" w:rsidRDefault="005F4DA5" w:rsidP="00263911">
            <w:pPr>
              <w:pStyle w:val="MediumShading1-Accent11"/>
              <w:numPr>
                <w:ilvl w:val="0"/>
                <w:numId w:val="32"/>
              </w:numPr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7C4EAE">
              <w:rPr>
                <w:rFonts w:ascii="Arial" w:hAnsi="Arial" w:cs="Arial"/>
                <w:b/>
                <w:sz w:val="20"/>
                <w:szCs w:val="20"/>
                <w:lang w:val="ru-RU"/>
              </w:rPr>
              <w:t>Подход за ангажиране на групите и публиките (до 200 думи)</w:t>
            </w:r>
          </w:p>
          <w:p w:rsidR="005F4DA5" w:rsidRPr="007C4EAE" w:rsidRDefault="005F4DA5" w:rsidP="000009B8">
            <w:pPr>
              <w:pStyle w:val="MediumShading1-Accent11"/>
              <w:tabs>
                <w:tab w:val="left" w:pos="318"/>
                <w:tab w:val="left" w:pos="460"/>
              </w:tabs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7C4EAE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Опишете по какъв начин ще подходите към ангажирането на идентифицираните групи и публики. </w:t>
            </w:r>
          </w:p>
          <w:p w:rsidR="005F4DA5" w:rsidRPr="007C4EAE" w:rsidRDefault="005F4DA5" w:rsidP="000009B8">
            <w:pPr>
              <w:pStyle w:val="MediumShading1-Accent11"/>
              <w:tabs>
                <w:tab w:val="left" w:pos="318"/>
                <w:tab w:val="left" w:pos="460"/>
              </w:tabs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5F4DA5" w:rsidRPr="007C4EAE" w:rsidTr="00263911">
        <w:trPr>
          <w:cantSplit/>
        </w:trPr>
        <w:tc>
          <w:tcPr>
            <w:tcW w:w="11483" w:type="dxa"/>
          </w:tcPr>
          <w:p w:rsidR="005F4DA5" w:rsidRPr="007C4EAE" w:rsidRDefault="005F4DA5" w:rsidP="005B0F4B">
            <w:pPr>
              <w:pStyle w:val="MediumShading1-Accent11"/>
              <w:numPr>
                <w:ilvl w:val="0"/>
                <w:numId w:val="32"/>
              </w:numPr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7C4EAE">
              <w:rPr>
                <w:rFonts w:ascii="Arial" w:hAnsi="Arial" w:cs="Arial"/>
                <w:b/>
                <w:sz w:val="20"/>
                <w:szCs w:val="20"/>
                <w:lang w:val="bg-BG"/>
              </w:rPr>
              <w:t>Популяризиране на проекта (до 200 думи)</w:t>
            </w:r>
          </w:p>
          <w:p w:rsidR="005F4DA5" w:rsidRPr="007C4EAE" w:rsidRDefault="005F4DA5" w:rsidP="009C5D4F">
            <w:pPr>
              <w:pStyle w:val="MediumShading1-Accent11"/>
              <w:tabs>
                <w:tab w:val="left" w:pos="318"/>
                <w:tab w:val="left" w:pos="460"/>
              </w:tabs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7C4EAE">
              <w:rPr>
                <w:rFonts w:ascii="Arial" w:hAnsi="Arial" w:cs="Arial"/>
                <w:i/>
                <w:sz w:val="20"/>
                <w:szCs w:val="20"/>
                <w:lang w:val="ru-RU"/>
              </w:rPr>
              <w:t>Опишете дейностите предвидени за популяризиране на проекта.</w:t>
            </w:r>
          </w:p>
          <w:p w:rsidR="005F4DA5" w:rsidRPr="007C4EAE" w:rsidRDefault="005F4DA5" w:rsidP="009C5D4F">
            <w:pPr>
              <w:pStyle w:val="MediumShading1-Accent11"/>
              <w:tabs>
                <w:tab w:val="left" w:pos="318"/>
                <w:tab w:val="left" w:pos="460"/>
              </w:tabs>
              <w:ind w:left="318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  <w:p w:rsidR="005F4DA5" w:rsidRPr="007C4EAE" w:rsidRDefault="005F4DA5" w:rsidP="00E63A35">
            <w:pPr>
              <w:pStyle w:val="MediumShading1-Accent11"/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7C4EAE">
              <w:rPr>
                <w:rFonts w:ascii="Arial" w:hAnsi="Arial" w:cs="Arial"/>
                <w:sz w:val="20"/>
                <w:szCs w:val="20"/>
                <w:lang w:val="bg-BG"/>
              </w:rPr>
              <w:t xml:space="preserve">     </w:t>
            </w:r>
          </w:p>
        </w:tc>
      </w:tr>
      <w:tr w:rsidR="005F4DA5" w:rsidRPr="007C4EAE" w:rsidTr="00263911">
        <w:trPr>
          <w:cantSplit/>
        </w:trPr>
        <w:tc>
          <w:tcPr>
            <w:tcW w:w="11483" w:type="dxa"/>
          </w:tcPr>
          <w:p w:rsidR="005F4DA5" w:rsidRPr="007C4EAE" w:rsidRDefault="005F4DA5" w:rsidP="005E470F">
            <w:pPr>
              <w:pStyle w:val="MediumShading1-Accent11"/>
              <w:numPr>
                <w:ilvl w:val="0"/>
                <w:numId w:val="32"/>
              </w:numPr>
              <w:tabs>
                <w:tab w:val="left" w:pos="318"/>
                <w:tab w:val="left" w:pos="460"/>
              </w:tabs>
              <w:ind w:left="318" w:hanging="318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7C4EAE">
              <w:rPr>
                <w:rFonts w:ascii="Arial" w:hAnsi="Arial" w:cs="Arial"/>
                <w:b/>
                <w:sz w:val="20"/>
                <w:szCs w:val="20"/>
                <w:lang w:val="bg-BG"/>
              </w:rPr>
              <w:t>Устойчивост на проекта</w:t>
            </w:r>
            <w:r w:rsidRPr="007C4EAE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 xml:space="preserve"> </w:t>
            </w:r>
            <w:r w:rsidRPr="007C4EAE">
              <w:rPr>
                <w:rFonts w:ascii="Arial" w:hAnsi="Arial" w:cs="Arial"/>
                <w:b/>
                <w:sz w:val="20"/>
                <w:szCs w:val="20"/>
                <w:lang w:val="bg-BG"/>
              </w:rPr>
              <w:t>(до 200 думи)</w:t>
            </w:r>
          </w:p>
          <w:p w:rsidR="005F4DA5" w:rsidRPr="007C4EAE" w:rsidRDefault="005F4DA5" w:rsidP="005E470F">
            <w:pPr>
              <w:pStyle w:val="MediumShading1-Accent11"/>
              <w:tabs>
                <w:tab w:val="left" w:pos="0"/>
                <w:tab w:val="left" w:pos="34"/>
              </w:tabs>
              <w:ind w:left="34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  <w:r w:rsidRPr="007C4EAE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Посочете предвиждате ли продължение на проекта и как резултатите от него ще се използват след приключването му.</w:t>
            </w:r>
          </w:p>
          <w:p w:rsidR="005F4DA5" w:rsidRPr="007C4EAE" w:rsidRDefault="005F4DA5" w:rsidP="005E470F">
            <w:pPr>
              <w:pStyle w:val="MediumShading1-Accent11"/>
              <w:tabs>
                <w:tab w:val="left" w:pos="0"/>
                <w:tab w:val="left" w:pos="34"/>
              </w:tabs>
              <w:ind w:left="34"/>
              <w:jc w:val="both"/>
              <w:rPr>
                <w:rFonts w:ascii="Arial" w:hAnsi="Arial" w:cs="Arial"/>
                <w:bCs/>
                <w:strike/>
                <w:sz w:val="20"/>
                <w:szCs w:val="20"/>
                <w:lang w:val="bg-BG"/>
              </w:rPr>
            </w:pPr>
          </w:p>
        </w:tc>
      </w:tr>
      <w:tr w:rsidR="005F4DA5" w:rsidRPr="007C4EAE" w:rsidTr="00263911">
        <w:trPr>
          <w:cantSplit/>
        </w:trPr>
        <w:tc>
          <w:tcPr>
            <w:tcW w:w="11483" w:type="dxa"/>
            <w:shd w:val="pct10" w:color="auto" w:fill="auto"/>
          </w:tcPr>
          <w:p w:rsidR="005F4DA5" w:rsidRPr="007C4EAE" w:rsidRDefault="005F4DA5" w:rsidP="00E04F9E">
            <w:pPr>
              <w:pStyle w:val="MediumShading1-Accent11"/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  <w:r w:rsidRPr="007C4EAE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ОРГАНИЗАЦИОНЕН КАПАЦИТЕТ </w:t>
            </w:r>
          </w:p>
        </w:tc>
      </w:tr>
      <w:tr w:rsidR="005F4DA5" w:rsidRPr="007C4EAE" w:rsidTr="00263911">
        <w:trPr>
          <w:cantSplit/>
        </w:trPr>
        <w:tc>
          <w:tcPr>
            <w:tcW w:w="11483" w:type="dxa"/>
          </w:tcPr>
          <w:p w:rsidR="005F4DA5" w:rsidRPr="007C4EAE" w:rsidRDefault="005F4DA5" w:rsidP="002F6383">
            <w:pPr>
              <w:pStyle w:val="MediumShading1-Accent11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7C4EAE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1.</w:t>
            </w:r>
            <w:r w:rsidRPr="007C4EAE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Екип за управление на проекта </w:t>
            </w:r>
            <w:r w:rsidRPr="007C4EAE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(до 200 думи)</w:t>
            </w:r>
          </w:p>
          <w:p w:rsidR="005F4DA5" w:rsidRPr="007C4EAE" w:rsidRDefault="005F4DA5" w:rsidP="006C1A1B">
            <w:pPr>
              <w:pStyle w:val="MediumShading1-Accent11"/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7C4EAE">
              <w:rPr>
                <w:rFonts w:ascii="Arial" w:hAnsi="Arial" w:cs="Arial"/>
                <w:i/>
                <w:sz w:val="20"/>
                <w:szCs w:val="20"/>
                <w:lang w:val="bg-BG"/>
              </w:rPr>
              <w:t>Посочете поименно екип</w:t>
            </w:r>
            <w:r>
              <w:rPr>
                <w:rFonts w:ascii="Arial" w:hAnsi="Arial" w:cs="Arial"/>
                <w:i/>
                <w:sz w:val="20"/>
                <w:szCs w:val="20"/>
                <w:lang w:val="bg-BG"/>
              </w:rPr>
              <w:t>а</w:t>
            </w:r>
            <w:r w:rsidRPr="007C4EAE">
              <w:rPr>
                <w:rFonts w:ascii="Arial" w:hAnsi="Arial" w:cs="Arial"/>
                <w:i/>
                <w:sz w:val="20"/>
                <w:szCs w:val="20"/>
                <w:lang w:val="bg-BG"/>
              </w:rPr>
              <w:t>, който отговаря за управление на проекта, както и техните отговорности.</w:t>
            </w:r>
          </w:p>
          <w:p w:rsidR="005F4DA5" w:rsidRPr="007C4EAE" w:rsidRDefault="005F4DA5" w:rsidP="005C64D3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5F4DA5" w:rsidRPr="007C4EAE" w:rsidTr="00263911">
        <w:trPr>
          <w:cantSplit/>
        </w:trPr>
        <w:tc>
          <w:tcPr>
            <w:tcW w:w="11483" w:type="dxa"/>
          </w:tcPr>
          <w:p w:rsidR="005F4DA5" w:rsidRPr="007C4EAE" w:rsidRDefault="005F4DA5" w:rsidP="002F6383">
            <w:pPr>
              <w:pStyle w:val="MediumShading1-Accent11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7C4EAE">
              <w:rPr>
                <w:rFonts w:ascii="Arial" w:hAnsi="Arial" w:cs="Arial"/>
                <w:b/>
                <w:sz w:val="20"/>
                <w:szCs w:val="20"/>
                <w:lang w:val="bg-BG"/>
              </w:rPr>
              <w:t>2.</w:t>
            </w:r>
            <w:r w:rsidRPr="007C4EAE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F56E42">
              <w:rPr>
                <w:rFonts w:ascii="Arial" w:hAnsi="Arial" w:cs="Arial"/>
                <w:b/>
                <w:sz w:val="20"/>
                <w:szCs w:val="20"/>
                <w:lang w:val="bg-BG"/>
              </w:rPr>
              <w:t>О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пит</w:t>
            </w:r>
            <w:r w:rsidRPr="007C4EAE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на организацията </w:t>
            </w:r>
            <w:r w:rsidRPr="007C4EAE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(до 200 думи)</w:t>
            </w:r>
          </w:p>
          <w:p w:rsidR="005F4DA5" w:rsidRPr="007C4EAE" w:rsidRDefault="005F4DA5" w:rsidP="00023E76">
            <w:pPr>
              <w:pStyle w:val="MediumGrid21"/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7C4EAE">
              <w:rPr>
                <w:rFonts w:ascii="Arial" w:hAnsi="Arial" w:cs="Arial"/>
                <w:i/>
                <w:sz w:val="20"/>
                <w:szCs w:val="20"/>
                <w:lang w:val="bg-BG"/>
              </w:rPr>
              <w:t>Представете накратко историята на организацията си и реализирани предходни проекти и инициативи. Представете поне 2 предишни проекта, обръщайки специално внимание на проекти, сходни с предложения като тема, мащаб и подход на реализация.</w:t>
            </w:r>
          </w:p>
          <w:p w:rsidR="005F4DA5" w:rsidRPr="007C4EAE" w:rsidRDefault="005F4DA5" w:rsidP="005C64D3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</w:tr>
      <w:tr w:rsidR="005F4DA5" w:rsidRPr="007C4EAE" w:rsidTr="00263911">
        <w:trPr>
          <w:cantSplit/>
        </w:trPr>
        <w:tc>
          <w:tcPr>
            <w:tcW w:w="11483" w:type="dxa"/>
          </w:tcPr>
          <w:p w:rsidR="005F4DA5" w:rsidRPr="007C4EAE" w:rsidRDefault="005F4DA5" w:rsidP="009E5498">
            <w:pPr>
              <w:pStyle w:val="MediumShading1-Accent11"/>
              <w:numPr>
                <w:ilvl w:val="0"/>
                <w:numId w:val="36"/>
              </w:numPr>
              <w:tabs>
                <w:tab w:val="left" w:pos="318"/>
                <w:tab w:val="left" w:pos="460"/>
              </w:tabs>
              <w:ind w:left="34" w:firstLine="0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7C4EAE">
              <w:rPr>
                <w:rFonts w:ascii="Arial" w:hAnsi="Arial" w:cs="Arial"/>
                <w:b/>
                <w:sz w:val="20"/>
                <w:szCs w:val="20"/>
                <w:lang w:val="bg-BG"/>
              </w:rPr>
              <w:t>Партньори (до 200 думи)</w:t>
            </w:r>
          </w:p>
          <w:p w:rsidR="005F4DA5" w:rsidRPr="007C4EAE" w:rsidRDefault="005F4DA5" w:rsidP="00E63A35">
            <w:pPr>
              <w:pStyle w:val="MediumShading1-Accent11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8E707F">
              <w:rPr>
                <w:rFonts w:ascii="Arial" w:hAnsi="Arial" w:cs="Arial"/>
                <w:i/>
                <w:sz w:val="20"/>
                <w:szCs w:val="20"/>
                <w:lang w:val="bg-BG"/>
              </w:rPr>
              <w:t>Посочете</w:t>
            </w:r>
            <w:r w:rsidRPr="007C4EAE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 партньорите по проекта (ако има такива) и тяхната роля за реализацията на проекта (в т.ч. медийни). </w:t>
            </w:r>
          </w:p>
          <w:p w:rsidR="005F4DA5" w:rsidRPr="007C4EAE" w:rsidRDefault="005F4DA5" w:rsidP="00E63A35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</w:tr>
    </w:tbl>
    <w:p w:rsidR="005F4DA5" w:rsidRPr="007D5719" w:rsidRDefault="005F4DA5" w:rsidP="006E3C00">
      <w:pPr>
        <w:pStyle w:val="MediumShading1-Accent11"/>
        <w:tabs>
          <w:tab w:val="left" w:pos="284"/>
        </w:tabs>
        <w:spacing w:line="360" w:lineRule="auto"/>
        <w:rPr>
          <w:rFonts w:ascii="Arial" w:hAnsi="Arial" w:cs="Arial"/>
          <w:b/>
          <w:sz w:val="20"/>
          <w:szCs w:val="20"/>
          <w:lang w:val="bg-BG"/>
        </w:rPr>
      </w:pPr>
    </w:p>
    <w:sectPr w:rsidR="005F4DA5" w:rsidRPr="007D5719" w:rsidSect="004700F4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426" w:left="1440" w:header="708" w:footer="1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DA5" w:rsidRDefault="005F4DA5" w:rsidP="003D3243">
      <w:pPr>
        <w:spacing w:after="0" w:line="240" w:lineRule="auto"/>
      </w:pPr>
      <w:r>
        <w:separator/>
      </w:r>
    </w:p>
  </w:endnote>
  <w:endnote w:type="continuationSeparator" w:id="0">
    <w:p w:rsidR="005F4DA5" w:rsidRDefault="005F4DA5" w:rsidP="003D3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alNew">
    <w:altName w:val="Georg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DA5" w:rsidRDefault="005F4DA5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4DA5" w:rsidRDefault="005F4DA5" w:rsidP="00C4029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DA5" w:rsidRPr="00C40297" w:rsidRDefault="005F4DA5" w:rsidP="00EC60CD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C40297">
      <w:rPr>
        <w:rStyle w:val="PageNumber"/>
        <w:rFonts w:ascii="Times New Roman" w:hAnsi="Times New Roman"/>
      </w:rPr>
      <w:fldChar w:fldCharType="begin"/>
    </w:r>
    <w:r w:rsidRPr="00C40297">
      <w:rPr>
        <w:rStyle w:val="PageNumber"/>
        <w:rFonts w:ascii="Times New Roman" w:hAnsi="Times New Roman"/>
      </w:rPr>
      <w:instrText xml:space="preserve">PAGE  </w:instrText>
    </w:r>
    <w:r w:rsidRPr="00C40297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2</w:t>
    </w:r>
    <w:r w:rsidRPr="00C40297">
      <w:rPr>
        <w:rStyle w:val="PageNumber"/>
        <w:rFonts w:ascii="Times New Roman" w:hAnsi="Times New Roman"/>
      </w:rPr>
      <w:fldChar w:fldCharType="end"/>
    </w:r>
  </w:p>
  <w:p w:rsidR="005F4DA5" w:rsidRPr="00C40297" w:rsidRDefault="005F4DA5" w:rsidP="00C40297">
    <w:pPr>
      <w:pStyle w:val="Footer"/>
      <w:ind w:right="36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DA5" w:rsidRDefault="005F4DA5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5F4DA5" w:rsidRDefault="005F4D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DA5" w:rsidRDefault="005F4DA5" w:rsidP="003D3243">
      <w:pPr>
        <w:spacing w:after="0" w:line="240" w:lineRule="auto"/>
      </w:pPr>
      <w:r>
        <w:separator/>
      </w:r>
    </w:p>
  </w:footnote>
  <w:footnote w:type="continuationSeparator" w:id="0">
    <w:p w:rsidR="005F4DA5" w:rsidRDefault="005F4DA5" w:rsidP="003D3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DA5" w:rsidRDefault="005F4DA5" w:rsidP="00402D7C">
    <w:pPr>
      <w:jc w:val="center"/>
      <w:rPr>
        <w:lang w:val="bg-BG"/>
      </w:rPr>
    </w:pPr>
    <w:r w:rsidRPr="007243CB"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58.5pt;height:62.25pt;visibility:visible">
          <v:imagedata r:id="rId1" o:title=""/>
        </v:shape>
      </w:pict>
    </w:r>
  </w:p>
  <w:p w:rsidR="005F4DA5" w:rsidRDefault="005F4DA5" w:rsidP="00402D7C">
    <w:pPr>
      <w:pStyle w:val="Heading5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  <w:p w:rsidR="005F4DA5" w:rsidRPr="009B6896" w:rsidRDefault="005F4DA5" w:rsidP="00402D7C">
    <w:pPr>
      <w:jc w:val="center"/>
      <w:rPr>
        <w:rFonts w:ascii="Times New Roman" w:hAnsi="Times New Roman"/>
        <w:lang w:val="bg-BG"/>
      </w:rPr>
    </w:pPr>
    <w:r w:rsidRPr="009B6896">
      <w:rPr>
        <w:rFonts w:ascii="Times New Roman" w:hAnsi="Times New Roman"/>
        <w:b/>
        <w:lang w:val="ru-RU"/>
      </w:rPr>
      <w:t>София 1000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пл.Славейков 4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</w:t>
    </w:r>
    <w:r w:rsidRPr="009B6896">
      <w:rPr>
        <w:rFonts w:ascii="Times New Roman" w:hAnsi="Times New Roman"/>
        <w:lang w:val="ru-RU"/>
      </w:rPr>
      <w:t>тел.987 78 94, факс</w:t>
    </w:r>
    <w:r w:rsidRPr="009B6896">
      <w:rPr>
        <w:rFonts w:ascii="Times New Roman" w:hAnsi="Times New Roman"/>
        <w:lang w:val="bg-BG"/>
      </w:rPr>
      <w:t>:</w:t>
    </w:r>
    <w:r w:rsidRPr="009B6896">
      <w:rPr>
        <w:rFonts w:ascii="Times New Roman" w:hAnsi="Times New Roman"/>
        <w:lang w:val="ru-RU"/>
      </w:rPr>
      <w:t xml:space="preserve"> 986 20 99</w:t>
    </w:r>
    <w:r w:rsidRPr="00C732B3">
      <w:rPr>
        <w:rFonts w:ascii="Times New Roman" w:hAnsi="Times New Roman"/>
        <w:lang w:val="ru-RU"/>
      </w:rPr>
      <w:t xml:space="preserve">, </w:t>
    </w:r>
    <w:hyperlink r:id="rId2" w:history="1">
      <w:r w:rsidRPr="009B6896">
        <w:rPr>
          <w:rStyle w:val="Hyperlink"/>
          <w:rFonts w:ascii="Times New Roman" w:hAnsi="Times New Roman"/>
        </w:rPr>
        <w:t>http</w:t>
      </w:r>
      <w:r w:rsidRPr="009B6896">
        <w:rPr>
          <w:rStyle w:val="Hyperlink"/>
          <w:rFonts w:ascii="Times New Roman" w:hAnsi="Times New Roman"/>
          <w:lang w:val="ru-RU"/>
        </w:rPr>
        <w:t>://</w:t>
      </w:r>
      <w:r w:rsidRPr="009B6896">
        <w:rPr>
          <w:rStyle w:val="Hyperlink"/>
          <w:rFonts w:ascii="Times New Roman" w:hAnsi="Times New Roman"/>
        </w:rPr>
        <w:t>sofiaculture</w:t>
      </w:r>
      <w:r w:rsidRPr="009B6896">
        <w:rPr>
          <w:rStyle w:val="Hyperlink"/>
          <w:rFonts w:ascii="Times New Roman" w:hAnsi="Times New Roman"/>
          <w:lang w:val="ru-RU"/>
        </w:rPr>
        <w:t>.</w:t>
      </w:r>
      <w:r w:rsidRPr="009B6896">
        <w:rPr>
          <w:rStyle w:val="Hyperlink"/>
          <w:rFonts w:ascii="Times New Roman" w:hAnsi="Times New Roman"/>
        </w:rPr>
        <w:t>bg</w:t>
      </w:r>
      <w:r w:rsidRPr="009B6896">
        <w:rPr>
          <w:rStyle w:val="Hyperlink"/>
          <w:rFonts w:ascii="Times New Roman" w:hAnsi="Times New Roman"/>
          <w:lang w:val="ru-RU"/>
        </w:rPr>
        <w:t>/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69A102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C71E5D"/>
    <w:multiLevelType w:val="hybridMultilevel"/>
    <w:tmpl w:val="8708C38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990150"/>
    <w:multiLevelType w:val="multilevel"/>
    <w:tmpl w:val="DB341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E100C"/>
    <w:multiLevelType w:val="hybridMultilevel"/>
    <w:tmpl w:val="193EB026"/>
    <w:lvl w:ilvl="0" w:tplc="0F4425A0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E808B8"/>
    <w:multiLevelType w:val="multilevel"/>
    <w:tmpl w:val="380803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</w:rPr>
    </w:lvl>
    <w:lvl w:ilvl="1">
      <w:start w:val="1"/>
      <w:numFmt w:val="decimal"/>
      <w:lvlText w:val="%1.%2."/>
      <w:lvlJc w:val="left"/>
      <w:pPr>
        <w:ind w:left="394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cs="Times New Roman"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cs="Times New Roman"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cs="Times New Roman"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cs="Times New Roman"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1284" w:hanging="1080"/>
      </w:pPr>
      <w:rPr>
        <w:rFonts w:cs="Times New Roman"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cs="Times New Roman"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1712" w:hanging="1440"/>
      </w:pPr>
      <w:rPr>
        <w:rFonts w:cs="Times New Roman" w:hint="default"/>
        <w:b/>
        <w:sz w:val="20"/>
      </w:rPr>
    </w:lvl>
  </w:abstractNum>
  <w:abstractNum w:abstractNumId="5">
    <w:nsid w:val="1E2D613C"/>
    <w:multiLevelType w:val="hybridMultilevel"/>
    <w:tmpl w:val="066EF34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4A49AC"/>
    <w:multiLevelType w:val="hybridMultilevel"/>
    <w:tmpl w:val="1578F2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53285E"/>
    <w:multiLevelType w:val="hybridMultilevel"/>
    <w:tmpl w:val="D69248B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1401A5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767453"/>
    <w:multiLevelType w:val="hybridMultilevel"/>
    <w:tmpl w:val="CA8E5D94"/>
    <w:lvl w:ilvl="0" w:tplc="8056ED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8B11C8"/>
    <w:multiLevelType w:val="hybridMultilevel"/>
    <w:tmpl w:val="93D8707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24A0603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0D1367"/>
    <w:multiLevelType w:val="multilevel"/>
    <w:tmpl w:val="DB341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9B4B8F"/>
    <w:multiLevelType w:val="hybridMultilevel"/>
    <w:tmpl w:val="56E2A1A2"/>
    <w:lvl w:ilvl="0" w:tplc="4356A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DE5AF6"/>
    <w:multiLevelType w:val="hybridMultilevel"/>
    <w:tmpl w:val="193EB026"/>
    <w:lvl w:ilvl="0" w:tplc="0F4425A0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8356F8A"/>
    <w:multiLevelType w:val="hybridMultilevel"/>
    <w:tmpl w:val="CF88414E"/>
    <w:lvl w:ilvl="0" w:tplc="D4509B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1A907A5"/>
    <w:multiLevelType w:val="multilevel"/>
    <w:tmpl w:val="DEEA4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7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9478A7"/>
    <w:multiLevelType w:val="hybridMultilevel"/>
    <w:tmpl w:val="A9FA8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45395D"/>
    <w:multiLevelType w:val="multilevel"/>
    <w:tmpl w:val="69A2C31E"/>
    <w:lvl w:ilvl="0">
      <w:start w:val="1"/>
      <w:numFmt w:val="decimal"/>
      <w:lvlText w:val="%1."/>
      <w:lvlJc w:val="left"/>
      <w:pPr>
        <w:ind w:left="8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cs="Times New Roman" w:hint="default"/>
        <w:b/>
      </w:rPr>
    </w:lvl>
  </w:abstractNum>
  <w:abstractNum w:abstractNumId="20">
    <w:nsid w:val="59240055"/>
    <w:multiLevelType w:val="hybridMultilevel"/>
    <w:tmpl w:val="C7164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EC3832"/>
    <w:multiLevelType w:val="multilevel"/>
    <w:tmpl w:val="2C8A144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color w:val="auto"/>
      </w:rPr>
    </w:lvl>
  </w:abstractNum>
  <w:abstractNum w:abstractNumId="22">
    <w:nsid w:val="61496CD0"/>
    <w:multiLevelType w:val="hybridMultilevel"/>
    <w:tmpl w:val="109474FA"/>
    <w:lvl w:ilvl="0" w:tplc="0DA6035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857D6B"/>
    <w:multiLevelType w:val="hybridMultilevel"/>
    <w:tmpl w:val="A4B682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1B24262"/>
    <w:multiLevelType w:val="hybridMultilevel"/>
    <w:tmpl w:val="812C178C"/>
    <w:lvl w:ilvl="0" w:tplc="C472D666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/>
        <w:sz w:val="2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4415733"/>
    <w:multiLevelType w:val="hybridMultilevel"/>
    <w:tmpl w:val="25664488"/>
    <w:lvl w:ilvl="0" w:tplc="5A58534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7F390F"/>
    <w:multiLevelType w:val="hybridMultilevel"/>
    <w:tmpl w:val="6A641CD6"/>
    <w:lvl w:ilvl="0" w:tplc="34A065A2">
      <w:numFmt w:val="bullet"/>
      <w:lvlText w:val="-"/>
      <w:lvlJc w:val="left"/>
      <w:pPr>
        <w:ind w:left="360" w:hanging="360"/>
      </w:pPr>
      <w:rPr>
        <w:rFonts w:ascii="Cambria" w:eastAsia="MS ??" w:hAnsi="Cambria" w:hint="default"/>
      </w:rPr>
    </w:lvl>
    <w:lvl w:ilvl="1" w:tplc="04020003">
      <w:start w:val="1"/>
      <w:numFmt w:val="bullet"/>
      <w:lvlText w:val="o"/>
      <w:lvlJc w:val="left"/>
      <w:pPr>
        <w:ind w:left="723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27">
    <w:nsid w:val="6BEB54E0"/>
    <w:multiLevelType w:val="hybridMultilevel"/>
    <w:tmpl w:val="DFEAB4DE"/>
    <w:lvl w:ilvl="0" w:tplc="5A58534A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C41594B"/>
    <w:multiLevelType w:val="multilevel"/>
    <w:tmpl w:val="BE80BF4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9">
    <w:nsid w:val="70096410"/>
    <w:multiLevelType w:val="hybridMultilevel"/>
    <w:tmpl w:val="104461C2"/>
    <w:lvl w:ilvl="0" w:tplc="8056ED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DC64A7"/>
    <w:multiLevelType w:val="hybridMultilevel"/>
    <w:tmpl w:val="60E0D70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23533F5"/>
    <w:multiLevelType w:val="multilevel"/>
    <w:tmpl w:val="44724AFE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4" w:hanging="360"/>
      </w:pPr>
      <w:rPr>
        <w:rFonts w:ascii="Arial" w:hAnsi="Arial" w:cs="Arial" w:hint="default"/>
        <w:b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1448" w:hanging="720"/>
      </w:pPr>
      <w:rPr>
        <w:rFonts w:ascii="Arial" w:hAnsi="Arial" w:cs="Arial" w:hint="default"/>
        <w:b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452" w:hanging="720"/>
      </w:pPr>
      <w:rPr>
        <w:rFonts w:ascii="Arial" w:hAnsi="Arial" w:cs="Arial" w:hint="default"/>
        <w:b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ascii="Arial" w:hAnsi="Arial" w:cs="Arial" w:hint="default"/>
        <w:b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1820" w:hanging="1080"/>
      </w:pPr>
      <w:rPr>
        <w:rFonts w:ascii="Arial" w:hAnsi="Arial" w:cs="Arial" w:hint="default"/>
        <w:b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2184" w:hanging="1440"/>
      </w:pPr>
      <w:rPr>
        <w:rFonts w:ascii="Arial" w:hAnsi="Arial" w:cs="Arial" w:hint="default"/>
        <w:b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ascii="Arial" w:hAnsi="Arial" w:cs="Arial" w:hint="default"/>
        <w:b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52" w:hanging="1800"/>
      </w:pPr>
      <w:rPr>
        <w:rFonts w:ascii="Arial" w:hAnsi="Arial" w:cs="Arial" w:hint="default"/>
        <w:b/>
        <w:color w:val="000000"/>
        <w:sz w:val="20"/>
      </w:rPr>
    </w:lvl>
  </w:abstractNum>
  <w:abstractNum w:abstractNumId="32">
    <w:nsid w:val="741F1BE3"/>
    <w:multiLevelType w:val="hybridMultilevel"/>
    <w:tmpl w:val="F6E2C274"/>
    <w:lvl w:ilvl="0" w:tplc="531E1F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8093362"/>
    <w:multiLevelType w:val="multilevel"/>
    <w:tmpl w:val="41966A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4">
    <w:nsid w:val="78C1633C"/>
    <w:multiLevelType w:val="multilevel"/>
    <w:tmpl w:val="DB341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FC32CE"/>
    <w:multiLevelType w:val="hybridMultilevel"/>
    <w:tmpl w:val="6FE292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35"/>
  </w:num>
  <w:num w:numId="4">
    <w:abstractNumId w:val="9"/>
  </w:num>
  <w:num w:numId="5">
    <w:abstractNumId w:val="29"/>
  </w:num>
  <w:num w:numId="6">
    <w:abstractNumId w:val="11"/>
  </w:num>
  <w:num w:numId="7">
    <w:abstractNumId w:val="2"/>
  </w:num>
  <w:num w:numId="8">
    <w:abstractNumId w:val="28"/>
  </w:num>
  <w:num w:numId="9">
    <w:abstractNumId w:val="34"/>
  </w:num>
  <w:num w:numId="10">
    <w:abstractNumId w:val="12"/>
  </w:num>
  <w:num w:numId="11">
    <w:abstractNumId w:val="0"/>
  </w:num>
  <w:num w:numId="12">
    <w:abstractNumId w:val="8"/>
  </w:num>
  <w:num w:numId="13">
    <w:abstractNumId w:val="1"/>
  </w:num>
  <w:num w:numId="14">
    <w:abstractNumId w:val="17"/>
  </w:num>
  <w:num w:numId="15">
    <w:abstractNumId w:val="26"/>
  </w:num>
  <w:num w:numId="16">
    <w:abstractNumId w:val="13"/>
  </w:num>
  <w:num w:numId="17">
    <w:abstractNumId w:val="23"/>
  </w:num>
  <w:num w:numId="18">
    <w:abstractNumId w:val="3"/>
  </w:num>
  <w:num w:numId="19">
    <w:abstractNumId w:val="21"/>
  </w:num>
  <w:num w:numId="20">
    <w:abstractNumId w:val="16"/>
  </w:num>
  <w:num w:numId="21">
    <w:abstractNumId w:val="27"/>
  </w:num>
  <w:num w:numId="22">
    <w:abstractNumId w:val="25"/>
  </w:num>
  <w:num w:numId="23">
    <w:abstractNumId w:val="19"/>
  </w:num>
  <w:num w:numId="24">
    <w:abstractNumId w:val="14"/>
  </w:num>
  <w:num w:numId="25">
    <w:abstractNumId w:val="33"/>
  </w:num>
  <w:num w:numId="26">
    <w:abstractNumId w:val="20"/>
  </w:num>
  <w:num w:numId="27">
    <w:abstractNumId w:val="18"/>
  </w:num>
  <w:num w:numId="28">
    <w:abstractNumId w:val="4"/>
  </w:num>
  <w:num w:numId="29">
    <w:abstractNumId w:val="7"/>
  </w:num>
  <w:num w:numId="30">
    <w:abstractNumId w:val="10"/>
  </w:num>
  <w:num w:numId="31">
    <w:abstractNumId w:val="31"/>
  </w:num>
  <w:num w:numId="32">
    <w:abstractNumId w:val="24"/>
  </w:num>
  <w:num w:numId="33">
    <w:abstractNumId w:val="30"/>
  </w:num>
  <w:num w:numId="34">
    <w:abstractNumId w:val="5"/>
  </w:num>
  <w:num w:numId="35">
    <w:abstractNumId w:val="15"/>
  </w:num>
  <w:num w:numId="3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4697"/>
    <w:rsid w:val="000009B8"/>
    <w:rsid w:val="000048D9"/>
    <w:rsid w:val="00005D15"/>
    <w:rsid w:val="00013A72"/>
    <w:rsid w:val="000212AA"/>
    <w:rsid w:val="0002296F"/>
    <w:rsid w:val="00023E76"/>
    <w:rsid w:val="0002791E"/>
    <w:rsid w:val="000329D1"/>
    <w:rsid w:val="00035C45"/>
    <w:rsid w:val="00037C30"/>
    <w:rsid w:val="000470F9"/>
    <w:rsid w:val="000476E2"/>
    <w:rsid w:val="00051810"/>
    <w:rsid w:val="000600D1"/>
    <w:rsid w:val="00060CBC"/>
    <w:rsid w:val="0006198B"/>
    <w:rsid w:val="00061CD0"/>
    <w:rsid w:val="00062F0A"/>
    <w:rsid w:val="0007038C"/>
    <w:rsid w:val="000713BD"/>
    <w:rsid w:val="000730DB"/>
    <w:rsid w:val="00080827"/>
    <w:rsid w:val="00085F95"/>
    <w:rsid w:val="00094A73"/>
    <w:rsid w:val="00095B12"/>
    <w:rsid w:val="000A0EDE"/>
    <w:rsid w:val="000A70D6"/>
    <w:rsid w:val="000B16C3"/>
    <w:rsid w:val="000B5D0F"/>
    <w:rsid w:val="000B7AB9"/>
    <w:rsid w:val="000C1824"/>
    <w:rsid w:val="000C1B51"/>
    <w:rsid w:val="000D228E"/>
    <w:rsid w:val="000D283E"/>
    <w:rsid w:val="000D435B"/>
    <w:rsid w:val="000D6166"/>
    <w:rsid w:val="000E4D22"/>
    <w:rsid w:val="000E5F1D"/>
    <w:rsid w:val="000E60C8"/>
    <w:rsid w:val="000F49CD"/>
    <w:rsid w:val="000F4CE5"/>
    <w:rsid w:val="000F7373"/>
    <w:rsid w:val="001002CD"/>
    <w:rsid w:val="00100CA2"/>
    <w:rsid w:val="00100D10"/>
    <w:rsid w:val="00101DA8"/>
    <w:rsid w:val="00102C20"/>
    <w:rsid w:val="001032B6"/>
    <w:rsid w:val="001033B1"/>
    <w:rsid w:val="001040BA"/>
    <w:rsid w:val="00104336"/>
    <w:rsid w:val="00112199"/>
    <w:rsid w:val="00112EB3"/>
    <w:rsid w:val="00116313"/>
    <w:rsid w:val="0012139C"/>
    <w:rsid w:val="0012567E"/>
    <w:rsid w:val="00131C89"/>
    <w:rsid w:val="001332D2"/>
    <w:rsid w:val="00134514"/>
    <w:rsid w:val="00135560"/>
    <w:rsid w:val="00141E29"/>
    <w:rsid w:val="001423E4"/>
    <w:rsid w:val="00144019"/>
    <w:rsid w:val="0014594E"/>
    <w:rsid w:val="00146DD5"/>
    <w:rsid w:val="001516CA"/>
    <w:rsid w:val="0015402C"/>
    <w:rsid w:val="001577E8"/>
    <w:rsid w:val="001611A7"/>
    <w:rsid w:val="00161885"/>
    <w:rsid w:val="00167BE6"/>
    <w:rsid w:val="00180A6A"/>
    <w:rsid w:val="001856A2"/>
    <w:rsid w:val="00190616"/>
    <w:rsid w:val="00192F26"/>
    <w:rsid w:val="001940B6"/>
    <w:rsid w:val="00194A71"/>
    <w:rsid w:val="00194FD2"/>
    <w:rsid w:val="0019547E"/>
    <w:rsid w:val="0019747A"/>
    <w:rsid w:val="00197D3A"/>
    <w:rsid w:val="001A03B3"/>
    <w:rsid w:val="001A3708"/>
    <w:rsid w:val="001A5EFA"/>
    <w:rsid w:val="001A7658"/>
    <w:rsid w:val="001B2CC0"/>
    <w:rsid w:val="001B386D"/>
    <w:rsid w:val="001B42D2"/>
    <w:rsid w:val="001B5F21"/>
    <w:rsid w:val="001C17CA"/>
    <w:rsid w:val="001C2D7C"/>
    <w:rsid w:val="001C553C"/>
    <w:rsid w:val="001C6ADA"/>
    <w:rsid w:val="001C7B67"/>
    <w:rsid w:val="001D525B"/>
    <w:rsid w:val="001D6C63"/>
    <w:rsid w:val="001E1D78"/>
    <w:rsid w:val="001E23E2"/>
    <w:rsid w:val="001E2725"/>
    <w:rsid w:val="001F0B5A"/>
    <w:rsid w:val="001F6E79"/>
    <w:rsid w:val="001F73B0"/>
    <w:rsid w:val="0020192B"/>
    <w:rsid w:val="00205ED4"/>
    <w:rsid w:val="002060A3"/>
    <w:rsid w:val="00220C1B"/>
    <w:rsid w:val="00225A12"/>
    <w:rsid w:val="00227165"/>
    <w:rsid w:val="002336FD"/>
    <w:rsid w:val="002337A4"/>
    <w:rsid w:val="002339F6"/>
    <w:rsid w:val="00235889"/>
    <w:rsid w:val="00236056"/>
    <w:rsid w:val="00244EBD"/>
    <w:rsid w:val="00251AE9"/>
    <w:rsid w:val="00251CA5"/>
    <w:rsid w:val="002526B3"/>
    <w:rsid w:val="00257463"/>
    <w:rsid w:val="002622B0"/>
    <w:rsid w:val="00263911"/>
    <w:rsid w:val="00270136"/>
    <w:rsid w:val="002704EE"/>
    <w:rsid w:val="00270585"/>
    <w:rsid w:val="0027742F"/>
    <w:rsid w:val="00280030"/>
    <w:rsid w:val="0028035D"/>
    <w:rsid w:val="002840B7"/>
    <w:rsid w:val="00284697"/>
    <w:rsid w:val="00291C93"/>
    <w:rsid w:val="00291D7F"/>
    <w:rsid w:val="00293EE0"/>
    <w:rsid w:val="002B2010"/>
    <w:rsid w:val="002B2211"/>
    <w:rsid w:val="002B57A3"/>
    <w:rsid w:val="002B58D3"/>
    <w:rsid w:val="002B7BCC"/>
    <w:rsid w:val="002C426E"/>
    <w:rsid w:val="002C44BD"/>
    <w:rsid w:val="002C45C6"/>
    <w:rsid w:val="002D205F"/>
    <w:rsid w:val="002D2B40"/>
    <w:rsid w:val="002D6DA8"/>
    <w:rsid w:val="002E31FE"/>
    <w:rsid w:val="002E50A7"/>
    <w:rsid w:val="002E7DD8"/>
    <w:rsid w:val="002F502B"/>
    <w:rsid w:val="002F6383"/>
    <w:rsid w:val="002F7DAB"/>
    <w:rsid w:val="00301058"/>
    <w:rsid w:val="003019CC"/>
    <w:rsid w:val="0030589E"/>
    <w:rsid w:val="00307011"/>
    <w:rsid w:val="00307DC8"/>
    <w:rsid w:val="0031234E"/>
    <w:rsid w:val="0031292F"/>
    <w:rsid w:val="0031627E"/>
    <w:rsid w:val="00334359"/>
    <w:rsid w:val="00334856"/>
    <w:rsid w:val="003420A3"/>
    <w:rsid w:val="00342D48"/>
    <w:rsid w:val="00343A2E"/>
    <w:rsid w:val="00343C40"/>
    <w:rsid w:val="00347C94"/>
    <w:rsid w:val="0035054D"/>
    <w:rsid w:val="00351A3B"/>
    <w:rsid w:val="003545BC"/>
    <w:rsid w:val="0035527D"/>
    <w:rsid w:val="00360124"/>
    <w:rsid w:val="00365179"/>
    <w:rsid w:val="00366B9E"/>
    <w:rsid w:val="00366D82"/>
    <w:rsid w:val="0036792C"/>
    <w:rsid w:val="00373681"/>
    <w:rsid w:val="00375E6B"/>
    <w:rsid w:val="00383C85"/>
    <w:rsid w:val="00385675"/>
    <w:rsid w:val="0038610F"/>
    <w:rsid w:val="00390336"/>
    <w:rsid w:val="003911D8"/>
    <w:rsid w:val="00391871"/>
    <w:rsid w:val="00395C5C"/>
    <w:rsid w:val="00397BFC"/>
    <w:rsid w:val="003A5BDC"/>
    <w:rsid w:val="003B08BF"/>
    <w:rsid w:val="003B0A14"/>
    <w:rsid w:val="003C260E"/>
    <w:rsid w:val="003C628A"/>
    <w:rsid w:val="003C78C1"/>
    <w:rsid w:val="003D0C26"/>
    <w:rsid w:val="003D1DF9"/>
    <w:rsid w:val="003D1FF8"/>
    <w:rsid w:val="003D3243"/>
    <w:rsid w:val="003E3B5E"/>
    <w:rsid w:val="003F098A"/>
    <w:rsid w:val="003F47DC"/>
    <w:rsid w:val="003F7AB6"/>
    <w:rsid w:val="0040057A"/>
    <w:rsid w:val="00402D7C"/>
    <w:rsid w:val="0040569A"/>
    <w:rsid w:val="00410AF6"/>
    <w:rsid w:val="0041150E"/>
    <w:rsid w:val="00412577"/>
    <w:rsid w:val="00420595"/>
    <w:rsid w:val="0042151B"/>
    <w:rsid w:val="004313B4"/>
    <w:rsid w:val="004335BC"/>
    <w:rsid w:val="00434B67"/>
    <w:rsid w:val="004361DB"/>
    <w:rsid w:val="00443BE5"/>
    <w:rsid w:val="00444CBB"/>
    <w:rsid w:val="00445281"/>
    <w:rsid w:val="00462BEA"/>
    <w:rsid w:val="00462EF2"/>
    <w:rsid w:val="00463AD2"/>
    <w:rsid w:val="00464EEF"/>
    <w:rsid w:val="00466CE0"/>
    <w:rsid w:val="004700F4"/>
    <w:rsid w:val="004713B3"/>
    <w:rsid w:val="0047159B"/>
    <w:rsid w:val="00473EB8"/>
    <w:rsid w:val="0047789E"/>
    <w:rsid w:val="00477E4E"/>
    <w:rsid w:val="00480C14"/>
    <w:rsid w:val="00481AA2"/>
    <w:rsid w:val="00481CAE"/>
    <w:rsid w:val="00482218"/>
    <w:rsid w:val="004828F1"/>
    <w:rsid w:val="00484306"/>
    <w:rsid w:val="00485ABE"/>
    <w:rsid w:val="00485E2B"/>
    <w:rsid w:val="0048648E"/>
    <w:rsid w:val="00494BF5"/>
    <w:rsid w:val="004960F2"/>
    <w:rsid w:val="004A3037"/>
    <w:rsid w:val="004B01C8"/>
    <w:rsid w:val="004B6C79"/>
    <w:rsid w:val="004C2B4F"/>
    <w:rsid w:val="004C30A7"/>
    <w:rsid w:val="004C3F6B"/>
    <w:rsid w:val="004C752E"/>
    <w:rsid w:val="004D439B"/>
    <w:rsid w:val="004D6E26"/>
    <w:rsid w:val="004D785C"/>
    <w:rsid w:val="004E4853"/>
    <w:rsid w:val="004E4A51"/>
    <w:rsid w:val="004E4E10"/>
    <w:rsid w:val="004F0B5C"/>
    <w:rsid w:val="004F1324"/>
    <w:rsid w:val="004F262F"/>
    <w:rsid w:val="004F3601"/>
    <w:rsid w:val="004F7699"/>
    <w:rsid w:val="00500B6E"/>
    <w:rsid w:val="005039F2"/>
    <w:rsid w:val="0051296E"/>
    <w:rsid w:val="005216F2"/>
    <w:rsid w:val="0052492F"/>
    <w:rsid w:val="00530259"/>
    <w:rsid w:val="00530AC8"/>
    <w:rsid w:val="00533414"/>
    <w:rsid w:val="00534FC7"/>
    <w:rsid w:val="00535ACF"/>
    <w:rsid w:val="00537C2C"/>
    <w:rsid w:val="00545CE8"/>
    <w:rsid w:val="0055364F"/>
    <w:rsid w:val="0055452F"/>
    <w:rsid w:val="005548A0"/>
    <w:rsid w:val="0056109E"/>
    <w:rsid w:val="00561E4C"/>
    <w:rsid w:val="005702BB"/>
    <w:rsid w:val="0057330F"/>
    <w:rsid w:val="00577F50"/>
    <w:rsid w:val="00580FE2"/>
    <w:rsid w:val="00591FE5"/>
    <w:rsid w:val="005933B5"/>
    <w:rsid w:val="005950D3"/>
    <w:rsid w:val="005A12D1"/>
    <w:rsid w:val="005A195C"/>
    <w:rsid w:val="005A354C"/>
    <w:rsid w:val="005A424E"/>
    <w:rsid w:val="005A6845"/>
    <w:rsid w:val="005B0F4B"/>
    <w:rsid w:val="005B5270"/>
    <w:rsid w:val="005B7B5D"/>
    <w:rsid w:val="005C0790"/>
    <w:rsid w:val="005C4141"/>
    <w:rsid w:val="005C64D3"/>
    <w:rsid w:val="005D50DE"/>
    <w:rsid w:val="005D64A2"/>
    <w:rsid w:val="005E35C3"/>
    <w:rsid w:val="005E470F"/>
    <w:rsid w:val="005F1483"/>
    <w:rsid w:val="005F2C3B"/>
    <w:rsid w:val="005F4DA5"/>
    <w:rsid w:val="005F60F4"/>
    <w:rsid w:val="00600AD0"/>
    <w:rsid w:val="006019AE"/>
    <w:rsid w:val="0060521D"/>
    <w:rsid w:val="0060541A"/>
    <w:rsid w:val="00607BA7"/>
    <w:rsid w:val="0061007F"/>
    <w:rsid w:val="00611F95"/>
    <w:rsid w:val="0061428E"/>
    <w:rsid w:val="006146BA"/>
    <w:rsid w:val="006234AE"/>
    <w:rsid w:val="00641E0B"/>
    <w:rsid w:val="00642283"/>
    <w:rsid w:val="00642563"/>
    <w:rsid w:val="00645E6A"/>
    <w:rsid w:val="00646E6B"/>
    <w:rsid w:val="006519DD"/>
    <w:rsid w:val="0065343B"/>
    <w:rsid w:val="00654F5D"/>
    <w:rsid w:val="0065567A"/>
    <w:rsid w:val="0065718B"/>
    <w:rsid w:val="00663EA4"/>
    <w:rsid w:val="00665EEC"/>
    <w:rsid w:val="0066698B"/>
    <w:rsid w:val="00670F4F"/>
    <w:rsid w:val="00672D37"/>
    <w:rsid w:val="00683B18"/>
    <w:rsid w:val="0069390A"/>
    <w:rsid w:val="006A1234"/>
    <w:rsid w:val="006A274A"/>
    <w:rsid w:val="006C1A1B"/>
    <w:rsid w:val="006C3417"/>
    <w:rsid w:val="006D2DA0"/>
    <w:rsid w:val="006D4F9F"/>
    <w:rsid w:val="006D6460"/>
    <w:rsid w:val="006E3264"/>
    <w:rsid w:val="006E3C00"/>
    <w:rsid w:val="006E3D3B"/>
    <w:rsid w:val="006E5A9D"/>
    <w:rsid w:val="006E6812"/>
    <w:rsid w:val="006F1470"/>
    <w:rsid w:val="006F7C65"/>
    <w:rsid w:val="00701802"/>
    <w:rsid w:val="007129A9"/>
    <w:rsid w:val="00715386"/>
    <w:rsid w:val="00715F51"/>
    <w:rsid w:val="007204AE"/>
    <w:rsid w:val="00724154"/>
    <w:rsid w:val="007243CB"/>
    <w:rsid w:val="00724DD1"/>
    <w:rsid w:val="007254CB"/>
    <w:rsid w:val="00725F78"/>
    <w:rsid w:val="00740025"/>
    <w:rsid w:val="00743290"/>
    <w:rsid w:val="0074761F"/>
    <w:rsid w:val="00752599"/>
    <w:rsid w:val="0075521A"/>
    <w:rsid w:val="007579DC"/>
    <w:rsid w:val="00761DB7"/>
    <w:rsid w:val="0076494C"/>
    <w:rsid w:val="00773AE5"/>
    <w:rsid w:val="007779FA"/>
    <w:rsid w:val="007906EB"/>
    <w:rsid w:val="00790CAB"/>
    <w:rsid w:val="00791A46"/>
    <w:rsid w:val="007A5B1F"/>
    <w:rsid w:val="007B02D3"/>
    <w:rsid w:val="007B2145"/>
    <w:rsid w:val="007B7AFC"/>
    <w:rsid w:val="007C110E"/>
    <w:rsid w:val="007C2A68"/>
    <w:rsid w:val="007C4EAE"/>
    <w:rsid w:val="007D5719"/>
    <w:rsid w:val="007D5A1E"/>
    <w:rsid w:val="007D62E2"/>
    <w:rsid w:val="007E2D1C"/>
    <w:rsid w:val="007E4855"/>
    <w:rsid w:val="007E6A61"/>
    <w:rsid w:val="007E6FC7"/>
    <w:rsid w:val="007E7A60"/>
    <w:rsid w:val="007F0164"/>
    <w:rsid w:val="007F2B39"/>
    <w:rsid w:val="007F30F0"/>
    <w:rsid w:val="00801B53"/>
    <w:rsid w:val="00802A70"/>
    <w:rsid w:val="00803F99"/>
    <w:rsid w:val="00806DE7"/>
    <w:rsid w:val="008075DF"/>
    <w:rsid w:val="00812398"/>
    <w:rsid w:val="00813617"/>
    <w:rsid w:val="00822FBC"/>
    <w:rsid w:val="00823953"/>
    <w:rsid w:val="00831C4B"/>
    <w:rsid w:val="00832856"/>
    <w:rsid w:val="00833CCB"/>
    <w:rsid w:val="00834044"/>
    <w:rsid w:val="00836AA3"/>
    <w:rsid w:val="008512AE"/>
    <w:rsid w:val="008515DF"/>
    <w:rsid w:val="00853455"/>
    <w:rsid w:val="00857ED8"/>
    <w:rsid w:val="008628C8"/>
    <w:rsid w:val="00867C88"/>
    <w:rsid w:val="00875C88"/>
    <w:rsid w:val="00880B10"/>
    <w:rsid w:val="00881905"/>
    <w:rsid w:val="00881995"/>
    <w:rsid w:val="00881AF3"/>
    <w:rsid w:val="008842A9"/>
    <w:rsid w:val="008847E9"/>
    <w:rsid w:val="00891B62"/>
    <w:rsid w:val="0089719D"/>
    <w:rsid w:val="008A1AE9"/>
    <w:rsid w:val="008A5D07"/>
    <w:rsid w:val="008A6327"/>
    <w:rsid w:val="008B0C38"/>
    <w:rsid w:val="008B43BD"/>
    <w:rsid w:val="008B4FAC"/>
    <w:rsid w:val="008B5CAE"/>
    <w:rsid w:val="008C2001"/>
    <w:rsid w:val="008C346F"/>
    <w:rsid w:val="008C6386"/>
    <w:rsid w:val="008D1EE9"/>
    <w:rsid w:val="008D54A4"/>
    <w:rsid w:val="008D73A1"/>
    <w:rsid w:val="008D7BCE"/>
    <w:rsid w:val="008E55C5"/>
    <w:rsid w:val="008E5DFD"/>
    <w:rsid w:val="008E707F"/>
    <w:rsid w:val="008F2E54"/>
    <w:rsid w:val="008F6233"/>
    <w:rsid w:val="008F70D7"/>
    <w:rsid w:val="00900495"/>
    <w:rsid w:val="0090243E"/>
    <w:rsid w:val="009047D5"/>
    <w:rsid w:val="00905ED5"/>
    <w:rsid w:val="009138FC"/>
    <w:rsid w:val="009152AF"/>
    <w:rsid w:val="00915860"/>
    <w:rsid w:val="00923425"/>
    <w:rsid w:val="00923BDD"/>
    <w:rsid w:val="00926CDE"/>
    <w:rsid w:val="0093189A"/>
    <w:rsid w:val="009319A3"/>
    <w:rsid w:val="009338A8"/>
    <w:rsid w:val="0093547C"/>
    <w:rsid w:val="0093796B"/>
    <w:rsid w:val="00943182"/>
    <w:rsid w:val="009441C3"/>
    <w:rsid w:val="00950E7D"/>
    <w:rsid w:val="00955344"/>
    <w:rsid w:val="0095774D"/>
    <w:rsid w:val="0096341C"/>
    <w:rsid w:val="00965301"/>
    <w:rsid w:val="00972EEA"/>
    <w:rsid w:val="0099138C"/>
    <w:rsid w:val="00991CC4"/>
    <w:rsid w:val="00992CB8"/>
    <w:rsid w:val="00993CA6"/>
    <w:rsid w:val="00994880"/>
    <w:rsid w:val="009A56F0"/>
    <w:rsid w:val="009B1FB4"/>
    <w:rsid w:val="009B3580"/>
    <w:rsid w:val="009B3B5C"/>
    <w:rsid w:val="009B46D9"/>
    <w:rsid w:val="009B6781"/>
    <w:rsid w:val="009B6896"/>
    <w:rsid w:val="009C03BE"/>
    <w:rsid w:val="009C5496"/>
    <w:rsid w:val="009C5D4F"/>
    <w:rsid w:val="009C6B7E"/>
    <w:rsid w:val="009D0658"/>
    <w:rsid w:val="009D1A49"/>
    <w:rsid w:val="009D1B33"/>
    <w:rsid w:val="009E01F3"/>
    <w:rsid w:val="009E0C53"/>
    <w:rsid w:val="009E3D6F"/>
    <w:rsid w:val="009E4A12"/>
    <w:rsid w:val="009E5498"/>
    <w:rsid w:val="009E6B9C"/>
    <w:rsid w:val="009F18C3"/>
    <w:rsid w:val="009F2DDA"/>
    <w:rsid w:val="009F5396"/>
    <w:rsid w:val="00A00B1A"/>
    <w:rsid w:val="00A15D18"/>
    <w:rsid w:val="00A163B9"/>
    <w:rsid w:val="00A20C38"/>
    <w:rsid w:val="00A26C79"/>
    <w:rsid w:val="00A31BBD"/>
    <w:rsid w:val="00A32550"/>
    <w:rsid w:val="00A32B99"/>
    <w:rsid w:val="00A34B32"/>
    <w:rsid w:val="00A45D74"/>
    <w:rsid w:val="00A518BF"/>
    <w:rsid w:val="00A54258"/>
    <w:rsid w:val="00A55DCD"/>
    <w:rsid w:val="00A57752"/>
    <w:rsid w:val="00A5794E"/>
    <w:rsid w:val="00A72244"/>
    <w:rsid w:val="00A73737"/>
    <w:rsid w:val="00A73968"/>
    <w:rsid w:val="00A73B0E"/>
    <w:rsid w:val="00A772DB"/>
    <w:rsid w:val="00A77952"/>
    <w:rsid w:val="00A77E3E"/>
    <w:rsid w:val="00A83F74"/>
    <w:rsid w:val="00A863F7"/>
    <w:rsid w:val="00A86462"/>
    <w:rsid w:val="00A93A17"/>
    <w:rsid w:val="00A942DF"/>
    <w:rsid w:val="00A974C6"/>
    <w:rsid w:val="00AA1C2F"/>
    <w:rsid w:val="00AA4E44"/>
    <w:rsid w:val="00AA5A57"/>
    <w:rsid w:val="00AB5FEE"/>
    <w:rsid w:val="00AB6405"/>
    <w:rsid w:val="00AC453A"/>
    <w:rsid w:val="00AD0BF1"/>
    <w:rsid w:val="00AD2B45"/>
    <w:rsid w:val="00AD5C70"/>
    <w:rsid w:val="00AD6DC5"/>
    <w:rsid w:val="00AE2457"/>
    <w:rsid w:val="00AE553D"/>
    <w:rsid w:val="00AE6E3E"/>
    <w:rsid w:val="00AE7076"/>
    <w:rsid w:val="00AE7B17"/>
    <w:rsid w:val="00AF04DD"/>
    <w:rsid w:val="00AF25E2"/>
    <w:rsid w:val="00AF763F"/>
    <w:rsid w:val="00B006A8"/>
    <w:rsid w:val="00B016BE"/>
    <w:rsid w:val="00B0256B"/>
    <w:rsid w:val="00B067B3"/>
    <w:rsid w:val="00B07F95"/>
    <w:rsid w:val="00B12DB2"/>
    <w:rsid w:val="00B22B93"/>
    <w:rsid w:val="00B273DD"/>
    <w:rsid w:val="00B34BE8"/>
    <w:rsid w:val="00B40DED"/>
    <w:rsid w:val="00B430A0"/>
    <w:rsid w:val="00B469E7"/>
    <w:rsid w:val="00B52D9B"/>
    <w:rsid w:val="00B56D1C"/>
    <w:rsid w:val="00B57826"/>
    <w:rsid w:val="00B57B3B"/>
    <w:rsid w:val="00B60C77"/>
    <w:rsid w:val="00B61349"/>
    <w:rsid w:val="00B615D5"/>
    <w:rsid w:val="00B62911"/>
    <w:rsid w:val="00B67519"/>
    <w:rsid w:val="00B72632"/>
    <w:rsid w:val="00B7279F"/>
    <w:rsid w:val="00B76FF0"/>
    <w:rsid w:val="00B831A9"/>
    <w:rsid w:val="00B84BD8"/>
    <w:rsid w:val="00B86124"/>
    <w:rsid w:val="00B87950"/>
    <w:rsid w:val="00B9115F"/>
    <w:rsid w:val="00B94708"/>
    <w:rsid w:val="00BB25CE"/>
    <w:rsid w:val="00BB7739"/>
    <w:rsid w:val="00BB7B09"/>
    <w:rsid w:val="00BC3903"/>
    <w:rsid w:val="00BC72A5"/>
    <w:rsid w:val="00BD160D"/>
    <w:rsid w:val="00BD2001"/>
    <w:rsid w:val="00BD4F66"/>
    <w:rsid w:val="00BD5AD2"/>
    <w:rsid w:val="00BD732C"/>
    <w:rsid w:val="00BD7832"/>
    <w:rsid w:val="00BE0A3B"/>
    <w:rsid w:val="00BE0DFF"/>
    <w:rsid w:val="00BE5FE0"/>
    <w:rsid w:val="00BF1037"/>
    <w:rsid w:val="00BF249A"/>
    <w:rsid w:val="00BF48D2"/>
    <w:rsid w:val="00BF54C0"/>
    <w:rsid w:val="00C00F4B"/>
    <w:rsid w:val="00C065BB"/>
    <w:rsid w:val="00C077A5"/>
    <w:rsid w:val="00C11FEF"/>
    <w:rsid w:val="00C14751"/>
    <w:rsid w:val="00C20DC0"/>
    <w:rsid w:val="00C26805"/>
    <w:rsid w:val="00C304D2"/>
    <w:rsid w:val="00C31D7B"/>
    <w:rsid w:val="00C35FDA"/>
    <w:rsid w:val="00C40297"/>
    <w:rsid w:val="00C461E5"/>
    <w:rsid w:val="00C46DB9"/>
    <w:rsid w:val="00C50A6B"/>
    <w:rsid w:val="00C55207"/>
    <w:rsid w:val="00C55B12"/>
    <w:rsid w:val="00C62813"/>
    <w:rsid w:val="00C63778"/>
    <w:rsid w:val="00C64E25"/>
    <w:rsid w:val="00C7307B"/>
    <w:rsid w:val="00C732B3"/>
    <w:rsid w:val="00C80835"/>
    <w:rsid w:val="00C8393D"/>
    <w:rsid w:val="00C86E57"/>
    <w:rsid w:val="00C86EE5"/>
    <w:rsid w:val="00C95AB1"/>
    <w:rsid w:val="00C9610A"/>
    <w:rsid w:val="00C9688C"/>
    <w:rsid w:val="00C968A0"/>
    <w:rsid w:val="00C97831"/>
    <w:rsid w:val="00CA08BA"/>
    <w:rsid w:val="00CA0EDB"/>
    <w:rsid w:val="00CA2A1A"/>
    <w:rsid w:val="00CA3A96"/>
    <w:rsid w:val="00CA3B4A"/>
    <w:rsid w:val="00CB5546"/>
    <w:rsid w:val="00CD00DF"/>
    <w:rsid w:val="00CD3BD6"/>
    <w:rsid w:val="00CD756B"/>
    <w:rsid w:val="00CE16A5"/>
    <w:rsid w:val="00CE197D"/>
    <w:rsid w:val="00CE4AC2"/>
    <w:rsid w:val="00CE592D"/>
    <w:rsid w:val="00CE597E"/>
    <w:rsid w:val="00CE5AF3"/>
    <w:rsid w:val="00CF5454"/>
    <w:rsid w:val="00CF5DB4"/>
    <w:rsid w:val="00CF6212"/>
    <w:rsid w:val="00D007AD"/>
    <w:rsid w:val="00D00E8F"/>
    <w:rsid w:val="00D0116D"/>
    <w:rsid w:val="00D023A3"/>
    <w:rsid w:val="00D07FBC"/>
    <w:rsid w:val="00D157C4"/>
    <w:rsid w:val="00D20725"/>
    <w:rsid w:val="00D238A0"/>
    <w:rsid w:val="00D252DA"/>
    <w:rsid w:val="00D3032F"/>
    <w:rsid w:val="00D3542C"/>
    <w:rsid w:val="00D35E12"/>
    <w:rsid w:val="00D35F40"/>
    <w:rsid w:val="00D3667A"/>
    <w:rsid w:val="00D37D76"/>
    <w:rsid w:val="00D42296"/>
    <w:rsid w:val="00D46F6E"/>
    <w:rsid w:val="00D47316"/>
    <w:rsid w:val="00D506E6"/>
    <w:rsid w:val="00D50881"/>
    <w:rsid w:val="00D632F8"/>
    <w:rsid w:val="00D70861"/>
    <w:rsid w:val="00D746CB"/>
    <w:rsid w:val="00D76A16"/>
    <w:rsid w:val="00D772EA"/>
    <w:rsid w:val="00D80201"/>
    <w:rsid w:val="00D80D01"/>
    <w:rsid w:val="00D8186F"/>
    <w:rsid w:val="00D82332"/>
    <w:rsid w:val="00D8404B"/>
    <w:rsid w:val="00D86F0F"/>
    <w:rsid w:val="00D90127"/>
    <w:rsid w:val="00D90DAB"/>
    <w:rsid w:val="00D93833"/>
    <w:rsid w:val="00DA5855"/>
    <w:rsid w:val="00DB0B8C"/>
    <w:rsid w:val="00DB56F5"/>
    <w:rsid w:val="00DB6D05"/>
    <w:rsid w:val="00DC5B2E"/>
    <w:rsid w:val="00DD24E7"/>
    <w:rsid w:val="00DE4EE4"/>
    <w:rsid w:val="00DE62F7"/>
    <w:rsid w:val="00DE6891"/>
    <w:rsid w:val="00DE6F98"/>
    <w:rsid w:val="00DF1ECD"/>
    <w:rsid w:val="00DF4D2D"/>
    <w:rsid w:val="00DF5810"/>
    <w:rsid w:val="00E04974"/>
    <w:rsid w:val="00E04F9E"/>
    <w:rsid w:val="00E0574F"/>
    <w:rsid w:val="00E0789A"/>
    <w:rsid w:val="00E12F6D"/>
    <w:rsid w:val="00E15484"/>
    <w:rsid w:val="00E17DC5"/>
    <w:rsid w:val="00E224D2"/>
    <w:rsid w:val="00E2633F"/>
    <w:rsid w:val="00E26719"/>
    <w:rsid w:val="00E274C8"/>
    <w:rsid w:val="00E32311"/>
    <w:rsid w:val="00E33958"/>
    <w:rsid w:val="00E349F6"/>
    <w:rsid w:val="00E34E21"/>
    <w:rsid w:val="00E379B2"/>
    <w:rsid w:val="00E63A35"/>
    <w:rsid w:val="00E6711A"/>
    <w:rsid w:val="00E71684"/>
    <w:rsid w:val="00E862AD"/>
    <w:rsid w:val="00E86846"/>
    <w:rsid w:val="00E92656"/>
    <w:rsid w:val="00EA0060"/>
    <w:rsid w:val="00EA0334"/>
    <w:rsid w:val="00EA2234"/>
    <w:rsid w:val="00EA2773"/>
    <w:rsid w:val="00EA285E"/>
    <w:rsid w:val="00EA5884"/>
    <w:rsid w:val="00EA79C1"/>
    <w:rsid w:val="00EA7ACF"/>
    <w:rsid w:val="00EB0BA9"/>
    <w:rsid w:val="00EB0C24"/>
    <w:rsid w:val="00EB407C"/>
    <w:rsid w:val="00EB4801"/>
    <w:rsid w:val="00EC4534"/>
    <w:rsid w:val="00EC5F2B"/>
    <w:rsid w:val="00EC60CD"/>
    <w:rsid w:val="00ED0819"/>
    <w:rsid w:val="00ED6432"/>
    <w:rsid w:val="00EE1422"/>
    <w:rsid w:val="00EE5705"/>
    <w:rsid w:val="00EE583E"/>
    <w:rsid w:val="00EE7E8B"/>
    <w:rsid w:val="00EF1535"/>
    <w:rsid w:val="00EF329A"/>
    <w:rsid w:val="00EF4ACE"/>
    <w:rsid w:val="00EF57C5"/>
    <w:rsid w:val="00EF60F5"/>
    <w:rsid w:val="00EF678C"/>
    <w:rsid w:val="00F01C13"/>
    <w:rsid w:val="00F02324"/>
    <w:rsid w:val="00F10BFF"/>
    <w:rsid w:val="00F11921"/>
    <w:rsid w:val="00F13A3D"/>
    <w:rsid w:val="00F30EFF"/>
    <w:rsid w:val="00F33EAF"/>
    <w:rsid w:val="00F37561"/>
    <w:rsid w:val="00F425C9"/>
    <w:rsid w:val="00F42EAB"/>
    <w:rsid w:val="00F50CB9"/>
    <w:rsid w:val="00F54B79"/>
    <w:rsid w:val="00F555D1"/>
    <w:rsid w:val="00F56E42"/>
    <w:rsid w:val="00F71D26"/>
    <w:rsid w:val="00F720AC"/>
    <w:rsid w:val="00F7791B"/>
    <w:rsid w:val="00F81AC3"/>
    <w:rsid w:val="00F82EE4"/>
    <w:rsid w:val="00F87D71"/>
    <w:rsid w:val="00F930B6"/>
    <w:rsid w:val="00F956BF"/>
    <w:rsid w:val="00F972EA"/>
    <w:rsid w:val="00FA6FA4"/>
    <w:rsid w:val="00FB05FA"/>
    <w:rsid w:val="00FB0643"/>
    <w:rsid w:val="00FB14F7"/>
    <w:rsid w:val="00FB22B7"/>
    <w:rsid w:val="00FB6CD7"/>
    <w:rsid w:val="00FC1CAC"/>
    <w:rsid w:val="00FC2E02"/>
    <w:rsid w:val="00FC76D5"/>
    <w:rsid w:val="00FD12DA"/>
    <w:rsid w:val="00FD5085"/>
    <w:rsid w:val="00FE60B1"/>
    <w:rsid w:val="00FE7F43"/>
    <w:rsid w:val="00FF00DE"/>
    <w:rsid w:val="00FF0245"/>
    <w:rsid w:val="00FF170C"/>
    <w:rsid w:val="00FF469E"/>
    <w:rsid w:val="00FF7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7C4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324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bg-BG" w:eastAsia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D3243"/>
    <w:pPr>
      <w:keepNext/>
      <w:spacing w:after="0" w:line="240" w:lineRule="auto"/>
      <w:jc w:val="center"/>
      <w:outlineLvl w:val="4"/>
    </w:pPr>
    <w:rPr>
      <w:rFonts w:ascii="Tahoma" w:eastAsia="Times New Roman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3243"/>
    <w:rPr>
      <w:rFonts w:ascii="Cambria" w:hAnsi="Cambria" w:cs="Times New Roman"/>
      <w:b/>
      <w:kern w:val="32"/>
      <w:sz w:val="32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D3243"/>
    <w:rPr>
      <w:rFonts w:ascii="Tahoma" w:hAnsi="Tahoma" w:cs="Times New Roman"/>
      <w:b/>
      <w:lang w:val="bg-BG"/>
    </w:rPr>
  </w:style>
  <w:style w:type="paragraph" w:customStyle="1" w:styleId="MediumShading1-Accent11">
    <w:name w:val="Medium Shading 1 - Accent 11"/>
    <w:uiPriority w:val="99"/>
    <w:rsid w:val="003D3243"/>
    <w:rPr>
      <w:lang w:val="en-US" w:eastAsia="en-US"/>
    </w:rPr>
  </w:style>
  <w:style w:type="paragraph" w:styleId="Header">
    <w:name w:val="header"/>
    <w:basedOn w:val="Normal"/>
    <w:link w:val="Head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3243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3243"/>
    <w:rPr>
      <w:rFonts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3D3243"/>
    <w:pPr>
      <w:spacing w:after="0" w:line="240" w:lineRule="auto"/>
    </w:pPr>
    <w:rPr>
      <w:rFonts w:ascii="Tahoma" w:hAnsi="Tahoma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243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3D324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20"/>
      <w:szCs w:val="20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D3243"/>
    <w:rPr>
      <w:rFonts w:ascii="OpalNew" w:hAnsi="OpalNew" w:cs="Times New Roman"/>
      <w:b/>
    </w:rPr>
  </w:style>
  <w:style w:type="paragraph" w:styleId="BodyText">
    <w:name w:val="Body Text"/>
    <w:basedOn w:val="Normal"/>
    <w:link w:val="BodyTex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sz w:val="20"/>
      <w:szCs w:val="20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3243"/>
    <w:rPr>
      <w:rFonts w:ascii="OpalNew" w:hAnsi="OpalNew" w:cs="Times New Roman"/>
    </w:rPr>
  </w:style>
  <w:style w:type="paragraph" w:styleId="BodyText3">
    <w:name w:val="Body Text 3"/>
    <w:basedOn w:val="Normal"/>
    <w:link w:val="BodyText3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18"/>
      <w:szCs w:val="18"/>
      <w:lang w:val="bg-BG" w:eastAsia="bg-BG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D3243"/>
    <w:rPr>
      <w:rFonts w:ascii="OpalNew" w:hAnsi="OpalNew" w:cs="Times New Roman"/>
      <w:b/>
      <w:sz w:val="18"/>
    </w:rPr>
  </w:style>
  <w:style w:type="paragraph" w:styleId="BodyTextIndent3">
    <w:name w:val="Body Text Indent 3"/>
    <w:basedOn w:val="Normal"/>
    <w:link w:val="BodyTextIndent3Char"/>
    <w:uiPriority w:val="99"/>
    <w:rsid w:val="003D3243"/>
    <w:pPr>
      <w:autoSpaceDE w:val="0"/>
      <w:autoSpaceDN w:val="0"/>
      <w:spacing w:after="0" w:line="240" w:lineRule="auto"/>
      <w:ind w:left="720"/>
    </w:pPr>
    <w:rPr>
      <w:rFonts w:ascii="OpalNew" w:eastAsia="Times New Roman" w:hAnsi="OpalNew"/>
      <w:sz w:val="18"/>
      <w:szCs w:val="18"/>
      <w:lang w:val="bg-BG"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D3243"/>
    <w:rPr>
      <w:rFonts w:ascii="OpalNew" w:hAnsi="OpalNew" w:cs="Times New Roman"/>
      <w:sz w:val="18"/>
    </w:rPr>
  </w:style>
  <w:style w:type="table" w:styleId="TableGrid">
    <w:name w:val="Table Grid"/>
    <w:basedOn w:val="TableNormal"/>
    <w:uiPriority w:val="99"/>
    <w:rsid w:val="00880B1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880B1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80B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80B1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0B10"/>
    <w:rPr>
      <w:b/>
      <w:bCs/>
      <w:lang w:val="bg-BG" w:eastAsia="bg-B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80B10"/>
    <w:rPr>
      <w:b/>
    </w:rPr>
  </w:style>
  <w:style w:type="character" w:styleId="PageNumber">
    <w:name w:val="page number"/>
    <w:basedOn w:val="DefaultParagraphFont"/>
    <w:uiPriority w:val="99"/>
    <w:rsid w:val="00C40297"/>
    <w:rPr>
      <w:rFonts w:cs="Times New Roman"/>
    </w:rPr>
  </w:style>
  <w:style w:type="paragraph" w:customStyle="1" w:styleId="MediumGrid21">
    <w:name w:val="Medium Grid 21"/>
    <w:uiPriority w:val="99"/>
    <w:rsid w:val="00B61349"/>
    <w:rPr>
      <w:lang w:val="en-US" w:eastAsia="en-US"/>
    </w:rPr>
  </w:style>
  <w:style w:type="paragraph" w:customStyle="1" w:styleId="MediumGrid23">
    <w:name w:val="Medium Grid 23"/>
    <w:uiPriority w:val="99"/>
    <w:rsid w:val="00646E6B"/>
    <w:rPr>
      <w:lang w:val="en-US" w:eastAsia="en-US"/>
    </w:rPr>
  </w:style>
  <w:style w:type="paragraph" w:customStyle="1" w:styleId="normal0">
    <w:name w:val="normal"/>
    <w:uiPriority w:val="99"/>
    <w:rsid w:val="00646E6B"/>
    <w:pPr>
      <w:spacing w:line="276" w:lineRule="auto"/>
    </w:pPr>
    <w:rPr>
      <w:rFonts w:ascii="Arial" w:hAnsi="Arial" w:cs="Arial"/>
      <w:color w:val="000000"/>
      <w:szCs w:val="24"/>
      <w:lang w:val="en-US" w:eastAsia="ja-JP"/>
    </w:rPr>
  </w:style>
  <w:style w:type="paragraph" w:customStyle="1" w:styleId="MediumGrid22">
    <w:name w:val="Medium Grid 22"/>
    <w:uiPriority w:val="99"/>
    <w:rsid w:val="00F42EAB"/>
    <w:rPr>
      <w:lang w:val="en-US" w:eastAsia="en-US"/>
    </w:rPr>
  </w:style>
  <w:style w:type="character" w:customStyle="1" w:styleId="CharChar9">
    <w:name w:val="Char Char9"/>
    <w:uiPriority w:val="99"/>
    <w:locked/>
    <w:rsid w:val="009B6896"/>
    <w:rPr>
      <w:rFonts w:ascii="Tahoma" w:hAnsi="Tahoma"/>
      <w:b/>
      <w:lang w:val="bg-BG"/>
    </w:rPr>
  </w:style>
  <w:style w:type="paragraph" w:customStyle="1" w:styleId="Default">
    <w:name w:val="Default"/>
    <w:uiPriority w:val="99"/>
    <w:rsid w:val="00B911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E3D3B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251AE9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D42296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26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6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2</Pages>
  <Words>482</Words>
  <Characters>2754</Characters>
  <Application>Microsoft Office Outlook</Application>
  <DocSecurity>0</DocSecurity>
  <Lines>0</Lines>
  <Paragraphs>0</Paragraphs>
  <ScaleCrop>false</ScaleCrop>
  <Company>OEM--FIRMA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Формуляр за проект</dc:title>
  <dc:subject/>
  <dc:creator>OEM--USER</dc:creator>
  <cp:keywords/>
  <dc:description/>
  <cp:lastModifiedBy>IZaneva</cp:lastModifiedBy>
  <cp:revision>73</cp:revision>
  <cp:lastPrinted>2017-06-27T09:42:00Z</cp:lastPrinted>
  <dcterms:created xsi:type="dcterms:W3CDTF">2018-08-19T17:01:00Z</dcterms:created>
  <dcterms:modified xsi:type="dcterms:W3CDTF">2019-07-03T13:28:00Z</dcterms:modified>
</cp:coreProperties>
</file>