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</w:t>
      </w:r>
      <w:r>
        <w:rPr>
          <w:rFonts w:ascii="Arial" w:hAnsi="Arial" w:cs="Arial"/>
          <w:b/>
          <w:sz w:val="20"/>
          <w:szCs w:val="20"/>
        </w:rPr>
        <w:t>ЕАТЪР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F21AB6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4876F3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4876F3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85" w:rsidRDefault="005A3585">
      <w:pPr>
        <w:spacing w:after="0" w:line="240" w:lineRule="auto"/>
      </w:pPr>
      <w:r>
        <w:separator/>
      </w:r>
    </w:p>
  </w:endnote>
  <w:endnote w:type="continuationSeparator" w:id="0">
    <w:p w:rsidR="005A3585" w:rsidRDefault="005A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85" w:rsidRDefault="005A3585">
      <w:pPr>
        <w:spacing w:after="0" w:line="240" w:lineRule="auto"/>
      </w:pPr>
      <w:r>
        <w:separator/>
      </w:r>
    </w:p>
  </w:footnote>
  <w:footnote w:type="continuationSeparator" w:id="0">
    <w:p w:rsidR="005A3585" w:rsidRDefault="005A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85" w:rsidRDefault="005A3585" w:rsidP="009B6896">
    <w:pPr>
      <w:jc w:val="center"/>
      <w:rPr>
        <w:lang w:val="bg-BG"/>
      </w:rPr>
    </w:pPr>
    <w:r w:rsidRPr="00315C3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17632"/>
    <w:rsid w:val="000476E2"/>
    <w:rsid w:val="000B2994"/>
    <w:rsid w:val="000F13E7"/>
    <w:rsid w:val="00136B3F"/>
    <w:rsid w:val="0014314A"/>
    <w:rsid w:val="00145B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F40A7"/>
    <w:rsid w:val="00400373"/>
    <w:rsid w:val="00434124"/>
    <w:rsid w:val="004876F3"/>
    <w:rsid w:val="005158E0"/>
    <w:rsid w:val="00521DCF"/>
    <w:rsid w:val="005431AE"/>
    <w:rsid w:val="0054671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4E3F"/>
    <w:rsid w:val="007A4CF3"/>
    <w:rsid w:val="007F4637"/>
    <w:rsid w:val="0089293B"/>
    <w:rsid w:val="009008D8"/>
    <w:rsid w:val="00913905"/>
    <w:rsid w:val="00936E2C"/>
    <w:rsid w:val="009B6896"/>
    <w:rsid w:val="009D0658"/>
    <w:rsid w:val="00A0780E"/>
    <w:rsid w:val="00A24A9D"/>
    <w:rsid w:val="00A420C2"/>
    <w:rsid w:val="00A74659"/>
    <w:rsid w:val="00AB0FCE"/>
    <w:rsid w:val="00AC161C"/>
    <w:rsid w:val="00B357C4"/>
    <w:rsid w:val="00B376AD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D06B6B"/>
    <w:rsid w:val="00D07421"/>
    <w:rsid w:val="00D24A38"/>
    <w:rsid w:val="00D76051"/>
    <w:rsid w:val="00DF6C4C"/>
    <w:rsid w:val="00E04974"/>
    <w:rsid w:val="00E537FE"/>
    <w:rsid w:val="00EB67BF"/>
    <w:rsid w:val="00EC60CD"/>
    <w:rsid w:val="00F21AB6"/>
    <w:rsid w:val="00FB086C"/>
    <w:rsid w:val="00FC535C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5</cp:revision>
  <cp:lastPrinted>2016-07-27T08:48:00Z</cp:lastPrinted>
  <dcterms:created xsi:type="dcterms:W3CDTF">2018-10-04T11:44:00Z</dcterms:created>
  <dcterms:modified xsi:type="dcterms:W3CDTF">2019-07-03T13:58:00Z</dcterms:modified>
</cp:coreProperties>
</file>