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69" w:rsidRPr="00270248" w:rsidRDefault="00A84669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ТЕАТЪР</w:t>
      </w:r>
      <w:r w:rsidRPr="00270248">
        <w:rPr>
          <w:rFonts w:ascii="Arial" w:hAnsi="Arial" w:cs="Arial"/>
          <w:b/>
          <w:lang w:val="bg-BG"/>
        </w:rPr>
        <w:t>”</w:t>
      </w:r>
    </w:p>
    <w:p w:rsidR="00A84669" w:rsidRPr="00270248" w:rsidRDefault="00A84669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84669" w:rsidRPr="000E1712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A84669" w:rsidRPr="000E1712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A84669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A84669" w:rsidRPr="00016C63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A8466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A84669" w:rsidRDefault="00A84669" w:rsidP="00A40A78">
            <w:pPr>
              <w:numPr>
                <w:ilvl w:val="0"/>
                <w:numId w:val="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A84669" w:rsidRDefault="00A84669" w:rsidP="00A40A78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A84669" w:rsidRPr="004337B1" w:rsidRDefault="00A84669" w:rsidP="00A40A78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A84669" w:rsidRPr="008B673B" w:rsidRDefault="00A84669" w:rsidP="00A40A78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A84669" w:rsidRPr="00C10CCA" w:rsidRDefault="00A84669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A84669" w:rsidRPr="00C10CCA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A84669" w:rsidRPr="00C10CCA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A84669" w:rsidRPr="00A40A78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A84669" w:rsidRPr="000879BE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A84669" w:rsidRPr="000879BE" w:rsidRDefault="00A84669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84669" w:rsidRPr="00C10CCA" w:rsidTr="004C5B28">
        <w:trPr>
          <w:cantSplit/>
          <w:trHeight w:val="1967"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A84669" w:rsidRPr="00C10CCA" w:rsidRDefault="00A8466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A84669" w:rsidRPr="00C10CCA" w:rsidRDefault="00A8466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A84669" w:rsidRPr="00C10CCA" w:rsidRDefault="00A8466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A84669" w:rsidRPr="00C10CCA" w:rsidRDefault="00A8466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A84669" w:rsidRPr="00C10CCA" w:rsidRDefault="00A8466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A84669" w:rsidRPr="00C10CCA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A84669" w:rsidRPr="00C10CCA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A84669" w:rsidRPr="00C10CCA" w:rsidRDefault="00A84669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A84669" w:rsidRPr="008B14EA" w:rsidRDefault="00A8466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84669" w:rsidRPr="00C10CCA" w:rsidTr="00AD4219">
        <w:trPr>
          <w:cantSplit/>
          <w:trHeight w:val="890"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84669" w:rsidRPr="00C10CCA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A84669" w:rsidRDefault="00A8466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A84669" w:rsidRDefault="00A8466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A84669" w:rsidRDefault="00A8466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A84669" w:rsidRPr="000879BE" w:rsidRDefault="00A8466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84669" w:rsidRPr="008B14EA" w:rsidRDefault="00A8466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84669" w:rsidRPr="00C10CCA" w:rsidRDefault="00A84669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C10CCA" w:rsidRDefault="00A8466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C10CCA" w:rsidRDefault="00A8466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84669" w:rsidRPr="00C10CCA" w:rsidTr="004C5B28">
        <w:trPr>
          <w:cantSplit/>
          <w:trHeight w:val="1266"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A84669" w:rsidRPr="00C10CCA" w:rsidRDefault="00A84669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A84669" w:rsidRPr="008D1B8A" w:rsidRDefault="00A84669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A84669" w:rsidRPr="00C10CCA" w:rsidTr="006314CA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A84669" w:rsidRPr="00C10CCA" w:rsidRDefault="00A8466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интереса на публиката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A84669" w:rsidRPr="00C10CCA" w:rsidRDefault="00A8466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A84669" w:rsidRPr="008D1B8A" w:rsidRDefault="00A84669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84669" w:rsidRPr="00D10089" w:rsidTr="006314CA">
        <w:trPr>
          <w:cantSplit/>
        </w:trPr>
        <w:tc>
          <w:tcPr>
            <w:tcW w:w="4253" w:type="dxa"/>
          </w:tcPr>
          <w:p w:rsidR="00A84669" w:rsidRDefault="00A8466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A84669" w:rsidRPr="00D10089" w:rsidRDefault="00A84669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A84669" w:rsidRPr="005A4E7E" w:rsidRDefault="00A8466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A84669" w:rsidRPr="00D10089" w:rsidRDefault="00A8466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A84669" w:rsidRPr="008D1B8A" w:rsidRDefault="00A84669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A84669" w:rsidRPr="000879B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8D1B8A" w:rsidRDefault="00A8466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A84669" w:rsidRPr="008D1B8A" w:rsidRDefault="00A84669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A84669" w:rsidRPr="008D1B8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A84669" w:rsidRPr="008D1B8A" w:rsidRDefault="00A84669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A84669" w:rsidRPr="00C10CCA" w:rsidRDefault="00A84669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84669" w:rsidRPr="00C10CCA" w:rsidRDefault="00A8466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A84669" w:rsidRPr="000879BE" w:rsidRDefault="00A84669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A84669" w:rsidRPr="00F8743A" w:rsidRDefault="00A8466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84669" w:rsidRPr="00C10CCA" w:rsidTr="004C5B28">
        <w:trPr>
          <w:cantSplit/>
        </w:trPr>
        <w:tc>
          <w:tcPr>
            <w:tcW w:w="4253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A84669" w:rsidRPr="00C10CCA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A84669" w:rsidRPr="000879BE" w:rsidRDefault="00A84669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A84669" w:rsidRDefault="00A84669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69" w:rsidRPr="006A5196" w:rsidRDefault="00A84669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A84669" w:rsidRPr="000E1712" w:rsidTr="004C5B28">
        <w:tc>
          <w:tcPr>
            <w:tcW w:w="9214" w:type="dxa"/>
            <w:shd w:val="clear" w:color="auto" w:fill="F2F2F2"/>
          </w:tcPr>
          <w:p w:rsidR="00A84669" w:rsidRPr="00B275C7" w:rsidRDefault="00A84669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A84669" w:rsidRPr="000E1712" w:rsidRDefault="00A8466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A84669" w:rsidRPr="000E1712" w:rsidRDefault="00A8466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681EA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A66AB6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A84669" w:rsidRPr="000E1712" w:rsidRDefault="00A8466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84669" w:rsidRPr="000E1712" w:rsidTr="004C5B28">
        <w:tc>
          <w:tcPr>
            <w:tcW w:w="9214" w:type="dxa"/>
          </w:tcPr>
          <w:p w:rsidR="00A84669" w:rsidRPr="000E1712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A84669" w:rsidRPr="000E1712" w:rsidRDefault="00A8466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84669" w:rsidRPr="000E1712" w:rsidTr="004C5B28">
        <w:tc>
          <w:tcPr>
            <w:tcW w:w="9214" w:type="dxa"/>
          </w:tcPr>
          <w:p w:rsidR="00A84669" w:rsidRPr="005158E0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4669" w:rsidRPr="000E1712" w:rsidRDefault="00A8466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84669" w:rsidRPr="000E1712" w:rsidTr="004C5B28">
        <w:tc>
          <w:tcPr>
            <w:tcW w:w="9214" w:type="dxa"/>
          </w:tcPr>
          <w:p w:rsidR="00A84669" w:rsidRPr="005158E0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5158E0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0E1712" w:rsidTr="004C5B28">
        <w:tc>
          <w:tcPr>
            <w:tcW w:w="9214" w:type="dxa"/>
          </w:tcPr>
          <w:p w:rsidR="00A84669" w:rsidRPr="005158E0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A84669" w:rsidRPr="000E1712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0E1712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A84669" w:rsidRPr="00270248" w:rsidRDefault="00A84669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84669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69" w:rsidRDefault="00A84669" w:rsidP="003D3243">
      <w:pPr>
        <w:spacing w:after="0" w:line="240" w:lineRule="auto"/>
      </w:pPr>
      <w:r>
        <w:separator/>
      </w:r>
    </w:p>
  </w:endnote>
  <w:endnote w:type="continuationSeparator" w:id="0">
    <w:p w:rsidR="00A84669" w:rsidRDefault="00A84669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69" w:rsidRDefault="00A8466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669" w:rsidRDefault="00A84669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69" w:rsidRPr="00C40297" w:rsidRDefault="00A8466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A84669" w:rsidRPr="00C40297" w:rsidRDefault="00A84669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69" w:rsidRDefault="00A84669" w:rsidP="003D3243">
      <w:pPr>
        <w:spacing w:after="0" w:line="240" w:lineRule="auto"/>
      </w:pPr>
      <w:r>
        <w:separator/>
      </w:r>
    </w:p>
  </w:footnote>
  <w:footnote w:type="continuationSeparator" w:id="0">
    <w:p w:rsidR="00A84669" w:rsidRDefault="00A84669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69" w:rsidRDefault="00A84669" w:rsidP="00E40FD1">
    <w:pPr>
      <w:ind w:left="-1134" w:right="-448"/>
      <w:jc w:val="center"/>
      <w:rPr>
        <w:lang w:val="bg-BG"/>
      </w:rPr>
    </w:pPr>
    <w:r w:rsidRPr="00AB6E7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A84669" w:rsidRPr="001172C2" w:rsidRDefault="00A84669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A84669" w:rsidRPr="00E40FD1" w:rsidRDefault="00A84669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945</Words>
  <Characters>5390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10</cp:revision>
  <cp:lastPrinted>2016-07-27T08:48:00Z</cp:lastPrinted>
  <dcterms:created xsi:type="dcterms:W3CDTF">2018-08-19T16:53:00Z</dcterms:created>
  <dcterms:modified xsi:type="dcterms:W3CDTF">2019-07-04T07:57:00Z</dcterms:modified>
</cp:coreProperties>
</file>