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5" w:rsidRPr="007D5719" w:rsidRDefault="00BA7015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BA7015" w:rsidRPr="007D5719" w:rsidRDefault="00BA7015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</w:rPr>
        <w:t>Театър</w:t>
      </w:r>
      <w:r w:rsidRPr="007D5719">
        <w:rPr>
          <w:rFonts w:ascii="Arial" w:hAnsi="Arial" w:cs="Arial"/>
          <w:b/>
          <w:lang w:val="bg-BG"/>
        </w:rPr>
        <w:t>”</w:t>
      </w:r>
    </w:p>
    <w:p w:rsidR="00BA7015" w:rsidRPr="007D5719" w:rsidRDefault="00BA7015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BA7015" w:rsidRPr="007D5719" w:rsidRDefault="00BA7015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BA7015" w:rsidRPr="007D5719" w:rsidRDefault="00BA7015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BA7015" w:rsidRPr="007D5719" w:rsidRDefault="00BA7015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BA7015" w:rsidRPr="007D5719" w:rsidTr="005B0F4B">
        <w:tc>
          <w:tcPr>
            <w:tcW w:w="5104" w:type="dxa"/>
            <w:shd w:val="clear" w:color="auto" w:fill="F2F2F2"/>
          </w:tcPr>
          <w:p w:rsidR="00BA7015" w:rsidRPr="007D5719" w:rsidRDefault="00BA7015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BA7015" w:rsidRPr="007D5719" w:rsidRDefault="00BA7015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A7015" w:rsidRPr="007D5719" w:rsidTr="005B0F4B">
        <w:tc>
          <w:tcPr>
            <w:tcW w:w="5104" w:type="dxa"/>
            <w:shd w:val="clear" w:color="auto" w:fill="F2F2F2"/>
          </w:tcPr>
          <w:p w:rsidR="00BA7015" w:rsidRPr="007D5719" w:rsidRDefault="00BA7015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BA7015" w:rsidRPr="007D5719" w:rsidRDefault="00BA7015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A7015" w:rsidRPr="007D5719" w:rsidTr="005B0F4B">
        <w:tc>
          <w:tcPr>
            <w:tcW w:w="5104" w:type="dxa"/>
            <w:shd w:val="clear" w:color="auto" w:fill="F2F2F2"/>
          </w:tcPr>
          <w:p w:rsidR="00BA7015" w:rsidRPr="00205ED4" w:rsidRDefault="00BA7015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BA7015" w:rsidRPr="00205ED4" w:rsidRDefault="00BA7015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15.12.2020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BA7015" w:rsidRPr="007D5719" w:rsidRDefault="00BA7015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BA7015" w:rsidRPr="007D5719" w:rsidTr="005B0F4B">
        <w:tc>
          <w:tcPr>
            <w:tcW w:w="5104" w:type="dxa"/>
            <w:shd w:val="clear" w:color="auto" w:fill="F2F2F2"/>
          </w:tcPr>
          <w:p w:rsidR="00BA7015" w:rsidRPr="00CD00DF" w:rsidRDefault="00BA7015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BA7015" w:rsidRPr="00CD00DF" w:rsidRDefault="00BA7015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BA7015" w:rsidRPr="007D5719" w:rsidTr="005B0F4B">
        <w:tc>
          <w:tcPr>
            <w:tcW w:w="5104" w:type="dxa"/>
            <w:shd w:val="clear" w:color="auto" w:fill="F2F2F2"/>
          </w:tcPr>
          <w:p w:rsidR="00BA7015" w:rsidRPr="00CD00DF" w:rsidRDefault="00BA7015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BA7015" w:rsidRPr="007D5719" w:rsidRDefault="00BA7015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BA7015" w:rsidRPr="007D5719" w:rsidTr="005B0F4B">
        <w:tc>
          <w:tcPr>
            <w:tcW w:w="5104" w:type="dxa"/>
            <w:shd w:val="clear" w:color="auto" w:fill="F2F2F2"/>
          </w:tcPr>
          <w:p w:rsidR="00BA7015" w:rsidRPr="007D5719" w:rsidRDefault="00BA7015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BA7015" w:rsidRPr="007D5719" w:rsidRDefault="00BA7015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A7015" w:rsidRPr="007D5719" w:rsidTr="005B0F4B">
        <w:tc>
          <w:tcPr>
            <w:tcW w:w="5104" w:type="dxa"/>
            <w:shd w:val="clear" w:color="auto" w:fill="D9D9D9"/>
          </w:tcPr>
          <w:p w:rsidR="00BA7015" w:rsidRPr="007D5719" w:rsidRDefault="00BA7015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BA7015" w:rsidRPr="007D5719" w:rsidRDefault="00BA7015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BA7015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BA7015" w:rsidRDefault="00BA7015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BA7015" w:rsidRPr="00FC2E02" w:rsidRDefault="00BA7015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BA7015" w:rsidRPr="007D5719" w:rsidRDefault="00BA7015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BA7015" w:rsidRDefault="00BA7015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BA7015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BA7015" w:rsidRPr="009B2003" w:rsidRDefault="00BA7015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BA7015" w:rsidRPr="009B2003" w:rsidTr="00263911">
        <w:trPr>
          <w:cantSplit/>
        </w:trPr>
        <w:tc>
          <w:tcPr>
            <w:tcW w:w="11483" w:type="dxa"/>
          </w:tcPr>
          <w:p w:rsidR="00BA7015" w:rsidRPr="009B2003" w:rsidRDefault="00BA7015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BA7015" w:rsidRPr="009B2003" w:rsidRDefault="00BA7015" w:rsidP="00905ED5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9B2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BA7015" w:rsidRPr="009B2003" w:rsidRDefault="00BA7015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BA7015" w:rsidRPr="009B2003" w:rsidRDefault="00BA7015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A7015" w:rsidRPr="009B2003" w:rsidTr="00263911">
        <w:trPr>
          <w:cantSplit/>
        </w:trPr>
        <w:tc>
          <w:tcPr>
            <w:tcW w:w="11483" w:type="dxa"/>
          </w:tcPr>
          <w:p w:rsidR="00BA7015" w:rsidRPr="009B2003" w:rsidRDefault="00BA7015" w:rsidP="00752599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замисъл, във връзка с направлението, в което се кандидатства (до 400 думи)</w:t>
            </w:r>
          </w:p>
          <w:p w:rsidR="00BA7015" w:rsidRPr="009B2003" w:rsidRDefault="00BA7015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проектът, каква е връзка му с изискванията на направлението, в което е подаден.</w:t>
            </w:r>
          </w:p>
          <w:p w:rsidR="00BA7015" w:rsidRPr="009B2003" w:rsidRDefault="00BA7015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7015" w:rsidRPr="009B2003" w:rsidRDefault="00BA7015" w:rsidP="00D0116D">
            <w:pPr>
              <w:pStyle w:val="Default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A7015" w:rsidRPr="009B2003" w:rsidTr="00263911">
        <w:trPr>
          <w:cantSplit/>
        </w:trPr>
        <w:tc>
          <w:tcPr>
            <w:tcW w:w="11483" w:type="dxa"/>
          </w:tcPr>
          <w:p w:rsidR="00BA7015" w:rsidRPr="009B2003" w:rsidRDefault="00BA7015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20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г. (до 300 думи)</w:t>
            </w:r>
          </w:p>
          <w:p w:rsidR="00BA7015" w:rsidRPr="009B2003" w:rsidRDefault="00BA7015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</w:rPr>
              <w:t>Посочете как и с какво проектът отговаря на изискванията на специалния приоритет и изискванията на два от основните приоритети</w:t>
            </w:r>
            <w:r w:rsidRPr="009B200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A7015" w:rsidRPr="009B2003" w:rsidRDefault="00BA7015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A7015" w:rsidRPr="009B2003" w:rsidTr="00263911">
        <w:trPr>
          <w:cantSplit/>
        </w:trPr>
        <w:tc>
          <w:tcPr>
            <w:tcW w:w="11483" w:type="dxa"/>
          </w:tcPr>
          <w:p w:rsidR="00BA7015" w:rsidRPr="009B2003" w:rsidRDefault="00BA7015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BA7015" w:rsidRPr="009B2003" w:rsidRDefault="00BA7015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9B2003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BA7015" w:rsidRPr="009B2003" w:rsidRDefault="00BA7015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A7015" w:rsidRPr="009B2003" w:rsidTr="00263911">
        <w:trPr>
          <w:cantSplit/>
        </w:trPr>
        <w:tc>
          <w:tcPr>
            <w:tcW w:w="11483" w:type="dxa"/>
          </w:tcPr>
          <w:p w:rsidR="00BA7015" w:rsidRPr="009B2003" w:rsidRDefault="00BA7015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Дейности и очаквани резултати (без ограничение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броя на думите)</w:t>
            </w:r>
          </w:p>
          <w:p w:rsidR="00BA7015" w:rsidRPr="009B2003" w:rsidRDefault="00BA7015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и очакваните резултати</w:t>
            </w:r>
            <w:r w:rsidRPr="009B2003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9B20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BA7015" w:rsidRPr="009B2003" w:rsidRDefault="00BA7015" w:rsidP="00802A70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Предвижда ли проектът създаване на конкретен творчески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BA7015" w:rsidRPr="009B2003" w:rsidRDefault="00BA7015" w:rsidP="00802A70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BA7015" w:rsidRPr="009B2003" w:rsidTr="00263911">
        <w:trPr>
          <w:cantSplit/>
        </w:trPr>
        <w:tc>
          <w:tcPr>
            <w:tcW w:w="11483" w:type="dxa"/>
          </w:tcPr>
          <w:p w:rsidR="00BA7015" w:rsidRPr="009B2003" w:rsidRDefault="00BA7015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 (до 100 думи)</w:t>
            </w:r>
          </w:p>
          <w:p w:rsidR="00BA7015" w:rsidRPr="009B2003" w:rsidRDefault="00BA7015" w:rsidP="00A20C3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BA7015" w:rsidRPr="009B2003" w:rsidRDefault="00BA7015" w:rsidP="00104336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BA7015" w:rsidRPr="009B2003" w:rsidTr="00263911">
        <w:trPr>
          <w:cantSplit/>
        </w:trPr>
        <w:tc>
          <w:tcPr>
            <w:tcW w:w="11483" w:type="dxa"/>
          </w:tcPr>
          <w:p w:rsidR="00BA7015" w:rsidRPr="009B2003" w:rsidRDefault="00BA7015" w:rsidP="00A5794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Творчески екип на проекта  и участници (до 200 думи)</w:t>
            </w:r>
          </w:p>
          <w:p w:rsidR="00BA7015" w:rsidRPr="009B2003" w:rsidRDefault="00BA7015" w:rsidP="00D86F0F">
            <w:pPr>
              <w:pStyle w:val="MediumShading1-Accent11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BA7015" w:rsidRPr="009B2003" w:rsidRDefault="00BA7015" w:rsidP="00293EE0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A7015" w:rsidRPr="009B2003" w:rsidTr="00263911">
        <w:trPr>
          <w:cantSplit/>
        </w:trPr>
        <w:tc>
          <w:tcPr>
            <w:tcW w:w="11483" w:type="dxa"/>
          </w:tcPr>
          <w:p w:rsidR="00BA7015" w:rsidRPr="009B2003" w:rsidRDefault="00BA7015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BA7015" w:rsidRPr="009B2003" w:rsidRDefault="00BA7015" w:rsidP="005B0F4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към кои групи и публики е насочен проектът.</w:t>
            </w:r>
          </w:p>
          <w:p w:rsidR="00BA7015" w:rsidRPr="009B2003" w:rsidRDefault="00BA7015" w:rsidP="001B42D2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BA7015" w:rsidRPr="009B2003" w:rsidRDefault="00BA7015" w:rsidP="00B34BE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BA7015" w:rsidRPr="009B2003" w:rsidTr="00263911">
        <w:trPr>
          <w:cantSplit/>
        </w:trPr>
        <w:tc>
          <w:tcPr>
            <w:tcW w:w="11483" w:type="dxa"/>
          </w:tcPr>
          <w:p w:rsidR="00BA7015" w:rsidRPr="009B2003" w:rsidRDefault="00BA7015" w:rsidP="00263911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Подход за ангажиране на групите и публиките (до 200 думи)</w:t>
            </w:r>
          </w:p>
          <w:p w:rsidR="00BA7015" w:rsidRPr="009B2003" w:rsidRDefault="00BA7015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Опишете по какъв начин ще подходите към ангажирането на идентифицираните групи и публики. </w:t>
            </w:r>
          </w:p>
          <w:p w:rsidR="00BA7015" w:rsidRPr="009B2003" w:rsidRDefault="00BA7015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A7015" w:rsidRPr="009B2003" w:rsidTr="00263911">
        <w:trPr>
          <w:cantSplit/>
        </w:trPr>
        <w:tc>
          <w:tcPr>
            <w:tcW w:w="11483" w:type="dxa"/>
          </w:tcPr>
          <w:p w:rsidR="00BA7015" w:rsidRPr="009B2003" w:rsidRDefault="00BA7015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BA7015" w:rsidRPr="009B2003" w:rsidRDefault="00BA7015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BA7015" w:rsidRPr="009B2003" w:rsidRDefault="00BA7015" w:rsidP="009C5D4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BA7015" w:rsidRPr="009B2003" w:rsidRDefault="00BA7015" w:rsidP="00E63A35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BA7015" w:rsidRPr="009B2003" w:rsidTr="00263911">
        <w:trPr>
          <w:cantSplit/>
        </w:trPr>
        <w:tc>
          <w:tcPr>
            <w:tcW w:w="11483" w:type="dxa"/>
          </w:tcPr>
          <w:p w:rsidR="00BA7015" w:rsidRPr="009B2003" w:rsidRDefault="00BA7015" w:rsidP="005E470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9B2003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BA7015" w:rsidRPr="009B2003" w:rsidRDefault="00BA7015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BA7015" w:rsidRPr="009B2003" w:rsidRDefault="00BA7015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BA7015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BA7015" w:rsidRPr="009B2003" w:rsidRDefault="00BA7015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BA7015" w:rsidRPr="009B2003" w:rsidTr="00263911">
        <w:trPr>
          <w:cantSplit/>
        </w:trPr>
        <w:tc>
          <w:tcPr>
            <w:tcW w:w="11483" w:type="dxa"/>
          </w:tcPr>
          <w:p w:rsidR="00BA7015" w:rsidRPr="009B2003" w:rsidRDefault="00BA7015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BA7015" w:rsidRPr="009B2003" w:rsidRDefault="00BA7015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отговорности.</w:t>
            </w:r>
          </w:p>
          <w:p w:rsidR="00BA7015" w:rsidRPr="009B2003" w:rsidRDefault="00BA7015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A7015" w:rsidRPr="009B2003" w:rsidTr="00263911">
        <w:trPr>
          <w:cantSplit/>
        </w:trPr>
        <w:tc>
          <w:tcPr>
            <w:tcW w:w="11483" w:type="dxa"/>
          </w:tcPr>
          <w:p w:rsidR="00BA7015" w:rsidRPr="009B2003" w:rsidRDefault="00BA7015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Опит на организацията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BA7015" w:rsidRPr="009B2003" w:rsidRDefault="00BA7015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BA7015" w:rsidRPr="009B2003" w:rsidRDefault="00BA7015" w:rsidP="005C64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A7015" w:rsidRPr="009B2003" w:rsidTr="00263911">
        <w:trPr>
          <w:cantSplit/>
        </w:trPr>
        <w:tc>
          <w:tcPr>
            <w:tcW w:w="11483" w:type="dxa"/>
          </w:tcPr>
          <w:p w:rsidR="00BA7015" w:rsidRPr="009B2003" w:rsidRDefault="00BA7015" w:rsidP="009E5498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34" w:firstLine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BA7015" w:rsidRPr="009B2003" w:rsidRDefault="00BA7015" w:rsidP="00E63A35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има такива) и тяхната роля за реализацията на проекта (в т.ч. медийни). </w:t>
            </w:r>
          </w:p>
          <w:p w:rsidR="00BA7015" w:rsidRPr="009B2003" w:rsidRDefault="00BA7015" w:rsidP="00E63A35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BA7015" w:rsidRPr="007D5719" w:rsidRDefault="00BA7015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BA7015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15" w:rsidRDefault="00BA7015" w:rsidP="003D3243">
      <w:pPr>
        <w:spacing w:after="0" w:line="240" w:lineRule="auto"/>
      </w:pPr>
      <w:r>
        <w:separator/>
      </w:r>
    </w:p>
  </w:endnote>
  <w:endnote w:type="continuationSeparator" w:id="0">
    <w:p w:rsidR="00BA7015" w:rsidRDefault="00BA7015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15" w:rsidRDefault="00BA701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015" w:rsidRDefault="00BA7015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15" w:rsidRPr="00C40297" w:rsidRDefault="00BA701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BA7015" w:rsidRPr="00C40297" w:rsidRDefault="00BA7015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15" w:rsidRDefault="00BA701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A7015" w:rsidRDefault="00BA70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15" w:rsidRDefault="00BA7015" w:rsidP="003D3243">
      <w:pPr>
        <w:spacing w:after="0" w:line="240" w:lineRule="auto"/>
      </w:pPr>
      <w:r>
        <w:separator/>
      </w:r>
    </w:p>
  </w:footnote>
  <w:footnote w:type="continuationSeparator" w:id="0">
    <w:p w:rsidR="00BA7015" w:rsidRDefault="00BA7015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15" w:rsidRDefault="00BA7015" w:rsidP="00402D7C">
    <w:pPr>
      <w:jc w:val="center"/>
      <w:rPr>
        <w:lang w:val="bg-BG"/>
      </w:rPr>
    </w:pPr>
    <w:r w:rsidRPr="00F54491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BA7015" w:rsidRDefault="00BA7015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BA7015" w:rsidRPr="009B6896" w:rsidRDefault="00BA7015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48D9"/>
    <w:rsid w:val="0000540C"/>
    <w:rsid w:val="00005D15"/>
    <w:rsid w:val="00013A72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E79"/>
    <w:rsid w:val="001F73B0"/>
    <w:rsid w:val="0020192B"/>
    <w:rsid w:val="00205ED4"/>
    <w:rsid w:val="002060A3"/>
    <w:rsid w:val="00220C1B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C93"/>
    <w:rsid w:val="00291D7F"/>
    <w:rsid w:val="00293EE0"/>
    <w:rsid w:val="002B2010"/>
    <w:rsid w:val="002B2211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292F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C628A"/>
    <w:rsid w:val="003C78C1"/>
    <w:rsid w:val="003D0C26"/>
    <w:rsid w:val="003D1DF9"/>
    <w:rsid w:val="003D1FF8"/>
    <w:rsid w:val="003D3243"/>
    <w:rsid w:val="003D360F"/>
    <w:rsid w:val="003E3B5E"/>
    <w:rsid w:val="003E660F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442B"/>
    <w:rsid w:val="004C752E"/>
    <w:rsid w:val="004D439B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296E"/>
    <w:rsid w:val="005216F2"/>
    <w:rsid w:val="0052492F"/>
    <w:rsid w:val="00530259"/>
    <w:rsid w:val="00530AC8"/>
    <w:rsid w:val="00533414"/>
    <w:rsid w:val="00534FC7"/>
    <w:rsid w:val="00537C2C"/>
    <w:rsid w:val="00545CE8"/>
    <w:rsid w:val="0055364F"/>
    <w:rsid w:val="0055452F"/>
    <w:rsid w:val="005548A0"/>
    <w:rsid w:val="0056109E"/>
    <w:rsid w:val="00561E4C"/>
    <w:rsid w:val="005702BB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AD0"/>
    <w:rsid w:val="006019AE"/>
    <w:rsid w:val="0060521D"/>
    <w:rsid w:val="0060541A"/>
    <w:rsid w:val="00606C8C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6A61"/>
    <w:rsid w:val="007E6FC7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9138C"/>
    <w:rsid w:val="00991CC4"/>
    <w:rsid w:val="00993CA6"/>
    <w:rsid w:val="00994880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3711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5F11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4BE8"/>
    <w:rsid w:val="00B40DED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4708"/>
    <w:rsid w:val="00BA7015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25C9"/>
    <w:rsid w:val="00F42EAB"/>
    <w:rsid w:val="00F50CB9"/>
    <w:rsid w:val="00F51BA9"/>
    <w:rsid w:val="00F54491"/>
    <w:rsid w:val="00F555D1"/>
    <w:rsid w:val="00F71D26"/>
    <w:rsid w:val="00F720AC"/>
    <w:rsid w:val="00F7791B"/>
    <w:rsid w:val="00F8021F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481</Words>
  <Characters>2742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51</cp:revision>
  <cp:lastPrinted>2017-06-27T09:42:00Z</cp:lastPrinted>
  <dcterms:created xsi:type="dcterms:W3CDTF">2018-08-19T15:35:00Z</dcterms:created>
  <dcterms:modified xsi:type="dcterms:W3CDTF">2019-07-03T13:54:00Z</dcterms:modified>
</cp:coreProperties>
</file>