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15" w:rsidRDefault="000B2A1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068B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“СОФИЯ – ТВОРЧЕСКИ ГРАД НА КИНОТО </w:t>
      </w:r>
    </w:p>
    <w:p w:rsidR="000B2A15" w:rsidRPr="002068B7" w:rsidRDefault="000B2A1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t>(</w:t>
      </w:r>
      <w:r w:rsidRPr="00DB65A3">
        <w:rPr>
          <w:rFonts w:ascii="Arial" w:hAnsi="Arial" w:cs="Arial"/>
          <w:b/>
          <w:sz w:val="20"/>
          <w:szCs w:val="20"/>
          <w:lang w:val="bg-BG"/>
        </w:rPr>
        <w:t>ПОД ЕГИДАТА НА ЮНЕСКО</w:t>
      </w:r>
      <w:r>
        <w:rPr>
          <w:rFonts w:ascii="Arial" w:hAnsi="Arial" w:cs="Arial"/>
          <w:b/>
          <w:sz w:val="20"/>
          <w:szCs w:val="20"/>
          <w:lang w:val="bg-BG"/>
        </w:rPr>
        <w:t>)”</w:t>
      </w:r>
    </w:p>
    <w:p w:rsidR="000B2A15" w:rsidRPr="002752FD" w:rsidRDefault="000B2A15" w:rsidP="00A61FA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0B2A15" w:rsidRPr="00641E0B" w:rsidRDefault="000B2A15" w:rsidP="00A61FA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0B2A15" w:rsidRPr="0084148E" w:rsidRDefault="000B2A15" w:rsidP="00A61FA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0B2A15" w:rsidRPr="0084148E" w:rsidRDefault="000B2A15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юридически лица с нестопанска цел</w:t>
      </w:r>
      <w:r>
        <w:rPr>
          <w:rFonts w:ascii="Arial" w:hAnsi="Arial" w:cs="Arial"/>
          <w:sz w:val="20"/>
          <w:szCs w:val="20"/>
          <w:lang w:val="bg-BG"/>
        </w:rPr>
        <w:t>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B2A15" w:rsidRPr="0084148E" w:rsidRDefault="000B2A15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0B2A15" w:rsidRPr="0084148E" w:rsidRDefault="000B2A15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0B2A15" w:rsidRPr="0084148E" w:rsidRDefault="000B2A15" w:rsidP="00A61FA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0B2A15" w:rsidRPr="00371C72" w:rsidRDefault="000B2A15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0B2A15" w:rsidRPr="00371C72" w:rsidRDefault="000B2A15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371C72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организацията.</w:t>
      </w:r>
    </w:p>
    <w:p w:rsidR="000B2A15" w:rsidRDefault="000B2A15" w:rsidP="00A61FA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0B2A15" w:rsidRPr="00585081" w:rsidRDefault="000B2A15" w:rsidP="00A61FA3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0B2A15" w:rsidRDefault="000B2A15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B2A15" w:rsidRDefault="000B2A15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0B2A15" w:rsidRPr="00641E0B" w:rsidRDefault="000B2A15" w:rsidP="00A61FA3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0B2A15" w:rsidRPr="00267C95" w:rsidRDefault="000B2A15" w:rsidP="00A61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0B2A15" w:rsidRPr="00267C95" w:rsidRDefault="000B2A15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0B2A15" w:rsidRPr="00267C95" w:rsidRDefault="000B2A15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0B2A15" w:rsidRPr="00267C95" w:rsidRDefault="000B2A15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0B2A15" w:rsidRPr="00267C95" w:rsidRDefault="000B2A15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0B2A15" w:rsidRPr="00267C95" w:rsidRDefault="000B2A15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0B2A15" w:rsidRPr="00267C95" w:rsidRDefault="000B2A15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0B2A15" w:rsidRDefault="000B2A15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дминистративни (офис консумативи, режийни и др.) и комуникационни разходи (телефон, интернет, пощенски и куриерски услуги и др.) в размер до 10 % </w:t>
      </w:r>
      <w:r>
        <w:rPr>
          <w:rFonts w:ascii="Arial" w:hAnsi="Arial" w:cs="Arial"/>
          <w:sz w:val="20"/>
          <w:szCs w:val="20"/>
          <w:lang w:val="bg-BG"/>
        </w:rPr>
        <w:t xml:space="preserve">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B2A15" w:rsidRPr="00641E0B" w:rsidRDefault="000B2A15" w:rsidP="00A61FA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0B2A15" w:rsidRPr="00641E0B" w:rsidRDefault="000B2A15" w:rsidP="00A61FA3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0B2A15" w:rsidRDefault="000B2A15" w:rsidP="00A61FA3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F37BA7">
        <w:rPr>
          <w:rFonts w:ascii="Arial" w:hAnsi="Arial" w:cs="Arial"/>
          <w:sz w:val="20"/>
          <w:szCs w:val="20"/>
          <w:lang w:val="bg-BG"/>
        </w:rPr>
        <w:t>нуари 20</w:t>
      </w:r>
      <w:r>
        <w:rPr>
          <w:rFonts w:ascii="Arial" w:hAnsi="Arial" w:cs="Arial"/>
          <w:sz w:val="20"/>
          <w:szCs w:val="20"/>
          <w:lang w:val="bg-BG"/>
        </w:rPr>
        <w:t>20 г. - 15 декември 2020</w:t>
      </w:r>
      <w:r w:rsidRPr="00F37BA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0B2A15" w:rsidRDefault="000B2A15" w:rsidP="00A61FA3">
      <w:pPr>
        <w:spacing w:after="0" w:line="360" w:lineRule="auto"/>
        <w:rPr>
          <w:lang w:val="bg-BG"/>
        </w:rPr>
      </w:pPr>
    </w:p>
    <w:p w:rsidR="000B2A15" w:rsidRPr="00267C95" w:rsidRDefault="000B2A15" w:rsidP="00A61FA3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0B2A1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0B2A1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0B2A15" w:rsidRPr="00371C72" w:rsidRDefault="000B2A15" w:rsidP="00A61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71C72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0B2A15" w:rsidRPr="00371C72" w:rsidSect="00E04974">
      <w:headerReference w:type="default" r:id="rId7"/>
      <w:footerReference w:type="even" r:id="rId8"/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15" w:rsidRDefault="000B2A15" w:rsidP="002940FB">
      <w:pPr>
        <w:spacing w:after="0" w:line="240" w:lineRule="auto"/>
      </w:pPr>
      <w:r>
        <w:separator/>
      </w:r>
    </w:p>
  </w:endnote>
  <w:endnote w:type="continuationSeparator" w:id="0">
    <w:p w:rsidR="000B2A15" w:rsidRDefault="000B2A15" w:rsidP="002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15" w:rsidRDefault="000B2A1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15" w:rsidRDefault="000B2A15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15" w:rsidRPr="00C40297" w:rsidRDefault="000B2A1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0B2A15" w:rsidRPr="00C40297" w:rsidRDefault="000B2A1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15" w:rsidRDefault="000B2A15" w:rsidP="002940FB">
      <w:pPr>
        <w:spacing w:after="0" w:line="240" w:lineRule="auto"/>
      </w:pPr>
      <w:r>
        <w:separator/>
      </w:r>
    </w:p>
  </w:footnote>
  <w:footnote w:type="continuationSeparator" w:id="0">
    <w:p w:rsidR="000B2A15" w:rsidRDefault="000B2A15" w:rsidP="0029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15" w:rsidRDefault="000B2A15" w:rsidP="009B6896">
    <w:pPr>
      <w:jc w:val="center"/>
      <w:rPr>
        <w:lang w:val="bg-BG"/>
      </w:rPr>
    </w:pPr>
    <w:r w:rsidRPr="000105D6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0B2A15" w:rsidRDefault="000B2A1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0B2A15" w:rsidRPr="009B6896" w:rsidRDefault="000B2A1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24"/>
    <w:rsid w:val="000105D6"/>
    <w:rsid w:val="000A4ECE"/>
    <w:rsid w:val="000B2A15"/>
    <w:rsid w:val="000C6214"/>
    <w:rsid w:val="001631C7"/>
    <w:rsid w:val="0017793F"/>
    <w:rsid w:val="0019519A"/>
    <w:rsid w:val="002068B7"/>
    <w:rsid w:val="00217DDC"/>
    <w:rsid w:val="00221755"/>
    <w:rsid w:val="00230D67"/>
    <w:rsid w:val="00267C95"/>
    <w:rsid w:val="002752FD"/>
    <w:rsid w:val="002940FB"/>
    <w:rsid w:val="002A7AFF"/>
    <w:rsid w:val="002E612D"/>
    <w:rsid w:val="00303B6A"/>
    <w:rsid w:val="00331DB0"/>
    <w:rsid w:val="003604CA"/>
    <w:rsid w:val="00371C72"/>
    <w:rsid w:val="00371E56"/>
    <w:rsid w:val="003872C3"/>
    <w:rsid w:val="0041572C"/>
    <w:rsid w:val="00453D7B"/>
    <w:rsid w:val="00484C31"/>
    <w:rsid w:val="00491E7F"/>
    <w:rsid w:val="004A0C61"/>
    <w:rsid w:val="004B3DE8"/>
    <w:rsid w:val="004D7BDF"/>
    <w:rsid w:val="00585081"/>
    <w:rsid w:val="005C306F"/>
    <w:rsid w:val="005F696D"/>
    <w:rsid w:val="00600371"/>
    <w:rsid w:val="00641E0B"/>
    <w:rsid w:val="006B6A31"/>
    <w:rsid w:val="006C1A1B"/>
    <w:rsid w:val="006F0EF7"/>
    <w:rsid w:val="0072362B"/>
    <w:rsid w:val="007E76DE"/>
    <w:rsid w:val="0084148E"/>
    <w:rsid w:val="00913905"/>
    <w:rsid w:val="0095774E"/>
    <w:rsid w:val="00965A33"/>
    <w:rsid w:val="009B6896"/>
    <w:rsid w:val="009C74C9"/>
    <w:rsid w:val="00A166AF"/>
    <w:rsid w:val="00A61FA3"/>
    <w:rsid w:val="00A73260"/>
    <w:rsid w:val="00B253F2"/>
    <w:rsid w:val="00C05204"/>
    <w:rsid w:val="00C12F29"/>
    <w:rsid w:val="00C14070"/>
    <w:rsid w:val="00C40297"/>
    <w:rsid w:val="00C50245"/>
    <w:rsid w:val="00C62110"/>
    <w:rsid w:val="00C732B3"/>
    <w:rsid w:val="00D15007"/>
    <w:rsid w:val="00D164C0"/>
    <w:rsid w:val="00DB65A3"/>
    <w:rsid w:val="00E04974"/>
    <w:rsid w:val="00EC60CD"/>
    <w:rsid w:val="00F30320"/>
    <w:rsid w:val="00F37BA7"/>
    <w:rsid w:val="00F37E24"/>
    <w:rsid w:val="00F422A4"/>
    <w:rsid w:val="00F7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lang w:val="en-US" w:eastAsia="en-US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359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4</cp:revision>
  <dcterms:created xsi:type="dcterms:W3CDTF">2018-08-11T19:57:00Z</dcterms:created>
  <dcterms:modified xsi:type="dcterms:W3CDTF">2019-07-03T14:16:00Z</dcterms:modified>
</cp:coreProperties>
</file>