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76" w:rsidRPr="00096CD8" w:rsidRDefault="008F7A76" w:rsidP="005012B2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НЕОБХОДИМИ ДОКУМЕНТИ ЗА КАНДИДАТСТВАНЕ</w:t>
      </w:r>
      <w:r w:rsidRPr="00B9439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 xml:space="preserve">ПО </w:t>
      </w:r>
      <w:r w:rsidRPr="005012B2">
        <w:rPr>
          <w:rFonts w:ascii="Arial" w:hAnsi="Arial" w:cs="Arial"/>
          <w:b/>
          <w:sz w:val="20"/>
          <w:szCs w:val="20"/>
          <w:lang w:val="bg-BG"/>
        </w:rPr>
        <w:t>НАПРАВЛЕНИЕ „СОФИЯ – ТВОРЧЕСКИ ГРАД НА КИНОТО (ПОД ЕГ</w:t>
      </w:r>
      <w:r>
        <w:rPr>
          <w:rFonts w:ascii="Arial" w:hAnsi="Arial" w:cs="Arial"/>
          <w:b/>
          <w:sz w:val="20"/>
          <w:szCs w:val="20"/>
          <w:lang w:val="bg-BG"/>
        </w:rPr>
        <w:t>ИДАТА НА ЮНЕСКО)”</w:t>
      </w:r>
      <w:r>
        <w:rPr>
          <w:rFonts w:ascii="Arial" w:hAnsi="Arial" w:cs="Arial"/>
          <w:b/>
          <w:sz w:val="20"/>
          <w:szCs w:val="20"/>
        </w:rPr>
        <w:t>:</w:t>
      </w:r>
    </w:p>
    <w:p w:rsidR="008F7A76" w:rsidRDefault="008F7A76" w:rsidP="00620FA1">
      <w:pPr>
        <w:pStyle w:val="MediumShading1-Accent11"/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  <w:sz w:val="20"/>
          <w:szCs w:val="20"/>
          <w:lang w:val="bg-BG"/>
        </w:rPr>
      </w:pPr>
      <w:r>
        <w:rPr>
          <w:rFonts w:ascii="Arial" w:hAnsi="Arial" w:cs="Arial"/>
          <w:b/>
          <w:sz w:val="20"/>
          <w:szCs w:val="20"/>
          <w:lang w:val="bg-BG"/>
        </w:rPr>
        <w:t>Посочените по-долу документи, се прикачват в електронната система.</w:t>
      </w:r>
    </w:p>
    <w:p w:rsidR="008F7A76" w:rsidRPr="00641E0B" w:rsidRDefault="008F7A76" w:rsidP="007A4CF3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проект – прикачва се като документ в </w:t>
      </w:r>
      <w:r>
        <w:rPr>
          <w:rFonts w:ascii="Arial" w:hAnsi="Arial" w:cs="Arial"/>
          <w:sz w:val="20"/>
          <w:szCs w:val="20"/>
        </w:rPr>
        <w:t>word.</w:t>
      </w:r>
    </w:p>
    <w:p w:rsidR="008F7A76" w:rsidRPr="0014314A" w:rsidRDefault="008F7A76" w:rsidP="0014314A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бюджет – прикачва се в </w:t>
      </w:r>
      <w:r>
        <w:rPr>
          <w:rFonts w:ascii="Arial" w:hAnsi="Arial" w:cs="Arial"/>
          <w:sz w:val="20"/>
          <w:szCs w:val="20"/>
        </w:rPr>
        <w:t>excel</w:t>
      </w:r>
      <w:r>
        <w:rPr>
          <w:rFonts w:ascii="Arial" w:hAnsi="Arial" w:cs="Arial"/>
          <w:sz w:val="20"/>
          <w:szCs w:val="20"/>
          <w:lang w:val="bg-BG"/>
        </w:rPr>
        <w:t xml:space="preserve">, а също така и подписан и подпечатан и сканиран като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 </w:t>
      </w:r>
    </w:p>
    <w:p w:rsidR="008F7A76" w:rsidRPr="0014314A" w:rsidRDefault="008F7A76" w:rsidP="0014314A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Обосновка на бюджета – прикачва се като документ в </w:t>
      </w:r>
      <w:r>
        <w:rPr>
          <w:rFonts w:ascii="Arial" w:hAnsi="Arial" w:cs="Arial"/>
          <w:sz w:val="20"/>
          <w:szCs w:val="20"/>
        </w:rPr>
        <w:t xml:space="preserve">word. </w:t>
      </w:r>
      <w:r>
        <w:rPr>
          <w:rFonts w:ascii="Arial" w:hAnsi="Arial" w:cs="Arial"/>
          <w:sz w:val="20"/>
          <w:szCs w:val="20"/>
          <w:lang w:val="bg-BG"/>
        </w:rPr>
        <w:t>Документът се изготвя от кандидата, без стандартна бланка.</w:t>
      </w:r>
    </w:p>
    <w:p w:rsidR="008F7A76" w:rsidRPr="0014314A" w:rsidRDefault="008F7A76" w:rsidP="0014314A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 w:rsidRPr="0014314A">
        <w:rPr>
          <w:rFonts w:ascii="Arial" w:hAnsi="Arial" w:cs="Arial"/>
          <w:sz w:val="20"/>
          <w:szCs w:val="20"/>
          <w:lang w:val="bg-BG"/>
        </w:rPr>
        <w:t>Актуално състояние или друг документ за доказване на юридическия статут – ако е приложимо;</w:t>
      </w:r>
    </w:p>
    <w:p w:rsidR="008F7A76" w:rsidRPr="00641E0B" w:rsidRDefault="008F7A76" w:rsidP="007A4CF3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2C45C6">
        <w:rPr>
          <w:rFonts w:ascii="Arial" w:hAnsi="Arial" w:cs="Arial"/>
          <w:sz w:val="20"/>
          <w:szCs w:val="20"/>
          <w:lang w:val="bg-BG"/>
        </w:rPr>
        <w:t>График на дейностите по проекта</w:t>
      </w:r>
      <w:r>
        <w:rPr>
          <w:rFonts w:ascii="Arial" w:hAnsi="Arial" w:cs="Arial"/>
          <w:sz w:val="20"/>
          <w:szCs w:val="20"/>
          <w:lang w:val="bg-BG"/>
        </w:rPr>
        <w:t xml:space="preserve"> –попълва се в бланката в секция „Бланки, формуляри и образци“ или в собствена бланка на кандидата.</w:t>
      </w:r>
    </w:p>
    <w:p w:rsidR="008F7A76" w:rsidRPr="00641E0B" w:rsidRDefault="008F7A76" w:rsidP="007A4CF3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Автобиография на ръководителя на проекта и ключовите фигури в екипа за реализация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 xml:space="preserve">word </w:t>
      </w:r>
      <w:r>
        <w:rPr>
          <w:rFonts w:ascii="Arial" w:hAnsi="Arial" w:cs="Arial"/>
          <w:sz w:val="20"/>
          <w:szCs w:val="20"/>
          <w:lang w:val="bg-BG"/>
        </w:rPr>
        <w:t>или</w:t>
      </w:r>
      <w:r>
        <w:rPr>
          <w:rFonts w:ascii="Arial" w:hAnsi="Arial" w:cs="Arial"/>
          <w:sz w:val="20"/>
          <w:szCs w:val="20"/>
        </w:rPr>
        <w:t xml:space="preserve"> pdf </w:t>
      </w:r>
      <w:r>
        <w:rPr>
          <w:rFonts w:ascii="Arial" w:hAnsi="Arial" w:cs="Arial"/>
          <w:sz w:val="20"/>
          <w:szCs w:val="20"/>
          <w:lang w:val="bg-BG"/>
        </w:rPr>
        <w:t>файл</w:t>
      </w:r>
      <w:r>
        <w:rPr>
          <w:rFonts w:ascii="Arial" w:hAnsi="Arial" w:cs="Arial"/>
          <w:sz w:val="20"/>
          <w:szCs w:val="20"/>
        </w:rPr>
        <w:t>.</w:t>
      </w:r>
    </w:p>
    <w:p w:rsidR="008F7A76" w:rsidRPr="00F21AB6" w:rsidRDefault="008F7A76" w:rsidP="00F21AB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Препоръка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bg-BG"/>
        </w:rPr>
        <w:t>за проекта от вън</w:t>
      </w:r>
      <w:r>
        <w:rPr>
          <w:rFonts w:ascii="Arial" w:hAnsi="Arial" w:cs="Arial"/>
          <w:sz w:val="20"/>
          <w:szCs w:val="20"/>
          <w:lang w:val="bg-BG"/>
        </w:rPr>
        <w:t xml:space="preserve">шен за организацията авторитет. </w:t>
      </w:r>
      <w:r w:rsidRPr="00C16C1D">
        <w:rPr>
          <w:rFonts w:ascii="Arial" w:hAnsi="Arial" w:cs="Arial"/>
          <w:i/>
          <w:sz w:val="20"/>
          <w:szCs w:val="20"/>
          <w:lang w:val="bg-BG"/>
        </w:rPr>
        <w:t>Препоръката следва да съдържа информация и оценка за проекта, кандидата и евентуалния принос на проекта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8F7A76" w:rsidRPr="00641E0B" w:rsidRDefault="008F7A76" w:rsidP="007A4CF3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Писмо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(писм</w:t>
      </w:r>
      <w:r w:rsidRPr="009D0658">
        <w:rPr>
          <w:rFonts w:ascii="Arial" w:hAnsi="Arial" w:cs="Arial"/>
          <w:sz w:val="20"/>
          <w:szCs w:val="20"/>
          <w:lang w:val="bg-BG"/>
        </w:rPr>
        <w:t>а</w:t>
      </w:r>
      <w:r w:rsidRPr="009D0658">
        <w:rPr>
          <w:rFonts w:ascii="Arial" w:hAnsi="Arial" w:cs="Arial"/>
          <w:sz w:val="20"/>
          <w:szCs w:val="20"/>
          <w:lang w:val="ru-RU"/>
        </w:rPr>
        <w:t>)</w:t>
      </w:r>
      <w:r w:rsidRPr="009D0658">
        <w:rPr>
          <w:rFonts w:ascii="Arial" w:hAnsi="Arial" w:cs="Arial"/>
          <w:sz w:val="20"/>
          <w:szCs w:val="20"/>
          <w:lang w:val="bg-BG"/>
        </w:rPr>
        <w:t xml:space="preserve"> за партньорство от партньорите по проекта за ангажимента им в изпълнението на проекта</w:t>
      </w:r>
      <w:r w:rsidRPr="005C5CD3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ru-RU"/>
        </w:rPr>
        <w:t>– ако е приложимо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8F7A76" w:rsidRPr="00641E0B" w:rsidRDefault="008F7A76" w:rsidP="007A4CF3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 xml:space="preserve">Потвърдително писмо (писма) за осигуряване на зала/и </w:t>
      </w:r>
      <w:r w:rsidRPr="009D0658">
        <w:rPr>
          <w:rFonts w:ascii="Arial" w:hAnsi="Arial" w:cs="Arial"/>
          <w:sz w:val="20"/>
          <w:szCs w:val="20"/>
          <w:lang w:val="ru-RU"/>
        </w:rPr>
        <w:t>(</w:t>
      </w:r>
      <w:r w:rsidRPr="009D0658">
        <w:rPr>
          <w:rFonts w:ascii="Arial" w:hAnsi="Arial" w:cs="Arial"/>
          <w:sz w:val="20"/>
          <w:szCs w:val="20"/>
          <w:lang w:val="bg-BG"/>
        </w:rPr>
        <w:t>пространства</w:t>
      </w:r>
      <w:r w:rsidRPr="009D0658">
        <w:rPr>
          <w:rFonts w:ascii="Arial" w:hAnsi="Arial" w:cs="Arial"/>
          <w:sz w:val="20"/>
          <w:szCs w:val="20"/>
          <w:lang w:val="ru-RU"/>
        </w:rPr>
        <w:t>) за реализиране на проекта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8F7A76" w:rsidRPr="005C035B" w:rsidRDefault="008F7A76" w:rsidP="004876F3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5C035B">
        <w:rPr>
          <w:rFonts w:ascii="Arial" w:hAnsi="Arial" w:cs="Arial"/>
          <w:sz w:val="20"/>
          <w:szCs w:val="20"/>
          <w:lang w:val="bg-BG"/>
        </w:rPr>
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</w:r>
      <w:r>
        <w:rPr>
          <w:rFonts w:ascii="Arial" w:hAnsi="Arial" w:cs="Arial"/>
          <w:sz w:val="20"/>
          <w:szCs w:val="20"/>
          <w:lang w:val="bg-BG"/>
        </w:rPr>
        <w:t>д</w:t>
      </w:r>
      <w:r w:rsidRPr="005C035B">
        <w:rPr>
          <w:rFonts w:ascii="Arial" w:hAnsi="Arial" w:cs="Arial"/>
          <w:sz w:val="20"/>
          <w:szCs w:val="20"/>
          <w:lang w:val="bg-BG"/>
        </w:rPr>
        <w:t>р.)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представят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8F7A76" w:rsidRPr="004876F3" w:rsidRDefault="008F7A76" w:rsidP="004876F3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21AB6">
        <w:rPr>
          <w:rFonts w:ascii="Arial" w:hAnsi="Arial" w:cs="Arial"/>
          <w:sz w:val="20"/>
          <w:szCs w:val="20"/>
          <w:lang w:val="bg-BG"/>
        </w:rPr>
        <w:t xml:space="preserve">Декларация за авторски и сродни права – </w:t>
      </w:r>
      <w:r>
        <w:rPr>
          <w:rFonts w:ascii="Arial" w:hAnsi="Arial" w:cs="Arial"/>
          <w:sz w:val="20"/>
          <w:szCs w:val="20"/>
          <w:lang w:val="bg-BG"/>
        </w:rPr>
        <w:t xml:space="preserve">образец №1 – представят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</w:t>
      </w:r>
    </w:p>
    <w:p w:rsidR="008F7A76" w:rsidRPr="004876F3" w:rsidRDefault="008F7A76" w:rsidP="005C5CD3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4876F3">
        <w:rPr>
          <w:rFonts w:ascii="Arial" w:hAnsi="Arial" w:cs="Arial"/>
          <w:sz w:val="20"/>
          <w:szCs w:val="20"/>
          <w:lang w:val="bg-BG"/>
        </w:rPr>
        <w:t xml:space="preserve">Декларация за достоверност на приложената и попълнена информация </w:t>
      </w:r>
      <w:r w:rsidRPr="00F21AB6">
        <w:rPr>
          <w:rFonts w:ascii="Arial" w:hAnsi="Arial" w:cs="Arial"/>
          <w:sz w:val="20"/>
          <w:szCs w:val="20"/>
          <w:lang w:val="bg-BG"/>
        </w:rPr>
        <w:t>–</w:t>
      </w:r>
      <w:r w:rsidRPr="004876F3">
        <w:rPr>
          <w:rFonts w:ascii="Arial" w:hAnsi="Arial" w:cs="Arial"/>
          <w:sz w:val="20"/>
          <w:szCs w:val="20"/>
          <w:lang w:val="bg-BG"/>
        </w:rPr>
        <w:t xml:space="preserve"> образец №2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представят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</w:t>
      </w:r>
    </w:p>
    <w:p w:rsidR="008F7A76" w:rsidRPr="004876F3" w:rsidRDefault="008F7A76" w:rsidP="007A4CF3">
      <w:pPr>
        <w:pStyle w:val="MediumShading1-Accent11"/>
        <w:numPr>
          <w:ilvl w:val="0"/>
          <w:numId w:val="1"/>
        </w:numPr>
        <w:tabs>
          <w:tab w:val="left" w:pos="284"/>
        </w:tabs>
        <w:spacing w:after="240"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4876F3">
        <w:rPr>
          <w:rFonts w:ascii="Arial" w:hAnsi="Arial" w:cs="Arial"/>
          <w:sz w:val="20"/>
          <w:szCs w:val="20"/>
          <w:lang w:val="bg-BG"/>
        </w:rPr>
        <w:t>Декларация за информи</w:t>
      </w:r>
      <w:r>
        <w:rPr>
          <w:rFonts w:ascii="Arial" w:hAnsi="Arial" w:cs="Arial"/>
          <w:sz w:val="20"/>
          <w:szCs w:val="20"/>
          <w:lang w:val="bg-BG"/>
        </w:rPr>
        <w:t xml:space="preserve">раност и съгласие за участие – образец №3 – представят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</w:t>
      </w:r>
    </w:p>
    <w:p w:rsidR="008F7A76" w:rsidRDefault="008F7A76" w:rsidP="00C949F7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  <w:bookmarkStart w:id="0" w:name="_GoBack"/>
      <w:bookmarkEnd w:id="0"/>
      <w:r w:rsidRPr="00FE6313">
        <w:rPr>
          <w:rFonts w:ascii="Arial" w:hAnsi="Arial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</w:t>
      </w:r>
      <w:r>
        <w:rPr>
          <w:rFonts w:ascii="Arial" w:hAnsi="Arial" w:cs="Arial"/>
          <w:b/>
          <w:sz w:val="20"/>
          <w:szCs w:val="20"/>
          <w:lang w:val="bg-BG"/>
        </w:rPr>
        <w:t>асно чл.29, ал.3,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ал.</w:t>
      </w:r>
      <w:r>
        <w:rPr>
          <w:rFonts w:ascii="Arial" w:hAnsi="Arial" w:cs="Arial"/>
          <w:b/>
          <w:sz w:val="20"/>
          <w:szCs w:val="20"/>
          <w:lang w:val="bg-BG"/>
        </w:rPr>
        <w:t>4 и ал.5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от Правилата за работата на Столична програма „Култура”, се изисква представянето на следните документи:</w:t>
      </w:r>
    </w:p>
    <w:p w:rsidR="008F7A76" w:rsidRPr="00FE6313" w:rsidRDefault="008F7A76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E6313">
        <w:rPr>
          <w:rFonts w:ascii="Arial" w:hAnsi="Arial" w:cs="Arial"/>
          <w:sz w:val="20"/>
          <w:szCs w:val="20"/>
          <w:lang w:val="bg-BG"/>
        </w:rPr>
        <w:t>Актуализирано проектно предложение и бюджет, съгласно препоръките на оценителите (ако е приложимо);</w:t>
      </w:r>
    </w:p>
    <w:p w:rsidR="008F7A76" w:rsidRPr="00FE6313" w:rsidRDefault="008F7A76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E6313">
        <w:rPr>
          <w:rFonts w:ascii="Arial" w:hAnsi="Arial" w:cs="Arial"/>
          <w:sz w:val="20"/>
          <w:szCs w:val="20"/>
          <w:lang w:val="bg-BG"/>
        </w:rPr>
        <w:t>Удостоверение за наличието или липсата на задължения към държавата;</w:t>
      </w:r>
    </w:p>
    <w:p w:rsidR="008F7A76" w:rsidRPr="00161CFA" w:rsidRDefault="008F7A76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161CFA">
        <w:rPr>
          <w:rFonts w:ascii="Arial" w:hAnsi="Arial" w:cs="Arial"/>
          <w:color w:val="000000"/>
          <w:sz w:val="20"/>
          <w:szCs w:val="20"/>
          <w:lang w:val="bg-BG"/>
        </w:rPr>
        <w:t>Свидетелство за съдимост за управляващия (управляващите) кандидатстващата организация;</w:t>
      </w:r>
    </w:p>
    <w:p w:rsidR="008F7A76" w:rsidRPr="005D1026" w:rsidRDefault="008F7A76" w:rsidP="005D1026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lang w:val="ru-RU"/>
        </w:rPr>
      </w:pPr>
      <w:r w:rsidRPr="005D1026">
        <w:rPr>
          <w:rFonts w:ascii="Arial" w:hAnsi="Arial" w:cs="Arial"/>
          <w:sz w:val="20"/>
          <w:szCs w:val="20"/>
          <w:lang w:val="bg-BG"/>
        </w:rPr>
        <w:t xml:space="preserve">Документ, удостоверяващ банковата сметка на </w:t>
      </w:r>
      <w:r w:rsidRPr="005D1026">
        <w:rPr>
          <w:rFonts w:ascii="Arial" w:eastAsia="Times-Roman" w:hAnsi="Arial" w:cs="Arial"/>
          <w:sz w:val="20"/>
          <w:szCs w:val="20"/>
          <w:lang w:val="bg-BG"/>
        </w:rPr>
        <w:t>кандидатстващото юридическо лице.</w:t>
      </w:r>
    </w:p>
    <w:sectPr w:rsidR="008F7A76" w:rsidRPr="005D1026" w:rsidSect="005D1026">
      <w:headerReference w:type="default" r:id="rId7"/>
      <w:footerReference w:type="even" r:id="rId8"/>
      <w:footerReference w:type="default" r:id="rId9"/>
      <w:pgSz w:w="12240" w:h="15840"/>
      <w:pgMar w:top="1440" w:right="758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A76" w:rsidRDefault="008F7A76">
      <w:pPr>
        <w:spacing w:after="0" w:line="240" w:lineRule="auto"/>
      </w:pPr>
      <w:r>
        <w:separator/>
      </w:r>
    </w:p>
  </w:endnote>
  <w:endnote w:type="continuationSeparator" w:id="0">
    <w:p w:rsidR="008F7A76" w:rsidRDefault="008F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76" w:rsidRDefault="008F7A76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A76" w:rsidRDefault="008F7A76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76" w:rsidRPr="00C40297" w:rsidRDefault="008F7A76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A76" w:rsidRDefault="008F7A76">
      <w:pPr>
        <w:spacing w:after="0" w:line="240" w:lineRule="auto"/>
      </w:pPr>
      <w:r>
        <w:separator/>
      </w:r>
    </w:p>
  </w:footnote>
  <w:footnote w:type="continuationSeparator" w:id="0">
    <w:p w:rsidR="008F7A76" w:rsidRDefault="008F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76" w:rsidRDefault="008F7A76" w:rsidP="009B6896">
    <w:pPr>
      <w:jc w:val="center"/>
      <w:rPr>
        <w:lang w:val="bg-BG"/>
      </w:rPr>
    </w:pPr>
    <w:r w:rsidRPr="002C5732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8F7A76" w:rsidRDefault="008F7A76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8F7A76" w:rsidRPr="009B6896" w:rsidRDefault="008F7A76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CF3"/>
    <w:rsid w:val="0000047D"/>
    <w:rsid w:val="000476E2"/>
    <w:rsid w:val="00051B58"/>
    <w:rsid w:val="00096CD8"/>
    <w:rsid w:val="000F13E7"/>
    <w:rsid w:val="0014314A"/>
    <w:rsid w:val="00145B9A"/>
    <w:rsid w:val="001512C7"/>
    <w:rsid w:val="00161CFA"/>
    <w:rsid w:val="001C3991"/>
    <w:rsid w:val="001E44C2"/>
    <w:rsid w:val="00203C44"/>
    <w:rsid w:val="00203FFB"/>
    <w:rsid w:val="002C45C6"/>
    <w:rsid w:val="002C5732"/>
    <w:rsid w:val="002F4093"/>
    <w:rsid w:val="002F50E8"/>
    <w:rsid w:val="00320915"/>
    <w:rsid w:val="00367569"/>
    <w:rsid w:val="003C3874"/>
    <w:rsid w:val="00400373"/>
    <w:rsid w:val="00406D6D"/>
    <w:rsid w:val="00434124"/>
    <w:rsid w:val="00482545"/>
    <w:rsid w:val="004876F3"/>
    <w:rsid w:val="004E6756"/>
    <w:rsid w:val="005012B2"/>
    <w:rsid w:val="005158E0"/>
    <w:rsid w:val="00521DCF"/>
    <w:rsid w:val="005431AE"/>
    <w:rsid w:val="0054671F"/>
    <w:rsid w:val="005C035B"/>
    <w:rsid w:val="005C0742"/>
    <w:rsid w:val="005C5CD3"/>
    <w:rsid w:val="005C766D"/>
    <w:rsid w:val="005D1026"/>
    <w:rsid w:val="00620FA1"/>
    <w:rsid w:val="00641E0B"/>
    <w:rsid w:val="0064396B"/>
    <w:rsid w:val="00682F8C"/>
    <w:rsid w:val="006B6E92"/>
    <w:rsid w:val="006C1A1B"/>
    <w:rsid w:val="00722955"/>
    <w:rsid w:val="00774E3F"/>
    <w:rsid w:val="007A4CF3"/>
    <w:rsid w:val="0089293B"/>
    <w:rsid w:val="008F7A76"/>
    <w:rsid w:val="009008D8"/>
    <w:rsid w:val="00905474"/>
    <w:rsid w:val="00913905"/>
    <w:rsid w:val="009372B5"/>
    <w:rsid w:val="009B6896"/>
    <w:rsid w:val="009D0658"/>
    <w:rsid w:val="00A00235"/>
    <w:rsid w:val="00A420C2"/>
    <w:rsid w:val="00A53EBF"/>
    <w:rsid w:val="00A74659"/>
    <w:rsid w:val="00AB0FCE"/>
    <w:rsid w:val="00AE43B8"/>
    <w:rsid w:val="00AE6460"/>
    <w:rsid w:val="00B376AD"/>
    <w:rsid w:val="00B9439A"/>
    <w:rsid w:val="00BA767D"/>
    <w:rsid w:val="00BA7E47"/>
    <w:rsid w:val="00BB603B"/>
    <w:rsid w:val="00BE75DA"/>
    <w:rsid w:val="00C126C1"/>
    <w:rsid w:val="00C16C1D"/>
    <w:rsid w:val="00C40297"/>
    <w:rsid w:val="00C456D6"/>
    <w:rsid w:val="00C729B2"/>
    <w:rsid w:val="00C732B3"/>
    <w:rsid w:val="00C949F7"/>
    <w:rsid w:val="00CB0AC0"/>
    <w:rsid w:val="00D363D5"/>
    <w:rsid w:val="00D53F39"/>
    <w:rsid w:val="00DB1CD5"/>
    <w:rsid w:val="00DC2D38"/>
    <w:rsid w:val="00DC703B"/>
    <w:rsid w:val="00DE5400"/>
    <w:rsid w:val="00E04974"/>
    <w:rsid w:val="00E356EF"/>
    <w:rsid w:val="00EA1293"/>
    <w:rsid w:val="00EB67BF"/>
    <w:rsid w:val="00EB7BCF"/>
    <w:rsid w:val="00EC60CD"/>
    <w:rsid w:val="00F10A6F"/>
    <w:rsid w:val="00F21AB6"/>
    <w:rsid w:val="00F44790"/>
    <w:rsid w:val="00FC182F"/>
    <w:rsid w:val="00FC535C"/>
    <w:rsid w:val="00FE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F3"/>
    <w:pPr>
      <w:spacing w:after="200" w:line="276" w:lineRule="auto"/>
    </w:pPr>
    <w:rPr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CF3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7A4CF3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7A4CF3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7A4CF3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4CF3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7A4CF3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A4CF3"/>
    <w:rPr>
      <w:rFonts w:cs="Times New Roman"/>
    </w:rPr>
  </w:style>
  <w:style w:type="paragraph" w:customStyle="1" w:styleId="MediumGrid23">
    <w:name w:val="Medium Grid 23"/>
    <w:uiPriority w:val="99"/>
    <w:rsid w:val="007A4CF3"/>
    <w:rPr>
      <w:lang w:val="en-US" w:eastAsia="en-US"/>
    </w:rPr>
  </w:style>
  <w:style w:type="paragraph" w:customStyle="1" w:styleId="Normal1">
    <w:name w:val="Normal1"/>
    <w:uiPriority w:val="99"/>
    <w:rsid w:val="007A4CF3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7A4CF3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4CF3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CF3"/>
    <w:rPr>
      <w:rFonts w:ascii="Tahoma" w:hAnsi="Tahoma" w:cs="Times New Roman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4876F3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76F3"/>
    <w:rPr>
      <w:rFonts w:cs="Times New Roman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350</Words>
  <Characters>2001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IZaneva</cp:lastModifiedBy>
  <cp:revision>7</cp:revision>
  <cp:lastPrinted>2016-07-27T08:48:00Z</cp:lastPrinted>
  <dcterms:created xsi:type="dcterms:W3CDTF">2018-10-04T11:43:00Z</dcterms:created>
  <dcterms:modified xsi:type="dcterms:W3CDTF">2019-07-03T14:09:00Z</dcterms:modified>
</cp:coreProperties>
</file>