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62" w:rsidRPr="00270248" w:rsidRDefault="002C4A62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>КРИТЕРИИ ЗА ОЦЕНКА НА ПРОЕКТНИ ПРЕДЛОЖЕНИЯ В НАПРАВЛЕНИЕ „</w:t>
      </w:r>
      <w:r>
        <w:rPr>
          <w:rFonts w:ascii="Arial" w:hAnsi="Arial" w:cs="Arial"/>
          <w:b/>
        </w:rPr>
        <w:t xml:space="preserve">СОФИЯ – ТВОРЧЕСКИ </w:t>
      </w:r>
      <w:r>
        <w:rPr>
          <w:rFonts w:ascii="Arial" w:hAnsi="Arial" w:cs="Arial"/>
          <w:b/>
          <w:lang w:val="bg-BG"/>
        </w:rPr>
        <w:t>ГРАД НА КИНОТО (ПОД ЕГИДАТА НА ЮНЕСКО)</w:t>
      </w:r>
      <w:r w:rsidRPr="00270248">
        <w:rPr>
          <w:rFonts w:ascii="Arial" w:hAnsi="Arial" w:cs="Arial"/>
          <w:b/>
          <w:lang w:val="bg-BG"/>
        </w:rPr>
        <w:t>”</w:t>
      </w:r>
    </w:p>
    <w:p w:rsidR="002C4A62" w:rsidRPr="00270248" w:rsidRDefault="002C4A62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2C4A62" w:rsidRPr="000E1712" w:rsidRDefault="002C4A62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2C4A62" w:rsidRPr="000E1712" w:rsidRDefault="002C4A62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2C4A62" w:rsidRDefault="002C4A62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2C4A62" w:rsidRPr="00016C63" w:rsidRDefault="002C4A62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2C4A62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C4A62" w:rsidRPr="00C10CCA" w:rsidRDefault="002C4A62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C4A62" w:rsidRPr="00C10CCA" w:rsidRDefault="002C4A62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C4A62" w:rsidRPr="00C10CCA" w:rsidRDefault="002C4A62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4A62" w:rsidRPr="00C10CCA" w:rsidRDefault="002C4A62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2C4A62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C4A62" w:rsidRPr="00C10CCA" w:rsidRDefault="002C4A62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4A62" w:rsidRPr="00C10CCA" w:rsidRDefault="002C4A62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2C4A62" w:rsidRPr="00C10CCA" w:rsidTr="004C5B28">
        <w:trPr>
          <w:cantSplit/>
        </w:trPr>
        <w:tc>
          <w:tcPr>
            <w:tcW w:w="4253" w:type="dxa"/>
          </w:tcPr>
          <w:p w:rsidR="002C4A62" w:rsidRPr="00C10CCA" w:rsidRDefault="002C4A62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2020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2C4A62" w:rsidRDefault="002C4A62" w:rsidP="000F5317">
            <w:pPr>
              <w:numPr>
                <w:ilvl w:val="0"/>
                <w:numId w:val="8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Отбелязване на значими национални и международни годишнини през 2020 г.;</w:t>
            </w:r>
          </w:p>
          <w:p w:rsidR="002C4A62" w:rsidRDefault="002C4A62" w:rsidP="000F5317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Дейности за развитие на публиките;</w:t>
            </w:r>
          </w:p>
          <w:p w:rsidR="002C4A62" w:rsidRDefault="002C4A62" w:rsidP="000F5317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Връзка между култура и образование.</w:t>
            </w:r>
          </w:p>
          <w:p w:rsidR="002C4A62" w:rsidRPr="008B673B" w:rsidRDefault="002C4A62" w:rsidP="000F5317">
            <w:pPr>
              <w:spacing w:after="0" w:line="240" w:lineRule="auto"/>
              <w:ind w:left="-54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2C4A62" w:rsidRPr="00C10CCA" w:rsidRDefault="002C4A62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2C4A62" w:rsidRPr="00C10CCA" w:rsidRDefault="002C4A62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2C4A62" w:rsidRPr="00C10CCA" w:rsidRDefault="002C4A62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2C4A62" w:rsidRPr="000F5317" w:rsidRDefault="002C4A62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2C4A62" w:rsidRPr="000879BE" w:rsidRDefault="002C4A62" w:rsidP="00C34203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</w:tc>
        <w:tc>
          <w:tcPr>
            <w:tcW w:w="992" w:type="dxa"/>
            <w:vAlign w:val="center"/>
          </w:tcPr>
          <w:p w:rsidR="002C4A62" w:rsidRPr="000879BE" w:rsidRDefault="002C4A62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2C4A62" w:rsidRPr="00C10CCA" w:rsidTr="004C5B28">
        <w:trPr>
          <w:cantSplit/>
          <w:trHeight w:val="1967"/>
        </w:trPr>
        <w:tc>
          <w:tcPr>
            <w:tcW w:w="4253" w:type="dxa"/>
          </w:tcPr>
          <w:p w:rsidR="002C4A62" w:rsidRPr="00C10CCA" w:rsidRDefault="002C4A62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2C4A62" w:rsidRPr="00C10CCA" w:rsidRDefault="002C4A62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2C4A62" w:rsidRPr="00C10CCA" w:rsidRDefault="002C4A62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2C4A62" w:rsidRPr="00C10CCA" w:rsidRDefault="002C4A62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2C4A62" w:rsidRPr="00C10CCA" w:rsidRDefault="002C4A62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2C4A62" w:rsidRPr="00C10CCA" w:rsidRDefault="002C4A62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2C4A62" w:rsidRPr="00C10CCA" w:rsidRDefault="002C4A62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2C4A62" w:rsidRPr="00C10CCA" w:rsidRDefault="002C4A62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2C4A62" w:rsidRPr="000879BE" w:rsidRDefault="002C4A62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</w:tc>
        <w:tc>
          <w:tcPr>
            <w:tcW w:w="992" w:type="dxa"/>
            <w:vAlign w:val="center"/>
          </w:tcPr>
          <w:p w:rsidR="002C4A62" w:rsidRPr="008B14EA" w:rsidRDefault="002C4A62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2C4A62" w:rsidRPr="00C10CCA" w:rsidTr="00AD4219">
        <w:trPr>
          <w:cantSplit/>
          <w:trHeight w:val="890"/>
        </w:trPr>
        <w:tc>
          <w:tcPr>
            <w:tcW w:w="4253" w:type="dxa"/>
          </w:tcPr>
          <w:p w:rsidR="002C4A62" w:rsidRPr="00C10CCA" w:rsidRDefault="002C4A62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с направлението.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2C4A62" w:rsidRPr="00C10CCA" w:rsidRDefault="002C4A62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2C4A62" w:rsidRDefault="002C4A62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  <w:p w:rsidR="002C4A62" w:rsidRDefault="002C4A62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2C4A62" w:rsidRDefault="002C4A62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2C4A62" w:rsidRPr="000879BE" w:rsidRDefault="002C4A62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2C4A62" w:rsidRPr="008B14EA" w:rsidRDefault="002C4A62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2C4A62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C4A62" w:rsidRPr="00C10CCA" w:rsidRDefault="002C4A62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C4A62" w:rsidRPr="00C10CCA" w:rsidRDefault="002C4A62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C4A62" w:rsidRPr="00C10CCA" w:rsidRDefault="002C4A62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4A62" w:rsidRPr="00C10CCA" w:rsidRDefault="002C4A62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2C4A62" w:rsidRPr="00C10CC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C4A62" w:rsidRPr="00C10CCA" w:rsidRDefault="002C4A62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2C4A62" w:rsidRPr="00C10CCA" w:rsidTr="004C5B28">
        <w:trPr>
          <w:cantSplit/>
          <w:trHeight w:val="1266"/>
        </w:trPr>
        <w:tc>
          <w:tcPr>
            <w:tcW w:w="4253" w:type="dxa"/>
          </w:tcPr>
          <w:p w:rsidR="002C4A62" w:rsidRPr="00C10CCA" w:rsidRDefault="002C4A62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2C4A62" w:rsidRPr="00C10CCA" w:rsidRDefault="002C4A62" w:rsidP="0092221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2C4A62" w:rsidRPr="008D1B8A" w:rsidRDefault="002C4A62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2C4A62" w:rsidRPr="00C10CCA" w:rsidTr="006314CA">
        <w:trPr>
          <w:cantSplit/>
        </w:trPr>
        <w:tc>
          <w:tcPr>
            <w:tcW w:w="4253" w:type="dxa"/>
          </w:tcPr>
          <w:p w:rsidR="002C4A62" w:rsidRPr="00C10CCA" w:rsidRDefault="002C4A62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2C4A62" w:rsidRPr="00C10CCA" w:rsidRDefault="002C4A62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разширяване на кръга публика, отвъд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традиционната, задълбочаване на 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2C4A62" w:rsidRPr="00C10CCA" w:rsidRDefault="002C4A62" w:rsidP="00216F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Групи и п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ублики, подход за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популяризация на дейността.</w:t>
            </w:r>
          </w:p>
        </w:tc>
        <w:tc>
          <w:tcPr>
            <w:tcW w:w="992" w:type="dxa"/>
            <w:vAlign w:val="center"/>
          </w:tcPr>
          <w:p w:rsidR="002C4A62" w:rsidRPr="008D1B8A" w:rsidRDefault="002C4A62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2C4A62" w:rsidRPr="00D10089" w:rsidTr="006314CA">
        <w:trPr>
          <w:cantSplit/>
        </w:trPr>
        <w:tc>
          <w:tcPr>
            <w:tcW w:w="4253" w:type="dxa"/>
          </w:tcPr>
          <w:p w:rsidR="002C4A62" w:rsidRDefault="002C4A62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игиналност на идеята и замисъла</w:t>
            </w: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проекта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2C4A62" w:rsidRPr="00D10089" w:rsidRDefault="002C4A62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827" w:type="dxa"/>
          </w:tcPr>
          <w:p w:rsidR="002C4A62" w:rsidRPr="005A4E7E" w:rsidRDefault="002C4A62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2C4A62" w:rsidRPr="00D10089" w:rsidRDefault="002C4A62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Ц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материали.</w:t>
            </w:r>
          </w:p>
        </w:tc>
        <w:tc>
          <w:tcPr>
            <w:tcW w:w="992" w:type="dxa"/>
            <w:vAlign w:val="center"/>
          </w:tcPr>
          <w:p w:rsidR="002C4A62" w:rsidRPr="008D1B8A" w:rsidRDefault="002C4A62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2C4A62" w:rsidRPr="00C10CCA" w:rsidTr="004C5B28">
        <w:trPr>
          <w:cantSplit/>
        </w:trPr>
        <w:tc>
          <w:tcPr>
            <w:tcW w:w="4253" w:type="dxa"/>
          </w:tcPr>
          <w:p w:rsidR="002C4A62" w:rsidRPr="00C10CCA" w:rsidRDefault="002C4A62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2C4A62" w:rsidRPr="000879BE" w:rsidRDefault="002C4A62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У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частници, публики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2C4A62" w:rsidRPr="00C10CCA" w:rsidTr="004C5B28">
        <w:trPr>
          <w:cantSplit/>
        </w:trPr>
        <w:tc>
          <w:tcPr>
            <w:tcW w:w="4253" w:type="dxa"/>
          </w:tcPr>
          <w:p w:rsidR="002C4A62" w:rsidRPr="008D1B8A" w:rsidRDefault="002C4A62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2C4A62" w:rsidRPr="008D1B8A" w:rsidRDefault="002C4A62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2C4A62" w:rsidRPr="008D1B8A" w:rsidRDefault="002C4A62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2C4A62" w:rsidRPr="008D1B8A" w:rsidRDefault="002C4A62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резултати, устойчивост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2C4A62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C4A62" w:rsidRPr="00C10CCA" w:rsidRDefault="002C4A62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C4A62" w:rsidRPr="00C10CCA" w:rsidRDefault="002C4A62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C4A62" w:rsidRPr="00C10CCA" w:rsidRDefault="002C4A62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4A62" w:rsidRPr="00C10CCA" w:rsidRDefault="002C4A62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2C4A62" w:rsidRPr="00C10CC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C4A62" w:rsidRPr="00C10CCA" w:rsidRDefault="002C4A62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2C4A62" w:rsidRPr="00C10CCA" w:rsidTr="004C5B28">
        <w:trPr>
          <w:cantSplit/>
        </w:trPr>
        <w:tc>
          <w:tcPr>
            <w:tcW w:w="4253" w:type="dxa"/>
          </w:tcPr>
          <w:p w:rsidR="002C4A62" w:rsidRPr="00C10CCA" w:rsidRDefault="002C4A62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2C4A62" w:rsidRPr="00C10CCA" w:rsidRDefault="002C4A62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на идентифицираните нужди.</w:t>
            </w:r>
          </w:p>
        </w:tc>
        <w:tc>
          <w:tcPr>
            <w:tcW w:w="2551" w:type="dxa"/>
          </w:tcPr>
          <w:p w:rsidR="002C4A62" w:rsidRPr="00C10CCA" w:rsidRDefault="002C4A62" w:rsidP="008E5BF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, цели, очаквани резултати. </w:t>
            </w:r>
          </w:p>
        </w:tc>
        <w:tc>
          <w:tcPr>
            <w:tcW w:w="992" w:type="dxa"/>
            <w:vAlign w:val="center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C4A62" w:rsidRPr="00C10CCA" w:rsidTr="004C5B28">
        <w:trPr>
          <w:cantSplit/>
        </w:trPr>
        <w:tc>
          <w:tcPr>
            <w:tcW w:w="4253" w:type="dxa"/>
          </w:tcPr>
          <w:p w:rsidR="002C4A62" w:rsidRPr="00C10CCA" w:rsidRDefault="002C4A62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екип, дейности, график и бюджет водят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до постигане на резултатите и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целите. </w:t>
            </w:r>
          </w:p>
        </w:tc>
        <w:tc>
          <w:tcPr>
            <w:tcW w:w="2551" w:type="dxa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C4A62" w:rsidRPr="00C10CCA" w:rsidTr="004C5B28">
        <w:trPr>
          <w:cantSplit/>
        </w:trPr>
        <w:tc>
          <w:tcPr>
            <w:tcW w:w="4253" w:type="dxa"/>
          </w:tcPr>
          <w:p w:rsidR="002C4A62" w:rsidRPr="00C10CCA" w:rsidRDefault="002C4A62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ресурси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капацитет да реализира предвидения проект.</w:t>
            </w:r>
          </w:p>
        </w:tc>
        <w:tc>
          <w:tcPr>
            <w:tcW w:w="2551" w:type="dxa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C4A62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C4A62" w:rsidRPr="00C10CCA" w:rsidRDefault="002C4A62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C4A62" w:rsidRPr="00C10CCA" w:rsidRDefault="002C4A62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C4A62" w:rsidRPr="00C10CCA" w:rsidRDefault="002C4A62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4A62" w:rsidRPr="00C10CCA" w:rsidRDefault="002C4A62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2C4A62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C4A62" w:rsidRPr="00C10CCA" w:rsidRDefault="002C4A62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2C4A62" w:rsidRPr="00C10CCA" w:rsidTr="004C5B28">
        <w:trPr>
          <w:cantSplit/>
        </w:trPr>
        <w:tc>
          <w:tcPr>
            <w:tcW w:w="4253" w:type="dxa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2C4A62" w:rsidRPr="000879BE" w:rsidRDefault="002C4A62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2C4A62" w:rsidRPr="00C10CCA" w:rsidTr="004C5B28">
        <w:trPr>
          <w:cantSplit/>
        </w:trPr>
        <w:tc>
          <w:tcPr>
            <w:tcW w:w="4253" w:type="dxa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2C4A62" w:rsidRPr="00F8743A" w:rsidRDefault="002C4A62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C4A62" w:rsidRPr="00C10CCA" w:rsidTr="004C5B28">
        <w:trPr>
          <w:cantSplit/>
        </w:trPr>
        <w:tc>
          <w:tcPr>
            <w:tcW w:w="4253" w:type="dxa"/>
          </w:tcPr>
          <w:p w:rsidR="002C4A62" w:rsidRPr="00C10CCA" w:rsidRDefault="002C4A62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2C4A62" w:rsidRPr="00C10CCA" w:rsidRDefault="002C4A62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2C4A62" w:rsidRPr="000879BE" w:rsidRDefault="002C4A62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2C4A62" w:rsidRDefault="002C4A62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C4A62" w:rsidRPr="006A5196" w:rsidRDefault="002C4A62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2C4A62" w:rsidRPr="000E1712" w:rsidTr="004C5B28">
        <w:tc>
          <w:tcPr>
            <w:tcW w:w="9214" w:type="dxa"/>
            <w:shd w:val="clear" w:color="auto" w:fill="F2F2F2"/>
          </w:tcPr>
          <w:p w:rsidR="002C4A62" w:rsidRPr="00B275C7" w:rsidRDefault="002C4A62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2C4A62" w:rsidRPr="000E1712" w:rsidRDefault="002C4A62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2C4A62" w:rsidRPr="000E1712" w:rsidRDefault="002C4A62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2C4A62" w:rsidRPr="000E1712" w:rsidTr="004C5B28">
        <w:tc>
          <w:tcPr>
            <w:tcW w:w="9214" w:type="dxa"/>
          </w:tcPr>
          <w:p w:rsidR="002C4A62" w:rsidRPr="000E1712" w:rsidRDefault="002C4A62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2C4A62" w:rsidRPr="000E1712" w:rsidRDefault="002C4A62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C4A62" w:rsidRPr="000E1712" w:rsidRDefault="002C4A62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C4A62" w:rsidRPr="000E1712" w:rsidTr="004C5B28">
        <w:tc>
          <w:tcPr>
            <w:tcW w:w="9214" w:type="dxa"/>
          </w:tcPr>
          <w:p w:rsidR="002C4A62" w:rsidRPr="000E1712" w:rsidRDefault="002C4A62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2C4A62" w:rsidRPr="000E1712" w:rsidRDefault="002C4A62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C4A62" w:rsidRPr="000E1712" w:rsidRDefault="002C4A62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C4A62" w:rsidRPr="000E1712" w:rsidTr="004C5B28">
        <w:tc>
          <w:tcPr>
            <w:tcW w:w="9214" w:type="dxa"/>
          </w:tcPr>
          <w:p w:rsidR="002C4A62" w:rsidRPr="000E1712" w:rsidRDefault="002C4A62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2C4A62" w:rsidRPr="000E1712" w:rsidRDefault="002C4A62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C4A62" w:rsidRPr="000E1712" w:rsidRDefault="002C4A62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C4A62" w:rsidRPr="000E1712" w:rsidTr="004C5B28">
        <w:tc>
          <w:tcPr>
            <w:tcW w:w="9214" w:type="dxa"/>
          </w:tcPr>
          <w:p w:rsidR="002C4A62" w:rsidRPr="00681EAE" w:rsidRDefault="002C4A62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2C4A62" w:rsidRPr="000E1712" w:rsidRDefault="002C4A62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C4A62" w:rsidRPr="000E1712" w:rsidRDefault="002C4A62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C4A62" w:rsidRPr="000E1712" w:rsidTr="004C5B28">
        <w:tc>
          <w:tcPr>
            <w:tcW w:w="9214" w:type="dxa"/>
          </w:tcPr>
          <w:p w:rsidR="002C4A62" w:rsidRPr="000E1712" w:rsidRDefault="002C4A62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2C4A62" w:rsidRPr="000E1712" w:rsidRDefault="002C4A62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C4A62" w:rsidRPr="000E1712" w:rsidRDefault="002C4A62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C4A62" w:rsidRPr="000E1712" w:rsidTr="004C5B28">
        <w:tc>
          <w:tcPr>
            <w:tcW w:w="9214" w:type="dxa"/>
          </w:tcPr>
          <w:p w:rsidR="002C4A62" w:rsidRPr="000E1712" w:rsidRDefault="002C4A62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2C4A62" w:rsidRPr="000E1712" w:rsidRDefault="002C4A62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C4A62" w:rsidRPr="000E1712" w:rsidRDefault="002C4A62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C4A62" w:rsidRPr="000E1712" w:rsidTr="004C5B28">
        <w:tc>
          <w:tcPr>
            <w:tcW w:w="9214" w:type="dxa"/>
          </w:tcPr>
          <w:p w:rsidR="002C4A62" w:rsidRPr="00A66AB6" w:rsidRDefault="002C4A62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A66AB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2C4A62" w:rsidRPr="000E1712" w:rsidRDefault="002C4A62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C4A62" w:rsidRPr="000E1712" w:rsidRDefault="002C4A62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C4A62" w:rsidRPr="000E1712" w:rsidTr="004C5B28">
        <w:tc>
          <w:tcPr>
            <w:tcW w:w="9214" w:type="dxa"/>
          </w:tcPr>
          <w:p w:rsidR="002C4A62" w:rsidRPr="000E1712" w:rsidRDefault="002C4A62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2C4A62" w:rsidRPr="000E1712" w:rsidRDefault="002C4A62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C4A62" w:rsidRPr="000E1712" w:rsidRDefault="002C4A62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C4A62" w:rsidRPr="000E1712" w:rsidTr="004C5B28">
        <w:tc>
          <w:tcPr>
            <w:tcW w:w="9214" w:type="dxa"/>
          </w:tcPr>
          <w:p w:rsidR="002C4A62" w:rsidRPr="000E1712" w:rsidRDefault="002C4A62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2C4A62" w:rsidRPr="000E1712" w:rsidRDefault="002C4A62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C4A62" w:rsidRPr="000E1712" w:rsidRDefault="002C4A62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C4A62" w:rsidRPr="000E1712" w:rsidTr="004C5B28">
        <w:tc>
          <w:tcPr>
            <w:tcW w:w="9214" w:type="dxa"/>
          </w:tcPr>
          <w:p w:rsidR="002C4A62" w:rsidRPr="005158E0" w:rsidRDefault="002C4A62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2C4A62" w:rsidRPr="000E1712" w:rsidRDefault="002C4A62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C4A62" w:rsidRPr="000E1712" w:rsidRDefault="002C4A62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C4A62" w:rsidRPr="000E1712" w:rsidTr="004C5B28">
        <w:tc>
          <w:tcPr>
            <w:tcW w:w="9214" w:type="dxa"/>
          </w:tcPr>
          <w:p w:rsidR="002C4A62" w:rsidRPr="005158E0" w:rsidRDefault="002C4A62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Декларация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автор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ски и сродни права – образец №1</w:t>
            </w:r>
          </w:p>
        </w:tc>
        <w:tc>
          <w:tcPr>
            <w:tcW w:w="850" w:type="dxa"/>
            <w:vAlign w:val="center"/>
          </w:tcPr>
          <w:p w:rsidR="002C4A62" w:rsidRPr="000E1712" w:rsidRDefault="002C4A62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C4A62" w:rsidRPr="000E1712" w:rsidRDefault="002C4A62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C4A62" w:rsidRPr="000E1712" w:rsidTr="004C5B28">
        <w:tc>
          <w:tcPr>
            <w:tcW w:w="9214" w:type="dxa"/>
          </w:tcPr>
          <w:p w:rsidR="002C4A62" w:rsidRPr="005158E0" w:rsidRDefault="002C4A62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Декларация за достоверност на приложената и попълнена информация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образец №2</w:t>
            </w:r>
          </w:p>
        </w:tc>
        <w:tc>
          <w:tcPr>
            <w:tcW w:w="850" w:type="dxa"/>
            <w:vAlign w:val="center"/>
          </w:tcPr>
          <w:p w:rsidR="002C4A62" w:rsidRPr="000E1712" w:rsidRDefault="002C4A62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C4A62" w:rsidRPr="000E1712" w:rsidRDefault="002C4A62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C4A62" w:rsidRPr="000E1712" w:rsidTr="004C5B28">
        <w:tc>
          <w:tcPr>
            <w:tcW w:w="9214" w:type="dxa"/>
          </w:tcPr>
          <w:p w:rsidR="002C4A62" w:rsidRPr="005158E0" w:rsidRDefault="002C4A62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A53E2">
              <w:rPr>
                <w:rFonts w:ascii="Arial" w:hAnsi="Arial" w:cs="Arial"/>
                <w:sz w:val="18"/>
                <w:szCs w:val="18"/>
                <w:lang w:val="bg-BG"/>
              </w:rPr>
              <w:t>Декларация за информираност и съгласие за участие</w:t>
            </w:r>
            <w:r w:rsidRPr="004876F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2C4A62" w:rsidRPr="000E1712" w:rsidRDefault="002C4A62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C4A62" w:rsidRPr="000E1712" w:rsidRDefault="002C4A62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2C4A62" w:rsidRPr="00270248" w:rsidRDefault="002C4A62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2C4A62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62" w:rsidRDefault="002C4A62" w:rsidP="003D3243">
      <w:pPr>
        <w:spacing w:after="0" w:line="240" w:lineRule="auto"/>
      </w:pPr>
      <w:r>
        <w:separator/>
      </w:r>
    </w:p>
  </w:endnote>
  <w:endnote w:type="continuationSeparator" w:id="0">
    <w:p w:rsidR="002C4A62" w:rsidRDefault="002C4A62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62" w:rsidRDefault="002C4A62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A62" w:rsidRDefault="002C4A62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62" w:rsidRPr="00C40297" w:rsidRDefault="002C4A62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2C4A62" w:rsidRPr="00C40297" w:rsidRDefault="002C4A62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62" w:rsidRDefault="002C4A62" w:rsidP="003D3243">
      <w:pPr>
        <w:spacing w:after="0" w:line="240" w:lineRule="auto"/>
      </w:pPr>
      <w:r>
        <w:separator/>
      </w:r>
    </w:p>
  </w:footnote>
  <w:footnote w:type="continuationSeparator" w:id="0">
    <w:p w:rsidR="002C4A62" w:rsidRDefault="002C4A62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62" w:rsidRDefault="002C4A62" w:rsidP="00E40FD1">
    <w:pPr>
      <w:ind w:left="-1134" w:right="-448"/>
      <w:jc w:val="center"/>
      <w:rPr>
        <w:lang w:val="bg-BG"/>
      </w:rPr>
    </w:pPr>
    <w:r w:rsidRPr="005C4689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2C4A62" w:rsidRPr="001172C2" w:rsidRDefault="002C4A62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2C4A62" w:rsidRPr="00E40FD1" w:rsidRDefault="002C4A62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44C"/>
    <w:rsid w:val="00035C45"/>
    <w:rsid w:val="000476E2"/>
    <w:rsid w:val="00047F7B"/>
    <w:rsid w:val="00056135"/>
    <w:rsid w:val="000600D1"/>
    <w:rsid w:val="0006198B"/>
    <w:rsid w:val="000637CC"/>
    <w:rsid w:val="00067FBD"/>
    <w:rsid w:val="00080827"/>
    <w:rsid w:val="000862E6"/>
    <w:rsid w:val="000879BE"/>
    <w:rsid w:val="00087FF2"/>
    <w:rsid w:val="000A0ECC"/>
    <w:rsid w:val="000A0EDE"/>
    <w:rsid w:val="000B00D1"/>
    <w:rsid w:val="000B2348"/>
    <w:rsid w:val="000B7AB9"/>
    <w:rsid w:val="000C1B51"/>
    <w:rsid w:val="000C2957"/>
    <w:rsid w:val="000C5FB6"/>
    <w:rsid w:val="000D5E7E"/>
    <w:rsid w:val="000E1712"/>
    <w:rsid w:val="000E3F38"/>
    <w:rsid w:val="000F0920"/>
    <w:rsid w:val="000F5317"/>
    <w:rsid w:val="0010071E"/>
    <w:rsid w:val="00100D10"/>
    <w:rsid w:val="001040BA"/>
    <w:rsid w:val="00116313"/>
    <w:rsid w:val="00116D3A"/>
    <w:rsid w:val="001172C2"/>
    <w:rsid w:val="0012139C"/>
    <w:rsid w:val="00130286"/>
    <w:rsid w:val="00132196"/>
    <w:rsid w:val="00135560"/>
    <w:rsid w:val="00135BB3"/>
    <w:rsid w:val="00147089"/>
    <w:rsid w:val="001516CA"/>
    <w:rsid w:val="001560CF"/>
    <w:rsid w:val="00161885"/>
    <w:rsid w:val="00167BE6"/>
    <w:rsid w:val="00181118"/>
    <w:rsid w:val="001856A2"/>
    <w:rsid w:val="00190616"/>
    <w:rsid w:val="00194A71"/>
    <w:rsid w:val="00194FD2"/>
    <w:rsid w:val="0019547E"/>
    <w:rsid w:val="00195AE0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60A3"/>
    <w:rsid w:val="00216F7F"/>
    <w:rsid w:val="00217F56"/>
    <w:rsid w:val="00225F9B"/>
    <w:rsid w:val="00227165"/>
    <w:rsid w:val="002339F6"/>
    <w:rsid w:val="00235780"/>
    <w:rsid w:val="00236056"/>
    <w:rsid w:val="00251FEE"/>
    <w:rsid w:val="002544D8"/>
    <w:rsid w:val="00270136"/>
    <w:rsid w:val="00270248"/>
    <w:rsid w:val="002704EE"/>
    <w:rsid w:val="0027742F"/>
    <w:rsid w:val="0028035D"/>
    <w:rsid w:val="00284697"/>
    <w:rsid w:val="00286775"/>
    <w:rsid w:val="00291C93"/>
    <w:rsid w:val="002A0ACF"/>
    <w:rsid w:val="002B17C3"/>
    <w:rsid w:val="002B2010"/>
    <w:rsid w:val="002B42E4"/>
    <w:rsid w:val="002B4F71"/>
    <w:rsid w:val="002C426E"/>
    <w:rsid w:val="002C49B6"/>
    <w:rsid w:val="002C4A62"/>
    <w:rsid w:val="002C772E"/>
    <w:rsid w:val="002D2B40"/>
    <w:rsid w:val="002E68B1"/>
    <w:rsid w:val="002E7DD8"/>
    <w:rsid w:val="002F6383"/>
    <w:rsid w:val="0030077F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D82"/>
    <w:rsid w:val="00375E6B"/>
    <w:rsid w:val="00384E2B"/>
    <w:rsid w:val="00385480"/>
    <w:rsid w:val="00385675"/>
    <w:rsid w:val="00390336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087E"/>
    <w:rsid w:val="0042151B"/>
    <w:rsid w:val="00421A0B"/>
    <w:rsid w:val="00423BB5"/>
    <w:rsid w:val="004313B4"/>
    <w:rsid w:val="004337B1"/>
    <w:rsid w:val="00434B67"/>
    <w:rsid w:val="00444CBB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8299A"/>
    <w:rsid w:val="005949D9"/>
    <w:rsid w:val="0059528D"/>
    <w:rsid w:val="00595A51"/>
    <w:rsid w:val="005A16BB"/>
    <w:rsid w:val="005A195C"/>
    <w:rsid w:val="005A354C"/>
    <w:rsid w:val="005A424E"/>
    <w:rsid w:val="005A4E7E"/>
    <w:rsid w:val="005A6845"/>
    <w:rsid w:val="005A7671"/>
    <w:rsid w:val="005C4689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11F95"/>
    <w:rsid w:val="0061428E"/>
    <w:rsid w:val="006314CA"/>
    <w:rsid w:val="00632164"/>
    <w:rsid w:val="00633877"/>
    <w:rsid w:val="00641E0B"/>
    <w:rsid w:val="006463A5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A1B09"/>
    <w:rsid w:val="006A5196"/>
    <w:rsid w:val="006B1D11"/>
    <w:rsid w:val="006B38EE"/>
    <w:rsid w:val="006B3C60"/>
    <w:rsid w:val="006C1A1B"/>
    <w:rsid w:val="006C3417"/>
    <w:rsid w:val="006C5252"/>
    <w:rsid w:val="006C72F8"/>
    <w:rsid w:val="006D2DA0"/>
    <w:rsid w:val="006D5C82"/>
    <w:rsid w:val="006E3C00"/>
    <w:rsid w:val="006E55F9"/>
    <w:rsid w:val="006F1470"/>
    <w:rsid w:val="006F244A"/>
    <w:rsid w:val="0070549F"/>
    <w:rsid w:val="007441CA"/>
    <w:rsid w:val="0074592B"/>
    <w:rsid w:val="00753EA8"/>
    <w:rsid w:val="0075521A"/>
    <w:rsid w:val="00755C8F"/>
    <w:rsid w:val="007579DC"/>
    <w:rsid w:val="00773AE5"/>
    <w:rsid w:val="007770E7"/>
    <w:rsid w:val="007779FA"/>
    <w:rsid w:val="00782665"/>
    <w:rsid w:val="00790CAB"/>
    <w:rsid w:val="00791A46"/>
    <w:rsid w:val="00795DAD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65540"/>
    <w:rsid w:val="00870680"/>
    <w:rsid w:val="00880B10"/>
    <w:rsid w:val="008844B4"/>
    <w:rsid w:val="008918A2"/>
    <w:rsid w:val="00891B62"/>
    <w:rsid w:val="0089719D"/>
    <w:rsid w:val="008A35B2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E5BFD"/>
    <w:rsid w:val="008F70D7"/>
    <w:rsid w:val="009068BD"/>
    <w:rsid w:val="00910F85"/>
    <w:rsid w:val="00915860"/>
    <w:rsid w:val="0091592B"/>
    <w:rsid w:val="0092221D"/>
    <w:rsid w:val="00922885"/>
    <w:rsid w:val="009267B2"/>
    <w:rsid w:val="00926C75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37B1"/>
    <w:rsid w:val="00965301"/>
    <w:rsid w:val="00972EEA"/>
    <w:rsid w:val="00974841"/>
    <w:rsid w:val="0099138C"/>
    <w:rsid w:val="00991CC4"/>
    <w:rsid w:val="009B3B5C"/>
    <w:rsid w:val="009B6781"/>
    <w:rsid w:val="009B6896"/>
    <w:rsid w:val="009B6B7C"/>
    <w:rsid w:val="009B70CC"/>
    <w:rsid w:val="009C03BE"/>
    <w:rsid w:val="009C6B7E"/>
    <w:rsid w:val="009D0658"/>
    <w:rsid w:val="009D22DD"/>
    <w:rsid w:val="009D7ECD"/>
    <w:rsid w:val="009E32D4"/>
    <w:rsid w:val="009E4A12"/>
    <w:rsid w:val="009E5AA2"/>
    <w:rsid w:val="009E6B9C"/>
    <w:rsid w:val="009F5396"/>
    <w:rsid w:val="00A00B1A"/>
    <w:rsid w:val="00A00F14"/>
    <w:rsid w:val="00A04E45"/>
    <w:rsid w:val="00A11184"/>
    <w:rsid w:val="00A163B9"/>
    <w:rsid w:val="00A23008"/>
    <w:rsid w:val="00A32550"/>
    <w:rsid w:val="00A45D74"/>
    <w:rsid w:val="00A518BF"/>
    <w:rsid w:val="00A54BCC"/>
    <w:rsid w:val="00A54FC5"/>
    <w:rsid w:val="00A66AB6"/>
    <w:rsid w:val="00A73737"/>
    <w:rsid w:val="00A73968"/>
    <w:rsid w:val="00A75373"/>
    <w:rsid w:val="00A80ADF"/>
    <w:rsid w:val="00A83CA6"/>
    <w:rsid w:val="00A86462"/>
    <w:rsid w:val="00AA7B00"/>
    <w:rsid w:val="00AC04AC"/>
    <w:rsid w:val="00AC1A34"/>
    <w:rsid w:val="00AC3EC1"/>
    <w:rsid w:val="00AC43DA"/>
    <w:rsid w:val="00AC6401"/>
    <w:rsid w:val="00AD0EAF"/>
    <w:rsid w:val="00AD1875"/>
    <w:rsid w:val="00AD4219"/>
    <w:rsid w:val="00AD5C70"/>
    <w:rsid w:val="00AD6DC5"/>
    <w:rsid w:val="00AE38F5"/>
    <w:rsid w:val="00AE553D"/>
    <w:rsid w:val="00AE6E3E"/>
    <w:rsid w:val="00AF089C"/>
    <w:rsid w:val="00AF2BB6"/>
    <w:rsid w:val="00B00891"/>
    <w:rsid w:val="00B01843"/>
    <w:rsid w:val="00B0256B"/>
    <w:rsid w:val="00B11FB2"/>
    <w:rsid w:val="00B12DB2"/>
    <w:rsid w:val="00B1590D"/>
    <w:rsid w:val="00B218F8"/>
    <w:rsid w:val="00B22B93"/>
    <w:rsid w:val="00B25DCF"/>
    <w:rsid w:val="00B275C7"/>
    <w:rsid w:val="00B3187E"/>
    <w:rsid w:val="00B43998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4751"/>
    <w:rsid w:val="00C17485"/>
    <w:rsid w:val="00C20DC0"/>
    <w:rsid w:val="00C21A5F"/>
    <w:rsid w:val="00C34203"/>
    <w:rsid w:val="00C35FDA"/>
    <w:rsid w:val="00C363D4"/>
    <w:rsid w:val="00C40297"/>
    <w:rsid w:val="00C42347"/>
    <w:rsid w:val="00C43C06"/>
    <w:rsid w:val="00C46DB9"/>
    <w:rsid w:val="00C50306"/>
    <w:rsid w:val="00C50CCD"/>
    <w:rsid w:val="00C559D5"/>
    <w:rsid w:val="00C62813"/>
    <w:rsid w:val="00C7307B"/>
    <w:rsid w:val="00C732B3"/>
    <w:rsid w:val="00C80835"/>
    <w:rsid w:val="00C86E57"/>
    <w:rsid w:val="00C91228"/>
    <w:rsid w:val="00C92756"/>
    <w:rsid w:val="00C93360"/>
    <w:rsid w:val="00C95AB1"/>
    <w:rsid w:val="00C968A0"/>
    <w:rsid w:val="00C97831"/>
    <w:rsid w:val="00C97941"/>
    <w:rsid w:val="00CA4DAE"/>
    <w:rsid w:val="00CA53E2"/>
    <w:rsid w:val="00CB5546"/>
    <w:rsid w:val="00CD0F30"/>
    <w:rsid w:val="00CD15AD"/>
    <w:rsid w:val="00CD756B"/>
    <w:rsid w:val="00CE197D"/>
    <w:rsid w:val="00CE5AF3"/>
    <w:rsid w:val="00CF00CD"/>
    <w:rsid w:val="00CF019F"/>
    <w:rsid w:val="00CF6212"/>
    <w:rsid w:val="00D00E8F"/>
    <w:rsid w:val="00D10089"/>
    <w:rsid w:val="00D12176"/>
    <w:rsid w:val="00D13C42"/>
    <w:rsid w:val="00D157C4"/>
    <w:rsid w:val="00D20725"/>
    <w:rsid w:val="00D238A0"/>
    <w:rsid w:val="00D252DA"/>
    <w:rsid w:val="00D32226"/>
    <w:rsid w:val="00D35F40"/>
    <w:rsid w:val="00D3667A"/>
    <w:rsid w:val="00D66BB3"/>
    <w:rsid w:val="00D7675F"/>
    <w:rsid w:val="00D76A16"/>
    <w:rsid w:val="00D80201"/>
    <w:rsid w:val="00D82332"/>
    <w:rsid w:val="00D8404B"/>
    <w:rsid w:val="00D90127"/>
    <w:rsid w:val="00D90DAB"/>
    <w:rsid w:val="00D93833"/>
    <w:rsid w:val="00DA7DBC"/>
    <w:rsid w:val="00DB0B8C"/>
    <w:rsid w:val="00DB3441"/>
    <w:rsid w:val="00DB6D7E"/>
    <w:rsid w:val="00DC2491"/>
    <w:rsid w:val="00DD11C2"/>
    <w:rsid w:val="00DE6F98"/>
    <w:rsid w:val="00DF1ECD"/>
    <w:rsid w:val="00DF5810"/>
    <w:rsid w:val="00E013F9"/>
    <w:rsid w:val="00E04974"/>
    <w:rsid w:val="00E04C3A"/>
    <w:rsid w:val="00E04F9E"/>
    <w:rsid w:val="00E06858"/>
    <w:rsid w:val="00E0789A"/>
    <w:rsid w:val="00E07FA9"/>
    <w:rsid w:val="00E15484"/>
    <w:rsid w:val="00E224D2"/>
    <w:rsid w:val="00E2633F"/>
    <w:rsid w:val="00E26719"/>
    <w:rsid w:val="00E34E21"/>
    <w:rsid w:val="00E40FD1"/>
    <w:rsid w:val="00E56D33"/>
    <w:rsid w:val="00E62239"/>
    <w:rsid w:val="00E63015"/>
    <w:rsid w:val="00E760F0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B7EA6"/>
    <w:rsid w:val="00EC60CD"/>
    <w:rsid w:val="00ED0819"/>
    <w:rsid w:val="00EE583E"/>
    <w:rsid w:val="00EF437C"/>
    <w:rsid w:val="00EF57C5"/>
    <w:rsid w:val="00F01C13"/>
    <w:rsid w:val="00F030C0"/>
    <w:rsid w:val="00F11921"/>
    <w:rsid w:val="00F11FF6"/>
    <w:rsid w:val="00F20025"/>
    <w:rsid w:val="00F2059C"/>
    <w:rsid w:val="00F33EAF"/>
    <w:rsid w:val="00F41A93"/>
    <w:rsid w:val="00F42EAB"/>
    <w:rsid w:val="00F509AF"/>
    <w:rsid w:val="00F50A22"/>
    <w:rsid w:val="00F50CB9"/>
    <w:rsid w:val="00F61F01"/>
    <w:rsid w:val="00F62D3A"/>
    <w:rsid w:val="00F643CB"/>
    <w:rsid w:val="00F67B52"/>
    <w:rsid w:val="00F71C75"/>
    <w:rsid w:val="00F720AC"/>
    <w:rsid w:val="00F83D73"/>
    <w:rsid w:val="00F8743A"/>
    <w:rsid w:val="00F9209C"/>
    <w:rsid w:val="00F956BF"/>
    <w:rsid w:val="00FA654E"/>
    <w:rsid w:val="00FB14F7"/>
    <w:rsid w:val="00FB22B7"/>
    <w:rsid w:val="00FC2CB7"/>
    <w:rsid w:val="00FD5085"/>
    <w:rsid w:val="00FF0245"/>
    <w:rsid w:val="00FF0461"/>
    <w:rsid w:val="00FF04E7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0F5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936</Words>
  <Characters>5339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19</cp:revision>
  <cp:lastPrinted>2016-07-27T08:48:00Z</cp:lastPrinted>
  <dcterms:created xsi:type="dcterms:W3CDTF">2018-08-19T18:45:00Z</dcterms:created>
  <dcterms:modified xsi:type="dcterms:W3CDTF">2019-07-04T07:55:00Z</dcterms:modified>
</cp:coreProperties>
</file>