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A1" w:rsidRPr="006926C5" w:rsidRDefault="004873A1" w:rsidP="003D3243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6926C5">
        <w:rPr>
          <w:rFonts w:ascii="Arial" w:hAnsi="Arial" w:cs="Arial"/>
          <w:b/>
          <w:lang w:val="bg-BG"/>
        </w:rPr>
        <w:t xml:space="preserve">ФОРМУЛЯР ЗА ПРОЕКТ </w:t>
      </w:r>
    </w:p>
    <w:p w:rsidR="004873A1" w:rsidRPr="00197702" w:rsidRDefault="004873A1" w:rsidP="0076494C">
      <w:pPr>
        <w:pStyle w:val="MediumShading1-Accent11"/>
        <w:jc w:val="center"/>
        <w:rPr>
          <w:rFonts w:ascii="Arial" w:hAnsi="Arial" w:cs="Arial"/>
          <w:b/>
          <w:lang w:val="bg-BG"/>
        </w:rPr>
      </w:pPr>
      <w:r w:rsidRPr="00197702">
        <w:rPr>
          <w:rFonts w:ascii="Arial" w:hAnsi="Arial" w:cs="Arial"/>
          <w:b/>
          <w:lang w:val="bg-BG"/>
        </w:rPr>
        <w:t>Направление „</w:t>
      </w:r>
      <w:r>
        <w:rPr>
          <w:rFonts w:ascii="Arial" w:hAnsi="Arial" w:cs="Arial"/>
          <w:b/>
          <w:lang w:val="bg-BG"/>
        </w:rPr>
        <w:t>София – творчески град на киното (под егидата на ЮНЕСКО)</w:t>
      </w:r>
      <w:r w:rsidRPr="00197702">
        <w:rPr>
          <w:rFonts w:ascii="Arial" w:hAnsi="Arial" w:cs="Arial"/>
          <w:b/>
          <w:lang w:val="bg-BG"/>
        </w:rPr>
        <w:t>”</w:t>
      </w:r>
    </w:p>
    <w:p w:rsidR="004873A1" w:rsidRPr="006926C5" w:rsidRDefault="004873A1" w:rsidP="0076494C">
      <w:pPr>
        <w:pStyle w:val="MediumShading1-Accent11"/>
        <w:jc w:val="center"/>
        <w:rPr>
          <w:rFonts w:ascii="Arial" w:hAnsi="Arial" w:cs="Arial"/>
          <w:b/>
          <w:lang w:val="bg-BG"/>
        </w:rPr>
      </w:pPr>
    </w:p>
    <w:p w:rsidR="004873A1" w:rsidRPr="006926C5" w:rsidRDefault="004873A1" w:rsidP="0076494C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</w:p>
    <w:p w:rsidR="004873A1" w:rsidRPr="006926C5" w:rsidRDefault="004873A1" w:rsidP="00D90DAB">
      <w:pPr>
        <w:pStyle w:val="MediumShading1-Accent11"/>
        <w:jc w:val="center"/>
        <w:rPr>
          <w:rFonts w:ascii="Arial" w:hAnsi="Arial" w:cs="Arial"/>
          <w:i/>
          <w:sz w:val="20"/>
          <w:szCs w:val="20"/>
          <w:lang w:val="bg-BG"/>
        </w:rPr>
      </w:pPr>
      <w:r w:rsidRPr="006926C5">
        <w:rPr>
          <w:rFonts w:ascii="Arial" w:hAnsi="Arial" w:cs="Arial"/>
          <w:i/>
          <w:sz w:val="20"/>
          <w:szCs w:val="20"/>
          <w:lang w:val="bg-BG"/>
        </w:rPr>
        <w:t>Моля попълнете формуляра като следвате названията на секциите и насоките.</w:t>
      </w:r>
    </w:p>
    <w:p w:rsidR="004873A1" w:rsidRPr="006926C5" w:rsidRDefault="004873A1" w:rsidP="00D90DAB">
      <w:pPr>
        <w:pStyle w:val="MediumShading1-Accent11"/>
        <w:jc w:val="center"/>
        <w:rPr>
          <w:rFonts w:ascii="Times New Roman" w:hAnsi="Times New Roman"/>
          <w:sz w:val="16"/>
          <w:szCs w:val="16"/>
          <w:lang w:val="bg-BG"/>
        </w:rPr>
      </w:pPr>
      <w:r w:rsidRPr="006926C5">
        <w:rPr>
          <w:rFonts w:ascii="Arial" w:hAnsi="Arial" w:cs="Arial"/>
          <w:i/>
          <w:sz w:val="20"/>
          <w:szCs w:val="20"/>
          <w:lang w:val="bg-BG"/>
        </w:rPr>
        <w:t>Пространството в таблицата може да се разширява според нуждата.</w:t>
      </w:r>
    </w:p>
    <w:tbl>
      <w:tblPr>
        <w:tblW w:w="114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104"/>
        <w:gridCol w:w="6379"/>
      </w:tblGrid>
      <w:tr w:rsidR="004873A1" w:rsidRPr="00266C52" w:rsidTr="005B0F4B">
        <w:tc>
          <w:tcPr>
            <w:tcW w:w="5104" w:type="dxa"/>
            <w:shd w:val="clear" w:color="auto" w:fill="F2F2F2"/>
          </w:tcPr>
          <w:p w:rsidR="004873A1" w:rsidRPr="00266C52" w:rsidRDefault="004873A1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b/>
                <w:sz w:val="20"/>
                <w:szCs w:val="20"/>
                <w:lang w:val="bg-BG"/>
              </w:rPr>
              <w:t>Име на проекта:</w:t>
            </w:r>
          </w:p>
        </w:tc>
        <w:tc>
          <w:tcPr>
            <w:tcW w:w="6379" w:type="dxa"/>
          </w:tcPr>
          <w:p w:rsidR="004873A1" w:rsidRPr="00266C52" w:rsidRDefault="004873A1" w:rsidP="0090243E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4873A1" w:rsidRPr="00266C52" w:rsidTr="005B0F4B">
        <w:tc>
          <w:tcPr>
            <w:tcW w:w="5104" w:type="dxa"/>
            <w:shd w:val="clear" w:color="auto" w:fill="F2F2F2"/>
          </w:tcPr>
          <w:p w:rsidR="004873A1" w:rsidRPr="00266C52" w:rsidRDefault="004873A1" w:rsidP="009D1B33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b/>
                <w:sz w:val="20"/>
                <w:szCs w:val="20"/>
                <w:lang w:val="bg-BG"/>
              </w:rPr>
              <w:t>Име на кандидатстващата организация:</w:t>
            </w:r>
          </w:p>
        </w:tc>
        <w:tc>
          <w:tcPr>
            <w:tcW w:w="6379" w:type="dxa"/>
          </w:tcPr>
          <w:p w:rsidR="004873A1" w:rsidRPr="00266C52" w:rsidRDefault="004873A1" w:rsidP="009D1B33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4873A1" w:rsidRPr="00266C52" w:rsidTr="005B0F4B">
        <w:tc>
          <w:tcPr>
            <w:tcW w:w="5104" w:type="dxa"/>
            <w:shd w:val="clear" w:color="auto" w:fill="F2F2F2"/>
          </w:tcPr>
          <w:p w:rsidR="004873A1" w:rsidRPr="00266C52" w:rsidRDefault="004873A1" w:rsidP="00251AE9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Период за изпълнение </w:t>
            </w:r>
          </w:p>
          <w:p w:rsidR="004873A1" w:rsidRPr="00266C52" w:rsidRDefault="004873A1" w:rsidP="00251AE9">
            <w:pPr>
              <w:pStyle w:val="MediumShading1-Accent11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b/>
                <w:sz w:val="20"/>
                <w:szCs w:val="20"/>
                <w:lang w:val="bg-BG"/>
              </w:rPr>
              <w:t>(Проектът трябва да е отчетен до 15.12.20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20</w:t>
            </w:r>
            <w:r w:rsidRPr="00266C52">
              <w:rPr>
                <w:rFonts w:ascii="Arial" w:hAnsi="Arial" w:cs="Arial"/>
                <w:b/>
                <w:sz w:val="20"/>
                <w:szCs w:val="20"/>
                <w:lang w:val="bg-BG"/>
              </w:rPr>
              <w:t>г.)</w:t>
            </w:r>
          </w:p>
        </w:tc>
        <w:tc>
          <w:tcPr>
            <w:tcW w:w="6379" w:type="dxa"/>
          </w:tcPr>
          <w:p w:rsidR="004873A1" w:rsidRPr="00266C52" w:rsidRDefault="004873A1" w:rsidP="00A447F3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От                        До       </w:t>
            </w:r>
          </w:p>
        </w:tc>
      </w:tr>
      <w:tr w:rsidR="004873A1" w:rsidRPr="00266C52" w:rsidTr="005B0F4B">
        <w:tc>
          <w:tcPr>
            <w:tcW w:w="5104" w:type="dxa"/>
            <w:shd w:val="clear" w:color="auto" w:fill="F2F2F2"/>
          </w:tcPr>
          <w:p w:rsidR="004873A1" w:rsidRPr="00266C52" w:rsidRDefault="004873A1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b/>
                <w:sz w:val="20"/>
                <w:szCs w:val="20"/>
                <w:lang w:val="bg-BG"/>
              </w:rPr>
              <w:t>Обща стойност на проекта:</w:t>
            </w:r>
          </w:p>
        </w:tc>
        <w:tc>
          <w:tcPr>
            <w:tcW w:w="6379" w:type="dxa"/>
          </w:tcPr>
          <w:p w:rsidR="004873A1" w:rsidRPr="00266C52" w:rsidRDefault="004873A1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4873A1" w:rsidRPr="00266C52" w:rsidTr="005B0F4B">
        <w:tc>
          <w:tcPr>
            <w:tcW w:w="5104" w:type="dxa"/>
            <w:shd w:val="clear" w:color="auto" w:fill="F2F2F2"/>
          </w:tcPr>
          <w:p w:rsidR="004873A1" w:rsidRPr="00266C52" w:rsidRDefault="004873A1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b/>
                <w:sz w:val="20"/>
                <w:szCs w:val="20"/>
                <w:lang w:val="bg-BG"/>
              </w:rPr>
              <w:t>Искана сума от СП ”Култура”:</w:t>
            </w:r>
          </w:p>
        </w:tc>
        <w:tc>
          <w:tcPr>
            <w:tcW w:w="6379" w:type="dxa"/>
          </w:tcPr>
          <w:p w:rsidR="004873A1" w:rsidRPr="00266C52" w:rsidRDefault="004873A1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highlight w:val="yellow"/>
                <w:lang w:val="bg-BG"/>
              </w:rPr>
            </w:pPr>
          </w:p>
        </w:tc>
      </w:tr>
      <w:tr w:rsidR="004873A1" w:rsidRPr="00266C52" w:rsidTr="005B0F4B">
        <w:tc>
          <w:tcPr>
            <w:tcW w:w="5104" w:type="dxa"/>
            <w:shd w:val="clear" w:color="auto" w:fill="F2F2F2"/>
          </w:tcPr>
          <w:p w:rsidR="004873A1" w:rsidRPr="00266C52" w:rsidRDefault="004873A1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b/>
                <w:sz w:val="20"/>
                <w:szCs w:val="20"/>
                <w:lang w:val="bg-BG"/>
              </w:rPr>
              <w:t>Размер на собственото участие:</w:t>
            </w:r>
          </w:p>
        </w:tc>
        <w:tc>
          <w:tcPr>
            <w:tcW w:w="6379" w:type="dxa"/>
          </w:tcPr>
          <w:p w:rsidR="004873A1" w:rsidRPr="00266C52" w:rsidRDefault="004873A1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4873A1" w:rsidRPr="00266C52" w:rsidTr="005B0F4B">
        <w:tc>
          <w:tcPr>
            <w:tcW w:w="5104" w:type="dxa"/>
            <w:shd w:val="clear" w:color="auto" w:fill="D9D9D9"/>
          </w:tcPr>
          <w:p w:rsidR="004873A1" w:rsidRPr="00266C52" w:rsidRDefault="004873A1" w:rsidP="00251AE9">
            <w:pPr>
              <w:pStyle w:val="MediumShading1-Accent1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</w:p>
        </w:tc>
        <w:tc>
          <w:tcPr>
            <w:tcW w:w="6379" w:type="dxa"/>
            <w:shd w:val="clear" w:color="auto" w:fill="D9D9D9"/>
          </w:tcPr>
          <w:p w:rsidR="004873A1" w:rsidRPr="00266C52" w:rsidRDefault="004873A1" w:rsidP="00251AE9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4873A1" w:rsidRPr="00266C52" w:rsidTr="005B0F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cantSplit/>
        </w:trPr>
        <w:tc>
          <w:tcPr>
            <w:tcW w:w="5104" w:type="dxa"/>
            <w:shd w:val="clear" w:color="auto" w:fill="F2F2F2"/>
          </w:tcPr>
          <w:p w:rsidR="004873A1" w:rsidRPr="00266C52" w:rsidRDefault="004873A1" w:rsidP="00251AE9">
            <w:pPr>
              <w:pStyle w:val="MediumShading1-Accent11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Кратко представяне на проекта (до 100 думи)</w:t>
            </w:r>
          </w:p>
          <w:p w:rsidR="004873A1" w:rsidRPr="00266C52" w:rsidRDefault="004873A1" w:rsidP="00251CA5">
            <w:pPr>
              <w:pStyle w:val="MediumShading1-Accent11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 xml:space="preserve"> Моля, имайте предвид, че това описание ще бъде ползвано с цел публично представяне на проекта.</w:t>
            </w:r>
          </w:p>
        </w:tc>
        <w:tc>
          <w:tcPr>
            <w:tcW w:w="6379" w:type="dxa"/>
          </w:tcPr>
          <w:p w:rsidR="004873A1" w:rsidRPr="00266C52" w:rsidRDefault="004873A1" w:rsidP="00580FE2">
            <w:pPr>
              <w:pStyle w:val="MediumShading1-Accent11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</w:tbl>
    <w:p w:rsidR="004873A1" w:rsidRPr="00266C52" w:rsidRDefault="004873A1">
      <w:pPr>
        <w:rPr>
          <w:rFonts w:ascii="Arial" w:hAnsi="Arial" w:cs="Arial"/>
          <w:sz w:val="20"/>
          <w:szCs w:val="20"/>
          <w:lang w:val="bg-BG"/>
        </w:rPr>
      </w:pPr>
    </w:p>
    <w:tbl>
      <w:tblPr>
        <w:tblW w:w="114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83"/>
      </w:tblGrid>
      <w:tr w:rsidR="004873A1" w:rsidRPr="00266C52" w:rsidTr="005B0F4B">
        <w:trPr>
          <w:cantSplit/>
        </w:trPr>
        <w:tc>
          <w:tcPr>
            <w:tcW w:w="11483" w:type="dxa"/>
            <w:shd w:val="pct10" w:color="auto" w:fill="auto"/>
          </w:tcPr>
          <w:p w:rsidR="004873A1" w:rsidRPr="00266C52" w:rsidRDefault="004873A1" w:rsidP="00D90DAB">
            <w:pPr>
              <w:pStyle w:val="MediumShading1-Accent11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ОПИСАНИЕ НА ПРОЕКТА </w:t>
            </w:r>
          </w:p>
        </w:tc>
      </w:tr>
      <w:tr w:rsidR="004873A1" w:rsidRPr="00266C52" w:rsidTr="005B0F4B">
        <w:trPr>
          <w:cantSplit/>
        </w:trPr>
        <w:tc>
          <w:tcPr>
            <w:tcW w:w="11483" w:type="dxa"/>
          </w:tcPr>
          <w:p w:rsidR="004873A1" w:rsidRPr="00266C52" w:rsidRDefault="004873A1" w:rsidP="005B0F4B">
            <w:pPr>
              <w:pStyle w:val="MediumShading1-Accent11"/>
              <w:tabs>
                <w:tab w:val="left" w:pos="318"/>
              </w:tabs>
              <w:ind w:left="318" w:hanging="318"/>
              <w:jc w:val="both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sz w:val="20"/>
                <w:szCs w:val="20"/>
                <w:lang w:val="bg-BG"/>
              </w:rPr>
              <w:t xml:space="preserve">1. </w:t>
            </w:r>
            <w:r w:rsidRPr="00266C52">
              <w:rPr>
                <w:rFonts w:ascii="Arial" w:hAnsi="Arial" w:cs="Arial"/>
                <w:b/>
                <w:sz w:val="20"/>
                <w:szCs w:val="20"/>
                <w:lang w:val="bg-BG"/>
              </w:rPr>
              <w:t>Контекст на проекта (до 250 думи)</w:t>
            </w:r>
          </w:p>
          <w:p w:rsidR="004873A1" w:rsidRPr="00266C52" w:rsidRDefault="004873A1" w:rsidP="00FC2FBE">
            <w:pPr>
              <w:pStyle w:val="MediumShading1-Accent11"/>
              <w:tabs>
                <w:tab w:val="left" w:pos="34"/>
              </w:tabs>
              <w:ind w:left="34" w:hanging="34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266C52">
              <w:rPr>
                <w:rFonts w:ascii="Arial" w:hAnsi="Arial" w:cs="Arial"/>
                <w:i/>
                <w:sz w:val="20"/>
                <w:szCs w:val="20"/>
                <w:lang w:val="bg-BG"/>
              </w:rPr>
              <w:t>Опишете контекста, в който се случва проектът.</w:t>
            </w:r>
            <w:r w:rsidRPr="00266C52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266C52">
              <w:rPr>
                <w:rFonts w:ascii="Arial" w:hAnsi="Arial" w:cs="Arial"/>
                <w:i/>
                <w:sz w:val="20"/>
                <w:szCs w:val="20"/>
                <w:lang w:val="bg-BG"/>
              </w:rPr>
              <w:t>Кои са важните според вас тенденци</w:t>
            </w:r>
            <w:r w:rsidRPr="00266C52">
              <w:rPr>
                <w:rFonts w:ascii="Arial" w:hAnsi="Arial" w:cs="Arial"/>
                <w:i/>
                <w:sz w:val="20"/>
                <w:szCs w:val="20"/>
              </w:rPr>
              <w:t>и</w:t>
            </w:r>
            <w:r w:rsidRPr="00266C52">
              <w:rPr>
                <w:rFonts w:ascii="Arial" w:hAnsi="Arial" w:cs="Arial"/>
                <w:i/>
                <w:sz w:val="20"/>
                <w:szCs w:val="20"/>
                <w:lang w:val="bg-BG"/>
              </w:rPr>
              <w:t xml:space="preserve"> в областта, в която работите? </w:t>
            </w:r>
            <w:r>
              <w:rPr>
                <w:rFonts w:ascii="Arial" w:hAnsi="Arial" w:cs="Arial"/>
                <w:i/>
                <w:sz w:val="20"/>
                <w:szCs w:val="20"/>
                <w:lang w:val="bg-BG"/>
              </w:rPr>
              <w:t>На какви констатирани проблеми и нужди на културната среда на столицата отговаря проектното предложение?</w:t>
            </w:r>
          </w:p>
          <w:p w:rsidR="004873A1" w:rsidRPr="00266C52" w:rsidRDefault="004873A1" w:rsidP="00FE666B">
            <w:pPr>
              <w:pStyle w:val="MediumShading1-Accent11"/>
              <w:tabs>
                <w:tab w:val="left" w:pos="318"/>
              </w:tabs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4873A1" w:rsidRPr="00266C52" w:rsidTr="005B0F4B">
        <w:trPr>
          <w:cantSplit/>
        </w:trPr>
        <w:tc>
          <w:tcPr>
            <w:tcW w:w="11483" w:type="dxa"/>
          </w:tcPr>
          <w:p w:rsidR="004873A1" w:rsidRPr="00266C52" w:rsidRDefault="004873A1" w:rsidP="00CA08BA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Съответствие с приоритетите за 20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20</w:t>
            </w:r>
            <w:r w:rsidRPr="00266C5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г. и избраното направление (до 400 думи)</w:t>
            </w:r>
          </w:p>
          <w:p w:rsidR="004873A1" w:rsidRPr="00266C52" w:rsidRDefault="004873A1" w:rsidP="005339F3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266C52">
              <w:rPr>
                <w:rFonts w:ascii="Arial" w:hAnsi="Arial" w:cs="Arial"/>
                <w:bCs/>
                <w:i/>
                <w:sz w:val="20"/>
                <w:szCs w:val="20"/>
              </w:rPr>
              <w:t>Посочете как и с какво проектът отговаря на изискванията на специалния приоритет и изискванията на два от основните приоритети</w:t>
            </w:r>
            <w:r w:rsidRPr="00266C52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266C52">
              <w:rPr>
                <w:rFonts w:ascii="Arial" w:hAnsi="Arial" w:cs="Arial"/>
                <w:bCs/>
                <w:i/>
                <w:sz w:val="20"/>
                <w:szCs w:val="20"/>
              </w:rPr>
              <w:t>както и на изискванията на направлението, в което кандидатствате.</w:t>
            </w:r>
          </w:p>
          <w:p w:rsidR="004873A1" w:rsidRPr="00266C52" w:rsidRDefault="004873A1" w:rsidP="00180A6A">
            <w:pPr>
              <w:pStyle w:val="Default"/>
              <w:tabs>
                <w:tab w:val="left" w:pos="318"/>
              </w:tabs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4873A1" w:rsidRPr="00266C52" w:rsidTr="005B0F4B">
        <w:trPr>
          <w:cantSplit/>
        </w:trPr>
        <w:tc>
          <w:tcPr>
            <w:tcW w:w="11483" w:type="dxa"/>
          </w:tcPr>
          <w:p w:rsidR="004873A1" w:rsidRPr="00266C52" w:rsidRDefault="004873A1" w:rsidP="005B0F4B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Цели на проекта (до 150 думи)</w:t>
            </w:r>
          </w:p>
          <w:p w:rsidR="004873A1" w:rsidRPr="00266C52" w:rsidRDefault="004873A1" w:rsidP="00C50A6B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bCs/>
                <w:sz w:val="20"/>
                <w:szCs w:val="20"/>
                <w:lang w:val="bg-BG"/>
              </w:rPr>
              <w:t xml:space="preserve"> </w:t>
            </w:r>
            <w:r w:rsidRPr="00266C52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Посочете целите на проекта.</w:t>
            </w:r>
          </w:p>
          <w:p w:rsidR="004873A1" w:rsidRPr="00266C52" w:rsidRDefault="004873A1" w:rsidP="00B016BE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4873A1" w:rsidRPr="00266C52" w:rsidTr="005B0F4B">
        <w:trPr>
          <w:cantSplit/>
        </w:trPr>
        <w:tc>
          <w:tcPr>
            <w:tcW w:w="11483" w:type="dxa"/>
          </w:tcPr>
          <w:p w:rsidR="004873A1" w:rsidRPr="00266C52" w:rsidRDefault="004873A1" w:rsidP="00B94708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Дейности (без ограничение на броя думи)</w:t>
            </w:r>
          </w:p>
          <w:p w:rsidR="004873A1" w:rsidRPr="00266C52" w:rsidRDefault="004873A1" w:rsidP="00B94708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дейностите по проекта и очакваните резултати от всяка една от тях</w:t>
            </w:r>
            <w:r w:rsidRPr="00266C52">
              <w:rPr>
                <w:rFonts w:ascii="Arial" w:hAnsi="Arial" w:cs="Arial"/>
                <w:bCs/>
                <w:sz w:val="20"/>
                <w:szCs w:val="20"/>
                <w:lang w:val="bg-BG"/>
              </w:rPr>
              <w:t>.</w:t>
            </w:r>
            <w:r w:rsidRPr="00266C5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66C52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В приложение представете график на дейностите.</w:t>
            </w:r>
          </w:p>
          <w:p w:rsidR="004873A1" w:rsidRPr="00266C52" w:rsidRDefault="004873A1" w:rsidP="00B94708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4873A1" w:rsidRPr="00266C52" w:rsidTr="005B0F4B">
        <w:trPr>
          <w:cantSplit/>
        </w:trPr>
        <w:tc>
          <w:tcPr>
            <w:tcW w:w="11483" w:type="dxa"/>
          </w:tcPr>
          <w:p w:rsidR="004873A1" w:rsidRPr="00266C52" w:rsidRDefault="004873A1" w:rsidP="00856C4F">
            <w:pPr>
              <w:numPr>
                <w:ilvl w:val="0"/>
                <w:numId w:val="32"/>
              </w:numPr>
              <w:tabs>
                <w:tab w:val="left" w:pos="318"/>
              </w:tabs>
              <w:spacing w:after="0" w:line="240" w:lineRule="auto"/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</w:pPr>
            <w:r w:rsidRPr="00266C52">
              <w:rPr>
                <w:rFonts w:ascii="Arial" w:hAnsi="Arial" w:cs="Arial"/>
                <w:b/>
                <w:bCs/>
                <w:sz w:val="20"/>
                <w:szCs w:val="20"/>
                <w:lang w:val="ru-RU"/>
              </w:rPr>
              <w:t>Резултати и продукти (до 300 думи)</w:t>
            </w:r>
          </w:p>
          <w:p w:rsidR="004873A1" w:rsidRPr="00266C52" w:rsidRDefault="004873A1" w:rsidP="002D3927">
            <w:pPr>
              <w:tabs>
                <w:tab w:val="left" w:pos="318"/>
              </w:tabs>
              <w:spacing w:after="0"/>
              <w:ind w:left="318"/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</w:pPr>
            <w:r w:rsidRPr="00266C52">
              <w:rPr>
                <w:rFonts w:ascii="Arial" w:hAnsi="Arial" w:cs="Arial"/>
                <w:bCs/>
                <w:i/>
                <w:sz w:val="20"/>
                <w:szCs w:val="20"/>
                <w:lang w:val="ru-RU"/>
              </w:rPr>
              <w:t>Предвижда ли проектът създаване на конкретен продукт? Какви са очакваните резултати от него, като културни, социални, икономически и др. въздействия върху средата?</w:t>
            </w:r>
          </w:p>
          <w:p w:rsidR="004873A1" w:rsidRPr="00266C52" w:rsidRDefault="004873A1" w:rsidP="002D3927">
            <w:pPr>
              <w:tabs>
                <w:tab w:val="left" w:pos="318"/>
              </w:tabs>
              <w:spacing w:after="0"/>
              <w:ind w:left="318"/>
              <w:rPr>
                <w:rFonts w:ascii="Arial" w:hAnsi="Arial" w:cs="Arial"/>
                <w:b/>
                <w:bCs/>
                <w:i/>
                <w:sz w:val="20"/>
                <w:szCs w:val="20"/>
                <w:lang w:val="bg-BG"/>
              </w:rPr>
            </w:pPr>
          </w:p>
        </w:tc>
      </w:tr>
      <w:tr w:rsidR="004873A1" w:rsidRPr="00266C52" w:rsidTr="005B0F4B">
        <w:trPr>
          <w:cantSplit/>
        </w:trPr>
        <w:tc>
          <w:tcPr>
            <w:tcW w:w="11483" w:type="dxa"/>
          </w:tcPr>
          <w:p w:rsidR="004873A1" w:rsidRPr="00266C52" w:rsidRDefault="004873A1" w:rsidP="00FF2733">
            <w:pPr>
              <w:numPr>
                <w:ilvl w:val="0"/>
                <w:numId w:val="32"/>
              </w:numPr>
              <w:tabs>
                <w:tab w:val="left" w:pos="318"/>
              </w:tabs>
              <w:spacing w:after="0"/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Подход за реализация на проекта (до 200 думи)</w:t>
            </w:r>
          </w:p>
          <w:p w:rsidR="004873A1" w:rsidRPr="00266C52" w:rsidRDefault="004873A1" w:rsidP="00FF2733">
            <w:pPr>
              <w:tabs>
                <w:tab w:val="left" w:pos="318"/>
              </w:tabs>
              <w:spacing w:after="0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как ще реализирате дейностите по проекта.</w:t>
            </w:r>
          </w:p>
          <w:p w:rsidR="004873A1" w:rsidRPr="00266C52" w:rsidRDefault="004873A1" w:rsidP="005770CF">
            <w:pPr>
              <w:tabs>
                <w:tab w:val="left" w:pos="318"/>
              </w:tabs>
              <w:spacing w:after="0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4873A1" w:rsidRPr="00266C52" w:rsidTr="002E0113">
        <w:trPr>
          <w:cantSplit/>
        </w:trPr>
        <w:tc>
          <w:tcPr>
            <w:tcW w:w="11483" w:type="dxa"/>
          </w:tcPr>
          <w:p w:rsidR="004873A1" w:rsidRPr="00266C52" w:rsidRDefault="004873A1" w:rsidP="00FB09FE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Място на реализация</w:t>
            </w:r>
          </w:p>
          <w:p w:rsidR="004873A1" w:rsidRPr="00266C52" w:rsidRDefault="004873A1" w:rsidP="002E0113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Опишете къде е предвидено да се реализира проектът. За посочените зали и конкретни затворени пространства представете потвърдителни писма.</w:t>
            </w:r>
          </w:p>
          <w:p w:rsidR="004873A1" w:rsidRPr="00266C52" w:rsidRDefault="004873A1" w:rsidP="002E0113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</w:p>
        </w:tc>
      </w:tr>
      <w:tr w:rsidR="004873A1" w:rsidRPr="00266C52" w:rsidTr="002E0113">
        <w:trPr>
          <w:cantSplit/>
        </w:trPr>
        <w:tc>
          <w:tcPr>
            <w:tcW w:w="11483" w:type="dxa"/>
          </w:tcPr>
          <w:p w:rsidR="004873A1" w:rsidRPr="00266C52" w:rsidRDefault="004873A1" w:rsidP="00041F2F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Екип за реализация и участници в проекта (до 200 думи)</w:t>
            </w:r>
          </w:p>
          <w:p w:rsidR="004873A1" w:rsidRPr="00266C52" w:rsidRDefault="004873A1" w:rsidP="002E0113">
            <w:pPr>
              <w:pStyle w:val="MediumShading1-Accent11"/>
              <w:tabs>
                <w:tab w:val="left" w:pos="0"/>
              </w:tabs>
              <w:ind w:left="34" w:hanging="34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Представете конкретно художествения екип на проекта и всички други участници, без екипа за управление и администрация. Посочете опита им и ролята им в реализацията на проекта.</w:t>
            </w:r>
          </w:p>
          <w:p w:rsidR="004873A1" w:rsidRPr="00266C52" w:rsidRDefault="004873A1" w:rsidP="002E0113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4873A1" w:rsidRPr="00266C52" w:rsidTr="00B752B1">
        <w:trPr>
          <w:cantSplit/>
        </w:trPr>
        <w:tc>
          <w:tcPr>
            <w:tcW w:w="11483" w:type="dxa"/>
          </w:tcPr>
          <w:p w:rsidR="004873A1" w:rsidRPr="00266C52" w:rsidRDefault="004873A1" w:rsidP="00F751F7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b/>
                <w:sz w:val="20"/>
                <w:szCs w:val="20"/>
                <w:lang w:val="bg-BG"/>
              </w:rPr>
              <w:t>Групи и публики</w:t>
            </w:r>
            <w:r w:rsidRPr="00266C5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(до 150 думи)</w:t>
            </w:r>
          </w:p>
          <w:p w:rsidR="004873A1" w:rsidRPr="00266C52" w:rsidRDefault="004873A1" w:rsidP="00B752B1">
            <w:pPr>
              <w:pStyle w:val="MediumShading1-Accent11"/>
              <w:tabs>
                <w:tab w:val="left" w:pos="0"/>
              </w:tabs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i/>
                <w:sz w:val="20"/>
                <w:szCs w:val="20"/>
                <w:lang w:val="bg-BG"/>
              </w:rPr>
              <w:t>Посочете точно към кои целеви групи и публики е насочен проектът (възрастови, социални, определени по териториален признак, изолирани и маргинализирани, и др.) и подхода за тяхното ангажиране.</w:t>
            </w:r>
          </w:p>
          <w:p w:rsidR="004873A1" w:rsidRPr="00266C52" w:rsidRDefault="004873A1" w:rsidP="00B752B1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     </w:t>
            </w:r>
          </w:p>
          <w:p w:rsidR="004873A1" w:rsidRPr="00266C52" w:rsidRDefault="004873A1" w:rsidP="0048659A">
            <w:pPr>
              <w:pStyle w:val="MediumShading1-Accent11"/>
              <w:tabs>
                <w:tab w:val="left" w:pos="318"/>
                <w:tab w:val="left" w:pos="460"/>
              </w:tabs>
              <w:jc w:val="both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4873A1" w:rsidRPr="00266C52" w:rsidTr="005B0F4B">
        <w:trPr>
          <w:cantSplit/>
        </w:trPr>
        <w:tc>
          <w:tcPr>
            <w:tcW w:w="11483" w:type="dxa"/>
          </w:tcPr>
          <w:p w:rsidR="004873A1" w:rsidRPr="00266C52" w:rsidRDefault="004873A1" w:rsidP="005B0F4B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b/>
                <w:sz w:val="20"/>
                <w:szCs w:val="20"/>
                <w:lang w:val="bg-BG"/>
              </w:rPr>
              <w:t>Популяризиране на проекта (до 200 думи)</w:t>
            </w:r>
          </w:p>
          <w:p w:rsidR="004873A1" w:rsidRPr="00266C52" w:rsidRDefault="004873A1" w:rsidP="009C5D4F">
            <w:pPr>
              <w:pStyle w:val="MediumShading1-Accent11"/>
              <w:tabs>
                <w:tab w:val="left" w:pos="318"/>
                <w:tab w:val="left" w:pos="460"/>
              </w:tabs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i/>
                <w:sz w:val="20"/>
                <w:szCs w:val="20"/>
                <w:lang w:val="bg-BG"/>
              </w:rPr>
              <w:t>Опишете дейностите предвидени за популяризиране на проекта</w:t>
            </w:r>
            <w:r w:rsidRPr="00266C52">
              <w:rPr>
                <w:rFonts w:ascii="Arial" w:hAnsi="Arial" w:cs="Arial"/>
                <w:sz w:val="20"/>
                <w:szCs w:val="20"/>
                <w:lang w:val="bg-BG"/>
              </w:rPr>
              <w:t>.</w:t>
            </w:r>
          </w:p>
          <w:p w:rsidR="004873A1" w:rsidRPr="00266C52" w:rsidRDefault="004873A1" w:rsidP="0048659A">
            <w:pPr>
              <w:pStyle w:val="MediumShading1-Accent11"/>
              <w:tabs>
                <w:tab w:val="left" w:pos="0"/>
              </w:tabs>
              <w:ind w:left="34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  <w:p w:rsidR="004873A1" w:rsidRPr="00266C52" w:rsidRDefault="004873A1" w:rsidP="0048659A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sz w:val="20"/>
                <w:szCs w:val="20"/>
                <w:lang w:val="bg-BG"/>
              </w:rPr>
              <w:t xml:space="preserve">     </w:t>
            </w:r>
          </w:p>
        </w:tc>
      </w:tr>
      <w:tr w:rsidR="004873A1" w:rsidRPr="00266C52" w:rsidTr="005B0F4B">
        <w:trPr>
          <w:cantSplit/>
        </w:trPr>
        <w:tc>
          <w:tcPr>
            <w:tcW w:w="11483" w:type="dxa"/>
          </w:tcPr>
          <w:p w:rsidR="004873A1" w:rsidRPr="00266C52" w:rsidRDefault="004873A1" w:rsidP="005B0F4B">
            <w:pPr>
              <w:pStyle w:val="MediumShading1-Accent11"/>
              <w:numPr>
                <w:ilvl w:val="0"/>
                <w:numId w:val="32"/>
              </w:numPr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Устойчивост на проекта</w:t>
            </w:r>
            <w:r w:rsidRPr="00266C52">
              <w:rPr>
                <w:rFonts w:ascii="Arial" w:hAnsi="Arial" w:cs="Arial"/>
                <w:b/>
                <w:i/>
                <w:sz w:val="20"/>
                <w:szCs w:val="20"/>
                <w:lang w:val="bg-BG"/>
              </w:rPr>
              <w:t xml:space="preserve"> </w:t>
            </w:r>
            <w:r w:rsidRPr="00266C52">
              <w:rPr>
                <w:rFonts w:ascii="Arial" w:hAnsi="Arial" w:cs="Arial"/>
                <w:b/>
                <w:sz w:val="20"/>
                <w:szCs w:val="20"/>
                <w:lang w:val="bg-BG"/>
              </w:rPr>
              <w:t>(до 150 думи)</w:t>
            </w:r>
          </w:p>
          <w:p w:rsidR="004873A1" w:rsidRPr="00266C52" w:rsidRDefault="004873A1" w:rsidP="0048659A">
            <w:pPr>
              <w:pStyle w:val="MediumShading1-Accent11"/>
              <w:tabs>
                <w:tab w:val="left" w:pos="0"/>
                <w:tab w:val="left" w:pos="34"/>
              </w:tabs>
              <w:ind w:left="34"/>
              <w:jc w:val="both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  <w:t>Посочете предвиждате ли продължение на проекта и как резултатите от него ще се използват след приключването му.</w:t>
            </w:r>
          </w:p>
          <w:p w:rsidR="004873A1" w:rsidRPr="00266C52" w:rsidRDefault="004873A1" w:rsidP="004B01C8">
            <w:pPr>
              <w:pStyle w:val="MediumShading1-Accent11"/>
              <w:tabs>
                <w:tab w:val="left" w:pos="318"/>
                <w:tab w:val="left" w:pos="460"/>
              </w:tabs>
              <w:ind w:left="318" w:hanging="318"/>
              <w:jc w:val="both"/>
              <w:rPr>
                <w:rFonts w:ascii="Arial" w:hAnsi="Arial" w:cs="Arial"/>
                <w:bCs/>
                <w:sz w:val="20"/>
                <w:szCs w:val="20"/>
                <w:lang w:val="bg-BG"/>
              </w:rPr>
            </w:pPr>
          </w:p>
        </w:tc>
      </w:tr>
      <w:tr w:rsidR="004873A1" w:rsidRPr="00266C52" w:rsidTr="005B0F4B">
        <w:trPr>
          <w:cantSplit/>
        </w:trPr>
        <w:tc>
          <w:tcPr>
            <w:tcW w:w="11483" w:type="dxa"/>
            <w:shd w:val="pct10" w:color="auto" w:fill="auto"/>
          </w:tcPr>
          <w:p w:rsidR="004873A1" w:rsidRPr="00266C52" w:rsidRDefault="004873A1" w:rsidP="00E04F9E">
            <w:pPr>
              <w:pStyle w:val="MediumShading1-Accent11"/>
              <w:rPr>
                <w:rFonts w:ascii="Arial" w:hAnsi="Arial" w:cs="Arial"/>
                <w:bCs/>
                <w:i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 xml:space="preserve"> ОРГАНИЗАЦИОНЕН КАПАЦИТЕТ </w:t>
            </w:r>
          </w:p>
        </w:tc>
      </w:tr>
      <w:tr w:rsidR="004873A1" w:rsidRPr="00266C52" w:rsidTr="005B0F4B">
        <w:trPr>
          <w:cantSplit/>
        </w:trPr>
        <w:tc>
          <w:tcPr>
            <w:tcW w:w="11483" w:type="dxa"/>
          </w:tcPr>
          <w:p w:rsidR="004873A1" w:rsidRPr="00266C52" w:rsidRDefault="004873A1" w:rsidP="002F6383">
            <w:pPr>
              <w:pStyle w:val="MediumShading1-Accent11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1.</w:t>
            </w:r>
            <w:r w:rsidRPr="00266C52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 Екип за управление на проекта </w:t>
            </w:r>
            <w:r w:rsidRPr="00266C5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4873A1" w:rsidRPr="00266C52" w:rsidRDefault="004873A1" w:rsidP="006C1A1B">
            <w:pPr>
              <w:pStyle w:val="MediumShading1-Accent11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i/>
                <w:sz w:val="20"/>
                <w:szCs w:val="20"/>
                <w:lang w:val="bg-BG"/>
              </w:rPr>
              <w:t>Посочете конкретно членовете на  екипа, които отговарят за управлението и администрирането на проекта, както и техните отговорности.</w:t>
            </w:r>
          </w:p>
          <w:p w:rsidR="004873A1" w:rsidRPr="00266C52" w:rsidRDefault="004873A1" w:rsidP="005C64D3">
            <w:pPr>
              <w:pStyle w:val="MediumShading1-Accent11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4873A1" w:rsidRPr="00266C52" w:rsidTr="005B0F4B">
        <w:trPr>
          <w:cantSplit/>
        </w:trPr>
        <w:tc>
          <w:tcPr>
            <w:tcW w:w="11483" w:type="dxa"/>
          </w:tcPr>
          <w:p w:rsidR="004873A1" w:rsidRPr="00266C52" w:rsidRDefault="004873A1" w:rsidP="002F6383">
            <w:pPr>
              <w:pStyle w:val="MediumShading1-Accent11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b/>
                <w:sz w:val="20"/>
                <w:szCs w:val="20"/>
                <w:lang w:val="bg-BG"/>
              </w:rPr>
              <w:t>2.</w:t>
            </w:r>
            <w:r w:rsidRPr="00266C52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266C52">
              <w:rPr>
                <w:rFonts w:ascii="Arial" w:hAnsi="Arial" w:cs="Arial"/>
                <w:b/>
                <w:sz w:val="20"/>
                <w:szCs w:val="20"/>
                <w:lang w:val="bg-BG"/>
              </w:rPr>
              <w:t xml:space="preserve">Опит на организацията </w:t>
            </w:r>
            <w:r w:rsidRPr="00266C52">
              <w:rPr>
                <w:rFonts w:ascii="Arial" w:hAnsi="Arial" w:cs="Arial"/>
                <w:b/>
                <w:bCs/>
                <w:sz w:val="20"/>
                <w:szCs w:val="20"/>
                <w:lang w:val="bg-BG"/>
              </w:rPr>
              <w:t>(до 200 думи)</w:t>
            </w:r>
          </w:p>
          <w:p w:rsidR="004873A1" w:rsidRPr="00266C52" w:rsidRDefault="004873A1" w:rsidP="00023E76">
            <w:pPr>
              <w:pStyle w:val="MediumGrid21"/>
              <w:jc w:val="both"/>
              <w:rPr>
                <w:rFonts w:ascii="Arial" w:hAnsi="Arial" w:cs="Arial"/>
                <w:i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Представете накратко историята на организацията си и реализирани предходни проекти и инициативи. Представете поне 2 предишни проекта, обръщайки специално внимание на проекти, сходни с предложения, като тема, мащаб и подход на реализация.</w:t>
            </w:r>
          </w:p>
          <w:p w:rsidR="004873A1" w:rsidRPr="00266C52" w:rsidRDefault="004873A1" w:rsidP="005C64D3">
            <w:pPr>
              <w:spacing w:after="0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  <w:tr w:rsidR="004873A1" w:rsidRPr="00266C52" w:rsidTr="00E63A35">
        <w:trPr>
          <w:cantSplit/>
        </w:trPr>
        <w:tc>
          <w:tcPr>
            <w:tcW w:w="11483" w:type="dxa"/>
          </w:tcPr>
          <w:p w:rsidR="004873A1" w:rsidRPr="00266C52" w:rsidRDefault="004873A1" w:rsidP="00B305C7">
            <w:pPr>
              <w:pStyle w:val="MediumShading1-Accent11"/>
              <w:numPr>
                <w:ilvl w:val="0"/>
                <w:numId w:val="36"/>
              </w:numPr>
              <w:tabs>
                <w:tab w:val="left" w:pos="318"/>
                <w:tab w:val="left" w:pos="460"/>
              </w:tabs>
              <w:ind w:left="75" w:hanging="41"/>
              <w:rPr>
                <w:rFonts w:ascii="Arial" w:hAnsi="Arial" w:cs="Arial"/>
                <w:b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b/>
                <w:sz w:val="20"/>
                <w:szCs w:val="20"/>
                <w:lang w:val="bg-BG"/>
              </w:rPr>
              <w:t>Партньори (до 200 думи)</w:t>
            </w:r>
          </w:p>
          <w:p w:rsidR="004873A1" w:rsidRPr="00266C52" w:rsidRDefault="004873A1" w:rsidP="00E63A35">
            <w:pPr>
              <w:pStyle w:val="MediumShading1-Accent11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266C52">
              <w:rPr>
                <w:rFonts w:ascii="Arial" w:hAnsi="Arial" w:cs="Arial"/>
                <w:i/>
                <w:sz w:val="20"/>
                <w:szCs w:val="20"/>
                <w:lang w:val="bg-BG"/>
              </w:rPr>
              <w:t>Посочете партньорите по проекта (ако има такива) и тяхната роля за реализацията на проекта (в т.ч. медийни).</w:t>
            </w:r>
            <w:r w:rsidRPr="00266C52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</w:p>
          <w:p w:rsidR="004873A1" w:rsidRPr="00266C52" w:rsidRDefault="004873A1" w:rsidP="00E63A35">
            <w:pPr>
              <w:pStyle w:val="MediumShading1-Accent11"/>
              <w:rPr>
                <w:rFonts w:ascii="Arial" w:hAnsi="Arial" w:cs="Arial"/>
                <w:sz w:val="20"/>
                <w:szCs w:val="20"/>
                <w:lang w:val="bg-BG"/>
              </w:rPr>
            </w:pPr>
          </w:p>
        </w:tc>
      </w:tr>
    </w:tbl>
    <w:p w:rsidR="004873A1" w:rsidRPr="006926C5" w:rsidRDefault="004873A1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4873A1" w:rsidRPr="006926C5" w:rsidSect="004700F4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426" w:left="1440" w:header="708" w:footer="1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3A1" w:rsidRDefault="004873A1" w:rsidP="003D3243">
      <w:pPr>
        <w:spacing w:after="0" w:line="240" w:lineRule="auto"/>
      </w:pPr>
      <w:r>
        <w:separator/>
      </w:r>
    </w:p>
  </w:endnote>
  <w:endnote w:type="continuationSeparator" w:id="0">
    <w:p w:rsidR="004873A1" w:rsidRDefault="004873A1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A1" w:rsidRDefault="004873A1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873A1" w:rsidRDefault="004873A1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A1" w:rsidRPr="00C40297" w:rsidRDefault="004873A1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4873A1" w:rsidRPr="00C40297" w:rsidRDefault="004873A1" w:rsidP="00C40297">
    <w:pPr>
      <w:pStyle w:val="Footer"/>
      <w:ind w:right="36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A1" w:rsidRDefault="004873A1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4873A1" w:rsidRDefault="004873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3A1" w:rsidRDefault="004873A1" w:rsidP="003D3243">
      <w:pPr>
        <w:spacing w:after="0" w:line="240" w:lineRule="auto"/>
      </w:pPr>
      <w:r>
        <w:separator/>
      </w:r>
    </w:p>
  </w:footnote>
  <w:footnote w:type="continuationSeparator" w:id="0">
    <w:p w:rsidR="004873A1" w:rsidRDefault="004873A1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3A1" w:rsidRDefault="004873A1" w:rsidP="00402D7C">
    <w:pPr>
      <w:jc w:val="center"/>
      <w:rPr>
        <w:lang w:val="bg-BG"/>
      </w:rPr>
    </w:pPr>
    <w:r w:rsidRPr="00B8642C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8.5pt;height:62.25pt;visibility:visible">
          <v:imagedata r:id="rId1" o:title=""/>
        </v:shape>
      </w:pict>
    </w:r>
  </w:p>
  <w:p w:rsidR="004873A1" w:rsidRDefault="004873A1" w:rsidP="00402D7C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4873A1" w:rsidRPr="009B6896" w:rsidRDefault="004873A1" w:rsidP="00402D7C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69A102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7990150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E100C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9E808B8"/>
    <w:multiLevelType w:val="multilevel"/>
    <w:tmpl w:val="3808039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cs="Times New Roman"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cs="Times New Roman"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cs="Times New Roman"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cs="Times New Roman"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1284" w:hanging="1080"/>
      </w:pPr>
      <w:rPr>
        <w:rFonts w:cs="Times New Roman"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cs="Times New Roman"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1712" w:hanging="1440"/>
      </w:pPr>
      <w:rPr>
        <w:rFonts w:cs="Times New Roman" w:hint="default"/>
        <w:b/>
        <w:sz w:val="20"/>
      </w:rPr>
    </w:lvl>
  </w:abstractNum>
  <w:abstractNum w:abstractNumId="5">
    <w:nsid w:val="1E2D613C"/>
    <w:multiLevelType w:val="hybridMultilevel"/>
    <w:tmpl w:val="066EF34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54A49AC"/>
    <w:multiLevelType w:val="hybridMultilevel"/>
    <w:tmpl w:val="1578F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53285E"/>
    <w:multiLevelType w:val="hybridMultilevel"/>
    <w:tmpl w:val="D69248B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767453"/>
    <w:multiLevelType w:val="hybridMultilevel"/>
    <w:tmpl w:val="CA8E5D94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8B11C8"/>
    <w:multiLevelType w:val="hybridMultilevel"/>
    <w:tmpl w:val="93D8707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0D1367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DE5AF6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8356F8A"/>
    <w:multiLevelType w:val="hybridMultilevel"/>
    <w:tmpl w:val="CF88414E"/>
    <w:lvl w:ilvl="0" w:tplc="D4509B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A907A5"/>
    <w:multiLevelType w:val="multilevel"/>
    <w:tmpl w:val="DEEA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9478A7"/>
    <w:multiLevelType w:val="hybridMultilevel"/>
    <w:tmpl w:val="A9FA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45395D"/>
    <w:multiLevelType w:val="multilevel"/>
    <w:tmpl w:val="69A2C31E"/>
    <w:lvl w:ilvl="0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cs="Times New Roman" w:hint="default"/>
        <w:b/>
      </w:rPr>
    </w:lvl>
  </w:abstractNum>
  <w:abstractNum w:abstractNumId="20">
    <w:nsid w:val="59240055"/>
    <w:multiLevelType w:val="hybridMultilevel"/>
    <w:tmpl w:val="C716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C3832"/>
    <w:multiLevelType w:val="multilevel"/>
    <w:tmpl w:val="2C8A144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22">
    <w:nsid w:val="61496CD0"/>
    <w:multiLevelType w:val="hybridMultilevel"/>
    <w:tmpl w:val="109474FA"/>
    <w:lvl w:ilvl="0" w:tplc="0DA603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1B24262"/>
    <w:multiLevelType w:val="hybridMultilevel"/>
    <w:tmpl w:val="812C178C"/>
    <w:lvl w:ilvl="0" w:tplc="C472D666">
      <w:start w:val="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color w:val="000000"/>
        <w:sz w:val="2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415733"/>
    <w:multiLevelType w:val="hybridMultilevel"/>
    <w:tmpl w:val="25664488"/>
    <w:lvl w:ilvl="0" w:tplc="5A585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7F390F"/>
    <w:multiLevelType w:val="hybridMultilevel"/>
    <w:tmpl w:val="6A641CD6"/>
    <w:lvl w:ilvl="0" w:tplc="34A065A2">
      <w:numFmt w:val="bullet"/>
      <w:lvlText w:val="-"/>
      <w:lvlJc w:val="left"/>
      <w:pPr>
        <w:ind w:left="360" w:hanging="360"/>
      </w:pPr>
      <w:rPr>
        <w:rFonts w:ascii="Cambria" w:eastAsia="MS ??" w:hAnsi="Cambria" w:hint="default"/>
      </w:rPr>
    </w:lvl>
    <w:lvl w:ilvl="1" w:tplc="04020003">
      <w:start w:val="1"/>
      <w:numFmt w:val="bullet"/>
      <w:lvlText w:val="o"/>
      <w:lvlJc w:val="left"/>
      <w:pPr>
        <w:ind w:left="72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27">
    <w:nsid w:val="6BEB54E0"/>
    <w:multiLevelType w:val="hybridMultilevel"/>
    <w:tmpl w:val="DFEAB4DE"/>
    <w:lvl w:ilvl="0" w:tplc="5A58534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6C41594B"/>
    <w:multiLevelType w:val="multilevel"/>
    <w:tmpl w:val="BE80BF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9">
    <w:nsid w:val="70096410"/>
    <w:multiLevelType w:val="hybridMultilevel"/>
    <w:tmpl w:val="104461C2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DC64A7"/>
    <w:multiLevelType w:val="hybridMultilevel"/>
    <w:tmpl w:val="60E0D70C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23533F5"/>
    <w:multiLevelType w:val="multilevel"/>
    <w:tmpl w:val="44724AFE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4" w:hanging="360"/>
      </w:pPr>
      <w:rPr>
        <w:rFonts w:ascii="Arial" w:hAnsi="Arial" w:cs="Arial" w:hint="default"/>
        <w:b/>
        <w:color w:val="000000"/>
        <w:sz w:val="20"/>
      </w:rPr>
    </w:lvl>
    <w:lvl w:ilvl="2">
      <w:start w:val="1"/>
      <w:numFmt w:val="decimal"/>
      <w:isLgl/>
      <w:lvlText w:val="%1.%2.%3."/>
      <w:lvlJc w:val="left"/>
      <w:pPr>
        <w:ind w:left="1448" w:hanging="720"/>
      </w:pPr>
      <w:rPr>
        <w:rFonts w:ascii="Arial" w:hAnsi="Arial" w:cs="Arial" w:hint="default"/>
        <w:b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1452" w:hanging="720"/>
      </w:pPr>
      <w:rPr>
        <w:rFonts w:ascii="Arial" w:hAnsi="Arial" w:cs="Arial" w:hint="default"/>
        <w:b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1816" w:hanging="1080"/>
      </w:pPr>
      <w:rPr>
        <w:rFonts w:ascii="Arial" w:hAnsi="Arial" w:cs="Arial" w:hint="default"/>
        <w:b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1820" w:hanging="1080"/>
      </w:pPr>
      <w:rPr>
        <w:rFonts w:ascii="Arial" w:hAnsi="Arial" w:cs="Arial" w:hint="default"/>
        <w:b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2184" w:hanging="1440"/>
      </w:pPr>
      <w:rPr>
        <w:rFonts w:ascii="Arial" w:hAnsi="Arial" w:cs="Arial" w:hint="default"/>
        <w:b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ascii="Arial" w:hAnsi="Arial" w:cs="Arial" w:hint="default"/>
        <w:b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552" w:hanging="1800"/>
      </w:pPr>
      <w:rPr>
        <w:rFonts w:ascii="Arial" w:hAnsi="Arial" w:cs="Arial" w:hint="default"/>
        <w:b/>
        <w:color w:val="000000"/>
        <w:sz w:val="20"/>
      </w:rPr>
    </w:lvl>
  </w:abstractNum>
  <w:abstractNum w:abstractNumId="32">
    <w:nsid w:val="741F1BE3"/>
    <w:multiLevelType w:val="hybridMultilevel"/>
    <w:tmpl w:val="F6E2C274"/>
    <w:lvl w:ilvl="0" w:tplc="531E1F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093362"/>
    <w:multiLevelType w:val="multilevel"/>
    <w:tmpl w:val="41966AB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78C1633C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FC32CE"/>
    <w:multiLevelType w:val="hybridMultilevel"/>
    <w:tmpl w:val="6FE29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35"/>
  </w:num>
  <w:num w:numId="4">
    <w:abstractNumId w:val="9"/>
  </w:num>
  <w:num w:numId="5">
    <w:abstractNumId w:val="29"/>
  </w:num>
  <w:num w:numId="6">
    <w:abstractNumId w:val="11"/>
  </w:num>
  <w:num w:numId="7">
    <w:abstractNumId w:val="2"/>
  </w:num>
  <w:num w:numId="8">
    <w:abstractNumId w:val="28"/>
  </w:num>
  <w:num w:numId="9">
    <w:abstractNumId w:val="34"/>
  </w:num>
  <w:num w:numId="10">
    <w:abstractNumId w:val="12"/>
  </w:num>
  <w:num w:numId="11">
    <w:abstractNumId w:val="0"/>
  </w:num>
  <w:num w:numId="12">
    <w:abstractNumId w:val="8"/>
  </w:num>
  <w:num w:numId="13">
    <w:abstractNumId w:val="1"/>
  </w:num>
  <w:num w:numId="14">
    <w:abstractNumId w:val="17"/>
  </w:num>
  <w:num w:numId="15">
    <w:abstractNumId w:val="26"/>
  </w:num>
  <w:num w:numId="16">
    <w:abstractNumId w:val="13"/>
  </w:num>
  <w:num w:numId="17">
    <w:abstractNumId w:val="23"/>
  </w:num>
  <w:num w:numId="18">
    <w:abstractNumId w:val="3"/>
  </w:num>
  <w:num w:numId="19">
    <w:abstractNumId w:val="21"/>
  </w:num>
  <w:num w:numId="20">
    <w:abstractNumId w:val="16"/>
  </w:num>
  <w:num w:numId="21">
    <w:abstractNumId w:val="27"/>
  </w:num>
  <w:num w:numId="22">
    <w:abstractNumId w:val="25"/>
  </w:num>
  <w:num w:numId="23">
    <w:abstractNumId w:val="19"/>
  </w:num>
  <w:num w:numId="24">
    <w:abstractNumId w:val="14"/>
  </w:num>
  <w:num w:numId="25">
    <w:abstractNumId w:val="33"/>
  </w:num>
  <w:num w:numId="26">
    <w:abstractNumId w:val="20"/>
  </w:num>
  <w:num w:numId="27">
    <w:abstractNumId w:val="18"/>
  </w:num>
  <w:num w:numId="28">
    <w:abstractNumId w:val="4"/>
  </w:num>
  <w:num w:numId="29">
    <w:abstractNumId w:val="7"/>
  </w:num>
  <w:num w:numId="30">
    <w:abstractNumId w:val="10"/>
  </w:num>
  <w:num w:numId="31">
    <w:abstractNumId w:val="31"/>
  </w:num>
  <w:num w:numId="32">
    <w:abstractNumId w:val="24"/>
  </w:num>
  <w:num w:numId="33">
    <w:abstractNumId w:val="30"/>
  </w:num>
  <w:num w:numId="34">
    <w:abstractNumId w:val="5"/>
  </w:num>
  <w:num w:numId="35">
    <w:abstractNumId w:val="15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697"/>
    <w:rsid w:val="000048D9"/>
    <w:rsid w:val="00005D15"/>
    <w:rsid w:val="00013A72"/>
    <w:rsid w:val="0002296F"/>
    <w:rsid w:val="00023E76"/>
    <w:rsid w:val="0002791E"/>
    <w:rsid w:val="000329D1"/>
    <w:rsid w:val="00035C45"/>
    <w:rsid w:val="00037C30"/>
    <w:rsid w:val="00041F2F"/>
    <w:rsid w:val="00042631"/>
    <w:rsid w:val="000430ED"/>
    <w:rsid w:val="000476E2"/>
    <w:rsid w:val="000600D1"/>
    <w:rsid w:val="00060CBC"/>
    <w:rsid w:val="0006198B"/>
    <w:rsid w:val="00062F0A"/>
    <w:rsid w:val="0007038C"/>
    <w:rsid w:val="000713BD"/>
    <w:rsid w:val="000730DB"/>
    <w:rsid w:val="00080827"/>
    <w:rsid w:val="00094A73"/>
    <w:rsid w:val="00095B12"/>
    <w:rsid w:val="000A0EDE"/>
    <w:rsid w:val="000A70D6"/>
    <w:rsid w:val="000B7AB9"/>
    <w:rsid w:val="000C1824"/>
    <w:rsid w:val="000C1B51"/>
    <w:rsid w:val="000D228E"/>
    <w:rsid w:val="000D283E"/>
    <w:rsid w:val="000D435B"/>
    <w:rsid w:val="000D6166"/>
    <w:rsid w:val="000E5F1D"/>
    <w:rsid w:val="000E60C8"/>
    <w:rsid w:val="000E7926"/>
    <w:rsid w:val="000F4CE5"/>
    <w:rsid w:val="000F6FA2"/>
    <w:rsid w:val="001002CD"/>
    <w:rsid w:val="00100D10"/>
    <w:rsid w:val="00101DA8"/>
    <w:rsid w:val="00102C20"/>
    <w:rsid w:val="001032B6"/>
    <w:rsid w:val="001040BA"/>
    <w:rsid w:val="00112199"/>
    <w:rsid w:val="00112EB3"/>
    <w:rsid w:val="00116313"/>
    <w:rsid w:val="0012139C"/>
    <w:rsid w:val="0012567E"/>
    <w:rsid w:val="00131C89"/>
    <w:rsid w:val="00133276"/>
    <w:rsid w:val="001332D2"/>
    <w:rsid w:val="00134514"/>
    <w:rsid w:val="00135560"/>
    <w:rsid w:val="00141E29"/>
    <w:rsid w:val="00144019"/>
    <w:rsid w:val="0014594E"/>
    <w:rsid w:val="00146DD5"/>
    <w:rsid w:val="001516CA"/>
    <w:rsid w:val="0015402C"/>
    <w:rsid w:val="001577E8"/>
    <w:rsid w:val="001611A7"/>
    <w:rsid w:val="00161885"/>
    <w:rsid w:val="00167BE6"/>
    <w:rsid w:val="00180A6A"/>
    <w:rsid w:val="001856A2"/>
    <w:rsid w:val="00190616"/>
    <w:rsid w:val="00192F26"/>
    <w:rsid w:val="001940B6"/>
    <w:rsid w:val="00194A71"/>
    <w:rsid w:val="00194FD2"/>
    <w:rsid w:val="0019547E"/>
    <w:rsid w:val="0019747A"/>
    <w:rsid w:val="00197702"/>
    <w:rsid w:val="00197D3A"/>
    <w:rsid w:val="001A3708"/>
    <w:rsid w:val="001A5EFA"/>
    <w:rsid w:val="001B2CC0"/>
    <w:rsid w:val="001B386D"/>
    <w:rsid w:val="001B42D2"/>
    <w:rsid w:val="001B5F21"/>
    <w:rsid w:val="001C17CA"/>
    <w:rsid w:val="001C2D7C"/>
    <w:rsid w:val="001C553C"/>
    <w:rsid w:val="001C6ADA"/>
    <w:rsid w:val="001C7B67"/>
    <w:rsid w:val="001D525B"/>
    <w:rsid w:val="001D6C63"/>
    <w:rsid w:val="001E2725"/>
    <w:rsid w:val="001F0B5A"/>
    <w:rsid w:val="001F364C"/>
    <w:rsid w:val="001F3CF9"/>
    <w:rsid w:val="001F6E79"/>
    <w:rsid w:val="001F73B0"/>
    <w:rsid w:val="0020192B"/>
    <w:rsid w:val="002060A3"/>
    <w:rsid w:val="00220C1B"/>
    <w:rsid w:val="00227165"/>
    <w:rsid w:val="002336FD"/>
    <w:rsid w:val="002337A4"/>
    <w:rsid w:val="002339F6"/>
    <w:rsid w:val="00235889"/>
    <w:rsid w:val="00236056"/>
    <w:rsid w:val="00244EBD"/>
    <w:rsid w:val="00251AE9"/>
    <w:rsid w:val="00251CA5"/>
    <w:rsid w:val="002526B3"/>
    <w:rsid w:val="002526CF"/>
    <w:rsid w:val="002560EF"/>
    <w:rsid w:val="00257463"/>
    <w:rsid w:val="002622B0"/>
    <w:rsid w:val="00266C52"/>
    <w:rsid w:val="00270136"/>
    <w:rsid w:val="002704EE"/>
    <w:rsid w:val="00270585"/>
    <w:rsid w:val="0027742F"/>
    <w:rsid w:val="002774E2"/>
    <w:rsid w:val="00280030"/>
    <w:rsid w:val="0028035D"/>
    <w:rsid w:val="002840B7"/>
    <w:rsid w:val="00284697"/>
    <w:rsid w:val="00291C93"/>
    <w:rsid w:val="00291D7F"/>
    <w:rsid w:val="00293EE0"/>
    <w:rsid w:val="002B2010"/>
    <w:rsid w:val="002B2211"/>
    <w:rsid w:val="002B2308"/>
    <w:rsid w:val="002B57A3"/>
    <w:rsid w:val="002B5833"/>
    <w:rsid w:val="002B7BCC"/>
    <w:rsid w:val="002C426E"/>
    <w:rsid w:val="002C44BD"/>
    <w:rsid w:val="002C45C6"/>
    <w:rsid w:val="002C685E"/>
    <w:rsid w:val="002D2B40"/>
    <w:rsid w:val="002D3927"/>
    <w:rsid w:val="002D6DA8"/>
    <w:rsid w:val="002E0113"/>
    <w:rsid w:val="002E257C"/>
    <w:rsid w:val="002E31FE"/>
    <w:rsid w:val="002E50A7"/>
    <w:rsid w:val="002E7DD8"/>
    <w:rsid w:val="002F05AF"/>
    <w:rsid w:val="002F502B"/>
    <w:rsid w:val="002F59BA"/>
    <w:rsid w:val="002F6383"/>
    <w:rsid w:val="002F7DAB"/>
    <w:rsid w:val="00301058"/>
    <w:rsid w:val="003019CC"/>
    <w:rsid w:val="0031292F"/>
    <w:rsid w:val="0031627E"/>
    <w:rsid w:val="00334359"/>
    <w:rsid w:val="00334856"/>
    <w:rsid w:val="00343A2E"/>
    <w:rsid w:val="00343C40"/>
    <w:rsid w:val="00347C94"/>
    <w:rsid w:val="0035054D"/>
    <w:rsid w:val="00351A3B"/>
    <w:rsid w:val="003545BC"/>
    <w:rsid w:val="0035643D"/>
    <w:rsid w:val="00365179"/>
    <w:rsid w:val="00366B9E"/>
    <w:rsid w:val="00366D82"/>
    <w:rsid w:val="00373681"/>
    <w:rsid w:val="00375E6B"/>
    <w:rsid w:val="00385675"/>
    <w:rsid w:val="0038610F"/>
    <w:rsid w:val="00390336"/>
    <w:rsid w:val="00391871"/>
    <w:rsid w:val="003922E0"/>
    <w:rsid w:val="00396104"/>
    <w:rsid w:val="00397BFC"/>
    <w:rsid w:val="003A5BDC"/>
    <w:rsid w:val="003B08BF"/>
    <w:rsid w:val="003B0A14"/>
    <w:rsid w:val="003B6B8E"/>
    <w:rsid w:val="003C628A"/>
    <w:rsid w:val="003C78C1"/>
    <w:rsid w:val="003D0C26"/>
    <w:rsid w:val="003D1DF9"/>
    <w:rsid w:val="003D1FF8"/>
    <w:rsid w:val="003D3243"/>
    <w:rsid w:val="003F098A"/>
    <w:rsid w:val="003F7AB6"/>
    <w:rsid w:val="0040057A"/>
    <w:rsid w:val="00402D7C"/>
    <w:rsid w:val="00410AF6"/>
    <w:rsid w:val="00412577"/>
    <w:rsid w:val="00420595"/>
    <w:rsid w:val="0042151B"/>
    <w:rsid w:val="004313B4"/>
    <w:rsid w:val="004319EC"/>
    <w:rsid w:val="004335BC"/>
    <w:rsid w:val="00434B67"/>
    <w:rsid w:val="004361DB"/>
    <w:rsid w:val="00443BE5"/>
    <w:rsid w:val="00444CBB"/>
    <w:rsid w:val="00445281"/>
    <w:rsid w:val="00452897"/>
    <w:rsid w:val="00461907"/>
    <w:rsid w:val="00462BEA"/>
    <w:rsid w:val="00462EF2"/>
    <w:rsid w:val="00463AD2"/>
    <w:rsid w:val="00464EEF"/>
    <w:rsid w:val="00466CE0"/>
    <w:rsid w:val="004700F4"/>
    <w:rsid w:val="004713B3"/>
    <w:rsid w:val="0047159B"/>
    <w:rsid w:val="00473EB8"/>
    <w:rsid w:val="0047789E"/>
    <w:rsid w:val="00477E4E"/>
    <w:rsid w:val="00480C14"/>
    <w:rsid w:val="00481AA2"/>
    <w:rsid w:val="00481CAE"/>
    <w:rsid w:val="00482218"/>
    <w:rsid w:val="004828F1"/>
    <w:rsid w:val="00484306"/>
    <w:rsid w:val="00485ABE"/>
    <w:rsid w:val="00485E2B"/>
    <w:rsid w:val="0048648E"/>
    <w:rsid w:val="0048659A"/>
    <w:rsid w:val="004873A1"/>
    <w:rsid w:val="00494BF5"/>
    <w:rsid w:val="004960F2"/>
    <w:rsid w:val="004A3037"/>
    <w:rsid w:val="004B01C8"/>
    <w:rsid w:val="004B25A9"/>
    <w:rsid w:val="004B6C79"/>
    <w:rsid w:val="004C3F6B"/>
    <w:rsid w:val="004C752E"/>
    <w:rsid w:val="004D6E26"/>
    <w:rsid w:val="004D785C"/>
    <w:rsid w:val="004E4853"/>
    <w:rsid w:val="004E4A51"/>
    <w:rsid w:val="004E4E10"/>
    <w:rsid w:val="004F1324"/>
    <w:rsid w:val="004F262F"/>
    <w:rsid w:val="004F3601"/>
    <w:rsid w:val="004F7699"/>
    <w:rsid w:val="00500B6E"/>
    <w:rsid w:val="005039F2"/>
    <w:rsid w:val="0051296E"/>
    <w:rsid w:val="00515FB8"/>
    <w:rsid w:val="005216F2"/>
    <w:rsid w:val="0052492F"/>
    <w:rsid w:val="00530259"/>
    <w:rsid w:val="00530AC8"/>
    <w:rsid w:val="00533414"/>
    <w:rsid w:val="005339F3"/>
    <w:rsid w:val="00533D0A"/>
    <w:rsid w:val="00534FC7"/>
    <w:rsid w:val="00545CE8"/>
    <w:rsid w:val="0055364F"/>
    <w:rsid w:val="0055452F"/>
    <w:rsid w:val="0056109E"/>
    <w:rsid w:val="00561E4C"/>
    <w:rsid w:val="005702BB"/>
    <w:rsid w:val="005770CF"/>
    <w:rsid w:val="00577F50"/>
    <w:rsid w:val="00580FE2"/>
    <w:rsid w:val="005909C5"/>
    <w:rsid w:val="00591487"/>
    <w:rsid w:val="005933B5"/>
    <w:rsid w:val="005950D3"/>
    <w:rsid w:val="00597A00"/>
    <w:rsid w:val="005A12D1"/>
    <w:rsid w:val="005A195C"/>
    <w:rsid w:val="005A354C"/>
    <w:rsid w:val="005A424E"/>
    <w:rsid w:val="005A6845"/>
    <w:rsid w:val="005B0F4B"/>
    <w:rsid w:val="005B5270"/>
    <w:rsid w:val="005C0790"/>
    <w:rsid w:val="005C2D6A"/>
    <w:rsid w:val="005C64D3"/>
    <w:rsid w:val="005D50DE"/>
    <w:rsid w:val="005D64A2"/>
    <w:rsid w:val="005E35C3"/>
    <w:rsid w:val="005E470F"/>
    <w:rsid w:val="005F1483"/>
    <w:rsid w:val="005F2C3B"/>
    <w:rsid w:val="005F60C1"/>
    <w:rsid w:val="00600AD0"/>
    <w:rsid w:val="006019AE"/>
    <w:rsid w:val="0060521D"/>
    <w:rsid w:val="0060541A"/>
    <w:rsid w:val="00607344"/>
    <w:rsid w:val="00607BA7"/>
    <w:rsid w:val="00611F95"/>
    <w:rsid w:val="0061428E"/>
    <w:rsid w:val="006146BA"/>
    <w:rsid w:val="006234AE"/>
    <w:rsid w:val="00641E0B"/>
    <w:rsid w:val="00642563"/>
    <w:rsid w:val="00645E6A"/>
    <w:rsid w:val="00646E6B"/>
    <w:rsid w:val="006519DD"/>
    <w:rsid w:val="0065343B"/>
    <w:rsid w:val="00654F5D"/>
    <w:rsid w:val="0065567A"/>
    <w:rsid w:val="0065718B"/>
    <w:rsid w:val="00665EEC"/>
    <w:rsid w:val="0066698B"/>
    <w:rsid w:val="00670F4F"/>
    <w:rsid w:val="00672D37"/>
    <w:rsid w:val="006926C5"/>
    <w:rsid w:val="006A1234"/>
    <w:rsid w:val="006A274A"/>
    <w:rsid w:val="006C1A1B"/>
    <w:rsid w:val="006C3417"/>
    <w:rsid w:val="006D2DA0"/>
    <w:rsid w:val="006D4F9F"/>
    <w:rsid w:val="006E3264"/>
    <w:rsid w:val="006E3C00"/>
    <w:rsid w:val="006E3D3B"/>
    <w:rsid w:val="006E5A9D"/>
    <w:rsid w:val="006F1470"/>
    <w:rsid w:val="006F5E5F"/>
    <w:rsid w:val="006F7C65"/>
    <w:rsid w:val="007129A9"/>
    <w:rsid w:val="00715386"/>
    <w:rsid w:val="00715F51"/>
    <w:rsid w:val="007204AE"/>
    <w:rsid w:val="00724DD1"/>
    <w:rsid w:val="007254CB"/>
    <w:rsid w:val="00725F78"/>
    <w:rsid w:val="00740025"/>
    <w:rsid w:val="00743290"/>
    <w:rsid w:val="00746B13"/>
    <w:rsid w:val="0074761F"/>
    <w:rsid w:val="00752599"/>
    <w:rsid w:val="0075521A"/>
    <w:rsid w:val="007579DC"/>
    <w:rsid w:val="007645A9"/>
    <w:rsid w:val="0076494C"/>
    <w:rsid w:val="00773AE5"/>
    <w:rsid w:val="007779FA"/>
    <w:rsid w:val="00787685"/>
    <w:rsid w:val="007906EB"/>
    <w:rsid w:val="00790CAB"/>
    <w:rsid w:val="00791A46"/>
    <w:rsid w:val="007A5B1F"/>
    <w:rsid w:val="007B02D3"/>
    <w:rsid w:val="007B2145"/>
    <w:rsid w:val="007B7AFC"/>
    <w:rsid w:val="007C110E"/>
    <w:rsid w:val="007C1F09"/>
    <w:rsid w:val="007C2A68"/>
    <w:rsid w:val="007C651F"/>
    <w:rsid w:val="007D5719"/>
    <w:rsid w:val="007D5A1E"/>
    <w:rsid w:val="007D62E2"/>
    <w:rsid w:val="007E2D1C"/>
    <w:rsid w:val="007E6A61"/>
    <w:rsid w:val="007E7A60"/>
    <w:rsid w:val="007F0164"/>
    <w:rsid w:val="007F2B39"/>
    <w:rsid w:val="007F30F0"/>
    <w:rsid w:val="00801B53"/>
    <w:rsid w:val="00803F99"/>
    <w:rsid w:val="00806DE7"/>
    <w:rsid w:val="008075DF"/>
    <w:rsid w:val="00812398"/>
    <w:rsid w:val="00813617"/>
    <w:rsid w:val="00822FBC"/>
    <w:rsid w:val="00823953"/>
    <w:rsid w:val="00825674"/>
    <w:rsid w:val="00831C4B"/>
    <w:rsid w:val="00832856"/>
    <w:rsid w:val="00833CCB"/>
    <w:rsid w:val="00836AA3"/>
    <w:rsid w:val="008515DF"/>
    <w:rsid w:val="00855F8C"/>
    <w:rsid w:val="00856C4F"/>
    <w:rsid w:val="00857ED8"/>
    <w:rsid w:val="008628C8"/>
    <w:rsid w:val="0086688C"/>
    <w:rsid w:val="00871131"/>
    <w:rsid w:val="00873640"/>
    <w:rsid w:val="00875C88"/>
    <w:rsid w:val="00880B10"/>
    <w:rsid w:val="00881995"/>
    <w:rsid w:val="00881AF3"/>
    <w:rsid w:val="008847E9"/>
    <w:rsid w:val="00891B62"/>
    <w:rsid w:val="008970DA"/>
    <w:rsid w:val="0089719D"/>
    <w:rsid w:val="008A1AE9"/>
    <w:rsid w:val="008A5D07"/>
    <w:rsid w:val="008A6327"/>
    <w:rsid w:val="008A7B53"/>
    <w:rsid w:val="008B43BD"/>
    <w:rsid w:val="008B4FAC"/>
    <w:rsid w:val="008B5CAE"/>
    <w:rsid w:val="008C2001"/>
    <w:rsid w:val="008C346F"/>
    <w:rsid w:val="008C6386"/>
    <w:rsid w:val="008D10B0"/>
    <w:rsid w:val="008D54A4"/>
    <w:rsid w:val="008D73A1"/>
    <w:rsid w:val="008D7BCE"/>
    <w:rsid w:val="008E55C5"/>
    <w:rsid w:val="008F2E54"/>
    <w:rsid w:val="008F6233"/>
    <w:rsid w:val="008F70D7"/>
    <w:rsid w:val="00900495"/>
    <w:rsid w:val="0090243E"/>
    <w:rsid w:val="009138FC"/>
    <w:rsid w:val="009152AF"/>
    <w:rsid w:val="00915860"/>
    <w:rsid w:val="00923425"/>
    <w:rsid w:val="009256F2"/>
    <w:rsid w:val="00926CDE"/>
    <w:rsid w:val="009319A3"/>
    <w:rsid w:val="009338A8"/>
    <w:rsid w:val="0093796B"/>
    <w:rsid w:val="009441C3"/>
    <w:rsid w:val="00950E7D"/>
    <w:rsid w:val="00955344"/>
    <w:rsid w:val="00955FA7"/>
    <w:rsid w:val="0095774D"/>
    <w:rsid w:val="0096341C"/>
    <w:rsid w:val="00965301"/>
    <w:rsid w:val="00972EEA"/>
    <w:rsid w:val="0099138C"/>
    <w:rsid w:val="00991CC4"/>
    <w:rsid w:val="00993CA6"/>
    <w:rsid w:val="00994880"/>
    <w:rsid w:val="009A56F0"/>
    <w:rsid w:val="009B1FB4"/>
    <w:rsid w:val="009B3580"/>
    <w:rsid w:val="009B3B5C"/>
    <w:rsid w:val="009B46D9"/>
    <w:rsid w:val="009B6781"/>
    <w:rsid w:val="009B6896"/>
    <w:rsid w:val="009C03BE"/>
    <w:rsid w:val="009C5496"/>
    <w:rsid w:val="009C5D4F"/>
    <w:rsid w:val="009C6B7E"/>
    <w:rsid w:val="009D0658"/>
    <w:rsid w:val="009D1B33"/>
    <w:rsid w:val="009E01F3"/>
    <w:rsid w:val="009E3D6F"/>
    <w:rsid w:val="009E4A12"/>
    <w:rsid w:val="009E6B9C"/>
    <w:rsid w:val="009F18C3"/>
    <w:rsid w:val="009F5396"/>
    <w:rsid w:val="00A00B1A"/>
    <w:rsid w:val="00A15D18"/>
    <w:rsid w:val="00A163B9"/>
    <w:rsid w:val="00A20C38"/>
    <w:rsid w:val="00A26C79"/>
    <w:rsid w:val="00A32550"/>
    <w:rsid w:val="00A32B99"/>
    <w:rsid w:val="00A34B32"/>
    <w:rsid w:val="00A447F3"/>
    <w:rsid w:val="00A45D74"/>
    <w:rsid w:val="00A518BF"/>
    <w:rsid w:val="00A54258"/>
    <w:rsid w:val="00A55DCD"/>
    <w:rsid w:val="00A57752"/>
    <w:rsid w:val="00A72244"/>
    <w:rsid w:val="00A72EC4"/>
    <w:rsid w:val="00A73737"/>
    <w:rsid w:val="00A73968"/>
    <w:rsid w:val="00A73B0E"/>
    <w:rsid w:val="00A772DB"/>
    <w:rsid w:val="00A77E3E"/>
    <w:rsid w:val="00A83F74"/>
    <w:rsid w:val="00A863F7"/>
    <w:rsid w:val="00A86462"/>
    <w:rsid w:val="00A974C6"/>
    <w:rsid w:val="00AA1C2F"/>
    <w:rsid w:val="00AA4E44"/>
    <w:rsid w:val="00AA5A57"/>
    <w:rsid w:val="00AB5FEE"/>
    <w:rsid w:val="00AB6405"/>
    <w:rsid w:val="00AC453A"/>
    <w:rsid w:val="00AD0BF1"/>
    <w:rsid w:val="00AD2B45"/>
    <w:rsid w:val="00AD5C70"/>
    <w:rsid w:val="00AD631A"/>
    <w:rsid w:val="00AD6DC5"/>
    <w:rsid w:val="00AE2457"/>
    <w:rsid w:val="00AE553D"/>
    <w:rsid w:val="00AE6E3E"/>
    <w:rsid w:val="00AE7076"/>
    <w:rsid w:val="00AE7B17"/>
    <w:rsid w:val="00AF04DD"/>
    <w:rsid w:val="00AF763F"/>
    <w:rsid w:val="00B006A8"/>
    <w:rsid w:val="00B016BE"/>
    <w:rsid w:val="00B0256B"/>
    <w:rsid w:val="00B067B3"/>
    <w:rsid w:val="00B07F95"/>
    <w:rsid w:val="00B12DB2"/>
    <w:rsid w:val="00B22B93"/>
    <w:rsid w:val="00B26A82"/>
    <w:rsid w:val="00B273DD"/>
    <w:rsid w:val="00B305C7"/>
    <w:rsid w:val="00B34BE8"/>
    <w:rsid w:val="00B3693A"/>
    <w:rsid w:val="00B40DED"/>
    <w:rsid w:val="00B469E7"/>
    <w:rsid w:val="00B52D9B"/>
    <w:rsid w:val="00B56D1C"/>
    <w:rsid w:val="00B57826"/>
    <w:rsid w:val="00B57B3B"/>
    <w:rsid w:val="00B60C77"/>
    <w:rsid w:val="00B61349"/>
    <w:rsid w:val="00B615D5"/>
    <w:rsid w:val="00B62911"/>
    <w:rsid w:val="00B67519"/>
    <w:rsid w:val="00B70EF0"/>
    <w:rsid w:val="00B7279F"/>
    <w:rsid w:val="00B752B1"/>
    <w:rsid w:val="00B76FF0"/>
    <w:rsid w:val="00B831A9"/>
    <w:rsid w:val="00B86124"/>
    <w:rsid w:val="00B8642C"/>
    <w:rsid w:val="00B87950"/>
    <w:rsid w:val="00B9115F"/>
    <w:rsid w:val="00B94708"/>
    <w:rsid w:val="00BB25CE"/>
    <w:rsid w:val="00BB73B1"/>
    <w:rsid w:val="00BB7B09"/>
    <w:rsid w:val="00BC3903"/>
    <w:rsid w:val="00BC72A5"/>
    <w:rsid w:val="00BD160D"/>
    <w:rsid w:val="00BD2001"/>
    <w:rsid w:val="00BD4F66"/>
    <w:rsid w:val="00BD5AD2"/>
    <w:rsid w:val="00BD732C"/>
    <w:rsid w:val="00BD7832"/>
    <w:rsid w:val="00BE0A3B"/>
    <w:rsid w:val="00BE0DFF"/>
    <w:rsid w:val="00BE5FE0"/>
    <w:rsid w:val="00BE678F"/>
    <w:rsid w:val="00BF1037"/>
    <w:rsid w:val="00BF249A"/>
    <w:rsid w:val="00BF48D2"/>
    <w:rsid w:val="00BF49F4"/>
    <w:rsid w:val="00BF54C0"/>
    <w:rsid w:val="00C00F4B"/>
    <w:rsid w:val="00C065BB"/>
    <w:rsid w:val="00C077A5"/>
    <w:rsid w:val="00C14751"/>
    <w:rsid w:val="00C20DC0"/>
    <w:rsid w:val="00C211D1"/>
    <w:rsid w:val="00C25D50"/>
    <w:rsid w:val="00C26805"/>
    <w:rsid w:val="00C31D7B"/>
    <w:rsid w:val="00C35FDA"/>
    <w:rsid w:val="00C40297"/>
    <w:rsid w:val="00C461E5"/>
    <w:rsid w:val="00C46DB9"/>
    <w:rsid w:val="00C50A6B"/>
    <w:rsid w:val="00C55207"/>
    <w:rsid w:val="00C55B12"/>
    <w:rsid w:val="00C62813"/>
    <w:rsid w:val="00C62FE5"/>
    <w:rsid w:val="00C63778"/>
    <w:rsid w:val="00C64E25"/>
    <w:rsid w:val="00C7307B"/>
    <w:rsid w:val="00C732B3"/>
    <w:rsid w:val="00C80835"/>
    <w:rsid w:val="00C8393D"/>
    <w:rsid w:val="00C86E57"/>
    <w:rsid w:val="00C87469"/>
    <w:rsid w:val="00C95AB1"/>
    <w:rsid w:val="00C9610A"/>
    <w:rsid w:val="00C968A0"/>
    <w:rsid w:val="00C97831"/>
    <w:rsid w:val="00CA08BA"/>
    <w:rsid w:val="00CA0EDB"/>
    <w:rsid w:val="00CA2A1A"/>
    <w:rsid w:val="00CA3A96"/>
    <w:rsid w:val="00CB5546"/>
    <w:rsid w:val="00CC1BD5"/>
    <w:rsid w:val="00CD00DF"/>
    <w:rsid w:val="00CD3BD6"/>
    <w:rsid w:val="00CD756B"/>
    <w:rsid w:val="00CE16A5"/>
    <w:rsid w:val="00CE197D"/>
    <w:rsid w:val="00CE592D"/>
    <w:rsid w:val="00CE597E"/>
    <w:rsid w:val="00CE5AF3"/>
    <w:rsid w:val="00CF5454"/>
    <w:rsid w:val="00CF5DB4"/>
    <w:rsid w:val="00CF6212"/>
    <w:rsid w:val="00D00BA1"/>
    <w:rsid w:val="00D00E8F"/>
    <w:rsid w:val="00D0116D"/>
    <w:rsid w:val="00D07FBC"/>
    <w:rsid w:val="00D1396E"/>
    <w:rsid w:val="00D157C4"/>
    <w:rsid w:val="00D20725"/>
    <w:rsid w:val="00D238A0"/>
    <w:rsid w:val="00D252DA"/>
    <w:rsid w:val="00D27323"/>
    <w:rsid w:val="00D3032F"/>
    <w:rsid w:val="00D35F40"/>
    <w:rsid w:val="00D3667A"/>
    <w:rsid w:val="00D37D76"/>
    <w:rsid w:val="00D42296"/>
    <w:rsid w:val="00D46F6E"/>
    <w:rsid w:val="00D47316"/>
    <w:rsid w:val="00D506E6"/>
    <w:rsid w:val="00D50881"/>
    <w:rsid w:val="00D632F8"/>
    <w:rsid w:val="00D70861"/>
    <w:rsid w:val="00D746CB"/>
    <w:rsid w:val="00D76A16"/>
    <w:rsid w:val="00D772EA"/>
    <w:rsid w:val="00D80201"/>
    <w:rsid w:val="00D80D01"/>
    <w:rsid w:val="00D8186F"/>
    <w:rsid w:val="00D82332"/>
    <w:rsid w:val="00D8404B"/>
    <w:rsid w:val="00D90127"/>
    <w:rsid w:val="00D90DAB"/>
    <w:rsid w:val="00D93833"/>
    <w:rsid w:val="00DA1AD9"/>
    <w:rsid w:val="00DA5855"/>
    <w:rsid w:val="00DB0B8C"/>
    <w:rsid w:val="00DB56F5"/>
    <w:rsid w:val="00DB6D05"/>
    <w:rsid w:val="00DC5B2E"/>
    <w:rsid w:val="00DD24E7"/>
    <w:rsid w:val="00DE4EE4"/>
    <w:rsid w:val="00DE62F7"/>
    <w:rsid w:val="00DE6891"/>
    <w:rsid w:val="00DE6F98"/>
    <w:rsid w:val="00DF1ECD"/>
    <w:rsid w:val="00DF4D2D"/>
    <w:rsid w:val="00DF5810"/>
    <w:rsid w:val="00E04974"/>
    <w:rsid w:val="00E04F9E"/>
    <w:rsid w:val="00E0574F"/>
    <w:rsid w:val="00E0789A"/>
    <w:rsid w:val="00E12F6D"/>
    <w:rsid w:val="00E15484"/>
    <w:rsid w:val="00E17DC5"/>
    <w:rsid w:val="00E224D2"/>
    <w:rsid w:val="00E2633F"/>
    <w:rsid w:val="00E26719"/>
    <w:rsid w:val="00E274C8"/>
    <w:rsid w:val="00E32311"/>
    <w:rsid w:val="00E33958"/>
    <w:rsid w:val="00E349F6"/>
    <w:rsid w:val="00E34E21"/>
    <w:rsid w:val="00E379B2"/>
    <w:rsid w:val="00E63A35"/>
    <w:rsid w:val="00E6711A"/>
    <w:rsid w:val="00E71684"/>
    <w:rsid w:val="00E81FF4"/>
    <w:rsid w:val="00E862AD"/>
    <w:rsid w:val="00E86846"/>
    <w:rsid w:val="00E92656"/>
    <w:rsid w:val="00E95B45"/>
    <w:rsid w:val="00EA0060"/>
    <w:rsid w:val="00EA0334"/>
    <w:rsid w:val="00EA2234"/>
    <w:rsid w:val="00EA285E"/>
    <w:rsid w:val="00EA5884"/>
    <w:rsid w:val="00EA79C1"/>
    <w:rsid w:val="00EA7ACF"/>
    <w:rsid w:val="00EB0BA9"/>
    <w:rsid w:val="00EB0C24"/>
    <w:rsid w:val="00EB407C"/>
    <w:rsid w:val="00EB4801"/>
    <w:rsid w:val="00EC4534"/>
    <w:rsid w:val="00EC5F2B"/>
    <w:rsid w:val="00EC60CD"/>
    <w:rsid w:val="00ED0819"/>
    <w:rsid w:val="00ED6432"/>
    <w:rsid w:val="00EE1422"/>
    <w:rsid w:val="00EE583E"/>
    <w:rsid w:val="00EE7E8B"/>
    <w:rsid w:val="00EF329A"/>
    <w:rsid w:val="00EF4ACE"/>
    <w:rsid w:val="00EF57C5"/>
    <w:rsid w:val="00EF60F5"/>
    <w:rsid w:val="00EF678C"/>
    <w:rsid w:val="00F00692"/>
    <w:rsid w:val="00F01C13"/>
    <w:rsid w:val="00F02324"/>
    <w:rsid w:val="00F10BFF"/>
    <w:rsid w:val="00F11921"/>
    <w:rsid w:val="00F13A3D"/>
    <w:rsid w:val="00F30EFF"/>
    <w:rsid w:val="00F33A37"/>
    <w:rsid w:val="00F33EAF"/>
    <w:rsid w:val="00F365B0"/>
    <w:rsid w:val="00F37561"/>
    <w:rsid w:val="00F425C9"/>
    <w:rsid w:val="00F42EAB"/>
    <w:rsid w:val="00F50CB9"/>
    <w:rsid w:val="00F555D1"/>
    <w:rsid w:val="00F71D26"/>
    <w:rsid w:val="00F720AC"/>
    <w:rsid w:val="00F751F7"/>
    <w:rsid w:val="00F7791B"/>
    <w:rsid w:val="00F81AC3"/>
    <w:rsid w:val="00F81E67"/>
    <w:rsid w:val="00F82EE4"/>
    <w:rsid w:val="00F87D71"/>
    <w:rsid w:val="00F930B6"/>
    <w:rsid w:val="00F9331F"/>
    <w:rsid w:val="00F956BF"/>
    <w:rsid w:val="00F972EA"/>
    <w:rsid w:val="00FA0103"/>
    <w:rsid w:val="00FA618F"/>
    <w:rsid w:val="00FA6FA4"/>
    <w:rsid w:val="00FB05FA"/>
    <w:rsid w:val="00FB0643"/>
    <w:rsid w:val="00FB09FE"/>
    <w:rsid w:val="00FB14F7"/>
    <w:rsid w:val="00FB22B7"/>
    <w:rsid w:val="00FB6CD7"/>
    <w:rsid w:val="00FC1CAC"/>
    <w:rsid w:val="00FC2FBE"/>
    <w:rsid w:val="00FC76D5"/>
    <w:rsid w:val="00FD12DA"/>
    <w:rsid w:val="00FD5085"/>
    <w:rsid w:val="00FE60B1"/>
    <w:rsid w:val="00FE666B"/>
    <w:rsid w:val="00FE7F43"/>
    <w:rsid w:val="00FF00DE"/>
    <w:rsid w:val="00FF0245"/>
    <w:rsid w:val="00FF170C"/>
    <w:rsid w:val="00FF2733"/>
    <w:rsid w:val="00FF7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0">
    <w:name w:val="normal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6E3D3B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251AE9"/>
    <w:pPr>
      <w:ind w:left="720"/>
      <w:contextualSpacing/>
    </w:pPr>
  </w:style>
  <w:style w:type="character" w:styleId="Emphasis">
    <w:name w:val="Emphasis"/>
    <w:basedOn w:val="DefaultParagraphFont"/>
    <w:uiPriority w:val="99"/>
    <w:qFormat/>
    <w:rsid w:val="00D42296"/>
    <w:rPr>
      <w:rFonts w:cs="Times New Roman"/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0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08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2</Pages>
  <Words>480</Words>
  <Characters>2740</Characters>
  <Application>Microsoft Office Outlook</Application>
  <DocSecurity>0</DocSecurity>
  <Lines>0</Lines>
  <Paragraphs>0</Paragraphs>
  <ScaleCrop>false</ScaleCrop>
  <Company>OEM--FIRMA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IZaneva</cp:lastModifiedBy>
  <cp:revision>20</cp:revision>
  <cp:lastPrinted>2017-06-27T09:42:00Z</cp:lastPrinted>
  <dcterms:created xsi:type="dcterms:W3CDTF">2018-08-19T18:40:00Z</dcterms:created>
  <dcterms:modified xsi:type="dcterms:W3CDTF">2019-07-03T14:12:00Z</dcterms:modified>
</cp:coreProperties>
</file>