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7A" w:rsidRDefault="00F42B7A" w:rsidP="00540AA1">
      <w:pPr>
        <w:jc w:val="center"/>
        <w:rPr>
          <w:lang w:val="bg-BG"/>
        </w:rPr>
      </w:pPr>
      <w:r w:rsidRPr="00D21504"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8.5pt;height:62.25pt;visibility:visible">
            <v:imagedata r:id="rId7" o:title=""/>
          </v:shape>
        </w:pict>
      </w:r>
    </w:p>
    <w:p w:rsidR="00F42B7A" w:rsidRDefault="00F42B7A" w:rsidP="00540AA1">
      <w:pPr>
        <w:pStyle w:val="Heading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СТОЛИЧНА ПРОГРАМА “КУЛТУРА”</w:t>
      </w:r>
    </w:p>
    <w:p w:rsidR="00F42B7A" w:rsidRPr="00E3796F" w:rsidRDefault="00F42B7A" w:rsidP="00540AA1">
      <w:pPr>
        <w:jc w:val="center"/>
        <w:rPr>
          <w:rFonts w:ascii="Times New Roman" w:hAnsi="Times New Roman"/>
          <w:lang w:val="bg-BG"/>
        </w:rPr>
      </w:pPr>
      <w:r w:rsidRPr="00E3796F">
        <w:rPr>
          <w:rFonts w:ascii="Times New Roman" w:hAnsi="Times New Roman"/>
          <w:b/>
          <w:lang w:val="ru-RU"/>
        </w:rPr>
        <w:t>София 1000</w:t>
      </w:r>
      <w:r w:rsidRPr="00E3796F">
        <w:rPr>
          <w:rFonts w:ascii="Times New Roman" w:hAnsi="Times New Roman"/>
          <w:b/>
          <w:lang w:val="bg-BG"/>
        </w:rPr>
        <w:t>,</w:t>
      </w:r>
      <w:r w:rsidRPr="00E3796F">
        <w:rPr>
          <w:rFonts w:ascii="Times New Roman" w:hAnsi="Times New Roman"/>
          <w:b/>
          <w:lang w:val="ru-RU"/>
        </w:rPr>
        <w:t xml:space="preserve"> пл.Славейков 4</w:t>
      </w:r>
      <w:r w:rsidRPr="00E3796F">
        <w:rPr>
          <w:rFonts w:ascii="Times New Roman" w:hAnsi="Times New Roman"/>
          <w:b/>
          <w:lang w:val="bg-BG"/>
        </w:rPr>
        <w:t>,</w:t>
      </w:r>
      <w:r>
        <w:rPr>
          <w:rFonts w:ascii="Times New Roman" w:hAnsi="Times New Roman"/>
          <w:b/>
          <w:lang w:val="ru-RU"/>
        </w:rPr>
        <w:t xml:space="preserve"> </w:t>
      </w:r>
      <w:r w:rsidRPr="00E3796F">
        <w:rPr>
          <w:rFonts w:ascii="Times New Roman" w:hAnsi="Times New Roman"/>
          <w:lang w:val="ru-RU"/>
        </w:rPr>
        <w:t>тел.987 78 94, факс</w:t>
      </w:r>
      <w:r w:rsidRPr="00E3796F">
        <w:rPr>
          <w:rFonts w:ascii="Times New Roman" w:hAnsi="Times New Roman"/>
          <w:lang w:val="bg-BG"/>
        </w:rPr>
        <w:t>:</w:t>
      </w:r>
      <w:r w:rsidRPr="00E3796F">
        <w:rPr>
          <w:rFonts w:ascii="Times New Roman" w:hAnsi="Times New Roman"/>
          <w:lang w:val="ru-RU"/>
        </w:rPr>
        <w:t xml:space="preserve"> 986 20 99</w:t>
      </w:r>
      <w:r w:rsidRPr="00E3796F">
        <w:rPr>
          <w:rFonts w:ascii="Times New Roman" w:hAnsi="Times New Roman"/>
          <w:b/>
          <w:lang w:val="ru-RU"/>
        </w:rPr>
        <w:tab/>
      </w:r>
      <w:hyperlink r:id="rId8" w:history="1">
        <w:r w:rsidRPr="00E3796F">
          <w:rPr>
            <w:rStyle w:val="Hyperlink"/>
            <w:rFonts w:ascii="Times New Roman" w:hAnsi="Times New Roman"/>
          </w:rPr>
          <w:t>http</w:t>
        </w:r>
        <w:r w:rsidRPr="00E3796F">
          <w:rPr>
            <w:rStyle w:val="Hyperlink"/>
            <w:rFonts w:ascii="Times New Roman" w:hAnsi="Times New Roman"/>
            <w:lang w:val="ru-RU"/>
          </w:rPr>
          <w:t>://</w:t>
        </w:r>
        <w:r w:rsidRPr="00E3796F">
          <w:rPr>
            <w:rStyle w:val="Hyperlink"/>
            <w:rFonts w:ascii="Times New Roman" w:hAnsi="Times New Roman"/>
          </w:rPr>
          <w:t>sofiaculture</w:t>
        </w:r>
        <w:r w:rsidRPr="00E3796F">
          <w:rPr>
            <w:rStyle w:val="Hyperlink"/>
            <w:rFonts w:ascii="Times New Roman" w:hAnsi="Times New Roman"/>
            <w:lang w:val="ru-RU"/>
          </w:rPr>
          <w:t>.</w:t>
        </w:r>
        <w:r w:rsidRPr="00E3796F">
          <w:rPr>
            <w:rStyle w:val="Hyperlink"/>
            <w:rFonts w:ascii="Times New Roman" w:hAnsi="Times New Roman"/>
          </w:rPr>
          <w:t>bg</w:t>
        </w:r>
        <w:r w:rsidRPr="00E3796F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F42B7A" w:rsidRDefault="00F42B7A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</w:rPr>
      </w:pPr>
      <w:r w:rsidRPr="008F459E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8F459E">
        <w:rPr>
          <w:rFonts w:ascii="Arial" w:hAnsi="Arial" w:cs="Arial"/>
          <w:b/>
          <w:lang w:val="ru-RU"/>
        </w:rPr>
        <w:t xml:space="preserve"> </w:t>
      </w:r>
      <w:r w:rsidRPr="008F459E"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>
        <w:rPr>
          <w:rFonts w:ascii="Arial" w:hAnsi="Arial" w:cs="Arial"/>
          <w:b/>
          <w:sz w:val="20"/>
          <w:szCs w:val="20"/>
          <w:lang w:val="bg-BG"/>
        </w:rPr>
        <w:t>НЕМАТЕРИАЛНО КУЛТУРНО</w:t>
      </w:r>
      <w:r w:rsidRPr="008F459E">
        <w:rPr>
          <w:rFonts w:ascii="Arial" w:hAnsi="Arial" w:cs="Arial"/>
          <w:b/>
          <w:sz w:val="20"/>
          <w:szCs w:val="20"/>
          <w:lang w:val="bg-BG"/>
        </w:rPr>
        <w:t xml:space="preserve"> НАСЛЕДСТВО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КУЛТУРНИ ТРАДИЦИИ НА СТОЛИЦАТА</w:t>
      </w:r>
      <w:r w:rsidRPr="008F459E">
        <w:rPr>
          <w:rFonts w:ascii="Arial" w:hAnsi="Arial" w:cs="Arial"/>
          <w:b/>
          <w:sz w:val="20"/>
          <w:szCs w:val="20"/>
          <w:lang w:val="bg-BG"/>
        </w:rPr>
        <w:t>”</w:t>
      </w:r>
      <w:r w:rsidRPr="008F459E">
        <w:rPr>
          <w:rFonts w:ascii="Arial" w:hAnsi="Arial" w:cs="Arial"/>
          <w:b/>
          <w:lang w:val="bg-BG"/>
        </w:rPr>
        <w:t>:</w:t>
      </w:r>
    </w:p>
    <w:p w:rsidR="00F42B7A" w:rsidRPr="00B87A06" w:rsidRDefault="00F42B7A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</w:rPr>
      </w:pPr>
    </w:p>
    <w:p w:rsidR="00F42B7A" w:rsidRPr="00B87A06" w:rsidRDefault="00F42B7A" w:rsidP="00B87A06">
      <w:pPr>
        <w:pStyle w:val="MediumShading1-Accent11"/>
        <w:tabs>
          <w:tab w:val="left" w:pos="0"/>
        </w:tabs>
        <w:rPr>
          <w:rFonts w:ascii="Arial" w:hAnsi="Arial" w:cs="Arial"/>
          <w:b/>
          <w:sz w:val="16"/>
          <w:szCs w:val="16"/>
        </w:rPr>
      </w:pPr>
    </w:p>
    <w:p w:rsidR="00F42B7A" w:rsidRPr="00641E0B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F42B7A" w:rsidRPr="0014314A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F42B7A" w:rsidRPr="0014314A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F42B7A" w:rsidRPr="0014314A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F42B7A" w:rsidRPr="00641E0B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F42B7A" w:rsidRPr="00641E0B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F42B7A" w:rsidRPr="00F21AB6" w:rsidRDefault="00F42B7A" w:rsidP="00112024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F42B7A" w:rsidRPr="00641E0B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42B7A" w:rsidRPr="00641E0B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42B7A" w:rsidRPr="005C035B" w:rsidRDefault="00F42B7A" w:rsidP="00112024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42B7A" w:rsidRPr="004876F3" w:rsidRDefault="00F42B7A" w:rsidP="00112024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F42B7A" w:rsidRPr="004876F3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F42B7A" w:rsidRPr="004876F3" w:rsidRDefault="00F42B7A" w:rsidP="00112024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 xml:space="preserve">раност и съгласие за участие – образец №3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F42B7A" w:rsidRDefault="00F42B7A" w:rsidP="00112024">
      <w:pPr>
        <w:spacing w:line="360" w:lineRule="auto"/>
        <w:ind w:left="142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F42B7A" w:rsidRDefault="00F42B7A" w:rsidP="00B87A0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F42B7A" w:rsidRPr="00FE6313" w:rsidRDefault="00F42B7A" w:rsidP="00B87A06">
      <w:pPr>
        <w:numPr>
          <w:ilvl w:val="0"/>
          <w:numId w:val="11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F42B7A" w:rsidRPr="00FE6313" w:rsidRDefault="00F42B7A" w:rsidP="00B87A06">
      <w:pPr>
        <w:numPr>
          <w:ilvl w:val="0"/>
          <w:numId w:val="11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F42B7A" w:rsidRPr="00161CFA" w:rsidRDefault="00F42B7A" w:rsidP="00B87A06">
      <w:pPr>
        <w:numPr>
          <w:ilvl w:val="0"/>
          <w:numId w:val="11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161CFA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организация;</w:t>
      </w:r>
    </w:p>
    <w:p w:rsidR="00F42B7A" w:rsidRPr="0076264A" w:rsidRDefault="00F42B7A" w:rsidP="00DE5BAE">
      <w:pPr>
        <w:numPr>
          <w:ilvl w:val="0"/>
          <w:numId w:val="11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6264A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76264A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  <w:bookmarkStart w:id="0" w:name="_GoBack"/>
      <w:bookmarkEnd w:id="0"/>
    </w:p>
    <w:sectPr w:rsidR="00F42B7A" w:rsidRPr="0076264A" w:rsidSect="00112024">
      <w:footerReference w:type="even" r:id="rId9"/>
      <w:footerReference w:type="default" r:id="rId10"/>
      <w:pgSz w:w="12240" w:h="15840"/>
      <w:pgMar w:top="284" w:right="104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7A" w:rsidRDefault="00F42B7A" w:rsidP="00C20DF4">
      <w:pPr>
        <w:spacing w:after="0" w:line="240" w:lineRule="auto"/>
      </w:pPr>
      <w:r>
        <w:separator/>
      </w:r>
    </w:p>
  </w:endnote>
  <w:endnote w:type="continuationSeparator" w:id="0">
    <w:p w:rsidR="00F42B7A" w:rsidRDefault="00F42B7A" w:rsidP="00C2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7A" w:rsidRDefault="00F42B7A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2B7A" w:rsidRDefault="00F42B7A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7A" w:rsidRPr="00C40297" w:rsidRDefault="00F42B7A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F42B7A" w:rsidRPr="00C40297" w:rsidRDefault="00F42B7A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7A" w:rsidRDefault="00F42B7A" w:rsidP="00C20DF4">
      <w:pPr>
        <w:spacing w:after="0" w:line="240" w:lineRule="auto"/>
      </w:pPr>
      <w:r>
        <w:separator/>
      </w:r>
    </w:p>
  </w:footnote>
  <w:footnote w:type="continuationSeparator" w:id="0">
    <w:p w:rsidR="00F42B7A" w:rsidRDefault="00F42B7A" w:rsidP="00C2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184"/>
    <w:multiLevelType w:val="hybridMultilevel"/>
    <w:tmpl w:val="E45A0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A53FC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0E4"/>
    <w:multiLevelType w:val="hybridMultilevel"/>
    <w:tmpl w:val="FC4CA5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0603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52654"/>
    <w:multiLevelType w:val="hybridMultilevel"/>
    <w:tmpl w:val="4386E4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D5CC3"/>
    <w:multiLevelType w:val="hybridMultilevel"/>
    <w:tmpl w:val="DDB286A4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0AC2"/>
    <w:multiLevelType w:val="hybridMultilevel"/>
    <w:tmpl w:val="D53E4A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170569"/>
    <w:multiLevelType w:val="hybridMultilevel"/>
    <w:tmpl w:val="8B34DA6C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70D"/>
    <w:rsid w:val="00002B0B"/>
    <w:rsid w:val="00030577"/>
    <w:rsid w:val="00073E85"/>
    <w:rsid w:val="0009720C"/>
    <w:rsid w:val="000D13B0"/>
    <w:rsid w:val="000D39D4"/>
    <w:rsid w:val="000E1709"/>
    <w:rsid w:val="00112024"/>
    <w:rsid w:val="0014314A"/>
    <w:rsid w:val="0015070D"/>
    <w:rsid w:val="00152F88"/>
    <w:rsid w:val="001601A9"/>
    <w:rsid w:val="00161CFA"/>
    <w:rsid w:val="00186FFC"/>
    <w:rsid w:val="001A3865"/>
    <w:rsid w:val="001B2933"/>
    <w:rsid w:val="00200583"/>
    <w:rsid w:val="00200AB7"/>
    <w:rsid w:val="002A08DE"/>
    <w:rsid w:val="002A5028"/>
    <w:rsid w:val="002C45C6"/>
    <w:rsid w:val="002F7482"/>
    <w:rsid w:val="00301999"/>
    <w:rsid w:val="00323AF0"/>
    <w:rsid w:val="003800CC"/>
    <w:rsid w:val="003B039A"/>
    <w:rsid w:val="003E5219"/>
    <w:rsid w:val="00436746"/>
    <w:rsid w:val="0046607A"/>
    <w:rsid w:val="004876F3"/>
    <w:rsid w:val="004D41D3"/>
    <w:rsid w:val="00512FAC"/>
    <w:rsid w:val="00532D69"/>
    <w:rsid w:val="00540AA1"/>
    <w:rsid w:val="0056030C"/>
    <w:rsid w:val="00582F4F"/>
    <w:rsid w:val="005A24A6"/>
    <w:rsid w:val="005B30F7"/>
    <w:rsid w:val="005C035B"/>
    <w:rsid w:val="005C5CD3"/>
    <w:rsid w:val="005E7074"/>
    <w:rsid w:val="00641E0B"/>
    <w:rsid w:val="006517C2"/>
    <w:rsid w:val="00651A60"/>
    <w:rsid w:val="006571D9"/>
    <w:rsid w:val="00687339"/>
    <w:rsid w:val="00700B10"/>
    <w:rsid w:val="0076264A"/>
    <w:rsid w:val="007966CA"/>
    <w:rsid w:val="007B038B"/>
    <w:rsid w:val="007B1F65"/>
    <w:rsid w:val="007E1248"/>
    <w:rsid w:val="007E46EB"/>
    <w:rsid w:val="008203BA"/>
    <w:rsid w:val="008678D2"/>
    <w:rsid w:val="00867DC0"/>
    <w:rsid w:val="0087519E"/>
    <w:rsid w:val="00894751"/>
    <w:rsid w:val="00897779"/>
    <w:rsid w:val="008D64C9"/>
    <w:rsid w:val="008E2ED2"/>
    <w:rsid w:val="008F459E"/>
    <w:rsid w:val="0090120C"/>
    <w:rsid w:val="00913905"/>
    <w:rsid w:val="0095561F"/>
    <w:rsid w:val="009D0658"/>
    <w:rsid w:val="00A142F2"/>
    <w:rsid w:val="00A30F5D"/>
    <w:rsid w:val="00A914D3"/>
    <w:rsid w:val="00AC6636"/>
    <w:rsid w:val="00B376AD"/>
    <w:rsid w:val="00B47D01"/>
    <w:rsid w:val="00B62911"/>
    <w:rsid w:val="00B87A06"/>
    <w:rsid w:val="00BC3297"/>
    <w:rsid w:val="00BD1D0A"/>
    <w:rsid w:val="00BE5963"/>
    <w:rsid w:val="00C16C1D"/>
    <w:rsid w:val="00C20DF4"/>
    <w:rsid w:val="00C2793E"/>
    <w:rsid w:val="00C40297"/>
    <w:rsid w:val="00C62B9B"/>
    <w:rsid w:val="00CC225C"/>
    <w:rsid w:val="00CD2EC0"/>
    <w:rsid w:val="00D0753D"/>
    <w:rsid w:val="00D21504"/>
    <w:rsid w:val="00D22555"/>
    <w:rsid w:val="00D748EA"/>
    <w:rsid w:val="00D90EC6"/>
    <w:rsid w:val="00DC3064"/>
    <w:rsid w:val="00DD475E"/>
    <w:rsid w:val="00DE5003"/>
    <w:rsid w:val="00DE5BAE"/>
    <w:rsid w:val="00DF66F3"/>
    <w:rsid w:val="00E2291F"/>
    <w:rsid w:val="00E3796F"/>
    <w:rsid w:val="00E44226"/>
    <w:rsid w:val="00E53AAE"/>
    <w:rsid w:val="00E61F06"/>
    <w:rsid w:val="00E8258A"/>
    <w:rsid w:val="00EC60CD"/>
    <w:rsid w:val="00F21AB6"/>
    <w:rsid w:val="00F257ED"/>
    <w:rsid w:val="00F42B7A"/>
    <w:rsid w:val="00F67FB7"/>
    <w:rsid w:val="00FA76AF"/>
    <w:rsid w:val="00FB16FE"/>
    <w:rsid w:val="00FE00AE"/>
    <w:rsid w:val="00FE14FE"/>
    <w:rsid w:val="00FE6297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D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070D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5070D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15070D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7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070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15070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5070D"/>
    <w:rPr>
      <w:rFonts w:cs="Times New Roman"/>
    </w:rPr>
  </w:style>
  <w:style w:type="paragraph" w:customStyle="1" w:styleId="MediumGrid23">
    <w:name w:val="Medium Grid 23"/>
    <w:uiPriority w:val="99"/>
    <w:rsid w:val="0015070D"/>
    <w:rPr>
      <w:lang w:val="en-US" w:eastAsia="en-US"/>
    </w:rPr>
  </w:style>
  <w:style w:type="paragraph" w:customStyle="1" w:styleId="Normal1">
    <w:name w:val="Normal1"/>
    <w:uiPriority w:val="99"/>
    <w:rsid w:val="0015070D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character" w:customStyle="1" w:styleId="apple-converted-space">
    <w:name w:val="apple-converted-space"/>
    <w:uiPriority w:val="99"/>
    <w:rsid w:val="0015070D"/>
  </w:style>
  <w:style w:type="paragraph" w:styleId="BalloonText">
    <w:name w:val="Balloon Text"/>
    <w:basedOn w:val="Normal"/>
    <w:link w:val="BalloonTextChar"/>
    <w:uiPriority w:val="99"/>
    <w:semiHidden/>
    <w:rsid w:val="0015070D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70D"/>
    <w:rPr>
      <w:rFonts w:ascii="Tahoma" w:hAnsi="Tahoma" w:cs="Times New Roman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iaculture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365</Words>
  <Characters>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5</cp:revision>
  <cp:lastPrinted>2016-05-16T08:40:00Z</cp:lastPrinted>
  <dcterms:created xsi:type="dcterms:W3CDTF">2018-10-04T11:50:00Z</dcterms:created>
  <dcterms:modified xsi:type="dcterms:W3CDTF">2019-07-03T14:19:00Z</dcterms:modified>
</cp:coreProperties>
</file>