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47" w:rsidRPr="00270248" w:rsidRDefault="00664747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НЕМАТЕРИАЛНО КУЛТУРНО НАСЛЕДСТВО И КУЛТУРНИ ТРАДИЦИИ НА СТОЛИЦАТА</w:t>
      </w:r>
      <w:r w:rsidRPr="00270248">
        <w:rPr>
          <w:rFonts w:ascii="Arial" w:hAnsi="Arial" w:cs="Arial"/>
          <w:b/>
          <w:lang w:val="bg-BG"/>
        </w:rPr>
        <w:t>”</w:t>
      </w:r>
    </w:p>
    <w:p w:rsidR="00664747" w:rsidRPr="00270248" w:rsidRDefault="00664747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664747" w:rsidRPr="000E1712" w:rsidRDefault="00664747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664747" w:rsidRPr="000E1712" w:rsidRDefault="00664747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664747" w:rsidRDefault="00664747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664747" w:rsidRPr="00016C63" w:rsidRDefault="00664747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664747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664747" w:rsidRPr="00C10CCA" w:rsidRDefault="00664747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664747" w:rsidRPr="00C10CCA" w:rsidRDefault="00664747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64747" w:rsidRPr="00C10CCA" w:rsidRDefault="00664747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64747" w:rsidRPr="00C10CCA" w:rsidRDefault="00664747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664747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664747" w:rsidRPr="00C10CCA" w:rsidRDefault="00664747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64747" w:rsidRPr="00C10CCA" w:rsidRDefault="00664747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664747" w:rsidRPr="00C10CCA" w:rsidTr="004C5B28">
        <w:trPr>
          <w:cantSplit/>
        </w:trPr>
        <w:tc>
          <w:tcPr>
            <w:tcW w:w="4253" w:type="dxa"/>
          </w:tcPr>
          <w:p w:rsidR="00664747" w:rsidRPr="00C10CCA" w:rsidRDefault="00664747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2020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664747" w:rsidRDefault="00664747" w:rsidP="001074FC">
            <w:pPr>
              <w:numPr>
                <w:ilvl w:val="0"/>
                <w:numId w:val="8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Отбелязване на значими национални и международни годишнини през 2020 г.;</w:t>
            </w:r>
          </w:p>
          <w:p w:rsidR="00664747" w:rsidRDefault="00664747" w:rsidP="001074FC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Дейности за развитие на публиките;</w:t>
            </w:r>
          </w:p>
          <w:p w:rsidR="00664747" w:rsidRDefault="00664747" w:rsidP="001074F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Връзка между култура и образование.</w:t>
            </w:r>
          </w:p>
          <w:p w:rsidR="00664747" w:rsidRPr="008B673B" w:rsidRDefault="00664747" w:rsidP="001074FC">
            <w:pPr>
              <w:spacing w:after="0" w:line="240" w:lineRule="auto"/>
              <w:ind w:left="-54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664747" w:rsidRPr="00C10CCA" w:rsidRDefault="00664747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664747" w:rsidRPr="00C10CCA" w:rsidRDefault="00664747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664747" w:rsidRPr="001074FC" w:rsidRDefault="00664747" w:rsidP="001074FC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664747" w:rsidRPr="00C10CCA" w:rsidRDefault="00664747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664747" w:rsidRPr="000879BE" w:rsidRDefault="00664747" w:rsidP="00C34203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664747" w:rsidRPr="000879BE" w:rsidRDefault="00664747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664747" w:rsidRPr="00C10CCA" w:rsidTr="004C5B28">
        <w:trPr>
          <w:cantSplit/>
          <w:trHeight w:val="1967"/>
        </w:trPr>
        <w:tc>
          <w:tcPr>
            <w:tcW w:w="4253" w:type="dxa"/>
          </w:tcPr>
          <w:p w:rsidR="00664747" w:rsidRPr="00C10CCA" w:rsidRDefault="00664747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664747" w:rsidRPr="00C10CCA" w:rsidRDefault="00664747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664747" w:rsidRPr="00C10CCA" w:rsidRDefault="00664747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664747" w:rsidRPr="00C10CCA" w:rsidRDefault="00664747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664747" w:rsidRPr="00C10CCA" w:rsidRDefault="00664747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664747" w:rsidRPr="00C10CCA" w:rsidRDefault="00664747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664747" w:rsidRPr="00C10CCA" w:rsidRDefault="00664747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664747" w:rsidRPr="00C10CCA" w:rsidRDefault="00664747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664747" w:rsidRPr="000879BE" w:rsidRDefault="00664747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664747" w:rsidRPr="008B14EA" w:rsidRDefault="00664747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664747" w:rsidRPr="00C10CCA" w:rsidTr="00AD4219">
        <w:trPr>
          <w:cantSplit/>
          <w:trHeight w:val="890"/>
        </w:trPr>
        <w:tc>
          <w:tcPr>
            <w:tcW w:w="4253" w:type="dxa"/>
          </w:tcPr>
          <w:p w:rsidR="00664747" w:rsidRPr="00C10CCA" w:rsidRDefault="00664747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664747" w:rsidRPr="00C10CCA" w:rsidRDefault="00664747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664747" w:rsidRDefault="00664747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  <w:p w:rsidR="00664747" w:rsidRDefault="00664747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664747" w:rsidRDefault="00664747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664747" w:rsidRPr="000879BE" w:rsidRDefault="00664747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664747" w:rsidRPr="008B14EA" w:rsidRDefault="00664747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664747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664747" w:rsidRPr="00C10CCA" w:rsidRDefault="00664747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664747" w:rsidRPr="00C10CCA" w:rsidRDefault="00664747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64747" w:rsidRPr="00C10CCA" w:rsidRDefault="00664747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64747" w:rsidRPr="00C10CCA" w:rsidRDefault="00664747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664747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664747" w:rsidRPr="00C10CCA" w:rsidRDefault="00664747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664747" w:rsidRPr="00C10CCA" w:rsidTr="004C5B28">
        <w:trPr>
          <w:cantSplit/>
          <w:trHeight w:val="1266"/>
        </w:trPr>
        <w:tc>
          <w:tcPr>
            <w:tcW w:w="4253" w:type="dxa"/>
          </w:tcPr>
          <w:p w:rsidR="00664747" w:rsidRPr="00C10CCA" w:rsidRDefault="00664747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664747" w:rsidRPr="00C10CCA" w:rsidRDefault="00664747" w:rsidP="0092221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664747" w:rsidRPr="008D1B8A" w:rsidRDefault="00664747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664747" w:rsidRPr="00C10CCA" w:rsidTr="006314CA">
        <w:trPr>
          <w:cantSplit/>
        </w:trPr>
        <w:tc>
          <w:tcPr>
            <w:tcW w:w="4253" w:type="dxa"/>
          </w:tcPr>
          <w:p w:rsidR="00664747" w:rsidRPr="00C10CCA" w:rsidRDefault="00664747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664747" w:rsidRPr="00C10CCA" w:rsidRDefault="00664747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664747" w:rsidRPr="00C10CCA" w:rsidRDefault="00664747" w:rsidP="00216F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Групи и п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ублики, подход за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популяризация на дейността.</w:t>
            </w:r>
          </w:p>
        </w:tc>
        <w:tc>
          <w:tcPr>
            <w:tcW w:w="992" w:type="dxa"/>
            <w:vAlign w:val="center"/>
          </w:tcPr>
          <w:p w:rsidR="00664747" w:rsidRPr="008D1B8A" w:rsidRDefault="00664747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664747" w:rsidRPr="00D10089" w:rsidTr="006314CA">
        <w:trPr>
          <w:cantSplit/>
        </w:trPr>
        <w:tc>
          <w:tcPr>
            <w:tcW w:w="4253" w:type="dxa"/>
          </w:tcPr>
          <w:p w:rsidR="00664747" w:rsidRDefault="00664747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664747" w:rsidRPr="00D10089" w:rsidRDefault="00664747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664747" w:rsidRPr="005A4E7E" w:rsidRDefault="00664747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664747" w:rsidRPr="00D10089" w:rsidRDefault="00664747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Ц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664747" w:rsidRPr="008D1B8A" w:rsidRDefault="00664747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664747" w:rsidRPr="00C10CCA" w:rsidTr="004C5B28">
        <w:trPr>
          <w:cantSplit/>
        </w:trPr>
        <w:tc>
          <w:tcPr>
            <w:tcW w:w="4253" w:type="dxa"/>
          </w:tcPr>
          <w:p w:rsidR="00664747" w:rsidRPr="00C10CCA" w:rsidRDefault="00664747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664747" w:rsidRPr="000879BE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У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664747" w:rsidRPr="00C10CCA" w:rsidTr="004C5B28">
        <w:trPr>
          <w:cantSplit/>
        </w:trPr>
        <w:tc>
          <w:tcPr>
            <w:tcW w:w="4253" w:type="dxa"/>
          </w:tcPr>
          <w:p w:rsidR="00664747" w:rsidRPr="008D1B8A" w:rsidRDefault="00664747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664747" w:rsidRPr="008D1B8A" w:rsidRDefault="00664747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664747" w:rsidRPr="008D1B8A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664747" w:rsidRPr="008D1B8A" w:rsidRDefault="00664747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664747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664747" w:rsidRPr="00C10CCA" w:rsidRDefault="00664747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664747" w:rsidRPr="00C10CCA" w:rsidRDefault="00664747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64747" w:rsidRPr="00C10CCA" w:rsidRDefault="00664747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64747" w:rsidRPr="00C10CCA" w:rsidRDefault="00664747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664747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664747" w:rsidRPr="00C10CCA" w:rsidRDefault="00664747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664747" w:rsidRPr="00C10CCA" w:rsidTr="004C5B28">
        <w:trPr>
          <w:cantSplit/>
        </w:trPr>
        <w:tc>
          <w:tcPr>
            <w:tcW w:w="4253" w:type="dxa"/>
          </w:tcPr>
          <w:p w:rsidR="00664747" w:rsidRPr="00C10CCA" w:rsidRDefault="00664747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664747" w:rsidRPr="00C10CCA" w:rsidRDefault="00664747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664747" w:rsidRPr="00C10CCA" w:rsidRDefault="00664747" w:rsidP="008E5BF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, цели, очаквани резултати. </w:t>
            </w:r>
          </w:p>
        </w:tc>
        <w:tc>
          <w:tcPr>
            <w:tcW w:w="992" w:type="dxa"/>
            <w:vAlign w:val="center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664747" w:rsidRPr="00C10CCA" w:rsidTr="004C5B28">
        <w:trPr>
          <w:cantSplit/>
        </w:trPr>
        <w:tc>
          <w:tcPr>
            <w:tcW w:w="4253" w:type="dxa"/>
          </w:tcPr>
          <w:p w:rsidR="00664747" w:rsidRPr="00C10CCA" w:rsidRDefault="00664747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664747" w:rsidRPr="00C10CCA" w:rsidTr="004C5B28">
        <w:trPr>
          <w:cantSplit/>
        </w:trPr>
        <w:tc>
          <w:tcPr>
            <w:tcW w:w="4253" w:type="dxa"/>
          </w:tcPr>
          <w:p w:rsidR="00664747" w:rsidRPr="00C10CCA" w:rsidRDefault="00664747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664747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664747" w:rsidRPr="00C10CCA" w:rsidRDefault="00664747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664747" w:rsidRPr="00C10CCA" w:rsidRDefault="00664747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64747" w:rsidRPr="00C10CCA" w:rsidRDefault="00664747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64747" w:rsidRPr="00C10CCA" w:rsidRDefault="00664747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664747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664747" w:rsidRPr="00C10CCA" w:rsidRDefault="00664747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664747" w:rsidRPr="00C10CCA" w:rsidTr="004C5B28">
        <w:trPr>
          <w:cantSplit/>
        </w:trPr>
        <w:tc>
          <w:tcPr>
            <w:tcW w:w="4253" w:type="dxa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664747" w:rsidRPr="000879BE" w:rsidRDefault="00664747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664747" w:rsidRPr="00C10CCA" w:rsidTr="004C5B28">
        <w:trPr>
          <w:cantSplit/>
        </w:trPr>
        <w:tc>
          <w:tcPr>
            <w:tcW w:w="4253" w:type="dxa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664747" w:rsidRPr="00F8743A" w:rsidRDefault="00664747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664747" w:rsidRPr="00C10CCA" w:rsidTr="004C5B28">
        <w:trPr>
          <w:cantSplit/>
        </w:trPr>
        <w:tc>
          <w:tcPr>
            <w:tcW w:w="4253" w:type="dxa"/>
          </w:tcPr>
          <w:p w:rsidR="00664747" w:rsidRPr="00C10CCA" w:rsidRDefault="00664747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664747" w:rsidRPr="00C10CCA" w:rsidRDefault="00664747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664747" w:rsidRPr="000879BE" w:rsidRDefault="00664747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664747" w:rsidRDefault="00664747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64747" w:rsidRPr="006A5196" w:rsidRDefault="00664747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664747" w:rsidRPr="000E1712" w:rsidTr="004C5B28">
        <w:tc>
          <w:tcPr>
            <w:tcW w:w="9214" w:type="dxa"/>
            <w:shd w:val="clear" w:color="auto" w:fill="F2F2F2"/>
          </w:tcPr>
          <w:p w:rsidR="00664747" w:rsidRPr="00B275C7" w:rsidRDefault="00664747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664747" w:rsidRPr="000E1712" w:rsidRDefault="00664747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664747" w:rsidRPr="000E1712" w:rsidRDefault="00664747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664747" w:rsidRPr="000E1712" w:rsidTr="004C5B28">
        <w:tc>
          <w:tcPr>
            <w:tcW w:w="9214" w:type="dxa"/>
          </w:tcPr>
          <w:p w:rsidR="00664747" w:rsidRPr="000E1712" w:rsidRDefault="00664747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664747" w:rsidRPr="000E1712" w:rsidRDefault="00664747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664747" w:rsidRPr="000E1712" w:rsidRDefault="00664747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664747" w:rsidRPr="000E1712" w:rsidTr="004C5B28">
        <w:tc>
          <w:tcPr>
            <w:tcW w:w="9214" w:type="dxa"/>
          </w:tcPr>
          <w:p w:rsidR="00664747" w:rsidRPr="000E1712" w:rsidRDefault="00664747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664747" w:rsidRPr="000E1712" w:rsidRDefault="00664747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664747" w:rsidRPr="000E1712" w:rsidRDefault="00664747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664747" w:rsidRPr="000E1712" w:rsidTr="004C5B28">
        <w:tc>
          <w:tcPr>
            <w:tcW w:w="9214" w:type="dxa"/>
          </w:tcPr>
          <w:p w:rsidR="00664747" w:rsidRPr="000E1712" w:rsidRDefault="00664747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664747" w:rsidRPr="000E1712" w:rsidRDefault="00664747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664747" w:rsidRPr="000E1712" w:rsidRDefault="00664747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664747" w:rsidRPr="000E1712" w:rsidTr="004C5B28">
        <w:tc>
          <w:tcPr>
            <w:tcW w:w="9214" w:type="dxa"/>
          </w:tcPr>
          <w:p w:rsidR="00664747" w:rsidRPr="00681EAE" w:rsidRDefault="00664747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664747" w:rsidRPr="000E1712" w:rsidRDefault="00664747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664747" w:rsidRPr="000E1712" w:rsidRDefault="00664747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664747" w:rsidRPr="000E1712" w:rsidTr="004C5B28">
        <w:tc>
          <w:tcPr>
            <w:tcW w:w="9214" w:type="dxa"/>
          </w:tcPr>
          <w:p w:rsidR="00664747" w:rsidRPr="000E1712" w:rsidRDefault="00664747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664747" w:rsidRPr="000E1712" w:rsidRDefault="00664747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664747" w:rsidRPr="000E1712" w:rsidRDefault="00664747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664747" w:rsidRPr="000E1712" w:rsidTr="004C5B28">
        <w:tc>
          <w:tcPr>
            <w:tcW w:w="9214" w:type="dxa"/>
          </w:tcPr>
          <w:p w:rsidR="00664747" w:rsidRPr="000E1712" w:rsidRDefault="00664747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664747" w:rsidRPr="000E1712" w:rsidRDefault="00664747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664747" w:rsidRPr="000E1712" w:rsidRDefault="00664747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664747" w:rsidRPr="000E1712" w:rsidTr="004C5B28">
        <w:tc>
          <w:tcPr>
            <w:tcW w:w="9214" w:type="dxa"/>
          </w:tcPr>
          <w:p w:rsidR="00664747" w:rsidRPr="00A66AB6" w:rsidRDefault="00664747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664747" w:rsidRPr="000E1712" w:rsidRDefault="00664747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664747" w:rsidRPr="000E1712" w:rsidRDefault="00664747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664747" w:rsidRPr="000E1712" w:rsidTr="004C5B28">
        <w:tc>
          <w:tcPr>
            <w:tcW w:w="9214" w:type="dxa"/>
          </w:tcPr>
          <w:p w:rsidR="00664747" w:rsidRPr="000E1712" w:rsidRDefault="00664747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664747" w:rsidRPr="000E1712" w:rsidRDefault="00664747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664747" w:rsidRPr="000E1712" w:rsidRDefault="00664747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64747" w:rsidRPr="000E1712" w:rsidTr="004C5B28">
        <w:tc>
          <w:tcPr>
            <w:tcW w:w="9214" w:type="dxa"/>
          </w:tcPr>
          <w:p w:rsidR="00664747" w:rsidRPr="000E1712" w:rsidRDefault="00664747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664747" w:rsidRPr="000E1712" w:rsidRDefault="00664747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664747" w:rsidRPr="000E1712" w:rsidRDefault="00664747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64747" w:rsidRPr="000E1712" w:rsidTr="004C5B28">
        <w:tc>
          <w:tcPr>
            <w:tcW w:w="9214" w:type="dxa"/>
          </w:tcPr>
          <w:p w:rsidR="00664747" w:rsidRPr="005158E0" w:rsidRDefault="00664747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664747" w:rsidRPr="000E1712" w:rsidRDefault="00664747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664747" w:rsidRPr="000E1712" w:rsidRDefault="00664747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664747" w:rsidRPr="000E1712" w:rsidTr="004C5B28">
        <w:tc>
          <w:tcPr>
            <w:tcW w:w="9214" w:type="dxa"/>
          </w:tcPr>
          <w:p w:rsidR="00664747" w:rsidRPr="005158E0" w:rsidRDefault="00664747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664747" w:rsidRPr="000E1712" w:rsidRDefault="00664747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664747" w:rsidRPr="000E1712" w:rsidRDefault="00664747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664747" w:rsidRPr="000E1712" w:rsidTr="004C5B28">
        <w:tc>
          <w:tcPr>
            <w:tcW w:w="9214" w:type="dxa"/>
          </w:tcPr>
          <w:p w:rsidR="00664747" w:rsidRPr="005158E0" w:rsidRDefault="00664747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664747" w:rsidRPr="000E1712" w:rsidRDefault="00664747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664747" w:rsidRPr="000E1712" w:rsidRDefault="00664747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664747" w:rsidRPr="000E1712" w:rsidTr="004C5B28">
        <w:tc>
          <w:tcPr>
            <w:tcW w:w="9214" w:type="dxa"/>
          </w:tcPr>
          <w:p w:rsidR="00664747" w:rsidRPr="005158E0" w:rsidRDefault="00664747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664747" w:rsidRPr="000E1712" w:rsidRDefault="00664747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664747" w:rsidRPr="000E1712" w:rsidRDefault="00664747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664747" w:rsidRPr="00270248" w:rsidRDefault="00664747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664747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47" w:rsidRDefault="00664747" w:rsidP="003D3243">
      <w:pPr>
        <w:spacing w:after="0" w:line="240" w:lineRule="auto"/>
      </w:pPr>
      <w:r>
        <w:separator/>
      </w:r>
    </w:p>
  </w:endnote>
  <w:endnote w:type="continuationSeparator" w:id="0">
    <w:p w:rsidR="00664747" w:rsidRDefault="00664747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47" w:rsidRDefault="00664747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747" w:rsidRDefault="00664747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47" w:rsidRPr="00C40297" w:rsidRDefault="00664747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664747" w:rsidRPr="00C40297" w:rsidRDefault="00664747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47" w:rsidRDefault="00664747" w:rsidP="003D3243">
      <w:pPr>
        <w:spacing w:after="0" w:line="240" w:lineRule="auto"/>
      </w:pPr>
      <w:r>
        <w:separator/>
      </w:r>
    </w:p>
  </w:footnote>
  <w:footnote w:type="continuationSeparator" w:id="0">
    <w:p w:rsidR="00664747" w:rsidRDefault="00664747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47" w:rsidRDefault="00664747" w:rsidP="00E40FD1">
    <w:pPr>
      <w:ind w:left="-1134" w:right="-448"/>
      <w:jc w:val="center"/>
      <w:rPr>
        <w:lang w:val="bg-BG"/>
      </w:rPr>
    </w:pPr>
    <w:r w:rsidRPr="0091034F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664747" w:rsidRPr="001172C2" w:rsidRDefault="00664747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664747" w:rsidRPr="00E40FD1" w:rsidRDefault="00664747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80827"/>
    <w:rsid w:val="000862E6"/>
    <w:rsid w:val="000879BE"/>
    <w:rsid w:val="00087FF2"/>
    <w:rsid w:val="000A0ECC"/>
    <w:rsid w:val="000A0EDE"/>
    <w:rsid w:val="000B00D1"/>
    <w:rsid w:val="000B2348"/>
    <w:rsid w:val="000B7AB9"/>
    <w:rsid w:val="000C1B51"/>
    <w:rsid w:val="000C2957"/>
    <w:rsid w:val="000C5FB6"/>
    <w:rsid w:val="000D3547"/>
    <w:rsid w:val="000D5E7E"/>
    <w:rsid w:val="000E1712"/>
    <w:rsid w:val="000E3F38"/>
    <w:rsid w:val="000F0920"/>
    <w:rsid w:val="00100D10"/>
    <w:rsid w:val="001040BA"/>
    <w:rsid w:val="001074FC"/>
    <w:rsid w:val="00116313"/>
    <w:rsid w:val="001172C2"/>
    <w:rsid w:val="0012139C"/>
    <w:rsid w:val="00130286"/>
    <w:rsid w:val="00132196"/>
    <w:rsid w:val="00135560"/>
    <w:rsid w:val="00135BB3"/>
    <w:rsid w:val="00142B7B"/>
    <w:rsid w:val="00147089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7A86"/>
    <w:rsid w:val="00197D3A"/>
    <w:rsid w:val="001A4A16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60A3"/>
    <w:rsid w:val="00216F7F"/>
    <w:rsid w:val="00217F56"/>
    <w:rsid w:val="00225F9B"/>
    <w:rsid w:val="00227165"/>
    <w:rsid w:val="002339F6"/>
    <w:rsid w:val="00235780"/>
    <w:rsid w:val="00236056"/>
    <w:rsid w:val="00251FEE"/>
    <w:rsid w:val="002544D8"/>
    <w:rsid w:val="00270136"/>
    <w:rsid w:val="00270248"/>
    <w:rsid w:val="002704EE"/>
    <w:rsid w:val="0027742F"/>
    <w:rsid w:val="0028035D"/>
    <w:rsid w:val="00284697"/>
    <w:rsid w:val="00286775"/>
    <w:rsid w:val="00291C93"/>
    <w:rsid w:val="002A0ACF"/>
    <w:rsid w:val="002A6AA2"/>
    <w:rsid w:val="002B17C3"/>
    <w:rsid w:val="002B2010"/>
    <w:rsid w:val="002B42E4"/>
    <w:rsid w:val="002B4F71"/>
    <w:rsid w:val="002C11B2"/>
    <w:rsid w:val="002C426E"/>
    <w:rsid w:val="002C49B6"/>
    <w:rsid w:val="002C772E"/>
    <w:rsid w:val="002D2B40"/>
    <w:rsid w:val="002E68B1"/>
    <w:rsid w:val="002E7DD8"/>
    <w:rsid w:val="002F6383"/>
    <w:rsid w:val="0030077F"/>
    <w:rsid w:val="00305BC7"/>
    <w:rsid w:val="00312D27"/>
    <w:rsid w:val="0031538F"/>
    <w:rsid w:val="00325F85"/>
    <w:rsid w:val="00335300"/>
    <w:rsid w:val="00343C40"/>
    <w:rsid w:val="003445B4"/>
    <w:rsid w:val="0035054D"/>
    <w:rsid w:val="00351A3B"/>
    <w:rsid w:val="00351B47"/>
    <w:rsid w:val="00364E15"/>
    <w:rsid w:val="00365179"/>
    <w:rsid w:val="00366D82"/>
    <w:rsid w:val="00375E6B"/>
    <w:rsid w:val="00384E2B"/>
    <w:rsid w:val="00385675"/>
    <w:rsid w:val="00390336"/>
    <w:rsid w:val="003A2B85"/>
    <w:rsid w:val="003A5BDC"/>
    <w:rsid w:val="003D1DB9"/>
    <w:rsid w:val="003D3243"/>
    <w:rsid w:val="003E0AB1"/>
    <w:rsid w:val="003F098A"/>
    <w:rsid w:val="003F26F1"/>
    <w:rsid w:val="004111FB"/>
    <w:rsid w:val="00412577"/>
    <w:rsid w:val="00417146"/>
    <w:rsid w:val="0042087E"/>
    <w:rsid w:val="0042151B"/>
    <w:rsid w:val="00421A0B"/>
    <w:rsid w:val="004313B4"/>
    <w:rsid w:val="004337B1"/>
    <w:rsid w:val="00434B67"/>
    <w:rsid w:val="00444CBB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8299A"/>
    <w:rsid w:val="0059528D"/>
    <w:rsid w:val="005A16BB"/>
    <w:rsid w:val="005A195C"/>
    <w:rsid w:val="005A354C"/>
    <w:rsid w:val="005A424E"/>
    <w:rsid w:val="005A4E7E"/>
    <w:rsid w:val="005A6845"/>
    <w:rsid w:val="005A7671"/>
    <w:rsid w:val="005C4B2D"/>
    <w:rsid w:val="005D0512"/>
    <w:rsid w:val="005D41C3"/>
    <w:rsid w:val="005D50DE"/>
    <w:rsid w:val="005D64A2"/>
    <w:rsid w:val="005D6573"/>
    <w:rsid w:val="005E564D"/>
    <w:rsid w:val="005E67B5"/>
    <w:rsid w:val="005F2C3B"/>
    <w:rsid w:val="00602136"/>
    <w:rsid w:val="00611F95"/>
    <w:rsid w:val="0061428E"/>
    <w:rsid w:val="00620795"/>
    <w:rsid w:val="006314CA"/>
    <w:rsid w:val="00640F87"/>
    <w:rsid w:val="00641E0B"/>
    <w:rsid w:val="00646E6B"/>
    <w:rsid w:val="0065343B"/>
    <w:rsid w:val="00654988"/>
    <w:rsid w:val="00657D48"/>
    <w:rsid w:val="006616C8"/>
    <w:rsid w:val="00664747"/>
    <w:rsid w:val="0066698B"/>
    <w:rsid w:val="006677EB"/>
    <w:rsid w:val="00672947"/>
    <w:rsid w:val="00672D37"/>
    <w:rsid w:val="00681EAE"/>
    <w:rsid w:val="006A1B09"/>
    <w:rsid w:val="006A5196"/>
    <w:rsid w:val="006B1D11"/>
    <w:rsid w:val="006B38EE"/>
    <w:rsid w:val="006C1A1B"/>
    <w:rsid w:val="006C3417"/>
    <w:rsid w:val="006C5252"/>
    <w:rsid w:val="006C72F8"/>
    <w:rsid w:val="006D2DA0"/>
    <w:rsid w:val="006D5C82"/>
    <w:rsid w:val="006E3C00"/>
    <w:rsid w:val="006E55F9"/>
    <w:rsid w:val="006F1470"/>
    <w:rsid w:val="006F244A"/>
    <w:rsid w:val="007441CA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95DAD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34A71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E5BFD"/>
    <w:rsid w:val="008F70D7"/>
    <w:rsid w:val="009068BD"/>
    <w:rsid w:val="0091034F"/>
    <w:rsid w:val="00915860"/>
    <w:rsid w:val="0091592B"/>
    <w:rsid w:val="0092221D"/>
    <w:rsid w:val="00922885"/>
    <w:rsid w:val="009267B2"/>
    <w:rsid w:val="00926C75"/>
    <w:rsid w:val="00927890"/>
    <w:rsid w:val="009319A3"/>
    <w:rsid w:val="009369AD"/>
    <w:rsid w:val="0093796B"/>
    <w:rsid w:val="009441C3"/>
    <w:rsid w:val="00955344"/>
    <w:rsid w:val="0095578E"/>
    <w:rsid w:val="00955F57"/>
    <w:rsid w:val="00956EFA"/>
    <w:rsid w:val="0095774D"/>
    <w:rsid w:val="00962A13"/>
    <w:rsid w:val="009637B1"/>
    <w:rsid w:val="00965301"/>
    <w:rsid w:val="00972EEA"/>
    <w:rsid w:val="00974841"/>
    <w:rsid w:val="0099138C"/>
    <w:rsid w:val="00991CC4"/>
    <w:rsid w:val="009B3B5C"/>
    <w:rsid w:val="009B6781"/>
    <w:rsid w:val="009B6896"/>
    <w:rsid w:val="009B6B7C"/>
    <w:rsid w:val="009B70CC"/>
    <w:rsid w:val="009C03BE"/>
    <w:rsid w:val="009C6B7E"/>
    <w:rsid w:val="009D009D"/>
    <w:rsid w:val="009D0658"/>
    <w:rsid w:val="009D22DD"/>
    <w:rsid w:val="009D7ECD"/>
    <w:rsid w:val="009E32D4"/>
    <w:rsid w:val="009E4A12"/>
    <w:rsid w:val="009E5AA2"/>
    <w:rsid w:val="009E6B9C"/>
    <w:rsid w:val="009F5396"/>
    <w:rsid w:val="00A00B1A"/>
    <w:rsid w:val="00A00F14"/>
    <w:rsid w:val="00A04E45"/>
    <w:rsid w:val="00A11184"/>
    <w:rsid w:val="00A163B9"/>
    <w:rsid w:val="00A23008"/>
    <w:rsid w:val="00A32550"/>
    <w:rsid w:val="00A45D74"/>
    <w:rsid w:val="00A518BF"/>
    <w:rsid w:val="00A54BCC"/>
    <w:rsid w:val="00A66AB6"/>
    <w:rsid w:val="00A73737"/>
    <w:rsid w:val="00A73968"/>
    <w:rsid w:val="00A75373"/>
    <w:rsid w:val="00A80ADF"/>
    <w:rsid w:val="00A83CA6"/>
    <w:rsid w:val="00A86462"/>
    <w:rsid w:val="00AA7B00"/>
    <w:rsid w:val="00AC04AC"/>
    <w:rsid w:val="00AC1A34"/>
    <w:rsid w:val="00AC3EC1"/>
    <w:rsid w:val="00AC43DA"/>
    <w:rsid w:val="00AC6401"/>
    <w:rsid w:val="00AD0EAF"/>
    <w:rsid w:val="00AD4219"/>
    <w:rsid w:val="00AD5C70"/>
    <w:rsid w:val="00AD6DC5"/>
    <w:rsid w:val="00AE38F5"/>
    <w:rsid w:val="00AE553D"/>
    <w:rsid w:val="00AE6E3E"/>
    <w:rsid w:val="00AF0762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777FB"/>
    <w:rsid w:val="00B81A48"/>
    <w:rsid w:val="00B83A51"/>
    <w:rsid w:val="00B8525E"/>
    <w:rsid w:val="00B9115F"/>
    <w:rsid w:val="00B911B1"/>
    <w:rsid w:val="00BA62C0"/>
    <w:rsid w:val="00BB1AC7"/>
    <w:rsid w:val="00BB25CE"/>
    <w:rsid w:val="00BB644F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2CD2"/>
    <w:rsid w:val="00C14751"/>
    <w:rsid w:val="00C1564D"/>
    <w:rsid w:val="00C16294"/>
    <w:rsid w:val="00C17485"/>
    <w:rsid w:val="00C20DC0"/>
    <w:rsid w:val="00C31ED3"/>
    <w:rsid w:val="00C34203"/>
    <w:rsid w:val="00C35FDA"/>
    <w:rsid w:val="00C40297"/>
    <w:rsid w:val="00C42347"/>
    <w:rsid w:val="00C43C06"/>
    <w:rsid w:val="00C4678C"/>
    <w:rsid w:val="00C46DB9"/>
    <w:rsid w:val="00C50306"/>
    <w:rsid w:val="00C50CCD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B5546"/>
    <w:rsid w:val="00CD0F30"/>
    <w:rsid w:val="00CD15AD"/>
    <w:rsid w:val="00CD21CD"/>
    <w:rsid w:val="00CD756B"/>
    <w:rsid w:val="00CE197D"/>
    <w:rsid w:val="00CE5AF3"/>
    <w:rsid w:val="00CF00CD"/>
    <w:rsid w:val="00CF6212"/>
    <w:rsid w:val="00D00E8F"/>
    <w:rsid w:val="00D10089"/>
    <w:rsid w:val="00D13C42"/>
    <w:rsid w:val="00D157C4"/>
    <w:rsid w:val="00D20725"/>
    <w:rsid w:val="00D238A0"/>
    <w:rsid w:val="00D25163"/>
    <w:rsid w:val="00D252DA"/>
    <w:rsid w:val="00D32226"/>
    <w:rsid w:val="00D35F40"/>
    <w:rsid w:val="00D3667A"/>
    <w:rsid w:val="00D7675F"/>
    <w:rsid w:val="00D76A16"/>
    <w:rsid w:val="00D80201"/>
    <w:rsid w:val="00D82332"/>
    <w:rsid w:val="00D8404B"/>
    <w:rsid w:val="00D90127"/>
    <w:rsid w:val="00D90DAB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5484"/>
    <w:rsid w:val="00E20442"/>
    <w:rsid w:val="00E224D2"/>
    <w:rsid w:val="00E2633F"/>
    <w:rsid w:val="00E26719"/>
    <w:rsid w:val="00E34E21"/>
    <w:rsid w:val="00E40FD1"/>
    <w:rsid w:val="00E56D33"/>
    <w:rsid w:val="00E62239"/>
    <w:rsid w:val="00E63015"/>
    <w:rsid w:val="00E760F0"/>
    <w:rsid w:val="00E862AD"/>
    <w:rsid w:val="00E87872"/>
    <w:rsid w:val="00E9756C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2540"/>
    <w:rsid w:val="00EE583E"/>
    <w:rsid w:val="00EF437C"/>
    <w:rsid w:val="00EF57C5"/>
    <w:rsid w:val="00F01C13"/>
    <w:rsid w:val="00F030C0"/>
    <w:rsid w:val="00F11921"/>
    <w:rsid w:val="00F11FF6"/>
    <w:rsid w:val="00F20025"/>
    <w:rsid w:val="00F2059C"/>
    <w:rsid w:val="00F24A8A"/>
    <w:rsid w:val="00F33EAF"/>
    <w:rsid w:val="00F41A93"/>
    <w:rsid w:val="00F42EAB"/>
    <w:rsid w:val="00F509AF"/>
    <w:rsid w:val="00F50A22"/>
    <w:rsid w:val="00F50CB9"/>
    <w:rsid w:val="00F61F01"/>
    <w:rsid w:val="00F62D3A"/>
    <w:rsid w:val="00F639E3"/>
    <w:rsid w:val="00F66563"/>
    <w:rsid w:val="00F67B52"/>
    <w:rsid w:val="00F71C75"/>
    <w:rsid w:val="00F720AC"/>
    <w:rsid w:val="00F8743A"/>
    <w:rsid w:val="00F9209C"/>
    <w:rsid w:val="00F956BF"/>
    <w:rsid w:val="00FA654E"/>
    <w:rsid w:val="00FB14F7"/>
    <w:rsid w:val="00FB22B7"/>
    <w:rsid w:val="00FB5E89"/>
    <w:rsid w:val="00FC2CB7"/>
    <w:rsid w:val="00FD5085"/>
    <w:rsid w:val="00FF0245"/>
    <w:rsid w:val="00FF0461"/>
    <w:rsid w:val="00FF04E7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07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937</Words>
  <Characters>5347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58</cp:revision>
  <cp:lastPrinted>2016-07-27T08:48:00Z</cp:lastPrinted>
  <dcterms:created xsi:type="dcterms:W3CDTF">2018-08-19T18:44:00Z</dcterms:created>
  <dcterms:modified xsi:type="dcterms:W3CDTF">2019-07-04T07:54:00Z</dcterms:modified>
</cp:coreProperties>
</file>