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E4" w:rsidRPr="006926C5" w:rsidRDefault="005965E4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5965E4" w:rsidRPr="00197702" w:rsidRDefault="005965E4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Нематериално културно наследство и културни традиции на столицата</w:t>
      </w:r>
      <w:r w:rsidRPr="00197702">
        <w:rPr>
          <w:rFonts w:ascii="Arial" w:hAnsi="Arial" w:cs="Arial"/>
          <w:b/>
          <w:lang w:val="bg-BG"/>
        </w:rPr>
        <w:t>”</w:t>
      </w:r>
    </w:p>
    <w:p w:rsidR="005965E4" w:rsidRPr="006926C5" w:rsidRDefault="005965E4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5965E4" w:rsidRPr="006926C5" w:rsidRDefault="005965E4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5965E4" w:rsidRPr="006926C5" w:rsidRDefault="005965E4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5965E4" w:rsidRPr="006926C5" w:rsidRDefault="005965E4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6926C5" w:rsidRDefault="005965E4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5965E4" w:rsidRPr="006926C5" w:rsidRDefault="005965E4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6926C5" w:rsidRDefault="005965E4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5965E4" w:rsidRPr="006926C5" w:rsidRDefault="005965E4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591487" w:rsidRDefault="005965E4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5965E4" w:rsidRPr="00591487" w:rsidRDefault="005965E4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15.12.2020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5965E4" w:rsidRPr="00591487" w:rsidRDefault="005965E4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6926C5" w:rsidRDefault="005965E4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5965E4" w:rsidRPr="006926C5" w:rsidRDefault="005965E4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6926C5" w:rsidRDefault="005965E4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5965E4" w:rsidRPr="006926C5" w:rsidRDefault="005965E4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5965E4" w:rsidRPr="006926C5" w:rsidTr="005B0F4B">
        <w:tc>
          <w:tcPr>
            <w:tcW w:w="5104" w:type="dxa"/>
            <w:shd w:val="clear" w:color="auto" w:fill="F2F2F2"/>
          </w:tcPr>
          <w:p w:rsidR="005965E4" w:rsidRPr="006926C5" w:rsidRDefault="005965E4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5965E4" w:rsidRPr="006926C5" w:rsidRDefault="005965E4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926C5" w:rsidTr="005B0F4B">
        <w:tc>
          <w:tcPr>
            <w:tcW w:w="5104" w:type="dxa"/>
            <w:shd w:val="clear" w:color="auto" w:fill="D9D9D9"/>
          </w:tcPr>
          <w:p w:rsidR="005965E4" w:rsidRPr="006926C5" w:rsidRDefault="005965E4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5965E4" w:rsidRPr="006926C5" w:rsidRDefault="005965E4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5965E4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5965E4" w:rsidRPr="00B70EF0" w:rsidRDefault="005965E4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5965E4" w:rsidRPr="006926C5" w:rsidRDefault="005965E4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5965E4" w:rsidRPr="006926C5" w:rsidRDefault="005965E4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5965E4" w:rsidRPr="006926C5" w:rsidRDefault="005965E4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5965E4" w:rsidRPr="006A6074" w:rsidTr="005B0F4B">
        <w:trPr>
          <w:cantSplit/>
        </w:trPr>
        <w:tc>
          <w:tcPr>
            <w:tcW w:w="11483" w:type="dxa"/>
            <w:shd w:val="pct10" w:color="auto" w:fill="auto"/>
          </w:tcPr>
          <w:p w:rsidR="005965E4" w:rsidRPr="006A6074" w:rsidRDefault="005965E4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5965E4" w:rsidRPr="006A6074" w:rsidRDefault="005965E4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проектът.</w:t>
            </w:r>
            <w:r w:rsidRPr="006A60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6A6074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5965E4" w:rsidRPr="006A6074" w:rsidRDefault="005965E4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20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и избраното направление (до 400 думи)</w:t>
            </w:r>
          </w:p>
          <w:p w:rsidR="005965E4" w:rsidRPr="006A6074" w:rsidRDefault="005965E4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6A607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5965E4" w:rsidRPr="006A6074" w:rsidRDefault="005965E4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5965E4" w:rsidRPr="006A6074" w:rsidRDefault="005965E4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5965E4" w:rsidRPr="006A6074" w:rsidRDefault="005965E4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5965E4" w:rsidRPr="006A6074" w:rsidRDefault="005965E4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6A6074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6A60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5965E4" w:rsidRPr="006A6074" w:rsidRDefault="005965E4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5965E4" w:rsidRPr="006A6074" w:rsidRDefault="005965E4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5965E4" w:rsidRPr="006A6074" w:rsidRDefault="005965E4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 (до 200 думи)</w:t>
            </w:r>
          </w:p>
          <w:p w:rsidR="005965E4" w:rsidRPr="006A6074" w:rsidRDefault="005965E4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проекта.</w:t>
            </w:r>
          </w:p>
          <w:p w:rsidR="005965E4" w:rsidRPr="006A6074" w:rsidRDefault="005965E4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2E0113">
        <w:trPr>
          <w:cantSplit/>
        </w:trPr>
        <w:tc>
          <w:tcPr>
            <w:tcW w:w="11483" w:type="dxa"/>
          </w:tcPr>
          <w:p w:rsidR="005965E4" w:rsidRPr="006A6074" w:rsidRDefault="005965E4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5965E4" w:rsidRPr="006A6074" w:rsidRDefault="005965E4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5965E4" w:rsidRPr="006A6074" w:rsidRDefault="005965E4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2E0113">
        <w:trPr>
          <w:cantSplit/>
        </w:trPr>
        <w:tc>
          <w:tcPr>
            <w:tcW w:w="11483" w:type="dxa"/>
          </w:tcPr>
          <w:p w:rsidR="005965E4" w:rsidRPr="006A6074" w:rsidRDefault="005965E4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реализация и участници в проекта (до 200 думи)</w:t>
            </w:r>
          </w:p>
          <w:p w:rsidR="005965E4" w:rsidRPr="006A6074" w:rsidRDefault="005965E4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5965E4" w:rsidRPr="006A6074" w:rsidRDefault="005965E4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B752B1">
        <w:trPr>
          <w:cantSplit/>
        </w:trPr>
        <w:tc>
          <w:tcPr>
            <w:tcW w:w="11483" w:type="dxa"/>
          </w:tcPr>
          <w:p w:rsidR="005965E4" w:rsidRPr="006A6074" w:rsidRDefault="005965E4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5965E4" w:rsidRPr="006A6074" w:rsidRDefault="005965E4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проектът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5965E4" w:rsidRPr="006A6074" w:rsidRDefault="005965E4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5965E4" w:rsidRPr="006A6074" w:rsidRDefault="005965E4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5965E4" w:rsidRPr="006A6074" w:rsidRDefault="005965E4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5965E4" w:rsidRPr="006A6074" w:rsidRDefault="005965E4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5965E4" w:rsidRPr="006A6074" w:rsidRDefault="005965E4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6A607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5965E4" w:rsidRPr="006A6074" w:rsidRDefault="005965E4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5965E4" w:rsidRPr="006A6074" w:rsidRDefault="005965E4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  <w:shd w:val="pct10" w:color="auto" w:fill="auto"/>
          </w:tcPr>
          <w:p w:rsidR="005965E4" w:rsidRPr="006A6074" w:rsidRDefault="005965E4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965E4" w:rsidRPr="006A6074" w:rsidRDefault="005965E4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които отговарят за управлението и администрирането на проекта, както и техните отговорности.</w:t>
            </w:r>
          </w:p>
          <w:p w:rsidR="005965E4" w:rsidRPr="006A6074" w:rsidRDefault="005965E4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A6074" w:rsidTr="005B0F4B">
        <w:trPr>
          <w:cantSplit/>
        </w:trPr>
        <w:tc>
          <w:tcPr>
            <w:tcW w:w="11483" w:type="dxa"/>
          </w:tcPr>
          <w:p w:rsidR="005965E4" w:rsidRPr="006A6074" w:rsidRDefault="005965E4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О</w:t>
            </w: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пит на организацията </w:t>
            </w:r>
            <w:r w:rsidRPr="006A607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5965E4" w:rsidRPr="006A6074" w:rsidRDefault="005965E4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5965E4" w:rsidRPr="006A6074" w:rsidRDefault="005965E4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965E4" w:rsidRPr="006A6074" w:rsidTr="00E63A35">
        <w:trPr>
          <w:cantSplit/>
        </w:trPr>
        <w:tc>
          <w:tcPr>
            <w:tcW w:w="11483" w:type="dxa"/>
          </w:tcPr>
          <w:p w:rsidR="005965E4" w:rsidRPr="006A6074" w:rsidRDefault="005965E4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5965E4" w:rsidRPr="006A6074" w:rsidRDefault="005965E4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A607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6A607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5965E4" w:rsidRPr="006A6074" w:rsidRDefault="005965E4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5965E4" w:rsidRPr="006926C5" w:rsidRDefault="005965E4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5965E4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E4" w:rsidRDefault="005965E4" w:rsidP="003D3243">
      <w:pPr>
        <w:spacing w:after="0" w:line="240" w:lineRule="auto"/>
      </w:pPr>
      <w:r>
        <w:separator/>
      </w:r>
    </w:p>
  </w:endnote>
  <w:endnote w:type="continuationSeparator" w:id="0">
    <w:p w:rsidR="005965E4" w:rsidRDefault="005965E4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4" w:rsidRDefault="005965E4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5E4" w:rsidRDefault="005965E4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4" w:rsidRPr="00C40297" w:rsidRDefault="005965E4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965E4" w:rsidRPr="00C40297" w:rsidRDefault="005965E4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4" w:rsidRDefault="005965E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965E4" w:rsidRDefault="0059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E4" w:rsidRDefault="005965E4" w:rsidP="003D3243">
      <w:pPr>
        <w:spacing w:after="0" w:line="240" w:lineRule="auto"/>
      </w:pPr>
      <w:r>
        <w:separator/>
      </w:r>
    </w:p>
  </w:footnote>
  <w:footnote w:type="continuationSeparator" w:id="0">
    <w:p w:rsidR="005965E4" w:rsidRDefault="005965E4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E4" w:rsidRDefault="005965E4" w:rsidP="00402D7C">
    <w:pPr>
      <w:jc w:val="center"/>
      <w:rPr>
        <w:lang w:val="bg-BG"/>
      </w:rPr>
    </w:pPr>
    <w:r w:rsidRPr="000F3E5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965E4" w:rsidRDefault="005965E4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965E4" w:rsidRPr="009B6896" w:rsidRDefault="005965E4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30ED"/>
    <w:rsid w:val="000476E2"/>
    <w:rsid w:val="000600D1"/>
    <w:rsid w:val="00060CBC"/>
    <w:rsid w:val="0006198B"/>
    <w:rsid w:val="00062F0A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C46F6"/>
    <w:rsid w:val="000D228E"/>
    <w:rsid w:val="000D283E"/>
    <w:rsid w:val="000D435B"/>
    <w:rsid w:val="000D6166"/>
    <w:rsid w:val="000E5F1D"/>
    <w:rsid w:val="000E60C8"/>
    <w:rsid w:val="000E6EF6"/>
    <w:rsid w:val="000E7926"/>
    <w:rsid w:val="000F3E5E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27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2CCB"/>
    <w:rsid w:val="00244EBD"/>
    <w:rsid w:val="00251AE9"/>
    <w:rsid w:val="00251CA5"/>
    <w:rsid w:val="002526B3"/>
    <w:rsid w:val="002526CF"/>
    <w:rsid w:val="002560EF"/>
    <w:rsid w:val="00257463"/>
    <w:rsid w:val="002622B0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2308"/>
    <w:rsid w:val="002B57A3"/>
    <w:rsid w:val="002B7BCC"/>
    <w:rsid w:val="002C426E"/>
    <w:rsid w:val="002C44BD"/>
    <w:rsid w:val="002C45C6"/>
    <w:rsid w:val="002D2B40"/>
    <w:rsid w:val="002D3927"/>
    <w:rsid w:val="002D6DA8"/>
    <w:rsid w:val="002E0113"/>
    <w:rsid w:val="002E257C"/>
    <w:rsid w:val="002E31FE"/>
    <w:rsid w:val="002E50A7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422"/>
    <w:rsid w:val="00373681"/>
    <w:rsid w:val="00375E6B"/>
    <w:rsid w:val="00385675"/>
    <w:rsid w:val="0038610F"/>
    <w:rsid w:val="00390336"/>
    <w:rsid w:val="00391871"/>
    <w:rsid w:val="00396104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F098A"/>
    <w:rsid w:val="003F1AEC"/>
    <w:rsid w:val="003F7AB6"/>
    <w:rsid w:val="0040057A"/>
    <w:rsid w:val="00402D7C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A4A1A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1A69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1FFF"/>
    <w:rsid w:val="005770CF"/>
    <w:rsid w:val="00577F50"/>
    <w:rsid w:val="00580FE2"/>
    <w:rsid w:val="005909C5"/>
    <w:rsid w:val="00591487"/>
    <w:rsid w:val="005933B5"/>
    <w:rsid w:val="005950D3"/>
    <w:rsid w:val="005965E4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2062"/>
    <w:rsid w:val="005E35C3"/>
    <w:rsid w:val="005E470F"/>
    <w:rsid w:val="005F1483"/>
    <w:rsid w:val="005F2C3B"/>
    <w:rsid w:val="005F35E9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25075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85359"/>
    <w:rsid w:val="006926C5"/>
    <w:rsid w:val="006A1234"/>
    <w:rsid w:val="006A274A"/>
    <w:rsid w:val="006A6074"/>
    <w:rsid w:val="006C1A1B"/>
    <w:rsid w:val="006C3417"/>
    <w:rsid w:val="006D2DA0"/>
    <w:rsid w:val="006D4F9F"/>
    <w:rsid w:val="006E1C6C"/>
    <w:rsid w:val="006E3264"/>
    <w:rsid w:val="006E3C00"/>
    <w:rsid w:val="006E3D3B"/>
    <w:rsid w:val="006E5A9D"/>
    <w:rsid w:val="006F1470"/>
    <w:rsid w:val="006F5E5F"/>
    <w:rsid w:val="006F6FC9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4F92"/>
    <w:rsid w:val="007A5B1F"/>
    <w:rsid w:val="007B02D3"/>
    <w:rsid w:val="007B2145"/>
    <w:rsid w:val="007B7AFC"/>
    <w:rsid w:val="007C110E"/>
    <w:rsid w:val="007C1F09"/>
    <w:rsid w:val="007C2A68"/>
    <w:rsid w:val="007C56A1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71131"/>
    <w:rsid w:val="00875C88"/>
    <w:rsid w:val="00880B10"/>
    <w:rsid w:val="00881995"/>
    <w:rsid w:val="00881AF3"/>
    <w:rsid w:val="008847E9"/>
    <w:rsid w:val="00885C0C"/>
    <w:rsid w:val="00891B62"/>
    <w:rsid w:val="008970DA"/>
    <w:rsid w:val="0089719D"/>
    <w:rsid w:val="008A1AE9"/>
    <w:rsid w:val="008A5D07"/>
    <w:rsid w:val="008A6327"/>
    <w:rsid w:val="008A7B53"/>
    <w:rsid w:val="008B43BD"/>
    <w:rsid w:val="008B4FAC"/>
    <w:rsid w:val="008B5CAE"/>
    <w:rsid w:val="008B6160"/>
    <w:rsid w:val="008C2001"/>
    <w:rsid w:val="008C346F"/>
    <w:rsid w:val="008C6386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47DA9"/>
    <w:rsid w:val="00950E7D"/>
    <w:rsid w:val="00955344"/>
    <w:rsid w:val="00955FA7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A6036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4AD2"/>
    <w:rsid w:val="00A15D18"/>
    <w:rsid w:val="00A16133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2C7"/>
    <w:rsid w:val="00AD0BF1"/>
    <w:rsid w:val="00AD2B45"/>
    <w:rsid w:val="00AD5C70"/>
    <w:rsid w:val="00AD631A"/>
    <w:rsid w:val="00AD6DC5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09A4"/>
    <w:rsid w:val="00B831A9"/>
    <w:rsid w:val="00B86124"/>
    <w:rsid w:val="00B87950"/>
    <w:rsid w:val="00B9115F"/>
    <w:rsid w:val="00B94708"/>
    <w:rsid w:val="00BA618B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54C0"/>
    <w:rsid w:val="00C00F4B"/>
    <w:rsid w:val="00C065BB"/>
    <w:rsid w:val="00C077A5"/>
    <w:rsid w:val="00C14751"/>
    <w:rsid w:val="00C17751"/>
    <w:rsid w:val="00C20DC0"/>
    <w:rsid w:val="00C25D50"/>
    <w:rsid w:val="00C26805"/>
    <w:rsid w:val="00C31D7B"/>
    <w:rsid w:val="00C35FDA"/>
    <w:rsid w:val="00C40297"/>
    <w:rsid w:val="00C44684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87469"/>
    <w:rsid w:val="00C95AB1"/>
    <w:rsid w:val="00C9610A"/>
    <w:rsid w:val="00C968A0"/>
    <w:rsid w:val="00C97831"/>
    <w:rsid w:val="00CA08BA"/>
    <w:rsid w:val="00CA0955"/>
    <w:rsid w:val="00CA0EDB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27323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169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208F"/>
    <w:rsid w:val="00E862AD"/>
    <w:rsid w:val="00E86846"/>
    <w:rsid w:val="00E92656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1448A"/>
    <w:rsid w:val="00F215AF"/>
    <w:rsid w:val="00F30EFF"/>
    <w:rsid w:val="00F33A37"/>
    <w:rsid w:val="00F33EAF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481</Words>
  <Characters>2748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46</cp:revision>
  <cp:lastPrinted>2017-06-27T09:42:00Z</cp:lastPrinted>
  <dcterms:created xsi:type="dcterms:W3CDTF">2018-08-19T18:42:00Z</dcterms:created>
  <dcterms:modified xsi:type="dcterms:W3CDTF">2019-07-03T14:22:00Z</dcterms:modified>
</cp:coreProperties>
</file>