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C2" w:rsidRDefault="00736FC2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“МУЗИКА И ТАНЦ”</w:t>
      </w:r>
    </w:p>
    <w:p w:rsidR="00736FC2" w:rsidRPr="002752FD" w:rsidRDefault="00736FC2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736FC2" w:rsidRPr="00641E0B" w:rsidRDefault="00736FC2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736FC2" w:rsidRPr="0084148E" w:rsidRDefault="00736FC2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736FC2" w:rsidRPr="0084148E" w:rsidRDefault="00736FC2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36FC2" w:rsidRPr="0084148E" w:rsidRDefault="00736FC2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736FC2" w:rsidRPr="0084148E" w:rsidRDefault="00736FC2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736FC2" w:rsidRPr="0084148E" w:rsidRDefault="00736FC2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736FC2" w:rsidRDefault="00736FC2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736FC2" w:rsidRPr="00170F2F" w:rsidRDefault="00736FC2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736FC2" w:rsidRPr="00E7045B" w:rsidRDefault="00736FC2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736FC2" w:rsidRPr="00585081" w:rsidRDefault="00736FC2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736FC2" w:rsidRDefault="00736FC2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36FC2" w:rsidRDefault="00736FC2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736FC2" w:rsidRPr="00641E0B" w:rsidRDefault="00736FC2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736FC2" w:rsidRPr="00267C95" w:rsidRDefault="00736FC2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736FC2" w:rsidRPr="00267C95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736FC2" w:rsidRPr="00267C95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736FC2" w:rsidRPr="00267C95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736FC2" w:rsidRPr="00267C95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736FC2" w:rsidRPr="00267C95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736FC2" w:rsidRPr="00267C95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736FC2" w:rsidRDefault="00736FC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736FC2" w:rsidRPr="00641E0B" w:rsidRDefault="00736FC2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736FC2" w:rsidRPr="00641E0B" w:rsidRDefault="00736FC2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736FC2" w:rsidRDefault="00736FC2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1A242C">
        <w:rPr>
          <w:rFonts w:ascii="Arial" w:hAnsi="Arial" w:cs="Arial"/>
          <w:sz w:val="20"/>
          <w:szCs w:val="20"/>
          <w:lang w:val="bg-BG"/>
        </w:rPr>
        <w:t>нуари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736FC2" w:rsidRDefault="00736FC2" w:rsidP="00F37E24">
      <w:pPr>
        <w:spacing w:after="0" w:line="360" w:lineRule="auto"/>
        <w:rPr>
          <w:lang w:val="bg-BG"/>
        </w:rPr>
      </w:pPr>
    </w:p>
    <w:p w:rsidR="00736FC2" w:rsidRPr="00267C95" w:rsidRDefault="00736FC2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736FC2" w:rsidRPr="00267C95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736FC2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736FC2" w:rsidRDefault="00736FC2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736FC2" w:rsidRPr="00170F2F" w:rsidRDefault="00736FC2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736FC2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FC2" w:rsidRDefault="00736FC2" w:rsidP="00AC42A6">
      <w:pPr>
        <w:spacing w:after="0" w:line="240" w:lineRule="auto"/>
      </w:pPr>
      <w:r>
        <w:separator/>
      </w:r>
    </w:p>
  </w:endnote>
  <w:endnote w:type="continuationSeparator" w:id="0">
    <w:p w:rsidR="00736FC2" w:rsidRDefault="00736FC2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2" w:rsidRDefault="00736FC2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6FC2" w:rsidRDefault="00736FC2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2" w:rsidRPr="00C40297" w:rsidRDefault="00736FC2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736FC2" w:rsidRPr="00C40297" w:rsidRDefault="00736FC2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FC2" w:rsidRDefault="00736FC2" w:rsidP="00AC42A6">
      <w:pPr>
        <w:spacing w:after="0" w:line="240" w:lineRule="auto"/>
      </w:pPr>
      <w:r>
        <w:separator/>
      </w:r>
    </w:p>
  </w:footnote>
  <w:footnote w:type="continuationSeparator" w:id="0">
    <w:p w:rsidR="00736FC2" w:rsidRDefault="00736FC2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2" w:rsidRDefault="00736FC2" w:rsidP="009B6896">
    <w:pPr>
      <w:jc w:val="center"/>
      <w:rPr>
        <w:lang w:val="bg-BG"/>
      </w:rPr>
    </w:pPr>
    <w:r w:rsidRPr="008926B1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736FC2" w:rsidRDefault="00736FC2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36FC2" w:rsidRPr="009B6896" w:rsidRDefault="00736FC2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C2" w:rsidRDefault="00736FC2" w:rsidP="00267C95">
    <w:pPr>
      <w:jc w:val="center"/>
      <w:rPr>
        <w:lang w:val="bg-BG"/>
      </w:rPr>
    </w:pPr>
    <w:r w:rsidRPr="008926B1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5pt;height:62.25pt;visibility:visible">
          <v:imagedata r:id="rId1" o:title=""/>
        </v:shape>
      </w:pict>
    </w:r>
  </w:p>
  <w:p w:rsidR="00736FC2" w:rsidRDefault="00736FC2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36FC2" w:rsidRPr="00267C95" w:rsidRDefault="00736FC2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13321"/>
    <w:rsid w:val="000E6AB1"/>
    <w:rsid w:val="00140969"/>
    <w:rsid w:val="00170F2F"/>
    <w:rsid w:val="001A242C"/>
    <w:rsid w:val="001E0DEA"/>
    <w:rsid w:val="001F78BA"/>
    <w:rsid w:val="00210968"/>
    <w:rsid w:val="002672FB"/>
    <w:rsid w:val="00267C95"/>
    <w:rsid w:val="002752FD"/>
    <w:rsid w:val="002A4B1C"/>
    <w:rsid w:val="00342C5D"/>
    <w:rsid w:val="003D783D"/>
    <w:rsid w:val="003F21FA"/>
    <w:rsid w:val="00426806"/>
    <w:rsid w:val="00453D7B"/>
    <w:rsid w:val="00460FE6"/>
    <w:rsid w:val="004672D9"/>
    <w:rsid w:val="004B4C27"/>
    <w:rsid w:val="004E1BD5"/>
    <w:rsid w:val="004E5863"/>
    <w:rsid w:val="00575138"/>
    <w:rsid w:val="00585081"/>
    <w:rsid w:val="005F635D"/>
    <w:rsid w:val="00641E0B"/>
    <w:rsid w:val="006934D7"/>
    <w:rsid w:val="006A082A"/>
    <w:rsid w:val="006C1A1B"/>
    <w:rsid w:val="00736FC2"/>
    <w:rsid w:val="00745AB7"/>
    <w:rsid w:val="007D3381"/>
    <w:rsid w:val="007D5A65"/>
    <w:rsid w:val="0084148E"/>
    <w:rsid w:val="0087251E"/>
    <w:rsid w:val="008926B1"/>
    <w:rsid w:val="00902864"/>
    <w:rsid w:val="00913299"/>
    <w:rsid w:val="00913905"/>
    <w:rsid w:val="00944A32"/>
    <w:rsid w:val="009B6896"/>
    <w:rsid w:val="009D0CCB"/>
    <w:rsid w:val="00A0536F"/>
    <w:rsid w:val="00A24AC7"/>
    <w:rsid w:val="00A25090"/>
    <w:rsid w:val="00A344FD"/>
    <w:rsid w:val="00A96407"/>
    <w:rsid w:val="00AC42A6"/>
    <w:rsid w:val="00AF0BF4"/>
    <w:rsid w:val="00B2748A"/>
    <w:rsid w:val="00BA13CF"/>
    <w:rsid w:val="00C10EFD"/>
    <w:rsid w:val="00C40297"/>
    <w:rsid w:val="00C732B3"/>
    <w:rsid w:val="00C86DB9"/>
    <w:rsid w:val="00C97ED2"/>
    <w:rsid w:val="00CD259E"/>
    <w:rsid w:val="00D164C0"/>
    <w:rsid w:val="00E04974"/>
    <w:rsid w:val="00E7045B"/>
    <w:rsid w:val="00E95462"/>
    <w:rsid w:val="00EA1ADD"/>
    <w:rsid w:val="00EC60CD"/>
    <w:rsid w:val="00F37E24"/>
    <w:rsid w:val="00F543B8"/>
    <w:rsid w:val="00FA678B"/>
    <w:rsid w:val="00FC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806"/>
    <w:rPr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C95"/>
    <w:rPr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352</Words>
  <Characters>2010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5</cp:revision>
  <dcterms:created xsi:type="dcterms:W3CDTF">2018-08-11T20:15:00Z</dcterms:created>
  <dcterms:modified xsi:type="dcterms:W3CDTF">2019-07-03T14:24:00Z</dcterms:modified>
</cp:coreProperties>
</file>