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DD" w:rsidRDefault="003B75DD" w:rsidP="0001517A">
      <w:pPr>
        <w:spacing w:after="0"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C44B65">
        <w:rPr>
          <w:rFonts w:ascii="Arial" w:hAnsi="Arial" w:cs="Arial"/>
          <w:b/>
          <w:sz w:val="20"/>
          <w:szCs w:val="20"/>
        </w:rPr>
        <w:t>УСЛОВИЯ ЗА УЧАСТИЕ</w:t>
      </w:r>
      <w:r w:rsidRPr="00387C8F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ПО НАПРАВЛЕНИЕ </w:t>
      </w:r>
    </w:p>
    <w:p w:rsidR="003B75DD" w:rsidRDefault="003B75DD" w:rsidP="00387C8F">
      <w:pPr>
        <w:spacing w:after="0"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“МОБИЛНОСТ” </w:t>
      </w:r>
    </w:p>
    <w:p w:rsidR="003B75DD" w:rsidRPr="00C44B65" w:rsidRDefault="003B75DD" w:rsidP="003E0AD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B75DD" w:rsidRPr="002752FD" w:rsidRDefault="003B75DD" w:rsidP="00BE02F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3B75DD" w:rsidRPr="00641E0B" w:rsidRDefault="003B75DD" w:rsidP="00BE02FC">
      <w:pPr>
        <w:numPr>
          <w:ilvl w:val="0"/>
          <w:numId w:val="9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641E0B">
        <w:rPr>
          <w:rFonts w:ascii="Arial" w:hAnsi="Arial" w:cs="Arial"/>
          <w:b/>
          <w:sz w:val="20"/>
          <w:szCs w:val="20"/>
        </w:rPr>
        <w:t>ДОПУСТИМИ КАНДИДАТИ</w:t>
      </w:r>
    </w:p>
    <w:p w:rsidR="003B75DD" w:rsidRPr="0084148E" w:rsidRDefault="003B75DD" w:rsidP="00BE02FC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148E">
        <w:rPr>
          <w:rFonts w:ascii="Arial" w:hAnsi="Arial" w:cs="Arial"/>
          <w:sz w:val="20"/>
          <w:szCs w:val="20"/>
        </w:rPr>
        <w:t>Право да кандидатстват за финансиране на проекти по Столична програма</w:t>
      </w:r>
      <w:r>
        <w:rPr>
          <w:rFonts w:ascii="Arial" w:hAnsi="Arial" w:cs="Arial"/>
          <w:sz w:val="20"/>
          <w:szCs w:val="20"/>
        </w:rPr>
        <w:t xml:space="preserve"> </w:t>
      </w:r>
      <w:r w:rsidRPr="0084148E">
        <w:rPr>
          <w:rFonts w:ascii="Arial" w:hAnsi="Arial" w:cs="Arial"/>
          <w:sz w:val="20"/>
          <w:szCs w:val="20"/>
        </w:rPr>
        <w:t xml:space="preserve">"Култура" имат: </w:t>
      </w:r>
    </w:p>
    <w:p w:rsidR="003B75DD" w:rsidRPr="0084148E" w:rsidRDefault="003B75DD" w:rsidP="00BE02F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148E">
        <w:rPr>
          <w:rFonts w:ascii="Arial" w:hAnsi="Arial" w:cs="Arial"/>
          <w:sz w:val="20"/>
          <w:szCs w:val="20"/>
        </w:rPr>
        <w:t>регистрирани като юр</w:t>
      </w:r>
      <w:r>
        <w:rPr>
          <w:rFonts w:ascii="Arial" w:hAnsi="Arial" w:cs="Arial"/>
          <w:sz w:val="20"/>
          <w:szCs w:val="20"/>
        </w:rPr>
        <w:t>идически лица с нестопанска цел;</w:t>
      </w:r>
      <w:r w:rsidRPr="0084148E">
        <w:rPr>
          <w:rFonts w:ascii="Arial" w:hAnsi="Arial" w:cs="Arial"/>
          <w:sz w:val="20"/>
          <w:szCs w:val="20"/>
        </w:rPr>
        <w:t xml:space="preserve"> </w:t>
      </w:r>
    </w:p>
    <w:p w:rsidR="003B75DD" w:rsidRPr="0084148E" w:rsidRDefault="003B75DD" w:rsidP="00BE02F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148E">
        <w:rPr>
          <w:rFonts w:ascii="Arial" w:hAnsi="Arial" w:cs="Arial"/>
          <w:sz w:val="20"/>
          <w:szCs w:val="20"/>
        </w:rPr>
        <w:t>регистрирани като търговци по Търговския закон;</w:t>
      </w:r>
    </w:p>
    <w:p w:rsidR="003B75DD" w:rsidRPr="0084148E" w:rsidRDefault="003B75DD" w:rsidP="00BE02F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148E">
        <w:rPr>
          <w:rFonts w:ascii="Arial" w:hAnsi="Arial" w:cs="Arial"/>
          <w:sz w:val="20"/>
          <w:szCs w:val="20"/>
        </w:rPr>
        <w:t>регистрирани като кооперации по Закона за кооперациите;</w:t>
      </w:r>
    </w:p>
    <w:p w:rsidR="003B75DD" w:rsidRDefault="003B75DD" w:rsidP="00BE02F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148E">
        <w:rPr>
          <w:rFonts w:ascii="Arial" w:hAnsi="Arial" w:cs="Arial"/>
          <w:sz w:val="20"/>
          <w:szCs w:val="20"/>
        </w:rPr>
        <w:t>юридически лица, създадени със закон или акт н</w:t>
      </w:r>
      <w:r>
        <w:rPr>
          <w:rFonts w:ascii="Arial" w:hAnsi="Arial" w:cs="Arial"/>
          <w:sz w:val="20"/>
          <w:szCs w:val="20"/>
        </w:rPr>
        <w:t>а орган на изпълнителната власт;</w:t>
      </w:r>
    </w:p>
    <w:p w:rsidR="003B75DD" w:rsidRPr="001A17D7" w:rsidRDefault="003B75DD" w:rsidP="00BE02FC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A17D7">
        <w:rPr>
          <w:rFonts w:ascii="Arial" w:eastAsia="Times-Roman" w:hAnsi="Arial" w:cs="Arial"/>
          <w:sz w:val="20"/>
          <w:szCs w:val="20"/>
        </w:rPr>
        <w:t>физически лица</w:t>
      </w:r>
      <w:r w:rsidRPr="001A17D7">
        <w:rPr>
          <w:rFonts w:ascii="Arial" w:eastAsia="Times-Roman" w:hAnsi="Arial" w:cs="Arial"/>
          <w:sz w:val="20"/>
          <w:szCs w:val="20"/>
          <w:lang w:val="ru-RU"/>
        </w:rPr>
        <w:t>.</w:t>
      </w:r>
    </w:p>
    <w:p w:rsidR="003B75DD" w:rsidRDefault="003B75DD" w:rsidP="00BE02FC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</w:rPr>
        <w:t>Кандидатите следва да имат седалище</w:t>
      </w:r>
      <w:r w:rsidRPr="00D627CC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</w:rPr>
        <w:t>адресна регистрация</w:t>
      </w:r>
      <w:r w:rsidRPr="0084148E">
        <w:rPr>
          <w:rFonts w:ascii="Arial" w:hAnsi="Arial" w:cs="Arial"/>
          <w:sz w:val="20"/>
          <w:szCs w:val="20"/>
        </w:rPr>
        <w:t xml:space="preserve"> на</w:t>
      </w:r>
      <w:r>
        <w:rPr>
          <w:rFonts w:ascii="Arial" w:hAnsi="Arial" w:cs="Arial"/>
          <w:sz w:val="20"/>
          <w:szCs w:val="20"/>
        </w:rPr>
        <w:t xml:space="preserve"> територията на Столична община.</w:t>
      </w:r>
    </w:p>
    <w:p w:rsidR="003B75DD" w:rsidRPr="00B077AB" w:rsidRDefault="003B75DD" w:rsidP="00BE02FC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B077AB">
        <w:rPr>
          <w:rFonts w:ascii="Arial" w:hAnsi="Arial" w:cs="Arial"/>
          <w:sz w:val="20"/>
          <w:szCs w:val="20"/>
        </w:rPr>
        <w:t>Юридическият статут на кандидата се доказва с документ за създаване на организацията.</w:t>
      </w:r>
    </w:p>
    <w:p w:rsidR="003B75DD" w:rsidRDefault="003B75DD" w:rsidP="00BE02FC">
      <w:pPr>
        <w:spacing w:after="0" w:line="360" w:lineRule="auto"/>
        <w:ind w:left="66"/>
        <w:jc w:val="both"/>
        <w:rPr>
          <w:rFonts w:ascii="Arial" w:hAnsi="Arial" w:cs="Arial"/>
          <w:b/>
          <w:sz w:val="20"/>
          <w:szCs w:val="20"/>
        </w:rPr>
      </w:pPr>
    </w:p>
    <w:p w:rsidR="003B75DD" w:rsidRPr="00585081" w:rsidRDefault="003B75DD" w:rsidP="00BE02FC">
      <w:pPr>
        <w:numPr>
          <w:ilvl w:val="0"/>
          <w:numId w:val="9"/>
        </w:numPr>
        <w:spacing w:after="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 w:rsidRPr="00585081">
        <w:rPr>
          <w:rFonts w:ascii="Arial" w:hAnsi="Arial" w:cs="Arial"/>
          <w:b/>
          <w:sz w:val="20"/>
          <w:szCs w:val="20"/>
        </w:rPr>
        <w:t>ДОПУСТИМ БРОЙ ПРОЕКТНИ ПРЕДЛОЖЕНИЯ</w:t>
      </w:r>
    </w:p>
    <w:p w:rsidR="003B75DD" w:rsidRDefault="003B75DD" w:rsidP="00BE02FC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</w:rPr>
      </w:pPr>
      <w:r w:rsidRPr="00453D7B">
        <w:rPr>
          <w:rFonts w:ascii="Arial" w:hAnsi="Arial" w:cs="Arial"/>
          <w:sz w:val="20"/>
          <w:szCs w:val="20"/>
        </w:rPr>
        <w:t xml:space="preserve">Един кандидат има право да кандидатства с един проект в </w:t>
      </w:r>
      <w:r>
        <w:rPr>
          <w:rFonts w:ascii="Arial" w:hAnsi="Arial" w:cs="Arial"/>
          <w:sz w:val="20"/>
          <w:szCs w:val="20"/>
        </w:rPr>
        <w:t>направление</w:t>
      </w:r>
      <w:r w:rsidRPr="00453D7B">
        <w:rPr>
          <w:rFonts w:ascii="Arial" w:hAnsi="Arial" w:cs="Arial"/>
          <w:sz w:val="20"/>
          <w:szCs w:val="20"/>
        </w:rPr>
        <w:t xml:space="preserve"> и с до два проекта в съответната </w:t>
      </w:r>
      <w:r>
        <w:rPr>
          <w:rFonts w:ascii="Arial" w:hAnsi="Arial" w:cs="Arial"/>
          <w:sz w:val="20"/>
          <w:szCs w:val="20"/>
        </w:rPr>
        <w:t>година</w:t>
      </w:r>
      <w:r w:rsidRPr="00453D7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B75DD" w:rsidRDefault="003B75DD" w:rsidP="00BE02FC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</w:rPr>
      </w:pPr>
    </w:p>
    <w:p w:rsidR="003B75DD" w:rsidRPr="00641E0B" w:rsidRDefault="003B75DD" w:rsidP="00BE02FC">
      <w:pPr>
        <w:numPr>
          <w:ilvl w:val="0"/>
          <w:numId w:val="9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</w:rPr>
      </w:pPr>
      <w:r w:rsidRPr="00641E0B">
        <w:rPr>
          <w:rFonts w:ascii="Arial" w:hAnsi="Arial" w:cs="Arial"/>
          <w:b/>
          <w:sz w:val="20"/>
          <w:szCs w:val="20"/>
        </w:rPr>
        <w:t>ДОПУСТИМИ РАЗХОДИ</w:t>
      </w:r>
    </w:p>
    <w:p w:rsidR="003B75DD" w:rsidRPr="00267C95" w:rsidRDefault="003B75DD" w:rsidP="00BE02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 xml:space="preserve">По Столична програма „Култура” могат да бъдат финансирани следните видове разходи: </w:t>
      </w:r>
    </w:p>
    <w:p w:rsidR="003B75DD" w:rsidRDefault="003B75DD" w:rsidP="00BE02FC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4D478F">
        <w:rPr>
          <w:rFonts w:ascii="Arial" w:hAnsi="Arial" w:cs="Arial"/>
          <w:sz w:val="20"/>
          <w:szCs w:val="20"/>
        </w:rPr>
        <w:t xml:space="preserve">о модула за международни пътувания </w:t>
      </w:r>
      <w:r>
        <w:rPr>
          <w:rFonts w:ascii="Arial" w:hAnsi="Arial" w:cs="Arial"/>
          <w:sz w:val="20"/>
          <w:szCs w:val="20"/>
        </w:rPr>
        <w:t xml:space="preserve">на българи зад граница </w:t>
      </w:r>
      <w:r w:rsidRPr="004D478F">
        <w:rPr>
          <w:rFonts w:ascii="Arial" w:hAnsi="Arial" w:cs="Arial"/>
          <w:sz w:val="20"/>
          <w:szCs w:val="20"/>
        </w:rPr>
        <w:t>програмата покрива само транспортните разходи по проекта (вкл.</w:t>
      </w:r>
      <w:r>
        <w:rPr>
          <w:rFonts w:ascii="Arial" w:hAnsi="Arial" w:cs="Arial"/>
          <w:sz w:val="20"/>
          <w:szCs w:val="20"/>
        </w:rPr>
        <w:t xml:space="preserve"> </w:t>
      </w:r>
      <w:r w:rsidRPr="004D478F">
        <w:rPr>
          <w:rFonts w:ascii="Arial" w:hAnsi="Arial" w:cs="Arial"/>
          <w:sz w:val="20"/>
          <w:szCs w:val="20"/>
        </w:rPr>
        <w:t>разходи за транспорт на художествени произведения и музикални инструменти)</w:t>
      </w:r>
      <w:r>
        <w:rPr>
          <w:rFonts w:ascii="Arial" w:hAnsi="Arial" w:cs="Arial"/>
          <w:sz w:val="20"/>
          <w:szCs w:val="20"/>
        </w:rPr>
        <w:t>;</w:t>
      </w:r>
    </w:p>
    <w:p w:rsidR="003B75DD" w:rsidRPr="00DA0331" w:rsidRDefault="003B75DD" w:rsidP="00DA0331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гостувания на чуждестранни творци, изпълнители, мениджъри и др. в София </w:t>
      </w:r>
      <w:r w:rsidRPr="004D478F">
        <w:rPr>
          <w:rFonts w:ascii="Arial" w:hAnsi="Arial" w:cs="Arial"/>
          <w:sz w:val="20"/>
          <w:szCs w:val="20"/>
        </w:rPr>
        <w:t>програмата покрива разходи за транспорт и настаняване на участниците (вкл.</w:t>
      </w:r>
      <w:r>
        <w:rPr>
          <w:rFonts w:ascii="Arial" w:hAnsi="Arial" w:cs="Arial"/>
          <w:sz w:val="20"/>
          <w:szCs w:val="20"/>
        </w:rPr>
        <w:t xml:space="preserve"> </w:t>
      </w:r>
      <w:r w:rsidRPr="004D478F">
        <w:rPr>
          <w:rFonts w:ascii="Arial" w:hAnsi="Arial" w:cs="Arial"/>
          <w:sz w:val="20"/>
          <w:szCs w:val="20"/>
        </w:rPr>
        <w:t>разходи за транспорт на художествени произведения и музикални инструменти)</w:t>
      </w:r>
      <w:r>
        <w:rPr>
          <w:rFonts w:ascii="Arial" w:hAnsi="Arial" w:cs="Arial"/>
          <w:sz w:val="20"/>
          <w:szCs w:val="20"/>
        </w:rPr>
        <w:t>;</w:t>
      </w:r>
    </w:p>
    <w:p w:rsidR="003B75DD" w:rsidRPr="004D478F" w:rsidRDefault="003B75DD" w:rsidP="00BE02FC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4D478F">
        <w:rPr>
          <w:rFonts w:ascii="Arial" w:hAnsi="Arial" w:cs="Arial"/>
          <w:sz w:val="20"/>
          <w:szCs w:val="20"/>
        </w:rPr>
        <w:t>о модула за вътрешна мобилност програмата покрива разходи за транспорт и настаняване на участниците (вкл.</w:t>
      </w:r>
      <w:r>
        <w:rPr>
          <w:rFonts w:ascii="Arial" w:hAnsi="Arial" w:cs="Arial"/>
          <w:sz w:val="20"/>
          <w:szCs w:val="20"/>
        </w:rPr>
        <w:t xml:space="preserve"> </w:t>
      </w:r>
      <w:r w:rsidRPr="004D478F">
        <w:rPr>
          <w:rFonts w:ascii="Arial" w:hAnsi="Arial" w:cs="Arial"/>
          <w:sz w:val="20"/>
          <w:szCs w:val="20"/>
        </w:rPr>
        <w:t>разходи за транспорт на художествени произведения и музикални инструменти)</w:t>
      </w:r>
      <w:r>
        <w:rPr>
          <w:rFonts w:ascii="Arial" w:hAnsi="Arial" w:cs="Arial"/>
          <w:sz w:val="20"/>
          <w:szCs w:val="20"/>
        </w:rPr>
        <w:t>;</w:t>
      </w:r>
    </w:p>
    <w:p w:rsidR="003B75DD" w:rsidRDefault="003B75DD" w:rsidP="00BE02FC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пряко свързани с изпъл</w:t>
      </w:r>
      <w:r>
        <w:rPr>
          <w:rFonts w:ascii="Arial" w:hAnsi="Arial" w:cs="Arial"/>
          <w:sz w:val="20"/>
          <w:szCs w:val="20"/>
        </w:rPr>
        <w:t>нението на проектните дейности.</w:t>
      </w:r>
    </w:p>
    <w:p w:rsidR="003B75DD" w:rsidRDefault="003B75DD" w:rsidP="00BE02FC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B75DD" w:rsidRPr="00641E0B" w:rsidRDefault="003B75DD" w:rsidP="00BE02FC">
      <w:pPr>
        <w:numPr>
          <w:ilvl w:val="0"/>
          <w:numId w:val="9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</w:rPr>
      </w:pPr>
      <w:r w:rsidRPr="00641E0B">
        <w:rPr>
          <w:rFonts w:ascii="Arial" w:hAnsi="Arial" w:cs="Arial"/>
          <w:b/>
          <w:sz w:val="20"/>
          <w:szCs w:val="20"/>
        </w:rPr>
        <w:t>ДОПУСТИМ ПЕРИОД ЗА РЕАЛИЗАЦИЯ НА ПРОЕКТИТЕ:</w:t>
      </w:r>
    </w:p>
    <w:p w:rsidR="003B75DD" w:rsidRDefault="003B75DD" w:rsidP="00BE02FC">
      <w:pPr>
        <w:spacing w:after="0" w:line="360" w:lineRule="auto"/>
        <w:ind w:firstLine="708"/>
      </w:pPr>
      <w:r>
        <w:rPr>
          <w:rFonts w:ascii="Arial" w:hAnsi="Arial" w:cs="Arial"/>
          <w:sz w:val="20"/>
          <w:szCs w:val="20"/>
        </w:rPr>
        <w:t>Я</w:t>
      </w:r>
      <w:r w:rsidRPr="00787AD7">
        <w:rPr>
          <w:rFonts w:ascii="Arial" w:hAnsi="Arial" w:cs="Arial"/>
          <w:sz w:val="20"/>
          <w:szCs w:val="20"/>
        </w:rPr>
        <w:t>нуари</w:t>
      </w:r>
      <w:r>
        <w:rPr>
          <w:rFonts w:ascii="Arial" w:hAnsi="Arial" w:cs="Arial"/>
          <w:sz w:val="20"/>
          <w:szCs w:val="20"/>
        </w:rPr>
        <w:t xml:space="preserve"> 2020 г. - 15 декември 2020</w:t>
      </w:r>
      <w:r w:rsidRPr="0083752B">
        <w:rPr>
          <w:rFonts w:ascii="Arial" w:hAnsi="Arial" w:cs="Arial"/>
          <w:sz w:val="20"/>
          <w:szCs w:val="20"/>
        </w:rPr>
        <w:t xml:space="preserve"> г.</w:t>
      </w:r>
    </w:p>
    <w:p w:rsidR="003B75DD" w:rsidRDefault="003B75DD" w:rsidP="00BE02FC">
      <w:pPr>
        <w:spacing w:after="0" w:line="360" w:lineRule="auto"/>
      </w:pPr>
    </w:p>
    <w:p w:rsidR="003B75DD" w:rsidRPr="00267C95" w:rsidRDefault="003B75DD" w:rsidP="00BE02FC">
      <w:pPr>
        <w:numPr>
          <w:ilvl w:val="0"/>
          <w:numId w:val="9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</w:rPr>
      </w:pPr>
      <w:r w:rsidRPr="00267C95">
        <w:rPr>
          <w:rFonts w:ascii="Arial" w:hAnsi="Arial" w:cs="Arial"/>
          <w:b/>
          <w:sz w:val="20"/>
          <w:szCs w:val="20"/>
        </w:rPr>
        <w:t>НЯМАТ ПРАВО ДА КАНДИДАТСТВАТ ЗА ФИНАНСИРАНЕ ЛИЦА, КОИТО:</w:t>
      </w:r>
    </w:p>
    <w:p w:rsidR="003B75DD" w:rsidRPr="00267C95" w:rsidRDefault="003B75DD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1.</w:t>
      </w:r>
      <w:r w:rsidRPr="00267C95">
        <w:rPr>
          <w:rFonts w:ascii="Arial" w:hAnsi="Arial" w:cs="Arial"/>
          <w:sz w:val="20"/>
          <w:szCs w:val="20"/>
        </w:rPr>
        <w:tab/>
        <w:t>са обявени в несъстоятелност или са в производство по несъстоятелност;</w:t>
      </w:r>
    </w:p>
    <w:p w:rsidR="003B75DD" w:rsidRPr="00267C95" w:rsidRDefault="003B75DD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2.</w:t>
      </w:r>
      <w:r w:rsidRPr="00267C95">
        <w:rPr>
          <w:rFonts w:ascii="Arial" w:hAnsi="Arial" w:cs="Arial"/>
          <w:sz w:val="20"/>
          <w:szCs w:val="20"/>
        </w:rPr>
        <w:tab/>
        <w:t>се намират в ликвидация;</w:t>
      </w:r>
    </w:p>
    <w:p w:rsidR="003B75DD" w:rsidRPr="00267C95" w:rsidRDefault="003B75DD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3.</w:t>
      </w:r>
      <w:r w:rsidRPr="00267C95">
        <w:rPr>
          <w:rFonts w:ascii="Arial" w:hAnsi="Arial" w:cs="Arial"/>
          <w:sz w:val="20"/>
          <w:szCs w:val="20"/>
        </w:rPr>
        <w:tab/>
        <w:t>са лишени от право да упражняват търговска дейност;</w:t>
      </w:r>
    </w:p>
    <w:p w:rsidR="003B75DD" w:rsidRPr="00267C95" w:rsidRDefault="003B75DD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4.</w:t>
      </w:r>
      <w:r w:rsidRPr="00267C95">
        <w:rPr>
          <w:rFonts w:ascii="Arial" w:hAnsi="Arial" w:cs="Arial"/>
          <w:sz w:val="20"/>
          <w:szCs w:val="20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3B75DD" w:rsidRPr="00267C95" w:rsidRDefault="003B75DD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5.</w:t>
      </w:r>
      <w:r w:rsidRPr="00267C95">
        <w:rPr>
          <w:rFonts w:ascii="Arial" w:hAnsi="Arial" w:cs="Arial"/>
          <w:sz w:val="20"/>
          <w:szCs w:val="20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3B75DD" w:rsidRPr="00267C95" w:rsidRDefault="003B75DD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6.</w:t>
      </w:r>
      <w:r w:rsidRPr="00267C95">
        <w:rPr>
          <w:rFonts w:ascii="Arial" w:hAnsi="Arial" w:cs="Arial"/>
          <w:sz w:val="20"/>
          <w:szCs w:val="20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3B75DD" w:rsidRPr="00267C95" w:rsidRDefault="003B75DD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7.</w:t>
      </w:r>
      <w:r w:rsidRPr="00267C95">
        <w:rPr>
          <w:rFonts w:ascii="Arial" w:hAnsi="Arial" w:cs="Arial"/>
          <w:sz w:val="20"/>
          <w:szCs w:val="20"/>
        </w:rPr>
        <w:tab/>
        <w:t>не са изпълнили условия при предходно финансиране от СП „Култура”;</w:t>
      </w:r>
    </w:p>
    <w:p w:rsidR="003B75DD" w:rsidRPr="00267C95" w:rsidRDefault="003B75DD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8.</w:t>
      </w:r>
      <w:r w:rsidRPr="00267C95">
        <w:rPr>
          <w:rFonts w:ascii="Arial" w:hAnsi="Arial" w:cs="Arial"/>
          <w:sz w:val="20"/>
          <w:szCs w:val="20"/>
        </w:rPr>
        <w:tab/>
        <w:t>са обект на конфликт на интереси, съгласно ЗПУКИ;</w:t>
      </w:r>
    </w:p>
    <w:p w:rsidR="003B75DD" w:rsidRDefault="003B75DD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9.</w:t>
      </w:r>
      <w:r w:rsidRPr="00267C95">
        <w:rPr>
          <w:rFonts w:ascii="Arial" w:hAnsi="Arial" w:cs="Arial"/>
          <w:sz w:val="20"/>
          <w:szCs w:val="20"/>
        </w:rPr>
        <w:tab/>
        <w:t>са служит</w:t>
      </w:r>
      <w:r>
        <w:rPr>
          <w:rFonts w:ascii="Arial" w:hAnsi="Arial" w:cs="Arial"/>
          <w:sz w:val="20"/>
          <w:szCs w:val="20"/>
        </w:rPr>
        <w:t>ели на общинската администрация.</w:t>
      </w:r>
    </w:p>
    <w:p w:rsidR="003B75DD" w:rsidRDefault="003B75DD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</w:p>
    <w:p w:rsidR="003B75DD" w:rsidRPr="00267C95" w:rsidRDefault="003B75DD" w:rsidP="00BE02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Справката по отношение липсата на парични задължения към Столична община се прави служебно от Комисията по техническа и административна оценка.</w:t>
      </w:r>
    </w:p>
    <w:p w:rsidR="003B75DD" w:rsidRPr="008A4157" w:rsidRDefault="003B75DD" w:rsidP="00BE02F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B75DD" w:rsidRPr="00C44B65" w:rsidRDefault="003B75DD" w:rsidP="00BE02FC">
      <w:pPr>
        <w:numPr>
          <w:ilvl w:val="0"/>
          <w:numId w:val="9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</w:rPr>
      </w:pPr>
      <w:r w:rsidRPr="00C44B65">
        <w:rPr>
          <w:rFonts w:ascii="Arial" w:hAnsi="Arial" w:cs="Arial"/>
          <w:b/>
          <w:sz w:val="20"/>
          <w:szCs w:val="20"/>
        </w:rPr>
        <w:t>ДОПУСТИМИ ДЕСТИНАЦИИ</w:t>
      </w:r>
    </w:p>
    <w:p w:rsidR="003B75DD" w:rsidRPr="00442064" w:rsidRDefault="003B75DD" w:rsidP="00BE02F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42064">
        <w:rPr>
          <w:rFonts w:ascii="Arial" w:hAnsi="Arial" w:cs="Arial"/>
          <w:b/>
          <w:sz w:val="20"/>
          <w:szCs w:val="20"/>
        </w:rPr>
        <w:t>За вътрешна мобилност</w:t>
      </w:r>
      <w:r w:rsidRPr="00442064">
        <w:rPr>
          <w:rFonts w:ascii="Arial" w:hAnsi="Arial" w:cs="Arial"/>
          <w:sz w:val="20"/>
          <w:szCs w:val="20"/>
        </w:rPr>
        <w:t>: Населени места на територията на България</w:t>
      </w:r>
      <w:r>
        <w:rPr>
          <w:rFonts w:ascii="Arial" w:hAnsi="Arial" w:cs="Arial"/>
          <w:sz w:val="20"/>
          <w:szCs w:val="20"/>
        </w:rPr>
        <w:t>.</w:t>
      </w:r>
    </w:p>
    <w:p w:rsidR="003B75DD" w:rsidRPr="00BE02FC" w:rsidRDefault="003B75DD" w:rsidP="00BE02F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42064">
        <w:rPr>
          <w:rFonts w:ascii="Arial" w:hAnsi="Arial" w:cs="Arial"/>
          <w:b/>
          <w:sz w:val="20"/>
          <w:szCs w:val="20"/>
        </w:rPr>
        <w:t>За външна мобилност</w:t>
      </w:r>
      <w:r>
        <w:rPr>
          <w:rFonts w:ascii="Arial" w:hAnsi="Arial" w:cs="Arial"/>
          <w:sz w:val="20"/>
          <w:szCs w:val="20"/>
        </w:rPr>
        <w:t>: П</w:t>
      </w:r>
      <w:r w:rsidRPr="00442064">
        <w:rPr>
          <w:rFonts w:ascii="Arial" w:hAnsi="Arial" w:cs="Arial"/>
          <w:sz w:val="20"/>
          <w:szCs w:val="20"/>
        </w:rPr>
        <w:t>риоритет имат пътувания от и до държави в Европа; допустими са пътувания от и до държави от цял свят.</w:t>
      </w:r>
    </w:p>
    <w:sectPr w:rsidR="003B75DD" w:rsidRPr="00BE02FC" w:rsidSect="00BE02FC">
      <w:headerReference w:type="default" r:id="rId7"/>
      <w:footerReference w:type="even" r:id="rId8"/>
      <w:footerReference w:type="default" r:id="rId9"/>
      <w:pgSz w:w="12240" w:h="15840"/>
      <w:pgMar w:top="1258" w:right="630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5DD" w:rsidRDefault="003B75DD" w:rsidP="003112B4">
      <w:pPr>
        <w:spacing w:after="0" w:line="240" w:lineRule="auto"/>
      </w:pPr>
      <w:r>
        <w:separator/>
      </w:r>
    </w:p>
  </w:endnote>
  <w:endnote w:type="continuationSeparator" w:id="0">
    <w:p w:rsidR="003B75DD" w:rsidRDefault="003B75DD" w:rsidP="0031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5DD" w:rsidRDefault="003B75DD" w:rsidP="003E72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75DD" w:rsidRDefault="003B75DD" w:rsidP="00A5085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5DD" w:rsidRDefault="003B75DD" w:rsidP="008548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5DD" w:rsidRDefault="003B75DD" w:rsidP="003112B4">
      <w:pPr>
        <w:spacing w:after="0" w:line="240" w:lineRule="auto"/>
      </w:pPr>
      <w:r>
        <w:separator/>
      </w:r>
    </w:p>
  </w:footnote>
  <w:footnote w:type="continuationSeparator" w:id="0">
    <w:p w:rsidR="003B75DD" w:rsidRDefault="003B75DD" w:rsidP="00311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5DD" w:rsidRPr="00B37444" w:rsidRDefault="003B75DD" w:rsidP="003B5FDE">
    <w:pPr>
      <w:jc w:val="cent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3B75DD" w:rsidRPr="00BF691F" w:rsidRDefault="003B75DD" w:rsidP="003B5FDE">
    <w:pPr>
      <w:pStyle w:val="Heading5"/>
      <w:jc w:val="center"/>
      <w:rPr>
        <w:rFonts w:ascii="Times New Roman" w:hAnsi="Times New Roman"/>
        <w:sz w:val="24"/>
        <w:szCs w:val="24"/>
        <w:lang w:val="ru-RU"/>
      </w:rPr>
    </w:pPr>
    <w:r w:rsidRPr="00BF691F"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3B75DD" w:rsidRPr="00792711" w:rsidRDefault="003B75DD" w:rsidP="00792711">
    <w:pPr>
      <w:jc w:val="center"/>
      <w:rPr>
        <w:rFonts w:ascii="Verdana" w:hAnsi="Verdana"/>
        <w:sz w:val="20"/>
        <w:szCs w:val="20"/>
      </w:rPr>
    </w:pPr>
    <w:r w:rsidRPr="00BF691F">
      <w:rPr>
        <w:rFonts w:ascii="Verdana" w:hAnsi="Verdana"/>
        <w:b/>
        <w:sz w:val="20"/>
        <w:szCs w:val="20"/>
        <w:lang w:val="ru-RU"/>
      </w:rPr>
      <w:t>София 1000</w:t>
    </w:r>
    <w:r>
      <w:rPr>
        <w:rFonts w:ascii="Verdana" w:hAnsi="Verdana"/>
        <w:b/>
        <w:sz w:val="20"/>
        <w:szCs w:val="20"/>
      </w:rPr>
      <w:t>,</w:t>
    </w:r>
    <w:r w:rsidRPr="00BF691F">
      <w:rPr>
        <w:rFonts w:ascii="Verdana" w:hAnsi="Verdana"/>
        <w:b/>
        <w:sz w:val="20"/>
        <w:szCs w:val="20"/>
        <w:lang w:val="ru-RU"/>
      </w:rPr>
      <w:t xml:space="preserve"> пл.Славейков 4</w:t>
    </w:r>
    <w:r>
      <w:rPr>
        <w:rFonts w:ascii="Verdana" w:hAnsi="Verdana"/>
        <w:b/>
        <w:sz w:val="20"/>
        <w:szCs w:val="20"/>
      </w:rPr>
      <w:t>,</w:t>
    </w:r>
    <w:r w:rsidRPr="00BF691F">
      <w:rPr>
        <w:rFonts w:ascii="Verdana" w:hAnsi="Verdana"/>
        <w:b/>
        <w:sz w:val="20"/>
        <w:szCs w:val="20"/>
        <w:lang w:val="ru-RU"/>
      </w:rPr>
      <w:t xml:space="preserve"> </w:t>
    </w:r>
    <w:r w:rsidRPr="00BF691F">
      <w:rPr>
        <w:rFonts w:ascii="Verdana" w:hAnsi="Verdana"/>
        <w:b/>
        <w:sz w:val="20"/>
        <w:szCs w:val="20"/>
        <w:lang w:val="ru-RU"/>
      </w:rPr>
      <w:tab/>
    </w:r>
    <w:r>
      <w:rPr>
        <w:rFonts w:ascii="Verdana" w:hAnsi="Verdana"/>
        <w:sz w:val="20"/>
        <w:szCs w:val="20"/>
        <w:lang w:val="ru-RU"/>
      </w:rPr>
      <w:t>тел.987 7</w:t>
    </w:r>
    <w:r w:rsidRPr="00BF691F">
      <w:rPr>
        <w:rFonts w:ascii="Verdana" w:hAnsi="Verdana"/>
        <w:sz w:val="20"/>
        <w:szCs w:val="20"/>
        <w:lang w:val="ru-RU"/>
      </w:rPr>
      <w:t>8 9</w:t>
    </w:r>
    <w:r>
      <w:rPr>
        <w:rFonts w:ascii="Verdana" w:hAnsi="Verdana"/>
        <w:sz w:val="20"/>
        <w:szCs w:val="20"/>
        <w:lang w:val="ru-RU"/>
      </w:rPr>
      <w:t>4</w:t>
    </w:r>
    <w:r w:rsidRPr="009D5983">
      <w:rPr>
        <w:rFonts w:ascii="Verdana" w:hAnsi="Verdana"/>
        <w:sz w:val="20"/>
        <w:szCs w:val="20"/>
        <w:lang w:val="ru-RU"/>
      </w:rPr>
      <w:t>,</w:t>
    </w:r>
    <w:r w:rsidRPr="00BF691F">
      <w:rPr>
        <w:rFonts w:ascii="Verdana" w:hAnsi="Verdana"/>
        <w:sz w:val="20"/>
        <w:szCs w:val="20"/>
        <w:lang w:val="ru-RU"/>
      </w:rPr>
      <w:t xml:space="preserve"> факс</w:t>
    </w:r>
    <w:r>
      <w:rPr>
        <w:rFonts w:ascii="Verdana" w:hAnsi="Verdana"/>
        <w:sz w:val="20"/>
        <w:szCs w:val="20"/>
      </w:rPr>
      <w:t>:</w:t>
    </w:r>
    <w:r w:rsidRPr="00BF691F">
      <w:rPr>
        <w:rFonts w:ascii="Verdana" w:hAnsi="Verdana"/>
        <w:sz w:val="20"/>
        <w:szCs w:val="20"/>
        <w:lang w:val="ru-RU"/>
      </w:rPr>
      <w:t xml:space="preserve"> 986 20 99</w:t>
    </w:r>
    <w:r w:rsidRPr="0001447B">
      <w:rPr>
        <w:rFonts w:ascii="Verdana" w:hAnsi="Verdana"/>
        <w:sz w:val="20"/>
        <w:szCs w:val="20"/>
        <w:lang w:val="ru-RU"/>
      </w:rPr>
      <w:t xml:space="preserve">, </w:t>
    </w:r>
    <w:hyperlink r:id="rId2" w:history="1">
      <w:r w:rsidRPr="00792711">
        <w:rPr>
          <w:rStyle w:val="Hyperlink"/>
          <w:rFonts w:ascii="Verdana" w:hAnsi="Verdana"/>
          <w:sz w:val="20"/>
          <w:szCs w:val="20"/>
        </w:rPr>
        <w:t>http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://</w:t>
      </w:r>
      <w:r w:rsidRPr="00792711">
        <w:rPr>
          <w:rStyle w:val="Hyperlink"/>
          <w:rFonts w:ascii="Verdana" w:hAnsi="Verdana"/>
          <w:sz w:val="20"/>
          <w:szCs w:val="20"/>
        </w:rPr>
        <w:t>sofiaculture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.</w:t>
      </w:r>
      <w:r w:rsidRPr="00792711">
        <w:rPr>
          <w:rStyle w:val="Hyperlink"/>
          <w:rFonts w:ascii="Verdana" w:hAnsi="Verdana"/>
          <w:sz w:val="20"/>
          <w:szCs w:val="20"/>
        </w:rPr>
        <w:t>bg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/</w:t>
      </w:r>
    </w:hyperlink>
  </w:p>
  <w:p w:rsidR="003B75DD" w:rsidRPr="00BF691F" w:rsidRDefault="003B75DD" w:rsidP="003B5FDE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225ED"/>
    <w:multiLevelType w:val="hybridMultilevel"/>
    <w:tmpl w:val="AA3409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E3724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94A84"/>
    <w:multiLevelType w:val="hybridMultilevel"/>
    <w:tmpl w:val="E0C22F2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3E4DC3"/>
    <w:multiLevelType w:val="hybridMultilevel"/>
    <w:tmpl w:val="DEE825E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5F1F4B"/>
    <w:multiLevelType w:val="hybridMultilevel"/>
    <w:tmpl w:val="63B44F58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E26B3A"/>
    <w:multiLevelType w:val="hybridMultilevel"/>
    <w:tmpl w:val="DA3E19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ADD"/>
    <w:rsid w:val="000026ED"/>
    <w:rsid w:val="0001447B"/>
    <w:rsid w:val="0001517A"/>
    <w:rsid w:val="00030742"/>
    <w:rsid w:val="00070B71"/>
    <w:rsid w:val="000C27EB"/>
    <w:rsid w:val="000C2B03"/>
    <w:rsid w:val="000E4778"/>
    <w:rsid w:val="001A17D7"/>
    <w:rsid w:val="00267C95"/>
    <w:rsid w:val="002752FD"/>
    <w:rsid w:val="003112B4"/>
    <w:rsid w:val="00311590"/>
    <w:rsid w:val="0031491A"/>
    <w:rsid w:val="00387C8F"/>
    <w:rsid w:val="003B586D"/>
    <w:rsid w:val="003B5FDE"/>
    <w:rsid w:val="003B75DD"/>
    <w:rsid w:val="003E0ADD"/>
    <w:rsid w:val="003E72ED"/>
    <w:rsid w:val="0041608E"/>
    <w:rsid w:val="00442064"/>
    <w:rsid w:val="00443C71"/>
    <w:rsid w:val="00453D7B"/>
    <w:rsid w:val="004972AC"/>
    <w:rsid w:val="004D314F"/>
    <w:rsid w:val="004D478F"/>
    <w:rsid w:val="0054728F"/>
    <w:rsid w:val="00585081"/>
    <w:rsid w:val="005A287B"/>
    <w:rsid w:val="005A29B2"/>
    <w:rsid w:val="005B3180"/>
    <w:rsid w:val="005C0B58"/>
    <w:rsid w:val="005C66DB"/>
    <w:rsid w:val="005E311A"/>
    <w:rsid w:val="00617576"/>
    <w:rsid w:val="00641E0B"/>
    <w:rsid w:val="006578EC"/>
    <w:rsid w:val="00671DE2"/>
    <w:rsid w:val="006945F9"/>
    <w:rsid w:val="006C2E89"/>
    <w:rsid w:val="006D435D"/>
    <w:rsid w:val="006E0147"/>
    <w:rsid w:val="00727492"/>
    <w:rsid w:val="00787AD7"/>
    <w:rsid w:val="00792711"/>
    <w:rsid w:val="007E2F8F"/>
    <w:rsid w:val="0083752B"/>
    <w:rsid w:val="0084148E"/>
    <w:rsid w:val="00844E9A"/>
    <w:rsid w:val="008548A5"/>
    <w:rsid w:val="008A4157"/>
    <w:rsid w:val="008A5F54"/>
    <w:rsid w:val="008A709B"/>
    <w:rsid w:val="00913905"/>
    <w:rsid w:val="00925771"/>
    <w:rsid w:val="00997CCF"/>
    <w:rsid w:val="009B045B"/>
    <w:rsid w:val="009C79B5"/>
    <w:rsid w:val="009C7F6C"/>
    <w:rsid w:val="009D4AE5"/>
    <w:rsid w:val="009D5983"/>
    <w:rsid w:val="009E2E8A"/>
    <w:rsid w:val="00A17DE9"/>
    <w:rsid w:val="00A311F8"/>
    <w:rsid w:val="00A5085A"/>
    <w:rsid w:val="00AF3E70"/>
    <w:rsid w:val="00B05F1F"/>
    <w:rsid w:val="00B077AB"/>
    <w:rsid w:val="00B37444"/>
    <w:rsid w:val="00B8696F"/>
    <w:rsid w:val="00BD23B1"/>
    <w:rsid w:val="00BE02FC"/>
    <w:rsid w:val="00BF691F"/>
    <w:rsid w:val="00C44B65"/>
    <w:rsid w:val="00C66757"/>
    <w:rsid w:val="00C76C0D"/>
    <w:rsid w:val="00CD4087"/>
    <w:rsid w:val="00D55633"/>
    <w:rsid w:val="00D627CC"/>
    <w:rsid w:val="00D80400"/>
    <w:rsid w:val="00DA0331"/>
    <w:rsid w:val="00E71644"/>
    <w:rsid w:val="00F030E5"/>
    <w:rsid w:val="00F91293"/>
    <w:rsid w:val="00F9659C"/>
    <w:rsid w:val="00FA04E1"/>
    <w:rsid w:val="00FB6215"/>
    <w:rsid w:val="00FC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DD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0ADD"/>
    <w:pPr>
      <w:autoSpaceDE w:val="0"/>
      <w:autoSpaceDN w:val="0"/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3E0ADD"/>
    <w:rPr>
      <w:rFonts w:ascii="Calibri" w:hAnsi="Calibri" w:cs="Times New Roman"/>
      <w:b/>
      <w:i/>
      <w:sz w:val="26"/>
      <w:lang w:val="en-US"/>
    </w:rPr>
  </w:style>
  <w:style w:type="paragraph" w:styleId="Header">
    <w:name w:val="header"/>
    <w:basedOn w:val="Normal"/>
    <w:link w:val="HeaderChar"/>
    <w:uiPriority w:val="99"/>
    <w:rsid w:val="003E0ADD"/>
    <w:pPr>
      <w:tabs>
        <w:tab w:val="center" w:pos="4703"/>
        <w:tab w:val="right" w:pos="9406"/>
      </w:tabs>
      <w:autoSpaceDE w:val="0"/>
      <w:autoSpaceDN w:val="0"/>
      <w:spacing w:after="0" w:line="240" w:lineRule="auto"/>
    </w:pPr>
    <w:rPr>
      <w:rFonts w:ascii="OpalNew" w:hAnsi="OpalNew"/>
      <w:sz w:val="20"/>
      <w:szCs w:val="20"/>
      <w:lang w:val="en-US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0ADD"/>
    <w:rPr>
      <w:rFonts w:ascii="OpalNew" w:hAnsi="OpalNew" w:cs="Times New Roman"/>
      <w:lang w:val="en-US"/>
    </w:rPr>
  </w:style>
  <w:style w:type="paragraph" w:styleId="Footer">
    <w:name w:val="footer"/>
    <w:basedOn w:val="Normal"/>
    <w:link w:val="FooterChar"/>
    <w:uiPriority w:val="99"/>
    <w:rsid w:val="003E0ADD"/>
    <w:pPr>
      <w:tabs>
        <w:tab w:val="center" w:pos="4703"/>
        <w:tab w:val="right" w:pos="9406"/>
      </w:tabs>
      <w:autoSpaceDE w:val="0"/>
      <w:autoSpaceDN w:val="0"/>
      <w:spacing w:after="0" w:line="240" w:lineRule="auto"/>
    </w:pPr>
    <w:rPr>
      <w:rFonts w:ascii="OpalNew" w:hAnsi="OpalNew"/>
      <w:sz w:val="20"/>
      <w:szCs w:val="20"/>
      <w:lang w:val="en-US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0ADD"/>
    <w:rPr>
      <w:rFonts w:ascii="OpalNew" w:hAnsi="OpalNew" w:cs="Times New Roman"/>
      <w:lang w:val="en-US"/>
    </w:rPr>
  </w:style>
  <w:style w:type="character" w:styleId="Hyperlink">
    <w:name w:val="Hyperlink"/>
    <w:basedOn w:val="DefaultParagraphFont"/>
    <w:uiPriority w:val="99"/>
    <w:rsid w:val="003E0ADD"/>
    <w:rPr>
      <w:rFonts w:cs="Times New Roman"/>
      <w:color w:val="0000FF"/>
      <w:u w:val="single"/>
    </w:rPr>
  </w:style>
  <w:style w:type="paragraph" w:customStyle="1" w:styleId="MediumGrid21">
    <w:name w:val="Medium Grid 21"/>
    <w:uiPriority w:val="99"/>
    <w:rsid w:val="003E0ADD"/>
    <w:rPr>
      <w:lang w:val="en-US" w:eastAsia="en-US"/>
    </w:rPr>
  </w:style>
  <w:style w:type="character" w:styleId="PageNumber">
    <w:name w:val="page number"/>
    <w:basedOn w:val="DefaultParagraphFont"/>
    <w:uiPriority w:val="99"/>
    <w:rsid w:val="003E0AD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0ADD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0ADD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BE02F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0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410</Words>
  <Characters>2342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IZaneva</cp:lastModifiedBy>
  <cp:revision>9</cp:revision>
  <dcterms:created xsi:type="dcterms:W3CDTF">2018-07-30T17:42:00Z</dcterms:created>
  <dcterms:modified xsi:type="dcterms:W3CDTF">2019-07-03T14:32:00Z</dcterms:modified>
</cp:coreProperties>
</file>