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95" w:rsidRPr="00A80276" w:rsidRDefault="007E1695" w:rsidP="003B5FDE">
      <w:pPr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A80276">
        <w:rPr>
          <w:rFonts w:ascii="Arial" w:hAnsi="Arial" w:cs="Arial"/>
          <w:b/>
          <w:sz w:val="24"/>
          <w:szCs w:val="24"/>
          <w:lang w:val="bg-BG"/>
        </w:rPr>
        <w:t>ФОРМУЛЯР ЗА ПРОЕКТ</w:t>
      </w:r>
    </w:p>
    <w:p w:rsidR="007E1695" w:rsidRDefault="007E1695" w:rsidP="003B5FDE">
      <w:pPr>
        <w:jc w:val="center"/>
        <w:rPr>
          <w:rFonts w:ascii="Arial" w:hAnsi="Arial" w:cs="Arial"/>
        </w:rPr>
      </w:pPr>
      <w:r w:rsidRPr="00C44B65">
        <w:rPr>
          <w:rFonts w:ascii="Arial" w:hAnsi="Arial" w:cs="Arial"/>
          <w:lang w:val="bg-BG"/>
        </w:rPr>
        <w:t>Направление “</w:t>
      </w:r>
      <w:r>
        <w:rPr>
          <w:rFonts w:ascii="Arial" w:hAnsi="Arial" w:cs="Arial"/>
          <w:lang w:val="bg-BG"/>
        </w:rPr>
        <w:t>М</w:t>
      </w:r>
      <w:r w:rsidRPr="00C44B65">
        <w:rPr>
          <w:rFonts w:ascii="Arial" w:hAnsi="Arial" w:cs="Arial"/>
          <w:lang w:val="bg-BG"/>
        </w:rPr>
        <w:t>обилност”</w:t>
      </w:r>
    </w:p>
    <w:p w:rsidR="007E1695" w:rsidRPr="00072C64" w:rsidRDefault="007E1695" w:rsidP="003B5FDE">
      <w:pPr>
        <w:jc w:val="center"/>
        <w:rPr>
          <w:rFonts w:ascii="Arial" w:hAnsi="Arial" w:cs="Arial"/>
          <w:sz w:val="16"/>
          <w:szCs w:val="16"/>
        </w:rPr>
      </w:pPr>
    </w:p>
    <w:p w:rsidR="007E1695" w:rsidRDefault="007E1695" w:rsidP="00FD1C54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</w:t>
      </w:r>
      <w:r>
        <w:rPr>
          <w:rFonts w:ascii="Arial" w:hAnsi="Arial" w:cs="Arial"/>
          <w:i/>
          <w:sz w:val="20"/>
          <w:szCs w:val="20"/>
          <w:lang w:val="ru-RU"/>
        </w:rPr>
        <w:t>.</w:t>
      </w:r>
    </w:p>
    <w:p w:rsidR="007E1695" w:rsidRPr="002A34DB" w:rsidRDefault="007E1695" w:rsidP="00FD1C54">
      <w:pPr>
        <w:pStyle w:val="MediumShading1-Accent11"/>
        <w:jc w:val="center"/>
        <w:rPr>
          <w:rFonts w:ascii="Times New Roman" w:hAnsi="Times New Roman"/>
          <w:sz w:val="16"/>
          <w:szCs w:val="16"/>
          <w:lang w:val="ru-RU"/>
        </w:rPr>
      </w:pPr>
      <w:r w:rsidRPr="002A34DB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p w:rsidR="007E1695" w:rsidRPr="002A34DB" w:rsidRDefault="007E1695" w:rsidP="003B5FDE">
      <w:pPr>
        <w:jc w:val="center"/>
        <w:rPr>
          <w:rFonts w:ascii="Arial" w:hAnsi="Arial" w:cs="Arial"/>
          <w:sz w:val="16"/>
          <w:szCs w:val="16"/>
          <w:lang w:val="ru-RU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4"/>
        <w:gridCol w:w="6379"/>
      </w:tblGrid>
      <w:tr w:rsidR="007E1695" w:rsidRPr="002A34DB"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7E1695" w:rsidRPr="002A34DB" w:rsidRDefault="007E1695" w:rsidP="003B5FDE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smartTag w:uri="urn:schemas-microsoft-com:office:smarttags" w:element="place">
              <w:r w:rsidRPr="002A34DB">
                <w:rPr>
                  <w:rFonts w:ascii="Arial" w:hAnsi="Arial" w:cs="Arial"/>
                  <w:b/>
                  <w:bCs/>
                  <w:sz w:val="20"/>
                  <w:szCs w:val="20"/>
                </w:rPr>
                <w:t>I</w:t>
              </w:r>
              <w:r w:rsidRPr="002A34DB">
                <w:rPr>
                  <w:rFonts w:ascii="Arial" w:hAnsi="Arial" w:cs="Arial"/>
                  <w:b/>
                  <w:bCs/>
                  <w:sz w:val="20"/>
                  <w:szCs w:val="20"/>
                  <w:lang w:val="ru-RU"/>
                </w:rPr>
                <w:t>.</w:t>
              </w:r>
            </w:smartTag>
            <w:r w:rsidRPr="002A34D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A34DB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ИНФОРМАЦИЯ ЗА КАНДИДАТСТВАНЕ</w:t>
            </w:r>
          </w:p>
        </w:tc>
      </w:tr>
      <w:tr w:rsidR="007E1695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B6307C" w:rsidRDefault="007E1695" w:rsidP="001E25A8">
            <w:pPr>
              <w:autoSpaceDE/>
              <w:autoSpaceDN/>
              <w:rPr>
                <w:b/>
                <w:lang w:val="bg-BG"/>
              </w:rPr>
            </w:pP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2A34DB" w:rsidRDefault="007E1695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7E1695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6D6D59" w:rsidRDefault="007E1695" w:rsidP="00E55A52">
            <w:pPr>
              <w:pStyle w:val="Normal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>Искана сума от СПК: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6D6D59" w:rsidRDefault="007E1695" w:rsidP="00E55A52">
            <w:pPr>
              <w:pStyle w:val="Normal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695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6D6D59" w:rsidRDefault="007E1695" w:rsidP="00E55A52">
            <w:pPr>
              <w:rPr>
                <w:rFonts w:ascii="Arial" w:hAnsi="Arial" w:cs="Arial"/>
                <w:sz w:val="20"/>
                <w:szCs w:val="20"/>
              </w:rPr>
            </w:pPr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>Размер на собственото участи</w:t>
            </w:r>
            <w:r w:rsidRPr="006D6D59"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6D6D59" w:rsidRDefault="007E1695" w:rsidP="00E55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695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Default="007E1695" w:rsidP="001E25A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 xml:space="preserve">Място на провеждане: </w:t>
            </w:r>
          </w:p>
          <w:p w:rsidR="007E1695" w:rsidRPr="006D6D59" w:rsidRDefault="007E1695" w:rsidP="001E25A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>(Държава, град, адрес)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6D6D59" w:rsidRDefault="007E1695" w:rsidP="00E55A52">
            <w:pPr>
              <w:pStyle w:val="Normal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695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6D6D59" w:rsidRDefault="007E1695" w:rsidP="008847D4"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>Общ бюджет на проекта (включва</w:t>
            </w:r>
            <w:r w:rsidRPr="006D6D59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 xml:space="preserve"> всички разходи за транспорт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при пътувания на български творци и културни оператори зад граница</w:t>
            </w:r>
            <w:r w:rsidRPr="006D6D59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всички разходи за транспорт и настаняване при покани към чуждестранни участници на територията на Столична община; </w:t>
            </w:r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>всички разходи за транспорт и настаняване за вътрешна мобилност)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6D6D59" w:rsidRDefault="007E1695" w:rsidP="00E55A52"/>
        </w:tc>
      </w:tr>
      <w:tr w:rsidR="007E1695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6D6D59" w:rsidRDefault="007E1695" w:rsidP="00E55A52"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>Кой ще реализира пътуването (при групови пътувания, моля приложете списък)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6D6D59" w:rsidRDefault="007E1695" w:rsidP="00E55A52"/>
        </w:tc>
      </w:tr>
      <w:tr w:rsidR="007E1695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Default="007E1695" w:rsidP="004972B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Времетраене на проекта</w:t>
            </w:r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>:</w:t>
            </w:r>
          </w:p>
          <w:p w:rsidR="007E1695" w:rsidRPr="004972B9" w:rsidRDefault="007E1695" w:rsidP="004972B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25A8">
              <w:rPr>
                <w:rFonts w:ascii="Arial" w:hAnsi="Arial" w:cs="Arial"/>
                <w:i/>
                <w:sz w:val="20"/>
                <w:szCs w:val="20"/>
                <w:lang w:val="bg-BG"/>
              </w:rPr>
              <w:t>(Проектът трябва да е отчетен до 15.12.20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20</w:t>
            </w:r>
            <w:r w:rsidRPr="001E25A8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г.)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7D5719" w:rsidRDefault="007E1695" w:rsidP="006314CA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                       До</w:t>
            </w:r>
            <w:r w:rsidRPr="00301058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     </w:t>
            </w:r>
          </w:p>
        </w:tc>
      </w:tr>
      <w:tr w:rsidR="007E1695" w:rsidRPr="002A34DB" w:rsidTr="00C95497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E1695" w:rsidRPr="001E25A8" w:rsidRDefault="007E1695" w:rsidP="001E25A8">
            <w:pPr>
              <w:pStyle w:val="NormalWeb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E25A8">
              <w:rPr>
                <w:rFonts w:ascii="Arial" w:hAnsi="Arial" w:cs="Arial"/>
                <w:b/>
                <w:sz w:val="20"/>
                <w:szCs w:val="20"/>
              </w:rPr>
              <w:t xml:space="preserve">II. ИНФОРМАЦИЯ </w:t>
            </w:r>
            <w:r w:rsidRPr="001E25A8">
              <w:rPr>
                <w:rFonts w:ascii="Arial" w:hAnsi="Arial" w:cs="Arial"/>
                <w:b/>
                <w:sz w:val="20"/>
                <w:szCs w:val="20"/>
                <w:lang w:val="bg-BG"/>
              </w:rPr>
              <w:t>З</w:t>
            </w:r>
            <w:r w:rsidRPr="001E25A8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  <w:r w:rsidRPr="001E25A8">
              <w:rPr>
                <w:rFonts w:ascii="Arial" w:hAnsi="Arial" w:cs="Arial"/>
                <w:b/>
                <w:sz w:val="20"/>
                <w:szCs w:val="20"/>
                <w:lang w:val="bg-BG"/>
              </w:rPr>
              <w:t>К</w:t>
            </w:r>
            <w:r w:rsidRPr="001E25A8">
              <w:rPr>
                <w:rFonts w:ascii="Arial" w:hAnsi="Arial" w:cs="Arial"/>
                <w:b/>
                <w:sz w:val="20"/>
                <w:szCs w:val="20"/>
              </w:rPr>
              <w:t>АНДИДАТА</w:t>
            </w:r>
          </w:p>
        </w:tc>
      </w:tr>
      <w:tr w:rsidR="007E1695" w:rsidRPr="002A34DB" w:rsidTr="00981DCD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E1695" w:rsidRPr="002A34DB" w:rsidRDefault="007E1695" w:rsidP="001E25A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176" w:hanging="176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B6307C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ЗА ФИЗИЧЕСКИ ЛИЦА</w:t>
            </w:r>
          </w:p>
        </w:tc>
      </w:tr>
      <w:tr w:rsidR="007E1695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1E25A8" w:rsidRDefault="007E1695" w:rsidP="00FF0EA6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t>Име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,</w:t>
            </w: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softHyphen/>
            </w: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softHyphen/>
            </w: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softHyphen/>
            </w: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п</w:t>
            </w: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t xml:space="preserve">резиме и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ф</w:t>
            </w: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t>амилия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:</w:t>
            </w: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t xml:space="preserve">                                                 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2A34DB" w:rsidRDefault="007E1695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7E1695" w:rsidRPr="002A34DB" w:rsidTr="00E9144E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E1695" w:rsidRPr="001E25A8" w:rsidRDefault="007E1695" w:rsidP="001E25A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176" w:hanging="17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1E25A8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ЗА ЮРИДИЧЕСКИ ЛИЦА</w:t>
            </w:r>
          </w:p>
        </w:tc>
      </w:tr>
      <w:tr w:rsidR="007E1695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2A34DB" w:rsidRDefault="007E1695" w:rsidP="0077379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Име на кандидатстващата организация: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2A34DB" w:rsidRDefault="007E1695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7E1695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0A317C" w:rsidRDefault="007E1695" w:rsidP="004376E8">
            <w:pPr>
              <w:pStyle w:val="MediumGrid21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  <w:r w:rsidRPr="002A34D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. </w:t>
            </w:r>
            <w:r w:rsidRPr="009D065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Кратко описание на </w:t>
            </w:r>
            <w:r w:rsidRPr="004376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проекта </w:t>
            </w:r>
            <w:r w:rsidRPr="004376E8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до 10</w:t>
            </w:r>
            <w:r w:rsidRPr="004376E8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0 думи</w:t>
            </w:r>
            <w:r w:rsidRPr="004376E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Моля, имайте предвид, че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този текст</w:t>
            </w: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ще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бъде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ползван с цел публично представяне на проекта.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CF023E" w:rsidRDefault="007E1695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E1695" w:rsidRPr="00CF023E" w:rsidRDefault="007E1695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E1695" w:rsidRPr="00CF023E" w:rsidRDefault="007E1695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E1695" w:rsidRPr="00CF023E" w:rsidRDefault="007E1695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E1695" w:rsidRPr="00CF023E"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7E1695" w:rsidRPr="00CF023E" w:rsidRDefault="007E1695" w:rsidP="00966D12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A34DB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F023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. </w:t>
            </w:r>
            <w:r w:rsidRPr="002A34DB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Професионална информация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C44B6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</w:t>
            </w:r>
            <w:r w:rsidRPr="000B7166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само за кандидати юридически лица! Кандидатите физически лица прилагат CV)</w:t>
            </w:r>
          </w:p>
        </w:tc>
      </w:tr>
      <w:tr w:rsidR="007E1695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695" w:rsidRPr="002A34DB" w:rsidRDefault="007E1695" w:rsidP="00A80276">
            <w:pPr>
              <w:pStyle w:val="NormalWeb"/>
              <w:numPr>
                <w:ilvl w:val="0"/>
                <w:numId w:val="12"/>
              </w:numPr>
              <w:tabs>
                <w:tab w:val="left" w:pos="317"/>
              </w:tabs>
              <w:spacing w:before="0" w:beforeAutospacing="0" w:after="0" w:afterAutospacing="0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И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нтернет страница</w:t>
            </w:r>
            <w:r w:rsidRPr="002A34D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на кандидатстващата организация</w:t>
            </w:r>
            <w:r w:rsidRPr="002A34DB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</w:p>
          <w:p w:rsidR="007E1695" w:rsidRPr="002A34DB" w:rsidRDefault="007E1695" w:rsidP="00D634D9">
            <w:pPr>
              <w:pStyle w:val="NormalWeb"/>
              <w:tabs>
                <w:tab w:val="left" w:pos="176"/>
              </w:tabs>
              <w:spacing w:before="0" w:beforeAutospacing="0" w:after="0" w:afterAutospacing="0"/>
              <w:ind w:firstLine="2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E1695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695" w:rsidRPr="002A34DB" w:rsidRDefault="007E1695" w:rsidP="00A80276">
            <w:pPr>
              <w:pStyle w:val="NormalWeb"/>
              <w:numPr>
                <w:ilvl w:val="0"/>
                <w:numId w:val="12"/>
              </w:numPr>
              <w:tabs>
                <w:tab w:val="left" w:pos="317"/>
              </w:tabs>
              <w:spacing w:before="0" w:beforeAutospacing="0" w:after="0" w:afterAutospacing="0"/>
              <w:ind w:left="0" w:firstLine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 xml:space="preserve">Моля, разкажете повече за работата на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В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ашата организация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2A34D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 xml:space="preserve">Каква е мисията на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В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 xml:space="preserve">ашата организация? Какви са основните области на дейност? Какви са най-големите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В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и постижения като организация</w:t>
            </w:r>
            <w:r w:rsidRPr="002A34DB">
              <w:rPr>
                <w:rFonts w:ascii="Arial" w:hAnsi="Arial" w:cs="Arial"/>
                <w:sz w:val="20"/>
                <w:szCs w:val="20"/>
                <w:lang w:val="ru-RU"/>
              </w:rPr>
              <w:t xml:space="preserve">? </w:t>
            </w:r>
          </w:p>
          <w:p w:rsidR="007E1695" w:rsidRPr="002A34DB" w:rsidRDefault="007E1695" w:rsidP="00D634D9">
            <w:pPr>
              <w:pStyle w:val="NormalWeb"/>
              <w:tabs>
                <w:tab w:val="left" w:pos="176"/>
              </w:tabs>
              <w:spacing w:before="0" w:beforeAutospacing="0" w:after="0" w:afterAutospacing="0"/>
              <w:ind w:firstLine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695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E1695" w:rsidRPr="002A34DB" w:rsidRDefault="007E1695" w:rsidP="008E28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A34D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A34DB">
              <w:rPr>
                <w:rFonts w:ascii="Arial" w:hAnsi="Arial" w:cs="Arial"/>
                <w:b/>
                <w:sz w:val="20"/>
                <w:szCs w:val="20"/>
                <w:lang w:val="bg-BG"/>
              </w:rPr>
              <w:t>Информация за проекта</w:t>
            </w:r>
          </w:p>
        </w:tc>
      </w:tr>
      <w:tr w:rsidR="007E1695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695" w:rsidRPr="00381FD6" w:rsidRDefault="007E1695" w:rsidP="00892CD0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18" w:hanging="318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81FD6">
              <w:rPr>
                <w:rFonts w:ascii="Arial" w:hAnsi="Arial" w:cs="Arial"/>
                <w:b/>
                <w:sz w:val="20"/>
                <w:szCs w:val="20"/>
                <w:lang w:val="ru-RU"/>
              </w:rPr>
              <w:t>Цели (до 400 думи)</w:t>
            </w:r>
          </w:p>
          <w:p w:rsidR="007E1695" w:rsidRPr="002A34DB" w:rsidRDefault="007E1695" w:rsidP="00D73583">
            <w:pPr>
              <w:pStyle w:val="NormalWeb"/>
              <w:spacing w:before="0" w:beforeAutospacing="0" w:after="0" w:afterAutospacing="0"/>
              <w:ind w:left="318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91B">
              <w:rPr>
                <w:rFonts w:ascii="Arial" w:hAnsi="Arial" w:cs="Arial"/>
                <w:i/>
                <w:sz w:val="20"/>
                <w:szCs w:val="20"/>
                <w:lang w:val="bg-BG"/>
              </w:rPr>
              <w:t>Каква е целта на пътуването? Дайте повече информация за съби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тието, което искате да посетите/</w:t>
            </w:r>
            <w:r w:rsidRPr="0020191B">
              <w:rPr>
                <w:rFonts w:ascii="Arial" w:hAnsi="Arial" w:cs="Arial"/>
                <w:i/>
                <w:sz w:val="20"/>
                <w:szCs w:val="20"/>
                <w:lang w:val="bg-BG"/>
              </w:rPr>
              <w:t>за което каните участник</w:t>
            </w:r>
            <w:r w:rsidRPr="0020191B">
              <w:rPr>
                <w:rFonts w:ascii="Arial" w:hAnsi="Arial" w:cs="Arial"/>
                <w:i/>
                <w:sz w:val="20"/>
                <w:szCs w:val="20"/>
              </w:rPr>
              <w:t xml:space="preserve"> и Вашата роля в него</w:t>
            </w:r>
            <w:r w:rsidRPr="0020191B">
              <w:rPr>
                <w:rFonts w:ascii="Arial" w:hAnsi="Arial" w:cs="Arial"/>
                <w:i/>
                <w:sz w:val="20"/>
                <w:szCs w:val="20"/>
                <w:lang w:val="bg-BG"/>
              </w:rPr>
              <w:t>. Посочете поредност на проявата (ако е приложимо), организатор, участници, публики, програма. Ако имат</w:t>
            </w:r>
            <w:r w:rsidRPr="0020191B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20191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20191B">
              <w:rPr>
                <w:rFonts w:ascii="Arial" w:hAnsi="Arial" w:cs="Arial"/>
                <w:i/>
                <w:sz w:val="20"/>
                <w:szCs w:val="20"/>
                <w:lang w:val="bg-BG"/>
              </w:rPr>
              <w:t>допълнителни материали, моля приложете ги към този формуляр</w:t>
            </w:r>
            <w:r w:rsidRPr="0020191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 w:rsidRPr="0020191B">
              <w:rPr>
                <w:rFonts w:ascii="Arial" w:hAnsi="Arial" w:cs="Arial"/>
                <w:i/>
                <w:sz w:val="20"/>
                <w:szCs w:val="20"/>
                <w:lang w:val="bg-BG"/>
              </w:rPr>
              <w:t>заедно с поканата/потвърждението за участие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7E1695" w:rsidRPr="002A34DB" w:rsidRDefault="007E1695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E1695" w:rsidRPr="007D5719" w:rsidTr="006314C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483" w:type="dxa"/>
            <w:gridSpan w:val="2"/>
          </w:tcPr>
          <w:p w:rsidR="007E1695" w:rsidRDefault="007E1695" w:rsidP="00D76296">
            <w:pPr>
              <w:pStyle w:val="MediumShading1-Accent11"/>
              <w:numPr>
                <w:ilvl w:val="0"/>
                <w:numId w:val="29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Съответствие с приоритетите за 2020 г. (до 300 думи)</w:t>
            </w:r>
          </w:p>
          <w:p w:rsidR="007E1695" w:rsidRDefault="007E1695" w:rsidP="006314C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4C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Посочете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как и с какво проектът отговаря на</w:t>
            </w:r>
            <w:r w:rsidRPr="00E274C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изискванията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на</w:t>
            </w:r>
            <w:r w:rsidRPr="00E274C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специалния приоритет и изискванията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на</w:t>
            </w:r>
            <w:r w:rsidRPr="00E274C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два от основните приоритети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E1695" w:rsidRPr="007D5719" w:rsidRDefault="007E1695" w:rsidP="006314C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7D571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7E1695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695" w:rsidRPr="00D73583" w:rsidRDefault="007E1695" w:rsidP="002703C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318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73583">
              <w:rPr>
                <w:rFonts w:ascii="Arial" w:hAnsi="Arial" w:cs="Arial"/>
                <w:b/>
                <w:sz w:val="20"/>
                <w:szCs w:val="20"/>
                <w:lang w:val="bg-BG"/>
              </w:rPr>
              <w:t>Очаквани резултати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0D218C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(до 100 думи) </w:t>
            </w:r>
          </w:p>
          <w:p w:rsidR="007E1695" w:rsidRPr="00285261" w:rsidRDefault="007E1695" w:rsidP="00D73583">
            <w:pPr>
              <w:pStyle w:val="NormalWeb"/>
              <w:spacing w:before="0" w:beforeAutospacing="0" w:after="0" w:afterAutospacing="0"/>
              <w:ind w:left="318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85261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Какви са Вашите очаквания за събитието? По какъв начин то допринася за професионалното Ви развитие/развитието на организацията Ви? </w:t>
            </w:r>
          </w:p>
          <w:p w:rsidR="007E1695" w:rsidRPr="002A34DB" w:rsidRDefault="007E1695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7E1695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695" w:rsidRPr="00D73583" w:rsidRDefault="007E1695" w:rsidP="002703C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317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73583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Партньорства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0D218C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100 думи)</w:t>
            </w:r>
          </w:p>
          <w:p w:rsidR="007E1695" w:rsidRPr="00285261" w:rsidRDefault="007E1695" w:rsidP="00D73583">
            <w:pPr>
              <w:pStyle w:val="NormalWeb"/>
              <w:spacing w:before="0" w:beforeAutospacing="0" w:after="0" w:afterAutospacing="0"/>
              <w:ind w:left="317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85261">
              <w:rPr>
                <w:rFonts w:ascii="Arial" w:hAnsi="Arial" w:cs="Arial"/>
                <w:i/>
                <w:sz w:val="20"/>
                <w:szCs w:val="20"/>
                <w:lang w:val="bg-BG"/>
              </w:rPr>
              <w:t>Допринася ли проектът за установяването на трайни партньорства с европейски творци и културни организации? Моля, уточнете по какъв начин.</w:t>
            </w:r>
          </w:p>
          <w:p w:rsidR="007E1695" w:rsidRPr="002A34DB" w:rsidRDefault="007E1695" w:rsidP="007C33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695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695" w:rsidRPr="00D73583" w:rsidRDefault="007E1695" w:rsidP="002703C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317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73583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Устойчивост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0D218C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100 думи)</w:t>
            </w:r>
          </w:p>
          <w:p w:rsidR="007E1695" w:rsidRPr="00285261" w:rsidRDefault="007E1695" w:rsidP="00D73583">
            <w:pPr>
              <w:pStyle w:val="NormalWeb"/>
              <w:spacing w:before="0" w:beforeAutospacing="0" w:after="0" w:afterAutospacing="0"/>
              <w:ind w:left="317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85261">
              <w:rPr>
                <w:rFonts w:ascii="Arial" w:hAnsi="Arial" w:cs="Arial"/>
                <w:i/>
                <w:sz w:val="20"/>
                <w:szCs w:val="20"/>
                <w:lang w:val="bg-BG"/>
              </w:rPr>
              <w:t>Как планирате да осигурите устойчивост на резултатите от проекта?</w:t>
            </w:r>
          </w:p>
          <w:p w:rsidR="007E1695" w:rsidRPr="00A80276" w:rsidRDefault="007E1695" w:rsidP="007C33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E1695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695" w:rsidRPr="00D73583" w:rsidRDefault="007E1695" w:rsidP="002703C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317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73583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Популяриз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иране </w:t>
            </w:r>
            <w:r w:rsidRPr="000D218C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100 думи)</w:t>
            </w:r>
          </w:p>
          <w:p w:rsidR="007E1695" w:rsidRPr="00285261" w:rsidRDefault="007E1695" w:rsidP="00D73583">
            <w:pPr>
              <w:pStyle w:val="NormalWeb"/>
              <w:spacing w:before="0" w:beforeAutospacing="0" w:after="0" w:afterAutospacing="0"/>
              <w:ind w:left="317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85261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Как планирате да популяризирате резултатите от проекта? </w:t>
            </w:r>
          </w:p>
          <w:p w:rsidR="007E1695" w:rsidRPr="002A34DB" w:rsidRDefault="007E1695" w:rsidP="007C33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:rsidR="007E1695" w:rsidRDefault="007E1695" w:rsidP="008C312F">
      <w:pPr>
        <w:spacing w:line="360" w:lineRule="auto"/>
        <w:ind w:left="-567"/>
        <w:rPr>
          <w:rFonts w:ascii="Arial" w:hAnsi="Arial" w:cs="Arial"/>
          <w:sz w:val="20"/>
          <w:szCs w:val="20"/>
          <w:lang w:val="bg-BG"/>
        </w:rPr>
      </w:pPr>
    </w:p>
    <w:p w:rsidR="007E1695" w:rsidRPr="00DD1AEB" w:rsidRDefault="007E1695" w:rsidP="00DD1AEB">
      <w:pPr>
        <w:autoSpaceDE/>
        <w:autoSpaceDN/>
        <w:rPr>
          <w:rFonts w:ascii="Times New Roman" w:hAnsi="Times New Roman" w:cs="Arial"/>
          <w:b/>
          <w:sz w:val="20"/>
          <w:szCs w:val="20"/>
          <w:lang w:val="bg-BG"/>
        </w:rPr>
      </w:pPr>
    </w:p>
    <w:sectPr w:rsidR="007E1695" w:rsidRPr="00DD1AEB" w:rsidSect="00A80276">
      <w:headerReference w:type="default" r:id="rId7"/>
      <w:footerReference w:type="even" r:id="rId8"/>
      <w:footerReference w:type="default" r:id="rId9"/>
      <w:pgSz w:w="12240" w:h="15840"/>
      <w:pgMar w:top="709" w:right="90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695" w:rsidRDefault="007E1695">
      <w:r>
        <w:separator/>
      </w:r>
    </w:p>
  </w:endnote>
  <w:endnote w:type="continuationSeparator" w:id="0">
    <w:p w:rsidR="007E1695" w:rsidRDefault="007E1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95" w:rsidRDefault="007E1695" w:rsidP="003E7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E1695" w:rsidRDefault="007E1695" w:rsidP="00A508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95" w:rsidRDefault="007E1695" w:rsidP="003E7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1695" w:rsidRDefault="007E1695" w:rsidP="00A5085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695" w:rsidRDefault="007E1695">
      <w:r>
        <w:separator/>
      </w:r>
    </w:p>
  </w:footnote>
  <w:footnote w:type="continuationSeparator" w:id="0">
    <w:p w:rsidR="007E1695" w:rsidRDefault="007E1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95" w:rsidRPr="00B37444" w:rsidRDefault="007E1695" w:rsidP="003B5FDE">
    <w:pPr>
      <w:jc w:val="center"/>
      <w:rPr>
        <w:lang w:val="bg-BG"/>
      </w:rPr>
    </w:pPr>
    <w:r w:rsidRPr="00B67F45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0.25pt;height:57.75pt;visibility:visible">
          <v:imagedata r:id="rId1" o:title=""/>
        </v:shape>
      </w:pict>
    </w:r>
  </w:p>
  <w:p w:rsidR="007E1695" w:rsidRPr="00BF691F" w:rsidRDefault="007E1695" w:rsidP="003B5FDE">
    <w:pPr>
      <w:pStyle w:val="Heading5"/>
      <w:jc w:val="center"/>
      <w:rPr>
        <w:rFonts w:ascii="Times New Roman" w:hAnsi="Times New Roman"/>
        <w:sz w:val="24"/>
        <w:szCs w:val="24"/>
        <w:lang w:val="ru-RU"/>
      </w:rPr>
    </w:pPr>
    <w:r w:rsidRPr="00BF691F"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E1695" w:rsidRPr="00792711" w:rsidRDefault="007E1695" w:rsidP="00792711">
    <w:pPr>
      <w:jc w:val="center"/>
      <w:rPr>
        <w:rFonts w:ascii="Verdana" w:hAnsi="Verdana"/>
        <w:sz w:val="20"/>
        <w:szCs w:val="20"/>
        <w:lang w:val="bg-BG"/>
      </w:rPr>
    </w:pPr>
    <w:r w:rsidRPr="00BF691F">
      <w:rPr>
        <w:rFonts w:ascii="Verdana" w:hAnsi="Verdana"/>
        <w:b/>
        <w:sz w:val="20"/>
        <w:szCs w:val="20"/>
        <w:lang w:val="ru-RU"/>
      </w:rPr>
      <w:t>София 1000</w:t>
    </w:r>
    <w:r>
      <w:rPr>
        <w:rFonts w:ascii="Verdana" w:hAnsi="Verdana"/>
        <w:b/>
        <w:sz w:val="20"/>
        <w:szCs w:val="20"/>
        <w:lang w:val="bg-BG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пл.Славейков 4</w:t>
    </w:r>
    <w:r>
      <w:rPr>
        <w:rFonts w:ascii="Verdana" w:hAnsi="Verdana"/>
        <w:b/>
        <w:sz w:val="20"/>
        <w:szCs w:val="20"/>
        <w:lang w:val="bg-BG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</w:t>
    </w:r>
    <w:r w:rsidRPr="00BF691F">
      <w:rPr>
        <w:rFonts w:ascii="Verdana" w:hAnsi="Verdana"/>
        <w:b/>
        <w:sz w:val="20"/>
        <w:szCs w:val="20"/>
        <w:lang w:val="ru-RU"/>
      </w:rPr>
      <w:tab/>
    </w:r>
    <w:r>
      <w:rPr>
        <w:rFonts w:ascii="Verdana" w:hAnsi="Verdana"/>
        <w:sz w:val="20"/>
        <w:szCs w:val="20"/>
        <w:lang w:val="ru-RU"/>
      </w:rPr>
      <w:t>тел.987 7</w:t>
    </w:r>
    <w:r w:rsidRPr="00BF691F">
      <w:rPr>
        <w:rFonts w:ascii="Verdana" w:hAnsi="Verdana"/>
        <w:sz w:val="20"/>
        <w:szCs w:val="20"/>
        <w:lang w:val="ru-RU"/>
      </w:rPr>
      <w:t>8 9</w:t>
    </w:r>
    <w:r>
      <w:rPr>
        <w:rFonts w:ascii="Verdana" w:hAnsi="Verdana"/>
        <w:sz w:val="20"/>
        <w:szCs w:val="20"/>
        <w:lang w:val="ru-RU"/>
      </w:rPr>
      <w:t>4</w:t>
    </w:r>
    <w:r w:rsidRPr="009D5983">
      <w:rPr>
        <w:rFonts w:ascii="Verdana" w:hAnsi="Verdana"/>
        <w:sz w:val="20"/>
        <w:szCs w:val="20"/>
        <w:lang w:val="ru-RU"/>
      </w:rPr>
      <w:t>,</w:t>
    </w:r>
    <w:r w:rsidRPr="00BF691F">
      <w:rPr>
        <w:rFonts w:ascii="Verdana" w:hAnsi="Verdana"/>
        <w:sz w:val="20"/>
        <w:szCs w:val="20"/>
        <w:lang w:val="ru-RU"/>
      </w:rPr>
      <w:t xml:space="preserve"> факс</w:t>
    </w:r>
    <w:r>
      <w:rPr>
        <w:rFonts w:ascii="Verdana" w:hAnsi="Verdana"/>
        <w:sz w:val="20"/>
        <w:szCs w:val="20"/>
        <w:lang w:val="bg-BG"/>
      </w:rPr>
      <w:t>:</w:t>
    </w:r>
    <w:r w:rsidRPr="00BF691F">
      <w:rPr>
        <w:rFonts w:ascii="Verdana" w:hAnsi="Verdana"/>
        <w:sz w:val="20"/>
        <w:szCs w:val="20"/>
        <w:lang w:val="ru-RU"/>
      </w:rPr>
      <w:t xml:space="preserve"> 986 20 99</w:t>
    </w:r>
    <w:r w:rsidRPr="0001447B">
      <w:rPr>
        <w:rFonts w:ascii="Verdana" w:hAnsi="Verdana"/>
        <w:sz w:val="20"/>
        <w:szCs w:val="20"/>
        <w:lang w:val="ru-RU"/>
      </w:rPr>
      <w:t xml:space="preserve">, </w:t>
    </w:r>
    <w:hyperlink r:id="rId2" w:history="1">
      <w:r w:rsidRPr="00792711">
        <w:rPr>
          <w:rStyle w:val="Hyperlink"/>
          <w:rFonts w:ascii="Verdana" w:hAnsi="Verdana"/>
          <w:sz w:val="20"/>
          <w:szCs w:val="20"/>
        </w:rPr>
        <w:t>http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://</w:t>
      </w:r>
      <w:r w:rsidRPr="00792711">
        <w:rPr>
          <w:rStyle w:val="Hyperlink"/>
          <w:rFonts w:ascii="Verdana" w:hAnsi="Verdana"/>
          <w:sz w:val="20"/>
          <w:szCs w:val="20"/>
        </w:rPr>
        <w:t>sofiaculture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.</w:t>
      </w:r>
      <w:r w:rsidRPr="00792711">
        <w:rPr>
          <w:rStyle w:val="Hyperlink"/>
          <w:rFonts w:ascii="Verdana" w:hAnsi="Verdana"/>
          <w:sz w:val="20"/>
          <w:szCs w:val="20"/>
        </w:rPr>
        <w:t>bg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/</w:t>
      </w:r>
    </w:hyperlink>
  </w:p>
  <w:p w:rsidR="007E1695" w:rsidRPr="00BF691F" w:rsidRDefault="007E1695" w:rsidP="003B5FDE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6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66B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C87D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7A5F3D"/>
    <w:multiLevelType w:val="hybridMultilevel"/>
    <w:tmpl w:val="238C2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8D4D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4A0603"/>
    <w:multiLevelType w:val="hybridMultilevel"/>
    <w:tmpl w:val="3A22BE72"/>
    <w:lvl w:ilvl="0" w:tplc="C61A595E">
      <w:start w:val="1"/>
      <w:numFmt w:val="decimal"/>
      <w:lvlText w:val="%1."/>
      <w:lvlJc w:val="left"/>
      <w:pPr>
        <w:tabs>
          <w:tab w:val="num" w:pos="-708"/>
        </w:tabs>
        <w:ind w:left="-708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0">
    <w:nsid w:val="33120231"/>
    <w:multiLevelType w:val="hybridMultilevel"/>
    <w:tmpl w:val="902EB254"/>
    <w:lvl w:ilvl="0" w:tplc="D076C7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D310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737B5B"/>
    <w:multiLevelType w:val="hybridMultilevel"/>
    <w:tmpl w:val="6F3E003E"/>
    <w:lvl w:ilvl="0" w:tplc="6338C1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22811"/>
    <w:multiLevelType w:val="hybridMultilevel"/>
    <w:tmpl w:val="B56A3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14658"/>
    <w:multiLevelType w:val="hybridMultilevel"/>
    <w:tmpl w:val="BE6A919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F4BBC"/>
    <w:multiLevelType w:val="hybridMultilevel"/>
    <w:tmpl w:val="62BA04D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9600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5726EB"/>
    <w:multiLevelType w:val="multilevel"/>
    <w:tmpl w:val="62BA04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5244E8"/>
    <w:multiLevelType w:val="hybridMultilevel"/>
    <w:tmpl w:val="88C6BD40"/>
    <w:lvl w:ilvl="0" w:tplc="9B62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093362"/>
    <w:multiLevelType w:val="multilevel"/>
    <w:tmpl w:val="C97401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CFC32CE"/>
    <w:multiLevelType w:val="hybridMultilevel"/>
    <w:tmpl w:val="C8AADC3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27"/>
  </w:num>
  <w:num w:numId="3">
    <w:abstractNumId w:val="9"/>
  </w:num>
  <w:num w:numId="4">
    <w:abstractNumId w:val="19"/>
  </w:num>
  <w:num w:numId="5">
    <w:abstractNumId w:val="24"/>
  </w:num>
  <w:num w:numId="6">
    <w:abstractNumId w:val="15"/>
  </w:num>
  <w:num w:numId="7">
    <w:abstractNumId w:val="3"/>
  </w:num>
  <w:num w:numId="8">
    <w:abstractNumId w:val="16"/>
  </w:num>
  <w:num w:numId="9">
    <w:abstractNumId w:val="13"/>
  </w:num>
  <w:num w:numId="10">
    <w:abstractNumId w:val="6"/>
  </w:num>
  <w:num w:numId="11">
    <w:abstractNumId w:val="20"/>
  </w:num>
  <w:num w:numId="12">
    <w:abstractNumId w:val="25"/>
  </w:num>
  <w:num w:numId="13">
    <w:abstractNumId w:val="4"/>
  </w:num>
  <w:num w:numId="14">
    <w:abstractNumId w:val="17"/>
  </w:num>
  <w:num w:numId="15">
    <w:abstractNumId w:val="26"/>
  </w:num>
  <w:num w:numId="16">
    <w:abstractNumId w:val="18"/>
  </w:num>
  <w:num w:numId="17">
    <w:abstractNumId w:val="14"/>
  </w:num>
  <w:num w:numId="18">
    <w:abstractNumId w:val="10"/>
  </w:num>
  <w:num w:numId="19">
    <w:abstractNumId w:val="5"/>
  </w:num>
  <w:num w:numId="20">
    <w:abstractNumId w:val="1"/>
  </w:num>
  <w:num w:numId="21">
    <w:abstractNumId w:val="11"/>
  </w:num>
  <w:num w:numId="22">
    <w:abstractNumId w:val="21"/>
  </w:num>
  <w:num w:numId="23">
    <w:abstractNumId w:val="8"/>
  </w:num>
  <w:num w:numId="24">
    <w:abstractNumId w:val="2"/>
  </w:num>
  <w:num w:numId="25">
    <w:abstractNumId w:val="0"/>
  </w:num>
  <w:num w:numId="26">
    <w:abstractNumId w:val="12"/>
  </w:num>
  <w:num w:numId="27">
    <w:abstractNumId w:val="23"/>
  </w:num>
  <w:num w:numId="28">
    <w:abstractNumId w:val="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3A2"/>
    <w:rsid w:val="00002AF0"/>
    <w:rsid w:val="000128B4"/>
    <w:rsid w:val="0001447B"/>
    <w:rsid w:val="00016BE4"/>
    <w:rsid w:val="0002716E"/>
    <w:rsid w:val="00033E63"/>
    <w:rsid w:val="00035D44"/>
    <w:rsid w:val="000414EA"/>
    <w:rsid w:val="0004215A"/>
    <w:rsid w:val="000443FB"/>
    <w:rsid w:val="00056A8D"/>
    <w:rsid w:val="000717E9"/>
    <w:rsid w:val="00072494"/>
    <w:rsid w:val="00072C64"/>
    <w:rsid w:val="000757A3"/>
    <w:rsid w:val="0008685C"/>
    <w:rsid w:val="0009700C"/>
    <w:rsid w:val="000A07AC"/>
    <w:rsid w:val="000A21FE"/>
    <w:rsid w:val="000A3074"/>
    <w:rsid w:val="000A317C"/>
    <w:rsid w:val="000B17BC"/>
    <w:rsid w:val="000B63AD"/>
    <w:rsid w:val="000B7166"/>
    <w:rsid w:val="000C2E8F"/>
    <w:rsid w:val="000D08AE"/>
    <w:rsid w:val="000D218C"/>
    <w:rsid w:val="000D400B"/>
    <w:rsid w:val="000D5BFB"/>
    <w:rsid w:val="000D6166"/>
    <w:rsid w:val="00110092"/>
    <w:rsid w:val="00122A25"/>
    <w:rsid w:val="00126236"/>
    <w:rsid w:val="0012712E"/>
    <w:rsid w:val="00127323"/>
    <w:rsid w:val="00132192"/>
    <w:rsid w:val="00133BC1"/>
    <w:rsid w:val="00150927"/>
    <w:rsid w:val="00164ADD"/>
    <w:rsid w:val="0016562C"/>
    <w:rsid w:val="00170A0D"/>
    <w:rsid w:val="00175EC6"/>
    <w:rsid w:val="0017680A"/>
    <w:rsid w:val="001B4B39"/>
    <w:rsid w:val="001B7900"/>
    <w:rsid w:val="001C43F6"/>
    <w:rsid w:val="001C7288"/>
    <w:rsid w:val="001C7DF0"/>
    <w:rsid w:val="001D0BD7"/>
    <w:rsid w:val="001D41CE"/>
    <w:rsid w:val="001E25A8"/>
    <w:rsid w:val="0020191B"/>
    <w:rsid w:val="00205ED4"/>
    <w:rsid w:val="002144A5"/>
    <w:rsid w:val="00216395"/>
    <w:rsid w:val="00242E04"/>
    <w:rsid w:val="00254CE3"/>
    <w:rsid w:val="00254F42"/>
    <w:rsid w:val="0026229D"/>
    <w:rsid w:val="0026419B"/>
    <w:rsid w:val="00267F03"/>
    <w:rsid w:val="002703C6"/>
    <w:rsid w:val="002704CA"/>
    <w:rsid w:val="00283382"/>
    <w:rsid w:val="00285261"/>
    <w:rsid w:val="002A34DB"/>
    <w:rsid w:val="002B1A65"/>
    <w:rsid w:val="002B6CFB"/>
    <w:rsid w:val="002C36A8"/>
    <w:rsid w:val="002C45C6"/>
    <w:rsid w:val="002C465F"/>
    <w:rsid w:val="002D28D4"/>
    <w:rsid w:val="002E2FD7"/>
    <w:rsid w:val="002F4BEA"/>
    <w:rsid w:val="002F54F9"/>
    <w:rsid w:val="00300C09"/>
    <w:rsid w:val="00301058"/>
    <w:rsid w:val="00307011"/>
    <w:rsid w:val="00307084"/>
    <w:rsid w:val="003210BC"/>
    <w:rsid w:val="003254AA"/>
    <w:rsid w:val="003465F1"/>
    <w:rsid w:val="0034754C"/>
    <w:rsid w:val="00356D6F"/>
    <w:rsid w:val="0036112E"/>
    <w:rsid w:val="00370904"/>
    <w:rsid w:val="00372C7A"/>
    <w:rsid w:val="00377F8A"/>
    <w:rsid w:val="00381FD6"/>
    <w:rsid w:val="00383C85"/>
    <w:rsid w:val="0038436C"/>
    <w:rsid w:val="00393504"/>
    <w:rsid w:val="00394B0E"/>
    <w:rsid w:val="003966C2"/>
    <w:rsid w:val="003A4C5B"/>
    <w:rsid w:val="003B3179"/>
    <w:rsid w:val="003B586D"/>
    <w:rsid w:val="003B5FDE"/>
    <w:rsid w:val="003C4752"/>
    <w:rsid w:val="003C5532"/>
    <w:rsid w:val="003C7665"/>
    <w:rsid w:val="003D1529"/>
    <w:rsid w:val="003E1A92"/>
    <w:rsid w:val="003E72ED"/>
    <w:rsid w:val="003F22D7"/>
    <w:rsid w:val="003F4302"/>
    <w:rsid w:val="00415CAC"/>
    <w:rsid w:val="00422E38"/>
    <w:rsid w:val="0043025F"/>
    <w:rsid w:val="004376E8"/>
    <w:rsid w:val="00440723"/>
    <w:rsid w:val="00440D49"/>
    <w:rsid w:val="00442064"/>
    <w:rsid w:val="00447CB7"/>
    <w:rsid w:val="004579C9"/>
    <w:rsid w:val="00457DAF"/>
    <w:rsid w:val="00470564"/>
    <w:rsid w:val="00480007"/>
    <w:rsid w:val="004972B9"/>
    <w:rsid w:val="004B2193"/>
    <w:rsid w:val="004B679C"/>
    <w:rsid w:val="004D478F"/>
    <w:rsid w:val="004E5B89"/>
    <w:rsid w:val="005035B7"/>
    <w:rsid w:val="00503723"/>
    <w:rsid w:val="00507824"/>
    <w:rsid w:val="00531ED8"/>
    <w:rsid w:val="005408E9"/>
    <w:rsid w:val="00544F3F"/>
    <w:rsid w:val="0055478F"/>
    <w:rsid w:val="00557CA2"/>
    <w:rsid w:val="0056051E"/>
    <w:rsid w:val="00576412"/>
    <w:rsid w:val="0057763F"/>
    <w:rsid w:val="0057767D"/>
    <w:rsid w:val="005868E9"/>
    <w:rsid w:val="005903FE"/>
    <w:rsid w:val="005A287B"/>
    <w:rsid w:val="005B0F4B"/>
    <w:rsid w:val="005B2779"/>
    <w:rsid w:val="005C0520"/>
    <w:rsid w:val="005C3B24"/>
    <w:rsid w:val="005D702B"/>
    <w:rsid w:val="005E2956"/>
    <w:rsid w:val="005E2BC0"/>
    <w:rsid w:val="005E498F"/>
    <w:rsid w:val="005F31E2"/>
    <w:rsid w:val="00603D3B"/>
    <w:rsid w:val="006043CC"/>
    <w:rsid w:val="00606544"/>
    <w:rsid w:val="00617314"/>
    <w:rsid w:val="00620954"/>
    <w:rsid w:val="00627935"/>
    <w:rsid w:val="006314CA"/>
    <w:rsid w:val="00642709"/>
    <w:rsid w:val="0064554D"/>
    <w:rsid w:val="00661FF7"/>
    <w:rsid w:val="00665B4B"/>
    <w:rsid w:val="00676F7E"/>
    <w:rsid w:val="00681A1D"/>
    <w:rsid w:val="00697236"/>
    <w:rsid w:val="006A0E07"/>
    <w:rsid w:val="006A2C38"/>
    <w:rsid w:val="006B5156"/>
    <w:rsid w:val="006C16E2"/>
    <w:rsid w:val="006D0C4E"/>
    <w:rsid w:val="006D6D59"/>
    <w:rsid w:val="006E3ED0"/>
    <w:rsid w:val="006E7F54"/>
    <w:rsid w:val="00710B4D"/>
    <w:rsid w:val="0072134F"/>
    <w:rsid w:val="0072323B"/>
    <w:rsid w:val="00725A1E"/>
    <w:rsid w:val="007534C8"/>
    <w:rsid w:val="00754B84"/>
    <w:rsid w:val="00767073"/>
    <w:rsid w:val="0077217A"/>
    <w:rsid w:val="00773793"/>
    <w:rsid w:val="00791BB8"/>
    <w:rsid w:val="00792711"/>
    <w:rsid w:val="007958FB"/>
    <w:rsid w:val="00796A67"/>
    <w:rsid w:val="007A7CBB"/>
    <w:rsid w:val="007C33BE"/>
    <w:rsid w:val="007D4003"/>
    <w:rsid w:val="007D5719"/>
    <w:rsid w:val="007E1695"/>
    <w:rsid w:val="007E6550"/>
    <w:rsid w:val="00800DD1"/>
    <w:rsid w:val="00800FDB"/>
    <w:rsid w:val="00817C76"/>
    <w:rsid w:val="00821871"/>
    <w:rsid w:val="00844737"/>
    <w:rsid w:val="0085621E"/>
    <w:rsid w:val="00857BBE"/>
    <w:rsid w:val="00862799"/>
    <w:rsid w:val="00864AD3"/>
    <w:rsid w:val="00883FDF"/>
    <w:rsid w:val="008847D4"/>
    <w:rsid w:val="00892CD0"/>
    <w:rsid w:val="00896B7D"/>
    <w:rsid w:val="008B53EE"/>
    <w:rsid w:val="008B5E3E"/>
    <w:rsid w:val="008C312F"/>
    <w:rsid w:val="008C5BC6"/>
    <w:rsid w:val="008C74E1"/>
    <w:rsid w:val="008D25C6"/>
    <w:rsid w:val="008D758F"/>
    <w:rsid w:val="008D7B05"/>
    <w:rsid w:val="008E0789"/>
    <w:rsid w:val="008E28F0"/>
    <w:rsid w:val="008E354C"/>
    <w:rsid w:val="008E55A8"/>
    <w:rsid w:val="00906705"/>
    <w:rsid w:val="00911E66"/>
    <w:rsid w:val="00915EA4"/>
    <w:rsid w:val="00916FB6"/>
    <w:rsid w:val="00925ADA"/>
    <w:rsid w:val="00933D06"/>
    <w:rsid w:val="0094012C"/>
    <w:rsid w:val="00944D87"/>
    <w:rsid w:val="00946AB0"/>
    <w:rsid w:val="00947BC6"/>
    <w:rsid w:val="009654F1"/>
    <w:rsid w:val="00966D12"/>
    <w:rsid w:val="00967DBA"/>
    <w:rsid w:val="00977553"/>
    <w:rsid w:val="0098115C"/>
    <w:rsid w:val="00981DCD"/>
    <w:rsid w:val="009849C8"/>
    <w:rsid w:val="00991530"/>
    <w:rsid w:val="00994796"/>
    <w:rsid w:val="009A19C2"/>
    <w:rsid w:val="009C01ED"/>
    <w:rsid w:val="009C1506"/>
    <w:rsid w:val="009C4537"/>
    <w:rsid w:val="009D0658"/>
    <w:rsid w:val="009D5983"/>
    <w:rsid w:val="009E10F2"/>
    <w:rsid w:val="009F4C65"/>
    <w:rsid w:val="009F7160"/>
    <w:rsid w:val="00A31D0A"/>
    <w:rsid w:val="00A5085A"/>
    <w:rsid w:val="00A72388"/>
    <w:rsid w:val="00A727F0"/>
    <w:rsid w:val="00A77127"/>
    <w:rsid w:val="00A80276"/>
    <w:rsid w:val="00A827FA"/>
    <w:rsid w:val="00A833C3"/>
    <w:rsid w:val="00A9390A"/>
    <w:rsid w:val="00AA11F6"/>
    <w:rsid w:val="00AE6087"/>
    <w:rsid w:val="00AF049F"/>
    <w:rsid w:val="00AF0EE8"/>
    <w:rsid w:val="00AF67B6"/>
    <w:rsid w:val="00B01DF7"/>
    <w:rsid w:val="00B02EDC"/>
    <w:rsid w:val="00B07965"/>
    <w:rsid w:val="00B1002B"/>
    <w:rsid w:val="00B1644A"/>
    <w:rsid w:val="00B16F0A"/>
    <w:rsid w:val="00B264E8"/>
    <w:rsid w:val="00B275AA"/>
    <w:rsid w:val="00B35180"/>
    <w:rsid w:val="00B37444"/>
    <w:rsid w:val="00B6307C"/>
    <w:rsid w:val="00B67A57"/>
    <w:rsid w:val="00B67F45"/>
    <w:rsid w:val="00B73C5B"/>
    <w:rsid w:val="00B856BA"/>
    <w:rsid w:val="00B85A4D"/>
    <w:rsid w:val="00B872A2"/>
    <w:rsid w:val="00B92BA5"/>
    <w:rsid w:val="00BB4444"/>
    <w:rsid w:val="00BB4F32"/>
    <w:rsid w:val="00BC2732"/>
    <w:rsid w:val="00BC325B"/>
    <w:rsid w:val="00BC32CA"/>
    <w:rsid w:val="00BE7104"/>
    <w:rsid w:val="00BF691F"/>
    <w:rsid w:val="00C2763B"/>
    <w:rsid w:val="00C27872"/>
    <w:rsid w:val="00C353D6"/>
    <w:rsid w:val="00C3704B"/>
    <w:rsid w:val="00C44B65"/>
    <w:rsid w:val="00C46403"/>
    <w:rsid w:val="00C50195"/>
    <w:rsid w:val="00C50C7C"/>
    <w:rsid w:val="00C55E5E"/>
    <w:rsid w:val="00C7112F"/>
    <w:rsid w:val="00C75056"/>
    <w:rsid w:val="00C8127A"/>
    <w:rsid w:val="00C862D2"/>
    <w:rsid w:val="00C95497"/>
    <w:rsid w:val="00C9751C"/>
    <w:rsid w:val="00CA3CD5"/>
    <w:rsid w:val="00CB1CBA"/>
    <w:rsid w:val="00CC1BD5"/>
    <w:rsid w:val="00CE231F"/>
    <w:rsid w:val="00CE5AF3"/>
    <w:rsid w:val="00CF023E"/>
    <w:rsid w:val="00CF0EF7"/>
    <w:rsid w:val="00CF1324"/>
    <w:rsid w:val="00CF1371"/>
    <w:rsid w:val="00D02631"/>
    <w:rsid w:val="00D02E60"/>
    <w:rsid w:val="00D25E74"/>
    <w:rsid w:val="00D27729"/>
    <w:rsid w:val="00D423A2"/>
    <w:rsid w:val="00D44F22"/>
    <w:rsid w:val="00D55DAC"/>
    <w:rsid w:val="00D6241D"/>
    <w:rsid w:val="00D62EA2"/>
    <w:rsid w:val="00D634D9"/>
    <w:rsid w:val="00D635CC"/>
    <w:rsid w:val="00D73583"/>
    <w:rsid w:val="00D76296"/>
    <w:rsid w:val="00D81698"/>
    <w:rsid w:val="00D819A5"/>
    <w:rsid w:val="00DA1819"/>
    <w:rsid w:val="00DA1B52"/>
    <w:rsid w:val="00DA1EA2"/>
    <w:rsid w:val="00DA2028"/>
    <w:rsid w:val="00DA2EE7"/>
    <w:rsid w:val="00DA7452"/>
    <w:rsid w:val="00DB71F4"/>
    <w:rsid w:val="00DC2AA7"/>
    <w:rsid w:val="00DC4B2F"/>
    <w:rsid w:val="00DC502F"/>
    <w:rsid w:val="00DC7B6B"/>
    <w:rsid w:val="00DD1AEB"/>
    <w:rsid w:val="00DF5810"/>
    <w:rsid w:val="00E25FC2"/>
    <w:rsid w:val="00E274C8"/>
    <w:rsid w:val="00E47A8C"/>
    <w:rsid w:val="00E5526F"/>
    <w:rsid w:val="00E55A52"/>
    <w:rsid w:val="00E57278"/>
    <w:rsid w:val="00E61DFF"/>
    <w:rsid w:val="00E80B79"/>
    <w:rsid w:val="00E85803"/>
    <w:rsid w:val="00E9144E"/>
    <w:rsid w:val="00E97889"/>
    <w:rsid w:val="00EA543A"/>
    <w:rsid w:val="00EC2E42"/>
    <w:rsid w:val="00ED5E9B"/>
    <w:rsid w:val="00EF563E"/>
    <w:rsid w:val="00F0158F"/>
    <w:rsid w:val="00F01ED0"/>
    <w:rsid w:val="00F03A6A"/>
    <w:rsid w:val="00F11BBB"/>
    <w:rsid w:val="00F12AE9"/>
    <w:rsid w:val="00F13A30"/>
    <w:rsid w:val="00F16F10"/>
    <w:rsid w:val="00F2357F"/>
    <w:rsid w:val="00F24384"/>
    <w:rsid w:val="00F313D4"/>
    <w:rsid w:val="00F32498"/>
    <w:rsid w:val="00F37547"/>
    <w:rsid w:val="00F40487"/>
    <w:rsid w:val="00F44A69"/>
    <w:rsid w:val="00F44A91"/>
    <w:rsid w:val="00F45E61"/>
    <w:rsid w:val="00F51800"/>
    <w:rsid w:val="00F64DB8"/>
    <w:rsid w:val="00F659DD"/>
    <w:rsid w:val="00F81E56"/>
    <w:rsid w:val="00F906BC"/>
    <w:rsid w:val="00FA3E4D"/>
    <w:rsid w:val="00FC0E93"/>
    <w:rsid w:val="00FC1458"/>
    <w:rsid w:val="00FC3E38"/>
    <w:rsid w:val="00FC4B52"/>
    <w:rsid w:val="00FC4CC6"/>
    <w:rsid w:val="00FD1C54"/>
    <w:rsid w:val="00FD3FA1"/>
    <w:rsid w:val="00FE0ECF"/>
    <w:rsid w:val="00FE6313"/>
    <w:rsid w:val="00FF0EA6"/>
    <w:rsid w:val="00FF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A2"/>
    <w:pPr>
      <w:autoSpaceDE w:val="0"/>
      <w:autoSpaceDN w:val="0"/>
    </w:pPr>
    <w:rPr>
      <w:rFonts w:ascii="OpalNew" w:hAnsi="OpalNew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23A2"/>
    <w:pPr>
      <w:keepNext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FDE"/>
    <w:pPr>
      <w:spacing w:before="240" w:after="60"/>
      <w:outlineLvl w:val="4"/>
    </w:pPr>
    <w:rPr>
      <w:rFonts w:ascii="Calibri" w:hAnsi="Calibri"/>
      <w:b/>
      <w:i/>
      <w:sz w:val="26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1CBA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5FDE"/>
    <w:rPr>
      <w:rFonts w:ascii="Calibri" w:hAnsi="Calibri"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rsid w:val="00D423A2"/>
    <w:pPr>
      <w:tabs>
        <w:tab w:val="center" w:pos="4703"/>
        <w:tab w:val="right" w:pos="94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023E"/>
    <w:rPr>
      <w:rFonts w:ascii="OpalNew" w:hAnsi="OpalNew" w:cs="Times New Roman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D423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CBA"/>
    <w:rPr>
      <w:rFonts w:ascii="OpalNew" w:hAnsi="OpalNew" w:cs="Times New Roman"/>
      <w:lang w:val="en-US" w:eastAsia="en-US"/>
    </w:rPr>
  </w:style>
  <w:style w:type="paragraph" w:styleId="NormalWeb">
    <w:name w:val="Normal (Web)"/>
    <w:basedOn w:val="Normal"/>
    <w:uiPriority w:val="99"/>
    <w:rsid w:val="00D423A2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423A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B679C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12712E"/>
    <w:rPr>
      <w:rFonts w:ascii="Calibri" w:hAnsi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D28D4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1CBA"/>
    <w:rPr>
      <w:rFonts w:cs="Times New Roman"/>
      <w:sz w:val="2"/>
      <w:lang w:val="en-US" w:eastAsia="en-US"/>
    </w:rPr>
  </w:style>
  <w:style w:type="character" w:styleId="PageNumber">
    <w:name w:val="page number"/>
    <w:basedOn w:val="DefaultParagraphFont"/>
    <w:uiPriority w:val="99"/>
    <w:rsid w:val="00A5085A"/>
    <w:rPr>
      <w:rFonts w:cs="Times New Roman"/>
    </w:rPr>
  </w:style>
  <w:style w:type="paragraph" w:customStyle="1" w:styleId="MediumGrid22">
    <w:name w:val="Medium Grid 22"/>
    <w:uiPriority w:val="99"/>
    <w:rsid w:val="0056051E"/>
    <w:rPr>
      <w:rFonts w:ascii="Calibri" w:hAnsi="Calibri"/>
      <w:lang w:val="en-US" w:eastAsia="en-US"/>
    </w:rPr>
  </w:style>
  <w:style w:type="paragraph" w:customStyle="1" w:styleId="MediumShading1-Accent11">
    <w:name w:val="Medium Shading 1 - Accent 11"/>
    <w:uiPriority w:val="99"/>
    <w:rsid w:val="00F659DD"/>
    <w:rPr>
      <w:rFonts w:ascii="Calibri" w:hAnsi="Calibri"/>
      <w:lang w:val="en-US" w:eastAsia="en-US"/>
    </w:rPr>
  </w:style>
  <w:style w:type="paragraph" w:customStyle="1" w:styleId="Default">
    <w:name w:val="Default"/>
    <w:uiPriority w:val="99"/>
    <w:rsid w:val="00CF02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61DFF"/>
    <w:rPr>
      <w:rFonts w:ascii="OpalNew" w:hAnsi="Opal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392</Words>
  <Characters>2236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Приоритет „Мобилност”</dc:title>
  <dc:subject/>
  <dc:creator>h.emilian</dc:creator>
  <cp:keywords/>
  <dc:description/>
  <cp:lastModifiedBy>IZaneva</cp:lastModifiedBy>
  <cp:revision>32</cp:revision>
  <cp:lastPrinted>2016-07-27T09:25:00Z</cp:lastPrinted>
  <dcterms:created xsi:type="dcterms:W3CDTF">2018-08-22T14:06:00Z</dcterms:created>
  <dcterms:modified xsi:type="dcterms:W3CDTF">2019-07-03T14:38:00Z</dcterms:modified>
</cp:coreProperties>
</file>