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26" w:rsidRDefault="004D6126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“ЛИТЕРАТУРА”</w:t>
      </w:r>
    </w:p>
    <w:p w:rsidR="004D6126" w:rsidRPr="002752FD" w:rsidRDefault="004D6126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D6126" w:rsidRPr="00641E0B" w:rsidRDefault="004D6126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4D6126" w:rsidRPr="0084148E" w:rsidRDefault="004D6126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4D6126" w:rsidRPr="0084148E" w:rsidRDefault="004D6126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D6126" w:rsidRPr="0084148E" w:rsidRDefault="004D6126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4D6126" w:rsidRPr="0084148E" w:rsidRDefault="004D6126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4D6126" w:rsidRPr="0084148E" w:rsidRDefault="004D6126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4D6126" w:rsidRDefault="004D6126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4D6126" w:rsidRPr="00170F2F" w:rsidRDefault="004D6126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4D6126" w:rsidRPr="00E7045B" w:rsidRDefault="004D6126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4D6126" w:rsidRPr="00585081" w:rsidRDefault="004D6126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4D6126" w:rsidRDefault="004D6126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D6126" w:rsidRDefault="004D6126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4D6126" w:rsidRPr="00641E0B" w:rsidRDefault="004D6126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4D6126" w:rsidRPr="00267C95" w:rsidRDefault="004D6126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4D6126" w:rsidRPr="00267C95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4D6126" w:rsidRPr="00267C95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4D6126" w:rsidRPr="00267C95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4D6126" w:rsidRPr="00267C95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4D6126" w:rsidRPr="00267C95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4D6126" w:rsidRPr="00267C95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4D6126" w:rsidRDefault="004D6126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D6126" w:rsidRPr="00641E0B" w:rsidRDefault="004D6126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4D6126" w:rsidRPr="00641E0B" w:rsidRDefault="004D6126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4D6126" w:rsidRDefault="004D6126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1A242C">
        <w:rPr>
          <w:rFonts w:ascii="Arial" w:hAnsi="Arial" w:cs="Arial"/>
          <w:sz w:val="20"/>
          <w:szCs w:val="20"/>
          <w:lang w:val="bg-BG"/>
        </w:rPr>
        <w:t>нуари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4D6126" w:rsidRDefault="004D6126" w:rsidP="00F37E24">
      <w:pPr>
        <w:spacing w:after="0" w:line="360" w:lineRule="auto"/>
        <w:rPr>
          <w:lang w:val="bg-BG"/>
        </w:rPr>
      </w:pPr>
    </w:p>
    <w:p w:rsidR="004D6126" w:rsidRPr="00267C95" w:rsidRDefault="004D6126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4D6126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4D6126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4D6126" w:rsidRPr="00170F2F" w:rsidRDefault="004D6126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4D6126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26" w:rsidRDefault="004D6126" w:rsidP="00AC42A6">
      <w:pPr>
        <w:spacing w:after="0" w:line="240" w:lineRule="auto"/>
      </w:pPr>
      <w:r>
        <w:separator/>
      </w:r>
    </w:p>
  </w:endnote>
  <w:endnote w:type="continuationSeparator" w:id="0">
    <w:p w:rsidR="004D6126" w:rsidRDefault="004D6126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26" w:rsidRDefault="004D612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126" w:rsidRDefault="004D6126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26" w:rsidRPr="00C40297" w:rsidRDefault="004D612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D6126" w:rsidRPr="00C40297" w:rsidRDefault="004D612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26" w:rsidRDefault="004D6126" w:rsidP="00AC42A6">
      <w:pPr>
        <w:spacing w:after="0" w:line="240" w:lineRule="auto"/>
      </w:pPr>
      <w:r>
        <w:separator/>
      </w:r>
    </w:p>
  </w:footnote>
  <w:footnote w:type="continuationSeparator" w:id="0">
    <w:p w:rsidR="004D6126" w:rsidRDefault="004D6126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26" w:rsidRDefault="004D6126" w:rsidP="009B6896">
    <w:pPr>
      <w:jc w:val="center"/>
      <w:rPr>
        <w:lang w:val="bg-BG"/>
      </w:rPr>
    </w:pPr>
    <w:r w:rsidRPr="00630F33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4D6126" w:rsidRDefault="004D6126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D6126" w:rsidRPr="009B6896" w:rsidRDefault="004D6126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26" w:rsidRDefault="004D6126" w:rsidP="00267C95">
    <w:pPr>
      <w:jc w:val="center"/>
      <w:rPr>
        <w:lang w:val="bg-BG"/>
      </w:rPr>
    </w:pPr>
    <w:r w:rsidRPr="00630F33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5pt;height:62.25pt;visibility:visible">
          <v:imagedata r:id="rId1" o:title=""/>
        </v:shape>
      </w:pict>
    </w:r>
  </w:p>
  <w:p w:rsidR="004D6126" w:rsidRDefault="004D6126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D6126" w:rsidRPr="00267C95" w:rsidRDefault="004D6126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13321"/>
    <w:rsid w:val="000E6AB1"/>
    <w:rsid w:val="00125637"/>
    <w:rsid w:val="00140969"/>
    <w:rsid w:val="00170F2F"/>
    <w:rsid w:val="001A242C"/>
    <w:rsid w:val="001E0DEA"/>
    <w:rsid w:val="001F78BA"/>
    <w:rsid w:val="00265BEC"/>
    <w:rsid w:val="002672FB"/>
    <w:rsid w:val="00267C95"/>
    <w:rsid w:val="002752FD"/>
    <w:rsid w:val="002A4B1C"/>
    <w:rsid w:val="00342C5D"/>
    <w:rsid w:val="003D783D"/>
    <w:rsid w:val="003F21FA"/>
    <w:rsid w:val="00415131"/>
    <w:rsid w:val="00426806"/>
    <w:rsid w:val="00453D7B"/>
    <w:rsid w:val="00460FE6"/>
    <w:rsid w:val="004672D9"/>
    <w:rsid w:val="004B4C27"/>
    <w:rsid w:val="004D6126"/>
    <w:rsid w:val="004E1BD5"/>
    <w:rsid w:val="004E5863"/>
    <w:rsid w:val="005361D7"/>
    <w:rsid w:val="00585081"/>
    <w:rsid w:val="005F635D"/>
    <w:rsid w:val="00626D1C"/>
    <w:rsid w:val="00626D2B"/>
    <w:rsid w:val="00630F33"/>
    <w:rsid w:val="00641E0B"/>
    <w:rsid w:val="006934D7"/>
    <w:rsid w:val="006A082A"/>
    <w:rsid w:val="006C1A1B"/>
    <w:rsid w:val="00745AB7"/>
    <w:rsid w:val="007D3381"/>
    <w:rsid w:val="007D5A65"/>
    <w:rsid w:val="00825AD7"/>
    <w:rsid w:val="0084148E"/>
    <w:rsid w:val="0087251E"/>
    <w:rsid w:val="00902864"/>
    <w:rsid w:val="00913299"/>
    <w:rsid w:val="00913905"/>
    <w:rsid w:val="00944A32"/>
    <w:rsid w:val="009B6896"/>
    <w:rsid w:val="00A0536F"/>
    <w:rsid w:val="00A24AC7"/>
    <w:rsid w:val="00A25090"/>
    <w:rsid w:val="00A344FD"/>
    <w:rsid w:val="00A96407"/>
    <w:rsid w:val="00AC42A6"/>
    <w:rsid w:val="00AF0BF4"/>
    <w:rsid w:val="00B2748A"/>
    <w:rsid w:val="00B9322A"/>
    <w:rsid w:val="00BA13CF"/>
    <w:rsid w:val="00C10EFD"/>
    <w:rsid w:val="00C2696F"/>
    <w:rsid w:val="00C40297"/>
    <w:rsid w:val="00C732B3"/>
    <w:rsid w:val="00C86DB9"/>
    <w:rsid w:val="00C97ED2"/>
    <w:rsid w:val="00CD259E"/>
    <w:rsid w:val="00D164C0"/>
    <w:rsid w:val="00DA24B3"/>
    <w:rsid w:val="00E006E9"/>
    <w:rsid w:val="00E04974"/>
    <w:rsid w:val="00E7045B"/>
    <w:rsid w:val="00EA1ADD"/>
    <w:rsid w:val="00EC60CD"/>
    <w:rsid w:val="00F37E24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806"/>
    <w:rPr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C95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352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dcterms:created xsi:type="dcterms:W3CDTF">2018-08-11T20:27:00Z</dcterms:created>
  <dcterms:modified xsi:type="dcterms:W3CDTF">2019-07-03T14:40:00Z</dcterms:modified>
</cp:coreProperties>
</file>