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51" w:rsidRDefault="00F92051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“ЛИТЕРАТУРА”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F92051" w:rsidRPr="00774E3F" w:rsidRDefault="00F92051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92051" w:rsidRPr="00641E0B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F92051" w:rsidRPr="0014314A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F92051" w:rsidRPr="0014314A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F92051" w:rsidRPr="0014314A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F92051" w:rsidRPr="00641E0B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F92051" w:rsidRPr="00641E0B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F92051" w:rsidRPr="00F21AB6" w:rsidRDefault="00F92051" w:rsidP="00A224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F92051" w:rsidRPr="00641E0B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92051" w:rsidRPr="00641E0B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92051" w:rsidRPr="005C035B" w:rsidRDefault="00F92051" w:rsidP="00A224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92051" w:rsidRPr="004876F3" w:rsidRDefault="00F92051" w:rsidP="00A224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F92051" w:rsidRPr="00A224A1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F92051" w:rsidRPr="00A224A1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224A1">
        <w:rPr>
          <w:rFonts w:ascii="Arial" w:hAnsi="Arial" w:cs="Arial"/>
          <w:sz w:val="20"/>
          <w:szCs w:val="20"/>
          <w:lang w:val="bg-BG"/>
        </w:rPr>
        <w:t>Декларация за информираност и съг</w:t>
      </w:r>
      <w:r>
        <w:rPr>
          <w:rFonts w:ascii="Arial" w:hAnsi="Arial" w:cs="Arial"/>
          <w:sz w:val="20"/>
          <w:szCs w:val="20"/>
          <w:lang w:val="bg-BG"/>
        </w:rPr>
        <w:t xml:space="preserve">ласие за участие – образец №3 </w:t>
      </w:r>
      <w:r w:rsidRPr="00A224A1">
        <w:rPr>
          <w:rFonts w:ascii="Arial" w:hAnsi="Arial" w:cs="Arial"/>
          <w:sz w:val="20"/>
          <w:szCs w:val="20"/>
          <w:lang w:val="bg-BG"/>
        </w:rPr>
        <w:t xml:space="preserve">– представят се в </w:t>
      </w:r>
      <w:r w:rsidRPr="00A224A1"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файл</w:t>
      </w:r>
      <w:r w:rsidRPr="00A224A1">
        <w:rPr>
          <w:rFonts w:ascii="Arial" w:hAnsi="Arial" w:cs="Arial"/>
          <w:sz w:val="20"/>
          <w:szCs w:val="20"/>
          <w:lang w:val="bg-BG"/>
        </w:rPr>
        <w:t>.</w:t>
      </w:r>
    </w:p>
    <w:p w:rsidR="00F92051" w:rsidRPr="00A224A1" w:rsidRDefault="00F92051" w:rsidP="00A224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92051" w:rsidRDefault="00F92051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F92051" w:rsidRPr="0032191E" w:rsidRDefault="00F92051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F92051" w:rsidRPr="0032191E" w:rsidRDefault="00F92051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F92051" w:rsidRPr="0032191E" w:rsidRDefault="00F92051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F92051" w:rsidRPr="0032191E" w:rsidRDefault="00F92051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32191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p w:rsidR="00F92051" w:rsidRPr="00B9439A" w:rsidRDefault="00F92051">
      <w:pPr>
        <w:rPr>
          <w:lang w:val="ru-RU"/>
        </w:rPr>
      </w:pPr>
    </w:p>
    <w:sectPr w:rsidR="00F92051" w:rsidRPr="00B9439A" w:rsidSect="00A224A1">
      <w:headerReference w:type="default" r:id="rId7"/>
      <w:footerReference w:type="even" r:id="rId8"/>
      <w:footerReference w:type="default" r:id="rId9"/>
      <w:pgSz w:w="12240" w:h="15840"/>
      <w:pgMar w:top="1440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51" w:rsidRDefault="00F92051">
      <w:pPr>
        <w:spacing w:after="0" w:line="240" w:lineRule="auto"/>
      </w:pPr>
      <w:r>
        <w:separator/>
      </w:r>
    </w:p>
  </w:endnote>
  <w:endnote w:type="continuationSeparator" w:id="0">
    <w:p w:rsidR="00F92051" w:rsidRDefault="00F9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51" w:rsidRDefault="00F9205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051" w:rsidRDefault="00F92051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51" w:rsidRPr="00C40297" w:rsidRDefault="00F92051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51" w:rsidRDefault="00F92051">
      <w:pPr>
        <w:spacing w:after="0" w:line="240" w:lineRule="auto"/>
      </w:pPr>
      <w:r>
        <w:separator/>
      </w:r>
    </w:p>
  </w:footnote>
  <w:footnote w:type="continuationSeparator" w:id="0">
    <w:p w:rsidR="00F92051" w:rsidRDefault="00F9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51" w:rsidRDefault="00F92051" w:rsidP="009B6896">
    <w:pPr>
      <w:jc w:val="center"/>
      <w:rPr>
        <w:lang w:val="bg-BG"/>
      </w:rPr>
    </w:pPr>
    <w:r w:rsidRPr="00B9611B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F92051" w:rsidRDefault="00F92051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F92051" w:rsidRPr="009B6896" w:rsidRDefault="00F92051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1125D"/>
    <w:rsid w:val="00017632"/>
    <w:rsid w:val="000476E2"/>
    <w:rsid w:val="000B2994"/>
    <w:rsid w:val="000F13E7"/>
    <w:rsid w:val="0014314A"/>
    <w:rsid w:val="00145B9A"/>
    <w:rsid w:val="001664A4"/>
    <w:rsid w:val="001C3991"/>
    <w:rsid w:val="001E44C2"/>
    <w:rsid w:val="00203FFB"/>
    <w:rsid w:val="002161A0"/>
    <w:rsid w:val="00220E60"/>
    <w:rsid w:val="00230166"/>
    <w:rsid w:val="002A08DE"/>
    <w:rsid w:val="002C45C6"/>
    <w:rsid w:val="002D2270"/>
    <w:rsid w:val="002F4093"/>
    <w:rsid w:val="00314C6F"/>
    <w:rsid w:val="00320915"/>
    <w:rsid w:val="0032191E"/>
    <w:rsid w:val="003467CE"/>
    <w:rsid w:val="003552D7"/>
    <w:rsid w:val="003C5B06"/>
    <w:rsid w:val="003E5AE8"/>
    <w:rsid w:val="003F40A7"/>
    <w:rsid w:val="00400373"/>
    <w:rsid w:val="00434124"/>
    <w:rsid w:val="004876F3"/>
    <w:rsid w:val="005158E0"/>
    <w:rsid w:val="00521DCF"/>
    <w:rsid w:val="005431AE"/>
    <w:rsid w:val="00546192"/>
    <w:rsid w:val="0054671F"/>
    <w:rsid w:val="005C035B"/>
    <w:rsid w:val="005C0742"/>
    <w:rsid w:val="005C129E"/>
    <w:rsid w:val="005C2AE6"/>
    <w:rsid w:val="005C5CD3"/>
    <w:rsid w:val="005C766D"/>
    <w:rsid w:val="00641E0B"/>
    <w:rsid w:val="00682F8C"/>
    <w:rsid w:val="00697093"/>
    <w:rsid w:val="006B6E92"/>
    <w:rsid w:val="006C1A1B"/>
    <w:rsid w:val="00774E3F"/>
    <w:rsid w:val="007A4CF3"/>
    <w:rsid w:val="007F4637"/>
    <w:rsid w:val="00871E5D"/>
    <w:rsid w:val="0089293B"/>
    <w:rsid w:val="009008D8"/>
    <w:rsid w:val="00913905"/>
    <w:rsid w:val="009B6896"/>
    <w:rsid w:val="009D0658"/>
    <w:rsid w:val="00A224A1"/>
    <w:rsid w:val="00A24A9D"/>
    <w:rsid w:val="00A420C2"/>
    <w:rsid w:val="00A74659"/>
    <w:rsid w:val="00AB0FCE"/>
    <w:rsid w:val="00AC161C"/>
    <w:rsid w:val="00B376AD"/>
    <w:rsid w:val="00B66ACF"/>
    <w:rsid w:val="00B9439A"/>
    <w:rsid w:val="00B9611B"/>
    <w:rsid w:val="00B97688"/>
    <w:rsid w:val="00BA4FB5"/>
    <w:rsid w:val="00BA767D"/>
    <w:rsid w:val="00BA7E47"/>
    <w:rsid w:val="00BB603B"/>
    <w:rsid w:val="00BE75DA"/>
    <w:rsid w:val="00C126C1"/>
    <w:rsid w:val="00C16C1D"/>
    <w:rsid w:val="00C40297"/>
    <w:rsid w:val="00C456D6"/>
    <w:rsid w:val="00C46575"/>
    <w:rsid w:val="00C729B2"/>
    <w:rsid w:val="00C732B3"/>
    <w:rsid w:val="00C949F7"/>
    <w:rsid w:val="00CB0AC0"/>
    <w:rsid w:val="00D06B6B"/>
    <w:rsid w:val="00D07421"/>
    <w:rsid w:val="00DD578F"/>
    <w:rsid w:val="00E04974"/>
    <w:rsid w:val="00E50795"/>
    <w:rsid w:val="00E537FE"/>
    <w:rsid w:val="00EB67BF"/>
    <w:rsid w:val="00EC1990"/>
    <w:rsid w:val="00EC60CD"/>
    <w:rsid w:val="00F21AB6"/>
    <w:rsid w:val="00F25F55"/>
    <w:rsid w:val="00F92051"/>
    <w:rsid w:val="00FC535C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333</Words>
  <Characters>1903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4</cp:revision>
  <cp:lastPrinted>2016-07-27T08:48:00Z</cp:lastPrinted>
  <dcterms:created xsi:type="dcterms:W3CDTF">2018-10-04T11:46:00Z</dcterms:created>
  <dcterms:modified xsi:type="dcterms:W3CDTF">2019-07-03T14:40:00Z</dcterms:modified>
</cp:coreProperties>
</file>