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1F" w:rsidRPr="008C1164" w:rsidRDefault="000B081F" w:rsidP="003D3243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8C1164">
        <w:rPr>
          <w:rFonts w:ascii="Arial" w:hAnsi="Arial" w:cs="Arial"/>
          <w:b/>
          <w:lang w:val="bg-BG"/>
        </w:rPr>
        <w:t xml:space="preserve">ФОРМУЛЯР ЗА ПРОЕКТ </w:t>
      </w:r>
    </w:p>
    <w:p w:rsidR="000B081F" w:rsidRPr="008C1164" w:rsidRDefault="000B081F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896409">
        <w:rPr>
          <w:rFonts w:ascii="Arial" w:hAnsi="Arial" w:cs="Arial"/>
          <w:b/>
          <w:lang w:val="bg-BG"/>
        </w:rPr>
        <w:t>Направление „Културни партньорства и копродукции”</w:t>
      </w:r>
    </w:p>
    <w:p w:rsidR="000B081F" w:rsidRPr="008C1164" w:rsidRDefault="000B081F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</w:p>
    <w:p w:rsidR="000B081F" w:rsidRPr="008C1164" w:rsidRDefault="000B081F" w:rsidP="0076494C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0B081F" w:rsidRPr="008C1164" w:rsidRDefault="000B081F" w:rsidP="00D90DAB">
      <w:pPr>
        <w:pStyle w:val="MediumShading1-Accent11"/>
        <w:jc w:val="center"/>
        <w:rPr>
          <w:rFonts w:ascii="Arial" w:hAnsi="Arial" w:cs="Arial"/>
          <w:i/>
          <w:sz w:val="20"/>
          <w:szCs w:val="20"/>
          <w:lang w:val="bg-BG"/>
        </w:rPr>
      </w:pPr>
      <w:r w:rsidRPr="008C1164">
        <w:rPr>
          <w:rFonts w:ascii="Arial" w:hAnsi="Arial" w:cs="Arial"/>
          <w:i/>
          <w:sz w:val="20"/>
          <w:szCs w:val="20"/>
          <w:lang w:val="bg-BG"/>
        </w:rPr>
        <w:t>Моля попълнете формуляра като следвате названията на секциите и насоките.</w:t>
      </w:r>
    </w:p>
    <w:p w:rsidR="000B081F" w:rsidRPr="008C1164" w:rsidRDefault="000B081F" w:rsidP="00D90DAB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  <w:r w:rsidRPr="008C1164">
        <w:rPr>
          <w:rFonts w:ascii="Arial" w:hAnsi="Arial" w:cs="Arial"/>
          <w:i/>
          <w:sz w:val="20"/>
          <w:szCs w:val="20"/>
          <w:lang w:val="bg-BG"/>
        </w:rPr>
        <w:t>Пространството в таблицата може да се разширява според нуждата.</w:t>
      </w: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6379"/>
      </w:tblGrid>
      <w:tr w:rsidR="000B081F" w:rsidRPr="008C1164" w:rsidTr="005B0F4B">
        <w:tc>
          <w:tcPr>
            <w:tcW w:w="5104" w:type="dxa"/>
            <w:shd w:val="clear" w:color="auto" w:fill="F2F2F2"/>
          </w:tcPr>
          <w:p w:rsidR="000B081F" w:rsidRPr="008C1164" w:rsidRDefault="000B081F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C1164">
              <w:rPr>
                <w:rFonts w:ascii="Arial" w:hAnsi="Arial" w:cs="Arial"/>
                <w:b/>
                <w:sz w:val="20"/>
                <w:szCs w:val="20"/>
                <w:lang w:val="bg-BG"/>
              </w:rPr>
              <w:t>Име на проекта:</w:t>
            </w:r>
          </w:p>
        </w:tc>
        <w:tc>
          <w:tcPr>
            <w:tcW w:w="6379" w:type="dxa"/>
          </w:tcPr>
          <w:p w:rsidR="000B081F" w:rsidRPr="008C1164" w:rsidRDefault="000B081F" w:rsidP="0090243E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B081F" w:rsidRPr="008C1164" w:rsidTr="005B0F4B">
        <w:tc>
          <w:tcPr>
            <w:tcW w:w="5104" w:type="dxa"/>
            <w:shd w:val="clear" w:color="auto" w:fill="F2F2F2"/>
          </w:tcPr>
          <w:p w:rsidR="000B081F" w:rsidRPr="008C1164" w:rsidRDefault="000B081F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C1164">
              <w:rPr>
                <w:rFonts w:ascii="Arial" w:hAnsi="Arial" w:cs="Arial"/>
                <w:b/>
                <w:sz w:val="20"/>
                <w:szCs w:val="20"/>
                <w:lang w:val="bg-BG"/>
              </w:rPr>
              <w:t>Имe на кандидатстващата организация:</w:t>
            </w:r>
          </w:p>
        </w:tc>
        <w:tc>
          <w:tcPr>
            <w:tcW w:w="6379" w:type="dxa"/>
          </w:tcPr>
          <w:p w:rsidR="000B081F" w:rsidRPr="008C1164" w:rsidRDefault="000B081F" w:rsidP="009D1B3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B081F" w:rsidRPr="008C1164" w:rsidTr="005B0F4B">
        <w:tc>
          <w:tcPr>
            <w:tcW w:w="5104" w:type="dxa"/>
            <w:shd w:val="clear" w:color="auto" w:fill="F2F2F2"/>
          </w:tcPr>
          <w:p w:rsidR="000B081F" w:rsidRPr="008C1164" w:rsidRDefault="000B081F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C116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Период за изпълнение </w:t>
            </w:r>
          </w:p>
          <w:p w:rsidR="000B081F" w:rsidRPr="008C1164" w:rsidRDefault="000B081F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C1164">
              <w:rPr>
                <w:rFonts w:ascii="Arial" w:hAnsi="Arial" w:cs="Arial"/>
                <w:b/>
                <w:sz w:val="20"/>
                <w:szCs w:val="20"/>
                <w:lang w:val="bg-BG"/>
              </w:rPr>
              <w:t>(Проектът тряб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ва да е отчетен до 15.12.2020</w:t>
            </w:r>
            <w:r w:rsidRPr="008C1164">
              <w:rPr>
                <w:rFonts w:ascii="Arial" w:hAnsi="Arial" w:cs="Arial"/>
                <w:b/>
                <w:sz w:val="20"/>
                <w:szCs w:val="20"/>
                <w:lang w:val="bg-BG"/>
              </w:rPr>
              <w:t>г.)</w:t>
            </w:r>
          </w:p>
        </w:tc>
        <w:tc>
          <w:tcPr>
            <w:tcW w:w="6379" w:type="dxa"/>
          </w:tcPr>
          <w:p w:rsidR="000B081F" w:rsidRPr="008C1164" w:rsidRDefault="000B081F" w:rsidP="00205ED4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8C1164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От                        До       </w:t>
            </w:r>
          </w:p>
        </w:tc>
      </w:tr>
      <w:tr w:rsidR="000B081F" w:rsidRPr="008C1164" w:rsidTr="005B0F4B">
        <w:tc>
          <w:tcPr>
            <w:tcW w:w="5104" w:type="dxa"/>
            <w:shd w:val="clear" w:color="auto" w:fill="F2F2F2"/>
          </w:tcPr>
          <w:p w:rsidR="000B081F" w:rsidRPr="008C1164" w:rsidRDefault="000B081F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C1164">
              <w:rPr>
                <w:rFonts w:ascii="Arial" w:hAnsi="Arial" w:cs="Arial"/>
                <w:b/>
                <w:sz w:val="20"/>
                <w:szCs w:val="20"/>
                <w:lang w:val="bg-BG"/>
              </w:rPr>
              <w:t>Обща стойност на проекта:</w:t>
            </w:r>
          </w:p>
        </w:tc>
        <w:tc>
          <w:tcPr>
            <w:tcW w:w="6379" w:type="dxa"/>
          </w:tcPr>
          <w:p w:rsidR="000B081F" w:rsidRPr="008C1164" w:rsidRDefault="000B081F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0B081F" w:rsidRPr="008C1164" w:rsidTr="005B0F4B">
        <w:tc>
          <w:tcPr>
            <w:tcW w:w="5104" w:type="dxa"/>
            <w:shd w:val="clear" w:color="auto" w:fill="F2F2F2"/>
          </w:tcPr>
          <w:p w:rsidR="000B081F" w:rsidRPr="008C1164" w:rsidRDefault="000B081F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C1164">
              <w:rPr>
                <w:rFonts w:ascii="Arial" w:hAnsi="Arial" w:cs="Arial"/>
                <w:b/>
                <w:sz w:val="20"/>
                <w:szCs w:val="20"/>
                <w:lang w:val="bg-BG"/>
              </w:rPr>
              <w:t>Искана сума от СП ”Култура”:</w:t>
            </w:r>
          </w:p>
        </w:tc>
        <w:tc>
          <w:tcPr>
            <w:tcW w:w="6379" w:type="dxa"/>
          </w:tcPr>
          <w:p w:rsidR="000B081F" w:rsidRPr="008C1164" w:rsidRDefault="000B081F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0B081F" w:rsidRPr="008C1164" w:rsidTr="005B0F4B">
        <w:tc>
          <w:tcPr>
            <w:tcW w:w="5104" w:type="dxa"/>
            <w:shd w:val="clear" w:color="auto" w:fill="F2F2F2"/>
          </w:tcPr>
          <w:p w:rsidR="000B081F" w:rsidRPr="008C1164" w:rsidRDefault="000B081F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8C1164">
              <w:rPr>
                <w:rFonts w:ascii="Arial" w:hAnsi="Arial" w:cs="Arial"/>
                <w:b/>
                <w:sz w:val="20"/>
                <w:szCs w:val="20"/>
                <w:lang w:val="bg-BG"/>
              </w:rPr>
              <w:t>Размер на собственото участие:</w:t>
            </w:r>
          </w:p>
        </w:tc>
        <w:tc>
          <w:tcPr>
            <w:tcW w:w="6379" w:type="dxa"/>
          </w:tcPr>
          <w:p w:rsidR="000B081F" w:rsidRPr="008C1164" w:rsidRDefault="000B081F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B081F" w:rsidRPr="008C1164" w:rsidTr="005B0F4B">
        <w:tc>
          <w:tcPr>
            <w:tcW w:w="5104" w:type="dxa"/>
            <w:shd w:val="clear" w:color="auto" w:fill="D9D9D9"/>
          </w:tcPr>
          <w:p w:rsidR="000B081F" w:rsidRPr="008C1164" w:rsidRDefault="000B081F" w:rsidP="00251AE9">
            <w:pPr>
              <w:pStyle w:val="MediumShading1-Accent11"/>
              <w:rPr>
                <w:rFonts w:ascii="Arial" w:hAnsi="Arial" w:cs="Arial"/>
                <w:b/>
                <w:sz w:val="10"/>
                <w:szCs w:val="10"/>
                <w:lang w:val="bg-BG"/>
              </w:rPr>
            </w:pPr>
          </w:p>
        </w:tc>
        <w:tc>
          <w:tcPr>
            <w:tcW w:w="6379" w:type="dxa"/>
            <w:shd w:val="clear" w:color="auto" w:fill="D9D9D9"/>
          </w:tcPr>
          <w:p w:rsidR="000B081F" w:rsidRPr="008C1164" w:rsidRDefault="000B081F" w:rsidP="00251AE9">
            <w:pPr>
              <w:pStyle w:val="MediumShading1-Accent11"/>
              <w:jc w:val="both"/>
              <w:rPr>
                <w:rFonts w:ascii="Arial" w:hAnsi="Arial" w:cs="Arial"/>
                <w:sz w:val="10"/>
                <w:szCs w:val="10"/>
                <w:lang w:val="bg-BG"/>
              </w:rPr>
            </w:pPr>
          </w:p>
        </w:tc>
      </w:tr>
      <w:tr w:rsidR="000B081F" w:rsidRPr="008C1164" w:rsidTr="005B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104" w:type="dxa"/>
            <w:shd w:val="clear" w:color="auto" w:fill="F2F2F2"/>
          </w:tcPr>
          <w:p w:rsidR="000B081F" w:rsidRDefault="000B081F" w:rsidP="00BB1363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Кратко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представяне на проекта</w:t>
            </w:r>
            <w:r w:rsidRPr="007D5719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</w:t>
            </w:r>
            <w:r w:rsidRPr="00383C8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до 100 думи)</w:t>
            </w:r>
          </w:p>
          <w:p w:rsidR="000B081F" w:rsidRPr="00896409" w:rsidRDefault="000B081F" w:rsidP="009502CA">
            <w:pPr>
              <w:pStyle w:val="MediumShading1-Accent11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Моля, имайте предвид, че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този текст</w:t>
            </w: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ще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бъде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ползван с цел публично представяне на проекта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.</w:t>
            </w:r>
          </w:p>
        </w:tc>
        <w:tc>
          <w:tcPr>
            <w:tcW w:w="6379" w:type="dxa"/>
          </w:tcPr>
          <w:p w:rsidR="000B081F" w:rsidRPr="008C1164" w:rsidRDefault="000B081F" w:rsidP="00580FE2">
            <w:pPr>
              <w:pStyle w:val="MediumShading1-Accent11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</w:tbl>
    <w:p w:rsidR="000B081F" w:rsidRPr="008C1164" w:rsidRDefault="000B081F">
      <w:pPr>
        <w:rPr>
          <w:sz w:val="16"/>
          <w:szCs w:val="16"/>
          <w:lang w:val="bg-BG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83"/>
      </w:tblGrid>
      <w:tr w:rsidR="000B081F" w:rsidRPr="00511432" w:rsidTr="00263911">
        <w:trPr>
          <w:cantSplit/>
        </w:trPr>
        <w:tc>
          <w:tcPr>
            <w:tcW w:w="11483" w:type="dxa"/>
            <w:shd w:val="pct10" w:color="auto" w:fill="auto"/>
          </w:tcPr>
          <w:p w:rsidR="000B081F" w:rsidRPr="00511432" w:rsidRDefault="000B081F" w:rsidP="00D90DAB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ОПИСАНИЕ НА ПРОЕКТА </w:t>
            </w:r>
          </w:p>
        </w:tc>
      </w:tr>
      <w:tr w:rsidR="000B081F" w:rsidRPr="00511432" w:rsidTr="00263911">
        <w:trPr>
          <w:cantSplit/>
        </w:trPr>
        <w:tc>
          <w:tcPr>
            <w:tcW w:w="11483" w:type="dxa"/>
          </w:tcPr>
          <w:p w:rsidR="000B081F" w:rsidRPr="00511432" w:rsidRDefault="000B081F" w:rsidP="005B0F4B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sz w:val="20"/>
                <w:szCs w:val="20"/>
                <w:lang w:val="bg-BG"/>
              </w:rPr>
              <w:t xml:space="preserve">1. </w:t>
            </w:r>
            <w:r w:rsidRPr="00511432">
              <w:rPr>
                <w:rFonts w:ascii="Arial" w:hAnsi="Arial" w:cs="Arial"/>
                <w:b/>
                <w:sz w:val="20"/>
                <w:szCs w:val="20"/>
                <w:lang w:val="bg-BG"/>
              </w:rPr>
              <w:t>Контекст на проекта (до 250 думи)</w:t>
            </w:r>
          </w:p>
          <w:p w:rsidR="000B081F" w:rsidRPr="00511432" w:rsidRDefault="000B081F" w:rsidP="008515DF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Опишете контекста, в който се случва проектът. Кои са важните според вас тенденции в 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областта,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11432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в която работите? 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На какви констатирани проблеми и нужди на културната среда на столицата отговаря проектното предложение?</w:t>
            </w:r>
          </w:p>
          <w:p w:rsidR="000B081F" w:rsidRPr="00511432" w:rsidRDefault="000B081F" w:rsidP="008515DF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:rsidR="000B081F" w:rsidRPr="00511432" w:rsidRDefault="000B081F" w:rsidP="008515DF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B081F" w:rsidRPr="00511432" w:rsidTr="00263911">
        <w:trPr>
          <w:cantSplit/>
        </w:trPr>
        <w:tc>
          <w:tcPr>
            <w:tcW w:w="11483" w:type="dxa"/>
          </w:tcPr>
          <w:p w:rsidR="000B081F" w:rsidRPr="00511432" w:rsidRDefault="000B081F" w:rsidP="00752599">
            <w:pPr>
              <w:pStyle w:val="Default"/>
              <w:numPr>
                <w:ilvl w:val="0"/>
                <w:numId w:val="32"/>
              </w:numPr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1432">
              <w:rPr>
                <w:rFonts w:ascii="Arial" w:hAnsi="Arial" w:cs="Arial"/>
                <w:b/>
                <w:color w:val="auto"/>
                <w:sz w:val="20"/>
                <w:szCs w:val="20"/>
              </w:rPr>
              <w:t>Описание на проекта /копродукцията/ (до 400 думи)</w:t>
            </w:r>
          </w:p>
          <w:p w:rsidR="000B081F" w:rsidRPr="00511432" w:rsidRDefault="000B081F" w:rsidP="0031292F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51143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Представете </w:t>
            </w:r>
            <w:r w:rsidRPr="00511432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проекта, получил финансиране за реализацията си от международни източници. Дайте допълнителна информация за него. Посочете неговите  партньори и програмата, по която е получил финансиране, както размера на финансовите средства. Приложете отделно релевантен документ, потвърждаващ полученото финансиране! </w:t>
            </w:r>
          </w:p>
          <w:p w:rsidR="000B081F" w:rsidRPr="00511432" w:rsidRDefault="000B081F" w:rsidP="0031292F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  <w:p w:rsidR="000B081F" w:rsidRPr="00511432" w:rsidRDefault="000B081F" w:rsidP="00D0116D">
            <w:pPr>
              <w:pStyle w:val="Default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B081F" w:rsidRPr="00511432" w:rsidTr="00263911">
        <w:trPr>
          <w:cantSplit/>
        </w:trPr>
        <w:tc>
          <w:tcPr>
            <w:tcW w:w="11483" w:type="dxa"/>
          </w:tcPr>
          <w:p w:rsidR="000B081F" w:rsidRPr="00511432" w:rsidRDefault="000B081F" w:rsidP="00CA08BA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Съответствие с приоритетите за 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20</w:t>
            </w: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г. (до 300 думи)</w:t>
            </w:r>
          </w:p>
          <w:p w:rsidR="000B081F" w:rsidRPr="00511432" w:rsidRDefault="000B081F" w:rsidP="00180A6A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11432">
              <w:rPr>
                <w:rFonts w:ascii="Arial" w:hAnsi="Arial" w:cs="Arial"/>
                <w:bCs/>
                <w:i/>
                <w:sz w:val="20"/>
                <w:szCs w:val="20"/>
              </w:rPr>
              <w:t>Посочете връзките с изискванията към специалния приоритет и изискванията към два от основните приоритети</w:t>
            </w:r>
            <w:r w:rsidRPr="0051143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0B081F" w:rsidRPr="00511432" w:rsidRDefault="000B081F" w:rsidP="00180A6A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511432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0B081F" w:rsidRPr="00511432" w:rsidTr="00263911">
        <w:trPr>
          <w:cantSplit/>
        </w:trPr>
        <w:tc>
          <w:tcPr>
            <w:tcW w:w="11483" w:type="dxa"/>
          </w:tcPr>
          <w:p w:rsidR="000B081F" w:rsidRPr="00511432" w:rsidRDefault="000B081F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Цели на проекта (до 150 думи)</w:t>
            </w:r>
          </w:p>
          <w:p w:rsidR="000B081F" w:rsidRPr="00511432" w:rsidRDefault="000B081F" w:rsidP="00C50A6B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целите на проекта</w:t>
            </w:r>
            <w:r w:rsidRPr="00511432">
              <w:rPr>
                <w:rFonts w:ascii="Arial" w:hAnsi="Arial" w:cs="Arial"/>
                <w:bCs/>
                <w:sz w:val="20"/>
                <w:szCs w:val="20"/>
                <w:lang w:val="bg-BG"/>
              </w:rPr>
              <w:t>.</w:t>
            </w:r>
          </w:p>
          <w:p w:rsidR="000B081F" w:rsidRPr="00511432" w:rsidRDefault="000B081F" w:rsidP="00B016BE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0B081F" w:rsidRPr="00511432" w:rsidTr="00263911">
        <w:trPr>
          <w:cantSplit/>
        </w:trPr>
        <w:tc>
          <w:tcPr>
            <w:tcW w:w="11483" w:type="dxa"/>
          </w:tcPr>
          <w:p w:rsidR="000B081F" w:rsidRPr="00511432" w:rsidRDefault="000B081F" w:rsidP="00B94708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Дейности и очаквани резултати (без ограничение на броя думи)</w:t>
            </w:r>
          </w:p>
          <w:p w:rsidR="000B081F" w:rsidRPr="00511432" w:rsidRDefault="000B081F" w:rsidP="00B42704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дейностите и очакваните резултати</w:t>
            </w:r>
            <w:r w:rsidRPr="00511432">
              <w:rPr>
                <w:rFonts w:ascii="Arial" w:hAnsi="Arial" w:cs="Arial"/>
                <w:bCs/>
                <w:sz w:val="20"/>
                <w:szCs w:val="20"/>
                <w:lang w:val="bg-BG"/>
              </w:rPr>
              <w:t>.</w:t>
            </w:r>
            <w:r w:rsidRPr="0051143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1143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В приложение представете график на дейностите.</w:t>
            </w:r>
          </w:p>
          <w:p w:rsidR="000B081F" w:rsidRPr="00511432" w:rsidRDefault="000B081F" w:rsidP="00B42704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Предвижда ли проектът създаване на конкретен творчески продукт? Какви са очакваните резултати от него, като културни, социални, икономически и др. въздействия върху средата?</w:t>
            </w:r>
          </w:p>
          <w:p w:rsidR="000B081F" w:rsidRPr="00511432" w:rsidRDefault="000B081F" w:rsidP="00B9470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0B081F" w:rsidRPr="00511432" w:rsidTr="00263911">
        <w:trPr>
          <w:cantSplit/>
        </w:trPr>
        <w:tc>
          <w:tcPr>
            <w:tcW w:w="11483" w:type="dxa"/>
          </w:tcPr>
          <w:p w:rsidR="000B081F" w:rsidRPr="00511432" w:rsidRDefault="000B081F" w:rsidP="00A5794E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Творчески екип на проекта  и участници (до 200 думи)</w:t>
            </w:r>
          </w:p>
          <w:p w:rsidR="000B081F" w:rsidRPr="00511432" w:rsidRDefault="000B081F" w:rsidP="00D86F0F">
            <w:pPr>
              <w:pStyle w:val="MediumShading1-Accent11"/>
              <w:tabs>
                <w:tab w:val="left" w:pos="34"/>
              </w:tabs>
              <w:ind w:left="34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конкретно художествения екип на проекта и всички други участници, без екипа за управление и администрация. Посочете техния опит и ролята им в реализацията на проекта.</w:t>
            </w:r>
          </w:p>
          <w:p w:rsidR="000B081F" w:rsidRPr="00511432" w:rsidRDefault="000B081F" w:rsidP="00293EE0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0B081F" w:rsidRPr="00511432" w:rsidTr="0053438B">
        <w:trPr>
          <w:cantSplit/>
        </w:trPr>
        <w:tc>
          <w:tcPr>
            <w:tcW w:w="11483" w:type="dxa"/>
          </w:tcPr>
          <w:p w:rsidR="000B081F" w:rsidRPr="00511432" w:rsidRDefault="000B081F" w:rsidP="001D77F1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Място на реализация (до 100 думи)</w:t>
            </w:r>
          </w:p>
          <w:p w:rsidR="000B081F" w:rsidRPr="00511432" w:rsidRDefault="000B081F" w:rsidP="0053438B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къде е предвидено да се реализира проектът. За посочените зали и конкретни затворени пространства представете потвърдителни писма.</w:t>
            </w:r>
          </w:p>
          <w:p w:rsidR="000B081F" w:rsidRPr="00511432" w:rsidRDefault="000B081F" w:rsidP="0053438B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0B081F" w:rsidRPr="00511432" w:rsidTr="00263911">
        <w:trPr>
          <w:cantSplit/>
        </w:trPr>
        <w:tc>
          <w:tcPr>
            <w:tcW w:w="11483" w:type="dxa"/>
          </w:tcPr>
          <w:p w:rsidR="000B081F" w:rsidRPr="00511432" w:rsidRDefault="000B081F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Групи и публики, към които е ориентиран проектът (до 200 думи)</w:t>
            </w:r>
          </w:p>
          <w:p w:rsidR="000B081F" w:rsidRPr="00511432" w:rsidRDefault="000B081F" w:rsidP="005B0F4B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към кои групи и публики е насочен проектът.</w:t>
            </w:r>
          </w:p>
          <w:p w:rsidR="000B081F" w:rsidRPr="00511432" w:rsidRDefault="000B081F" w:rsidP="001B42D2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     </w:t>
            </w:r>
          </w:p>
          <w:p w:rsidR="000B081F" w:rsidRPr="00511432" w:rsidRDefault="000B081F" w:rsidP="00B34BE8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0B081F" w:rsidRPr="00511432" w:rsidTr="00263911">
        <w:trPr>
          <w:cantSplit/>
        </w:trPr>
        <w:tc>
          <w:tcPr>
            <w:tcW w:w="11483" w:type="dxa"/>
          </w:tcPr>
          <w:p w:rsidR="000B081F" w:rsidRPr="00511432" w:rsidRDefault="000B081F" w:rsidP="00263911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sz w:val="20"/>
                <w:szCs w:val="20"/>
                <w:lang w:val="bg-BG"/>
              </w:rPr>
              <w:t>Подход за ангажиране на публиките (до 200 думи)</w:t>
            </w:r>
          </w:p>
          <w:p w:rsidR="000B081F" w:rsidRPr="00511432" w:rsidRDefault="000B081F" w:rsidP="000009B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Опишете по какъв начин ще подходите към ангажирането на идентифицираните групи и публики. </w:t>
            </w:r>
          </w:p>
          <w:p w:rsidR="000B081F" w:rsidRPr="00511432" w:rsidRDefault="000B081F" w:rsidP="000009B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0B081F" w:rsidRPr="00511432" w:rsidTr="00263911">
        <w:trPr>
          <w:cantSplit/>
        </w:trPr>
        <w:tc>
          <w:tcPr>
            <w:tcW w:w="11483" w:type="dxa"/>
          </w:tcPr>
          <w:p w:rsidR="000B081F" w:rsidRPr="00511432" w:rsidRDefault="000B081F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sz w:val="20"/>
                <w:szCs w:val="20"/>
                <w:lang w:val="bg-BG"/>
              </w:rPr>
              <w:t>Популяризиране на дейностите по проекта (до 200 думи)</w:t>
            </w:r>
          </w:p>
          <w:p w:rsidR="000B081F" w:rsidRPr="00511432" w:rsidRDefault="000B081F" w:rsidP="009C5D4F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i/>
                <w:sz w:val="20"/>
                <w:szCs w:val="20"/>
                <w:lang w:val="bg-BG"/>
              </w:rPr>
              <w:t>Опишете дейностите предвидени за популяризиране на проекта.</w:t>
            </w:r>
          </w:p>
          <w:p w:rsidR="000B081F" w:rsidRPr="00511432" w:rsidRDefault="000B081F" w:rsidP="009C5D4F">
            <w:pPr>
              <w:pStyle w:val="MediumShading1-Accent11"/>
              <w:tabs>
                <w:tab w:val="left" w:pos="318"/>
                <w:tab w:val="left" w:pos="460"/>
              </w:tabs>
              <w:ind w:left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  <w:p w:rsidR="000B081F" w:rsidRPr="00511432" w:rsidRDefault="000B081F" w:rsidP="00E63A35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sz w:val="20"/>
                <w:szCs w:val="20"/>
                <w:lang w:val="bg-BG"/>
              </w:rPr>
              <w:t xml:space="preserve">     </w:t>
            </w:r>
          </w:p>
        </w:tc>
      </w:tr>
      <w:tr w:rsidR="000B081F" w:rsidRPr="00511432" w:rsidTr="00263911">
        <w:trPr>
          <w:cantSplit/>
        </w:trPr>
        <w:tc>
          <w:tcPr>
            <w:tcW w:w="11483" w:type="dxa"/>
          </w:tcPr>
          <w:p w:rsidR="000B081F" w:rsidRPr="00511432" w:rsidRDefault="000B081F" w:rsidP="009E5498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sz w:val="20"/>
                <w:szCs w:val="20"/>
                <w:lang w:val="bg-BG"/>
              </w:rPr>
              <w:t>Използване на резултатите от проекта след неговото приключване</w:t>
            </w:r>
            <w:r w:rsidRPr="00511432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 xml:space="preserve"> </w:t>
            </w:r>
            <w:r w:rsidRPr="00511432">
              <w:rPr>
                <w:rFonts w:ascii="Arial" w:hAnsi="Arial" w:cs="Arial"/>
                <w:b/>
                <w:sz w:val="20"/>
                <w:szCs w:val="20"/>
                <w:lang w:val="bg-BG"/>
              </w:rPr>
              <w:t>(до 200 думи)</w:t>
            </w:r>
          </w:p>
          <w:p w:rsidR="000B081F" w:rsidRPr="00511432" w:rsidRDefault="000B081F" w:rsidP="009E5498">
            <w:pPr>
              <w:pStyle w:val="MediumShading1-Accent11"/>
              <w:tabs>
                <w:tab w:val="left" w:pos="0"/>
                <w:tab w:val="left" w:pos="34"/>
              </w:tabs>
              <w:ind w:left="34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какво продължение на проекта предвиждате и как резултатите от него ще се използват след приключването му.</w:t>
            </w:r>
          </w:p>
          <w:p w:rsidR="000B081F" w:rsidRPr="00511432" w:rsidRDefault="000B081F" w:rsidP="004B01C8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0B081F" w:rsidRPr="00511432" w:rsidTr="00263911">
        <w:trPr>
          <w:cantSplit/>
        </w:trPr>
        <w:tc>
          <w:tcPr>
            <w:tcW w:w="11483" w:type="dxa"/>
            <w:shd w:val="pct10" w:color="auto" w:fill="auto"/>
          </w:tcPr>
          <w:p w:rsidR="000B081F" w:rsidRPr="00511432" w:rsidRDefault="000B081F" w:rsidP="00E04F9E">
            <w:pPr>
              <w:pStyle w:val="MediumShading1-Accent11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ОРГАНИЗАЦИОНЕН КАПАЦИТЕТ </w:t>
            </w:r>
          </w:p>
        </w:tc>
      </w:tr>
      <w:tr w:rsidR="000B081F" w:rsidRPr="00511432" w:rsidTr="00263911">
        <w:trPr>
          <w:cantSplit/>
        </w:trPr>
        <w:tc>
          <w:tcPr>
            <w:tcW w:w="11483" w:type="dxa"/>
          </w:tcPr>
          <w:p w:rsidR="000B081F" w:rsidRPr="00511432" w:rsidRDefault="000B081F" w:rsidP="002F6383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1.</w:t>
            </w:r>
            <w:r w:rsidRPr="00511432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Представете</w:t>
            </w:r>
            <w:r w:rsidRPr="00511432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511432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екипа за управление на проекта </w:t>
            </w: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0B081F" w:rsidRPr="00511432" w:rsidRDefault="000B081F" w:rsidP="006C1A1B">
            <w:pPr>
              <w:pStyle w:val="MediumShading1-Accent11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поименно екипа, който отговаря за управление на проекта, както и техните отговорности.</w:t>
            </w:r>
          </w:p>
          <w:p w:rsidR="000B081F" w:rsidRPr="00511432" w:rsidRDefault="000B081F" w:rsidP="005C64D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B081F" w:rsidRPr="00511432" w:rsidTr="00263911">
        <w:trPr>
          <w:cantSplit/>
        </w:trPr>
        <w:tc>
          <w:tcPr>
            <w:tcW w:w="11483" w:type="dxa"/>
          </w:tcPr>
          <w:p w:rsidR="000B081F" w:rsidRPr="00511432" w:rsidRDefault="000B081F" w:rsidP="002F6383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sz w:val="20"/>
                <w:szCs w:val="20"/>
                <w:lang w:val="bg-BG"/>
              </w:rPr>
              <w:t>2.</w:t>
            </w:r>
            <w:r w:rsidRPr="00511432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511432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Представете опита на организацията </w:t>
            </w:r>
            <w:r w:rsidRPr="0051143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0B081F" w:rsidRPr="00511432" w:rsidRDefault="000B081F" w:rsidP="00023E76">
            <w:pPr>
              <w:pStyle w:val="MediumGrid21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накратко историята на организацията си и реализирани предходни проекти и инициативи. Представете поне 2 предишни проекта, обръщайки специално внимание на проекти, сходни с предложения като тема, мащаб и подход на реализация.</w:t>
            </w:r>
          </w:p>
          <w:p w:rsidR="000B081F" w:rsidRPr="00511432" w:rsidRDefault="000B081F" w:rsidP="005C64D3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0B081F" w:rsidRPr="00511432" w:rsidTr="00263911">
        <w:trPr>
          <w:cantSplit/>
        </w:trPr>
        <w:tc>
          <w:tcPr>
            <w:tcW w:w="11483" w:type="dxa"/>
          </w:tcPr>
          <w:p w:rsidR="000B081F" w:rsidRPr="00511432" w:rsidRDefault="000B081F" w:rsidP="009E5498">
            <w:pPr>
              <w:pStyle w:val="MediumShading1-Accent11"/>
              <w:numPr>
                <w:ilvl w:val="0"/>
                <w:numId w:val="36"/>
              </w:numPr>
              <w:tabs>
                <w:tab w:val="left" w:pos="318"/>
                <w:tab w:val="left" w:pos="460"/>
              </w:tabs>
              <w:ind w:left="34" w:firstLine="0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Партньори (до 200 думи)</w:t>
            </w:r>
          </w:p>
          <w:p w:rsidR="000B081F" w:rsidRPr="00511432" w:rsidRDefault="000B081F" w:rsidP="00E63A35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511432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Посочете партньорите по проекта (ако има такива) и тяхната роля за реализацията на проекта (в т.ч. медийни). </w:t>
            </w:r>
          </w:p>
          <w:p w:rsidR="000B081F" w:rsidRPr="00511432" w:rsidRDefault="000B081F" w:rsidP="00E63A35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</w:tbl>
    <w:p w:rsidR="000B081F" w:rsidRPr="008C1164" w:rsidRDefault="000B081F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0B081F" w:rsidRPr="008C1164" w:rsidSect="004700F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426" w:left="1440" w:header="708" w:footer="1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81F" w:rsidRDefault="000B081F" w:rsidP="003D3243">
      <w:pPr>
        <w:spacing w:after="0" w:line="240" w:lineRule="auto"/>
      </w:pPr>
      <w:r>
        <w:separator/>
      </w:r>
    </w:p>
  </w:endnote>
  <w:endnote w:type="continuationSeparator" w:id="0">
    <w:p w:rsidR="000B081F" w:rsidRDefault="000B081F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1F" w:rsidRDefault="000B081F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081F" w:rsidRDefault="000B081F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1F" w:rsidRPr="00C40297" w:rsidRDefault="000B081F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0B081F" w:rsidRPr="00C40297" w:rsidRDefault="000B081F" w:rsidP="00C40297">
    <w:pPr>
      <w:pStyle w:val="Footer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1F" w:rsidRDefault="000B081F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0B081F" w:rsidRDefault="000B08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81F" w:rsidRDefault="000B081F" w:rsidP="003D3243">
      <w:pPr>
        <w:spacing w:after="0" w:line="240" w:lineRule="auto"/>
      </w:pPr>
      <w:r>
        <w:separator/>
      </w:r>
    </w:p>
  </w:footnote>
  <w:footnote w:type="continuationSeparator" w:id="0">
    <w:p w:rsidR="000B081F" w:rsidRDefault="000B081F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81F" w:rsidRDefault="000B081F" w:rsidP="00402D7C">
    <w:pPr>
      <w:jc w:val="center"/>
      <w:rPr>
        <w:lang w:val="bg-BG"/>
      </w:rPr>
    </w:pPr>
    <w:r w:rsidRPr="00595EAB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0B081F" w:rsidRDefault="000B081F" w:rsidP="00402D7C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0B081F" w:rsidRPr="009B6896" w:rsidRDefault="000B081F" w:rsidP="00402D7C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69A10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90150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E100C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E808B8"/>
    <w:multiLevelType w:val="multilevel"/>
    <w:tmpl w:val="380803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cs="Times New Roman" w:hint="default"/>
        <w:b/>
        <w:sz w:val="20"/>
      </w:rPr>
    </w:lvl>
  </w:abstractNum>
  <w:abstractNum w:abstractNumId="5">
    <w:nsid w:val="1E2D613C"/>
    <w:multiLevelType w:val="hybridMultilevel"/>
    <w:tmpl w:val="066EF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4A49AC"/>
    <w:multiLevelType w:val="hybridMultilevel"/>
    <w:tmpl w:val="1578F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53285E"/>
    <w:multiLevelType w:val="hybridMultilevel"/>
    <w:tmpl w:val="D69248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67453"/>
    <w:multiLevelType w:val="hybridMultilevel"/>
    <w:tmpl w:val="CA8E5D94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B11C8"/>
    <w:multiLevelType w:val="hybridMultilevel"/>
    <w:tmpl w:val="93D87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D1367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E5AF6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356F8A"/>
    <w:multiLevelType w:val="hybridMultilevel"/>
    <w:tmpl w:val="CF88414E"/>
    <w:lvl w:ilvl="0" w:tplc="D4509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A907A5"/>
    <w:multiLevelType w:val="multilevel"/>
    <w:tmpl w:val="DEE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9478A7"/>
    <w:multiLevelType w:val="hybridMultilevel"/>
    <w:tmpl w:val="A9F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5395D"/>
    <w:multiLevelType w:val="multilevel"/>
    <w:tmpl w:val="69A2C31E"/>
    <w:lvl w:ilvl="0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  <w:b/>
      </w:rPr>
    </w:lvl>
  </w:abstractNum>
  <w:abstractNum w:abstractNumId="20">
    <w:nsid w:val="59240055"/>
    <w:multiLevelType w:val="hybridMultilevel"/>
    <w:tmpl w:val="C71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C3832"/>
    <w:multiLevelType w:val="multilevel"/>
    <w:tmpl w:val="2C8A14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22">
    <w:nsid w:val="61496CD0"/>
    <w:multiLevelType w:val="hybridMultilevel"/>
    <w:tmpl w:val="109474FA"/>
    <w:lvl w:ilvl="0" w:tplc="0DA60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B24262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415733"/>
    <w:multiLevelType w:val="hybridMultilevel"/>
    <w:tmpl w:val="25664488"/>
    <w:lvl w:ilvl="0" w:tplc="5A585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7F390F"/>
    <w:multiLevelType w:val="hybridMultilevel"/>
    <w:tmpl w:val="6A641CD6"/>
    <w:lvl w:ilvl="0" w:tplc="34A065A2">
      <w:numFmt w:val="bullet"/>
      <w:lvlText w:val="-"/>
      <w:lvlJc w:val="left"/>
      <w:pPr>
        <w:ind w:left="360" w:hanging="360"/>
      </w:pPr>
      <w:rPr>
        <w:rFonts w:ascii="Cambria" w:eastAsia="MS ??" w:hAnsi="Cambria" w:hint="default"/>
      </w:rPr>
    </w:lvl>
    <w:lvl w:ilvl="1" w:tplc="04020003">
      <w:start w:val="1"/>
      <w:numFmt w:val="bullet"/>
      <w:lvlText w:val="o"/>
      <w:lvlJc w:val="left"/>
      <w:pPr>
        <w:ind w:left="72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7">
    <w:nsid w:val="6BEB54E0"/>
    <w:multiLevelType w:val="hybridMultilevel"/>
    <w:tmpl w:val="DFEAB4DE"/>
    <w:lvl w:ilvl="0" w:tplc="5A58534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C41594B"/>
    <w:multiLevelType w:val="multilevel"/>
    <w:tmpl w:val="BE80BF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0096410"/>
    <w:multiLevelType w:val="hybridMultilevel"/>
    <w:tmpl w:val="104461C2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C64A7"/>
    <w:multiLevelType w:val="hybridMultilevel"/>
    <w:tmpl w:val="60E0D7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3533F5"/>
    <w:multiLevelType w:val="multilevel"/>
    <w:tmpl w:val="44724AF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4" w:hanging="360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52" w:hanging="1800"/>
      </w:pPr>
      <w:rPr>
        <w:rFonts w:ascii="Arial" w:hAnsi="Arial" w:cs="Arial" w:hint="default"/>
        <w:b/>
        <w:color w:val="000000"/>
        <w:sz w:val="20"/>
      </w:rPr>
    </w:lvl>
  </w:abstractNum>
  <w:abstractNum w:abstractNumId="32">
    <w:nsid w:val="741F1BE3"/>
    <w:multiLevelType w:val="hybridMultilevel"/>
    <w:tmpl w:val="F6E2C274"/>
    <w:lvl w:ilvl="0" w:tplc="531E1F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093362"/>
    <w:multiLevelType w:val="multilevel"/>
    <w:tmpl w:val="41966A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8C1633C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C32CE"/>
    <w:multiLevelType w:val="hybridMultilevel"/>
    <w:tmpl w:val="6FE29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35"/>
  </w:num>
  <w:num w:numId="4">
    <w:abstractNumId w:val="9"/>
  </w:num>
  <w:num w:numId="5">
    <w:abstractNumId w:val="29"/>
  </w:num>
  <w:num w:numId="6">
    <w:abstractNumId w:val="11"/>
  </w:num>
  <w:num w:numId="7">
    <w:abstractNumId w:val="2"/>
  </w:num>
  <w:num w:numId="8">
    <w:abstractNumId w:val="28"/>
  </w:num>
  <w:num w:numId="9">
    <w:abstractNumId w:val="34"/>
  </w:num>
  <w:num w:numId="10">
    <w:abstractNumId w:val="12"/>
  </w:num>
  <w:num w:numId="11">
    <w:abstractNumId w:val="0"/>
  </w:num>
  <w:num w:numId="12">
    <w:abstractNumId w:val="8"/>
  </w:num>
  <w:num w:numId="13">
    <w:abstractNumId w:val="1"/>
  </w:num>
  <w:num w:numId="14">
    <w:abstractNumId w:val="17"/>
  </w:num>
  <w:num w:numId="15">
    <w:abstractNumId w:val="26"/>
  </w:num>
  <w:num w:numId="16">
    <w:abstractNumId w:val="13"/>
  </w:num>
  <w:num w:numId="17">
    <w:abstractNumId w:val="23"/>
  </w:num>
  <w:num w:numId="18">
    <w:abstractNumId w:val="3"/>
  </w:num>
  <w:num w:numId="19">
    <w:abstractNumId w:val="21"/>
  </w:num>
  <w:num w:numId="20">
    <w:abstractNumId w:val="16"/>
  </w:num>
  <w:num w:numId="21">
    <w:abstractNumId w:val="27"/>
  </w:num>
  <w:num w:numId="22">
    <w:abstractNumId w:val="25"/>
  </w:num>
  <w:num w:numId="23">
    <w:abstractNumId w:val="19"/>
  </w:num>
  <w:num w:numId="24">
    <w:abstractNumId w:val="14"/>
  </w:num>
  <w:num w:numId="25">
    <w:abstractNumId w:val="33"/>
  </w:num>
  <w:num w:numId="26">
    <w:abstractNumId w:val="20"/>
  </w:num>
  <w:num w:numId="27">
    <w:abstractNumId w:val="18"/>
  </w:num>
  <w:num w:numId="28">
    <w:abstractNumId w:val="4"/>
  </w:num>
  <w:num w:numId="29">
    <w:abstractNumId w:val="7"/>
  </w:num>
  <w:num w:numId="30">
    <w:abstractNumId w:val="10"/>
  </w:num>
  <w:num w:numId="31">
    <w:abstractNumId w:val="31"/>
  </w:num>
  <w:num w:numId="32">
    <w:abstractNumId w:val="24"/>
  </w:num>
  <w:num w:numId="33">
    <w:abstractNumId w:val="30"/>
  </w:num>
  <w:num w:numId="34">
    <w:abstractNumId w:val="5"/>
  </w:num>
  <w:num w:numId="35">
    <w:abstractNumId w:val="15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09B8"/>
    <w:rsid w:val="000048D9"/>
    <w:rsid w:val="00005D15"/>
    <w:rsid w:val="00013A72"/>
    <w:rsid w:val="0002296F"/>
    <w:rsid w:val="00023A13"/>
    <w:rsid w:val="00023E76"/>
    <w:rsid w:val="00027597"/>
    <w:rsid w:val="0002791E"/>
    <w:rsid w:val="000329D1"/>
    <w:rsid w:val="00035C45"/>
    <w:rsid w:val="00037C30"/>
    <w:rsid w:val="000476E2"/>
    <w:rsid w:val="00053626"/>
    <w:rsid w:val="000600D1"/>
    <w:rsid w:val="00060CBC"/>
    <w:rsid w:val="0006198B"/>
    <w:rsid w:val="00062F0A"/>
    <w:rsid w:val="0007038C"/>
    <w:rsid w:val="00070A3D"/>
    <w:rsid w:val="000713BD"/>
    <w:rsid w:val="000730DB"/>
    <w:rsid w:val="0007568D"/>
    <w:rsid w:val="00080827"/>
    <w:rsid w:val="00094A73"/>
    <w:rsid w:val="00095B12"/>
    <w:rsid w:val="000A0EDE"/>
    <w:rsid w:val="000A70D6"/>
    <w:rsid w:val="000B081F"/>
    <w:rsid w:val="000B2DE6"/>
    <w:rsid w:val="000B7AB9"/>
    <w:rsid w:val="000C1824"/>
    <w:rsid w:val="000C1B51"/>
    <w:rsid w:val="000D228E"/>
    <w:rsid w:val="000D283E"/>
    <w:rsid w:val="000D435B"/>
    <w:rsid w:val="000D6166"/>
    <w:rsid w:val="000E5F1D"/>
    <w:rsid w:val="000E60C8"/>
    <w:rsid w:val="000F49CD"/>
    <w:rsid w:val="000F4CE5"/>
    <w:rsid w:val="001002CD"/>
    <w:rsid w:val="00100D10"/>
    <w:rsid w:val="00101DA8"/>
    <w:rsid w:val="00102C20"/>
    <w:rsid w:val="001032B6"/>
    <w:rsid w:val="001040BA"/>
    <w:rsid w:val="00112199"/>
    <w:rsid w:val="00112EB3"/>
    <w:rsid w:val="00116313"/>
    <w:rsid w:val="0012139C"/>
    <w:rsid w:val="0012567E"/>
    <w:rsid w:val="00131C89"/>
    <w:rsid w:val="001332D2"/>
    <w:rsid w:val="00134514"/>
    <w:rsid w:val="00135560"/>
    <w:rsid w:val="00141E29"/>
    <w:rsid w:val="00144019"/>
    <w:rsid w:val="0014594E"/>
    <w:rsid w:val="00146DD5"/>
    <w:rsid w:val="001516CA"/>
    <w:rsid w:val="0015402C"/>
    <w:rsid w:val="001577E8"/>
    <w:rsid w:val="001611A7"/>
    <w:rsid w:val="00161885"/>
    <w:rsid w:val="00167BE6"/>
    <w:rsid w:val="001778CA"/>
    <w:rsid w:val="00180A6A"/>
    <w:rsid w:val="001856A2"/>
    <w:rsid w:val="00190616"/>
    <w:rsid w:val="00192F26"/>
    <w:rsid w:val="001940B6"/>
    <w:rsid w:val="00194A71"/>
    <w:rsid w:val="00194FD2"/>
    <w:rsid w:val="0019547E"/>
    <w:rsid w:val="0019747A"/>
    <w:rsid w:val="00197D3A"/>
    <w:rsid w:val="001A3708"/>
    <w:rsid w:val="001A5EFA"/>
    <w:rsid w:val="001B20B9"/>
    <w:rsid w:val="001B2CC0"/>
    <w:rsid w:val="001B386D"/>
    <w:rsid w:val="001B42D2"/>
    <w:rsid w:val="001B5F21"/>
    <w:rsid w:val="001C17CA"/>
    <w:rsid w:val="001C2D7C"/>
    <w:rsid w:val="001C553C"/>
    <w:rsid w:val="001C6ADA"/>
    <w:rsid w:val="001C7B67"/>
    <w:rsid w:val="001D525B"/>
    <w:rsid w:val="001D6C63"/>
    <w:rsid w:val="001D77F1"/>
    <w:rsid w:val="001E2725"/>
    <w:rsid w:val="001F0B5A"/>
    <w:rsid w:val="001F6E79"/>
    <w:rsid w:val="001F73B0"/>
    <w:rsid w:val="0020192B"/>
    <w:rsid w:val="00205ED4"/>
    <w:rsid w:val="002060A3"/>
    <w:rsid w:val="00220C1B"/>
    <w:rsid w:val="00221E1C"/>
    <w:rsid w:val="00225A12"/>
    <w:rsid w:val="00227165"/>
    <w:rsid w:val="002336FD"/>
    <w:rsid w:val="002337A4"/>
    <w:rsid w:val="002339F6"/>
    <w:rsid w:val="00235889"/>
    <w:rsid w:val="00236056"/>
    <w:rsid w:val="00244EBD"/>
    <w:rsid w:val="0025095D"/>
    <w:rsid w:val="00251AE9"/>
    <w:rsid w:val="00251CA5"/>
    <w:rsid w:val="002526B3"/>
    <w:rsid w:val="00257463"/>
    <w:rsid w:val="002622B0"/>
    <w:rsid w:val="00263911"/>
    <w:rsid w:val="00270136"/>
    <w:rsid w:val="002704EE"/>
    <w:rsid w:val="00270585"/>
    <w:rsid w:val="0027742F"/>
    <w:rsid w:val="00280030"/>
    <w:rsid w:val="0028035D"/>
    <w:rsid w:val="002840B7"/>
    <w:rsid w:val="00284697"/>
    <w:rsid w:val="00291C93"/>
    <w:rsid w:val="00291D7F"/>
    <w:rsid w:val="002934FE"/>
    <w:rsid w:val="00293EE0"/>
    <w:rsid w:val="002A184F"/>
    <w:rsid w:val="002B2010"/>
    <w:rsid w:val="002B2211"/>
    <w:rsid w:val="002B57A3"/>
    <w:rsid w:val="002B7BCC"/>
    <w:rsid w:val="002C426E"/>
    <w:rsid w:val="002C44BD"/>
    <w:rsid w:val="002C45C6"/>
    <w:rsid w:val="002D2B40"/>
    <w:rsid w:val="002D6DA8"/>
    <w:rsid w:val="002E31FE"/>
    <w:rsid w:val="002E50A7"/>
    <w:rsid w:val="002E7DD8"/>
    <w:rsid w:val="002F502B"/>
    <w:rsid w:val="002F6383"/>
    <w:rsid w:val="002F7DAB"/>
    <w:rsid w:val="00301058"/>
    <w:rsid w:val="003019CC"/>
    <w:rsid w:val="00307011"/>
    <w:rsid w:val="0031292F"/>
    <w:rsid w:val="0031627E"/>
    <w:rsid w:val="00330392"/>
    <w:rsid w:val="00334359"/>
    <w:rsid w:val="00334856"/>
    <w:rsid w:val="00343A2E"/>
    <w:rsid w:val="00343C40"/>
    <w:rsid w:val="00347C94"/>
    <w:rsid w:val="0035054D"/>
    <w:rsid w:val="00351A3B"/>
    <w:rsid w:val="003545BC"/>
    <w:rsid w:val="00365179"/>
    <w:rsid w:val="00366B9E"/>
    <w:rsid w:val="00366D82"/>
    <w:rsid w:val="00373681"/>
    <w:rsid w:val="00375E6B"/>
    <w:rsid w:val="00383C85"/>
    <w:rsid w:val="00385675"/>
    <w:rsid w:val="0038610F"/>
    <w:rsid w:val="00390336"/>
    <w:rsid w:val="00391871"/>
    <w:rsid w:val="00397BFC"/>
    <w:rsid w:val="003A5BDC"/>
    <w:rsid w:val="003B08BF"/>
    <w:rsid w:val="003B0A14"/>
    <w:rsid w:val="003C628A"/>
    <w:rsid w:val="003C78C1"/>
    <w:rsid w:val="003D0C26"/>
    <w:rsid w:val="003D1DF9"/>
    <w:rsid w:val="003D1FF8"/>
    <w:rsid w:val="003D2767"/>
    <w:rsid w:val="003D3243"/>
    <w:rsid w:val="003F098A"/>
    <w:rsid w:val="003F47DC"/>
    <w:rsid w:val="003F7AB6"/>
    <w:rsid w:val="0040057A"/>
    <w:rsid w:val="00402D7C"/>
    <w:rsid w:val="00410AF6"/>
    <w:rsid w:val="00412577"/>
    <w:rsid w:val="00420595"/>
    <w:rsid w:val="0042151B"/>
    <w:rsid w:val="00421922"/>
    <w:rsid w:val="004313B4"/>
    <w:rsid w:val="004335BC"/>
    <w:rsid w:val="00434B67"/>
    <w:rsid w:val="004361DB"/>
    <w:rsid w:val="00443BE5"/>
    <w:rsid w:val="00444CBB"/>
    <w:rsid w:val="00445281"/>
    <w:rsid w:val="00462BEA"/>
    <w:rsid w:val="00462EF2"/>
    <w:rsid w:val="00463AD2"/>
    <w:rsid w:val="00464EEF"/>
    <w:rsid w:val="00466CE0"/>
    <w:rsid w:val="004700F4"/>
    <w:rsid w:val="004713B3"/>
    <w:rsid w:val="0047159B"/>
    <w:rsid w:val="00473EB8"/>
    <w:rsid w:val="0047789E"/>
    <w:rsid w:val="00477E4E"/>
    <w:rsid w:val="00480C14"/>
    <w:rsid w:val="00481AA2"/>
    <w:rsid w:val="00481CAE"/>
    <w:rsid w:val="00482218"/>
    <w:rsid w:val="004828F1"/>
    <w:rsid w:val="00484306"/>
    <w:rsid w:val="00485ABE"/>
    <w:rsid w:val="00485E2B"/>
    <w:rsid w:val="0048648E"/>
    <w:rsid w:val="00494BF5"/>
    <w:rsid w:val="004960F2"/>
    <w:rsid w:val="004A3037"/>
    <w:rsid w:val="004B01C8"/>
    <w:rsid w:val="004B6C79"/>
    <w:rsid w:val="004C3F6B"/>
    <w:rsid w:val="004C752E"/>
    <w:rsid w:val="004D6E26"/>
    <w:rsid w:val="004D785C"/>
    <w:rsid w:val="004E20C8"/>
    <w:rsid w:val="004E4853"/>
    <w:rsid w:val="004E4A51"/>
    <w:rsid w:val="004E4E10"/>
    <w:rsid w:val="004F0B5C"/>
    <w:rsid w:val="004F1324"/>
    <w:rsid w:val="004F262F"/>
    <w:rsid w:val="004F3601"/>
    <w:rsid w:val="004F7699"/>
    <w:rsid w:val="00500B6E"/>
    <w:rsid w:val="005039F2"/>
    <w:rsid w:val="00511432"/>
    <w:rsid w:val="0051296E"/>
    <w:rsid w:val="00516518"/>
    <w:rsid w:val="005216F2"/>
    <w:rsid w:val="00524121"/>
    <w:rsid w:val="0052492F"/>
    <w:rsid w:val="00530259"/>
    <w:rsid w:val="00530AC8"/>
    <w:rsid w:val="00533414"/>
    <w:rsid w:val="0053438B"/>
    <w:rsid w:val="00534FC7"/>
    <w:rsid w:val="00537C2C"/>
    <w:rsid w:val="00545CE8"/>
    <w:rsid w:val="0055364F"/>
    <w:rsid w:val="0055452F"/>
    <w:rsid w:val="0056109E"/>
    <w:rsid w:val="00561E4C"/>
    <w:rsid w:val="005702BB"/>
    <w:rsid w:val="00577F50"/>
    <w:rsid w:val="00580FE2"/>
    <w:rsid w:val="005933B5"/>
    <w:rsid w:val="005950D3"/>
    <w:rsid w:val="00595EAB"/>
    <w:rsid w:val="005A195C"/>
    <w:rsid w:val="005A354C"/>
    <w:rsid w:val="005A424E"/>
    <w:rsid w:val="005A6845"/>
    <w:rsid w:val="005B0F4B"/>
    <w:rsid w:val="005B5270"/>
    <w:rsid w:val="005C0790"/>
    <w:rsid w:val="005C64D3"/>
    <w:rsid w:val="005D50DE"/>
    <w:rsid w:val="005D64A2"/>
    <w:rsid w:val="005E35C3"/>
    <w:rsid w:val="005E470F"/>
    <w:rsid w:val="005F1483"/>
    <w:rsid w:val="005F2C3B"/>
    <w:rsid w:val="00600AD0"/>
    <w:rsid w:val="006019AE"/>
    <w:rsid w:val="0060521D"/>
    <w:rsid w:val="0060541A"/>
    <w:rsid w:val="00607BA7"/>
    <w:rsid w:val="00610A03"/>
    <w:rsid w:val="00611F95"/>
    <w:rsid w:val="0061428E"/>
    <w:rsid w:val="006146BA"/>
    <w:rsid w:val="00621D6F"/>
    <w:rsid w:val="006234AE"/>
    <w:rsid w:val="00641E0B"/>
    <w:rsid w:val="00642563"/>
    <w:rsid w:val="00645E6A"/>
    <w:rsid w:val="00646E6B"/>
    <w:rsid w:val="006519DD"/>
    <w:rsid w:val="0065343B"/>
    <w:rsid w:val="00654F5D"/>
    <w:rsid w:val="0065567A"/>
    <w:rsid w:val="0065718B"/>
    <w:rsid w:val="00665EEC"/>
    <w:rsid w:val="0066698B"/>
    <w:rsid w:val="00670F4F"/>
    <w:rsid w:val="00672D37"/>
    <w:rsid w:val="006A1234"/>
    <w:rsid w:val="006A274A"/>
    <w:rsid w:val="006A3784"/>
    <w:rsid w:val="006C1A1B"/>
    <w:rsid w:val="006C3417"/>
    <w:rsid w:val="006D2DA0"/>
    <w:rsid w:val="006D4F9F"/>
    <w:rsid w:val="006E3264"/>
    <w:rsid w:val="006E3C00"/>
    <w:rsid w:val="006E3D3B"/>
    <w:rsid w:val="006E5A9D"/>
    <w:rsid w:val="006F1470"/>
    <w:rsid w:val="006F49F2"/>
    <w:rsid w:val="006F7C65"/>
    <w:rsid w:val="007117BD"/>
    <w:rsid w:val="0071262A"/>
    <w:rsid w:val="007129A9"/>
    <w:rsid w:val="007145BC"/>
    <w:rsid w:val="00715386"/>
    <w:rsid w:val="00715F51"/>
    <w:rsid w:val="007204AE"/>
    <w:rsid w:val="00724DD1"/>
    <w:rsid w:val="007254CB"/>
    <w:rsid w:val="00725F78"/>
    <w:rsid w:val="00740025"/>
    <w:rsid w:val="00743290"/>
    <w:rsid w:val="0074761F"/>
    <w:rsid w:val="00752599"/>
    <w:rsid w:val="0075521A"/>
    <w:rsid w:val="007579DC"/>
    <w:rsid w:val="0076494C"/>
    <w:rsid w:val="00765FEC"/>
    <w:rsid w:val="00771CEC"/>
    <w:rsid w:val="00773AE5"/>
    <w:rsid w:val="007753EC"/>
    <w:rsid w:val="007779FA"/>
    <w:rsid w:val="00783068"/>
    <w:rsid w:val="007906EB"/>
    <w:rsid w:val="00790CAB"/>
    <w:rsid w:val="00791A46"/>
    <w:rsid w:val="007A5B1F"/>
    <w:rsid w:val="007B02D3"/>
    <w:rsid w:val="007B2145"/>
    <w:rsid w:val="007B26F7"/>
    <w:rsid w:val="007B7AFC"/>
    <w:rsid w:val="007C110E"/>
    <w:rsid w:val="007C2A68"/>
    <w:rsid w:val="007D5719"/>
    <w:rsid w:val="007D5A1E"/>
    <w:rsid w:val="007D62E2"/>
    <w:rsid w:val="007E2D1C"/>
    <w:rsid w:val="007E3A5A"/>
    <w:rsid w:val="007E6A61"/>
    <w:rsid w:val="007E7A60"/>
    <w:rsid w:val="007F0164"/>
    <w:rsid w:val="007F2B39"/>
    <w:rsid w:val="007F30F0"/>
    <w:rsid w:val="00801B53"/>
    <w:rsid w:val="00802A70"/>
    <w:rsid w:val="00803F99"/>
    <w:rsid w:val="00806DE7"/>
    <w:rsid w:val="008075DF"/>
    <w:rsid w:val="00812398"/>
    <w:rsid w:val="00813617"/>
    <w:rsid w:val="00822FBC"/>
    <w:rsid w:val="00823953"/>
    <w:rsid w:val="00831C4B"/>
    <w:rsid w:val="00832856"/>
    <w:rsid w:val="00833CCB"/>
    <w:rsid w:val="00836AA3"/>
    <w:rsid w:val="008515DF"/>
    <w:rsid w:val="00857ED8"/>
    <w:rsid w:val="008623BD"/>
    <w:rsid w:val="008628C8"/>
    <w:rsid w:val="00865478"/>
    <w:rsid w:val="00875C88"/>
    <w:rsid w:val="00880B10"/>
    <w:rsid w:val="00881995"/>
    <w:rsid w:val="00881AF3"/>
    <w:rsid w:val="008847E9"/>
    <w:rsid w:val="00891B62"/>
    <w:rsid w:val="00896409"/>
    <w:rsid w:val="0089719D"/>
    <w:rsid w:val="008A1AE9"/>
    <w:rsid w:val="008A41F7"/>
    <w:rsid w:val="008A5D07"/>
    <w:rsid w:val="008A6327"/>
    <w:rsid w:val="008A7169"/>
    <w:rsid w:val="008B0C38"/>
    <w:rsid w:val="008B2610"/>
    <w:rsid w:val="008B43BD"/>
    <w:rsid w:val="008B4FAC"/>
    <w:rsid w:val="008B5CAE"/>
    <w:rsid w:val="008C1164"/>
    <w:rsid w:val="008C2001"/>
    <w:rsid w:val="008C346F"/>
    <w:rsid w:val="008C6386"/>
    <w:rsid w:val="008D2ADF"/>
    <w:rsid w:val="008D54A4"/>
    <w:rsid w:val="008D73A1"/>
    <w:rsid w:val="008D7BCE"/>
    <w:rsid w:val="008E55C5"/>
    <w:rsid w:val="008F2E54"/>
    <w:rsid w:val="008F3623"/>
    <w:rsid w:val="008F6233"/>
    <w:rsid w:val="008F70D7"/>
    <w:rsid w:val="00900495"/>
    <w:rsid w:val="0090243E"/>
    <w:rsid w:val="009123F8"/>
    <w:rsid w:val="009138FC"/>
    <w:rsid w:val="009152AF"/>
    <w:rsid w:val="00915860"/>
    <w:rsid w:val="00923425"/>
    <w:rsid w:val="00926CDE"/>
    <w:rsid w:val="009319A3"/>
    <w:rsid w:val="009338A8"/>
    <w:rsid w:val="0093796B"/>
    <w:rsid w:val="009441C3"/>
    <w:rsid w:val="009502CA"/>
    <w:rsid w:val="00950E7D"/>
    <w:rsid w:val="00951381"/>
    <w:rsid w:val="00955344"/>
    <w:rsid w:val="0095774D"/>
    <w:rsid w:val="0096341C"/>
    <w:rsid w:val="00965301"/>
    <w:rsid w:val="00972EEA"/>
    <w:rsid w:val="0099138C"/>
    <w:rsid w:val="00991CC4"/>
    <w:rsid w:val="00993CA6"/>
    <w:rsid w:val="00994880"/>
    <w:rsid w:val="00997C5C"/>
    <w:rsid w:val="009A56F0"/>
    <w:rsid w:val="009B1FB4"/>
    <w:rsid w:val="009B3580"/>
    <w:rsid w:val="009B3B5C"/>
    <w:rsid w:val="009B46D9"/>
    <w:rsid w:val="009B6781"/>
    <w:rsid w:val="009B6896"/>
    <w:rsid w:val="009C03BE"/>
    <w:rsid w:val="009C5496"/>
    <w:rsid w:val="009C5D4F"/>
    <w:rsid w:val="009C6B7E"/>
    <w:rsid w:val="009D0658"/>
    <w:rsid w:val="009D1B33"/>
    <w:rsid w:val="009E01F3"/>
    <w:rsid w:val="009E3D6F"/>
    <w:rsid w:val="009E41AE"/>
    <w:rsid w:val="009E4A12"/>
    <w:rsid w:val="009E5498"/>
    <w:rsid w:val="009E6B9C"/>
    <w:rsid w:val="009F18C3"/>
    <w:rsid w:val="009F5396"/>
    <w:rsid w:val="00A00B1A"/>
    <w:rsid w:val="00A15D18"/>
    <w:rsid w:val="00A163B9"/>
    <w:rsid w:val="00A20C38"/>
    <w:rsid w:val="00A26C79"/>
    <w:rsid w:val="00A32550"/>
    <w:rsid w:val="00A32B99"/>
    <w:rsid w:val="00A34B32"/>
    <w:rsid w:val="00A42E12"/>
    <w:rsid w:val="00A45D74"/>
    <w:rsid w:val="00A518BF"/>
    <w:rsid w:val="00A54258"/>
    <w:rsid w:val="00A55DCD"/>
    <w:rsid w:val="00A57752"/>
    <w:rsid w:val="00A5794E"/>
    <w:rsid w:val="00A72244"/>
    <w:rsid w:val="00A73737"/>
    <w:rsid w:val="00A73968"/>
    <w:rsid w:val="00A73B0E"/>
    <w:rsid w:val="00A772DB"/>
    <w:rsid w:val="00A77E3E"/>
    <w:rsid w:val="00A83F74"/>
    <w:rsid w:val="00A863F7"/>
    <w:rsid w:val="00A86462"/>
    <w:rsid w:val="00A93A17"/>
    <w:rsid w:val="00A974C6"/>
    <w:rsid w:val="00AA1C2F"/>
    <w:rsid w:val="00AA4E44"/>
    <w:rsid w:val="00AA5A57"/>
    <w:rsid w:val="00AB35E2"/>
    <w:rsid w:val="00AB5FEE"/>
    <w:rsid w:val="00AB6405"/>
    <w:rsid w:val="00AC453A"/>
    <w:rsid w:val="00AC6AA7"/>
    <w:rsid w:val="00AD0BF1"/>
    <w:rsid w:val="00AD2B45"/>
    <w:rsid w:val="00AD5C70"/>
    <w:rsid w:val="00AD6DC5"/>
    <w:rsid w:val="00AE2457"/>
    <w:rsid w:val="00AE553D"/>
    <w:rsid w:val="00AE6E3E"/>
    <w:rsid w:val="00AE7076"/>
    <w:rsid w:val="00AE7B17"/>
    <w:rsid w:val="00AF04DD"/>
    <w:rsid w:val="00AF278F"/>
    <w:rsid w:val="00AF763F"/>
    <w:rsid w:val="00B006A8"/>
    <w:rsid w:val="00B016BE"/>
    <w:rsid w:val="00B0256B"/>
    <w:rsid w:val="00B067B3"/>
    <w:rsid w:val="00B07F95"/>
    <w:rsid w:val="00B12DB2"/>
    <w:rsid w:val="00B177A5"/>
    <w:rsid w:val="00B22B93"/>
    <w:rsid w:val="00B273DD"/>
    <w:rsid w:val="00B34BE8"/>
    <w:rsid w:val="00B40DED"/>
    <w:rsid w:val="00B421AE"/>
    <w:rsid w:val="00B42704"/>
    <w:rsid w:val="00B469E7"/>
    <w:rsid w:val="00B52D9B"/>
    <w:rsid w:val="00B56D1C"/>
    <w:rsid w:val="00B57826"/>
    <w:rsid w:val="00B57B3B"/>
    <w:rsid w:val="00B60C77"/>
    <w:rsid w:val="00B61349"/>
    <w:rsid w:val="00B615D5"/>
    <w:rsid w:val="00B62911"/>
    <w:rsid w:val="00B67519"/>
    <w:rsid w:val="00B7279F"/>
    <w:rsid w:val="00B73D91"/>
    <w:rsid w:val="00B76FF0"/>
    <w:rsid w:val="00B831A9"/>
    <w:rsid w:val="00B86124"/>
    <w:rsid w:val="00B87950"/>
    <w:rsid w:val="00B9115F"/>
    <w:rsid w:val="00B94708"/>
    <w:rsid w:val="00BA56FD"/>
    <w:rsid w:val="00BB1363"/>
    <w:rsid w:val="00BB25CE"/>
    <w:rsid w:val="00BB7B09"/>
    <w:rsid w:val="00BC3903"/>
    <w:rsid w:val="00BC72A5"/>
    <w:rsid w:val="00BD160D"/>
    <w:rsid w:val="00BD2001"/>
    <w:rsid w:val="00BD4F66"/>
    <w:rsid w:val="00BD5AD2"/>
    <w:rsid w:val="00BD732C"/>
    <w:rsid w:val="00BD7832"/>
    <w:rsid w:val="00BE0A3B"/>
    <w:rsid w:val="00BE0DFF"/>
    <w:rsid w:val="00BE5FE0"/>
    <w:rsid w:val="00BF1037"/>
    <w:rsid w:val="00BF249A"/>
    <w:rsid w:val="00BF48D2"/>
    <w:rsid w:val="00BF54C0"/>
    <w:rsid w:val="00C00F4B"/>
    <w:rsid w:val="00C065BB"/>
    <w:rsid w:val="00C077A5"/>
    <w:rsid w:val="00C07FD4"/>
    <w:rsid w:val="00C14751"/>
    <w:rsid w:val="00C20DC0"/>
    <w:rsid w:val="00C26805"/>
    <w:rsid w:val="00C31D7B"/>
    <w:rsid w:val="00C35FDA"/>
    <w:rsid w:val="00C40297"/>
    <w:rsid w:val="00C461E5"/>
    <w:rsid w:val="00C46DB9"/>
    <w:rsid w:val="00C50A6B"/>
    <w:rsid w:val="00C55207"/>
    <w:rsid w:val="00C55B12"/>
    <w:rsid w:val="00C62813"/>
    <w:rsid w:val="00C63778"/>
    <w:rsid w:val="00C64E25"/>
    <w:rsid w:val="00C7307B"/>
    <w:rsid w:val="00C732B3"/>
    <w:rsid w:val="00C80835"/>
    <w:rsid w:val="00C8393D"/>
    <w:rsid w:val="00C86E57"/>
    <w:rsid w:val="00C95AB1"/>
    <w:rsid w:val="00C9610A"/>
    <w:rsid w:val="00C968A0"/>
    <w:rsid w:val="00C97831"/>
    <w:rsid w:val="00CA08BA"/>
    <w:rsid w:val="00CA2A1A"/>
    <w:rsid w:val="00CA3A96"/>
    <w:rsid w:val="00CA3B4A"/>
    <w:rsid w:val="00CB5546"/>
    <w:rsid w:val="00CD00DF"/>
    <w:rsid w:val="00CD3BD6"/>
    <w:rsid w:val="00CD756B"/>
    <w:rsid w:val="00CE16A5"/>
    <w:rsid w:val="00CE197D"/>
    <w:rsid w:val="00CE592D"/>
    <w:rsid w:val="00CE597E"/>
    <w:rsid w:val="00CE5AF3"/>
    <w:rsid w:val="00CF5454"/>
    <w:rsid w:val="00CF5DB4"/>
    <w:rsid w:val="00CF6212"/>
    <w:rsid w:val="00D00E8F"/>
    <w:rsid w:val="00D0116D"/>
    <w:rsid w:val="00D0252B"/>
    <w:rsid w:val="00D07FBC"/>
    <w:rsid w:val="00D157C4"/>
    <w:rsid w:val="00D20725"/>
    <w:rsid w:val="00D238A0"/>
    <w:rsid w:val="00D252DA"/>
    <w:rsid w:val="00D3032F"/>
    <w:rsid w:val="00D35F40"/>
    <w:rsid w:val="00D3667A"/>
    <w:rsid w:val="00D37D76"/>
    <w:rsid w:val="00D42296"/>
    <w:rsid w:val="00D46F6E"/>
    <w:rsid w:val="00D47316"/>
    <w:rsid w:val="00D506E6"/>
    <w:rsid w:val="00D50881"/>
    <w:rsid w:val="00D632F8"/>
    <w:rsid w:val="00D70861"/>
    <w:rsid w:val="00D746CB"/>
    <w:rsid w:val="00D76A16"/>
    <w:rsid w:val="00D772EA"/>
    <w:rsid w:val="00D80201"/>
    <w:rsid w:val="00D80D01"/>
    <w:rsid w:val="00D8186F"/>
    <w:rsid w:val="00D82332"/>
    <w:rsid w:val="00D8404B"/>
    <w:rsid w:val="00D86F0F"/>
    <w:rsid w:val="00D90127"/>
    <w:rsid w:val="00D90DAB"/>
    <w:rsid w:val="00D93833"/>
    <w:rsid w:val="00DA5855"/>
    <w:rsid w:val="00DB0B8C"/>
    <w:rsid w:val="00DB56F5"/>
    <w:rsid w:val="00DB6D05"/>
    <w:rsid w:val="00DC5B2E"/>
    <w:rsid w:val="00DD24E7"/>
    <w:rsid w:val="00DE17D6"/>
    <w:rsid w:val="00DE4EE4"/>
    <w:rsid w:val="00DE55CB"/>
    <w:rsid w:val="00DE62F7"/>
    <w:rsid w:val="00DE6891"/>
    <w:rsid w:val="00DE6F98"/>
    <w:rsid w:val="00DF1ECD"/>
    <w:rsid w:val="00DF4D2D"/>
    <w:rsid w:val="00DF5810"/>
    <w:rsid w:val="00E04974"/>
    <w:rsid w:val="00E04F9E"/>
    <w:rsid w:val="00E0574F"/>
    <w:rsid w:val="00E0789A"/>
    <w:rsid w:val="00E12F6D"/>
    <w:rsid w:val="00E15484"/>
    <w:rsid w:val="00E17DC5"/>
    <w:rsid w:val="00E224D2"/>
    <w:rsid w:val="00E2633F"/>
    <w:rsid w:val="00E26719"/>
    <w:rsid w:val="00E274C8"/>
    <w:rsid w:val="00E3073D"/>
    <w:rsid w:val="00E32311"/>
    <w:rsid w:val="00E33958"/>
    <w:rsid w:val="00E349F6"/>
    <w:rsid w:val="00E34E21"/>
    <w:rsid w:val="00E379B2"/>
    <w:rsid w:val="00E50EED"/>
    <w:rsid w:val="00E63A35"/>
    <w:rsid w:val="00E6711A"/>
    <w:rsid w:val="00E71684"/>
    <w:rsid w:val="00E862AD"/>
    <w:rsid w:val="00E86846"/>
    <w:rsid w:val="00E92656"/>
    <w:rsid w:val="00EA0060"/>
    <w:rsid w:val="00EA0334"/>
    <w:rsid w:val="00EA2234"/>
    <w:rsid w:val="00EA285E"/>
    <w:rsid w:val="00EA5884"/>
    <w:rsid w:val="00EA79C1"/>
    <w:rsid w:val="00EA7ACF"/>
    <w:rsid w:val="00EB0BA9"/>
    <w:rsid w:val="00EB0C24"/>
    <w:rsid w:val="00EB407C"/>
    <w:rsid w:val="00EB4801"/>
    <w:rsid w:val="00EC4534"/>
    <w:rsid w:val="00EC56DD"/>
    <w:rsid w:val="00EC5F2B"/>
    <w:rsid w:val="00EC60CD"/>
    <w:rsid w:val="00ED0819"/>
    <w:rsid w:val="00ED3413"/>
    <w:rsid w:val="00ED6432"/>
    <w:rsid w:val="00EE1422"/>
    <w:rsid w:val="00EE583E"/>
    <w:rsid w:val="00EE7E8B"/>
    <w:rsid w:val="00EF329A"/>
    <w:rsid w:val="00EF4ACE"/>
    <w:rsid w:val="00EF57C5"/>
    <w:rsid w:val="00EF60F5"/>
    <w:rsid w:val="00EF678C"/>
    <w:rsid w:val="00F01C13"/>
    <w:rsid w:val="00F02324"/>
    <w:rsid w:val="00F10BFF"/>
    <w:rsid w:val="00F11921"/>
    <w:rsid w:val="00F13A3D"/>
    <w:rsid w:val="00F22BCC"/>
    <w:rsid w:val="00F30EFF"/>
    <w:rsid w:val="00F33EAF"/>
    <w:rsid w:val="00F37561"/>
    <w:rsid w:val="00F425C9"/>
    <w:rsid w:val="00F42EAB"/>
    <w:rsid w:val="00F47876"/>
    <w:rsid w:val="00F50CB9"/>
    <w:rsid w:val="00F555D1"/>
    <w:rsid w:val="00F71D26"/>
    <w:rsid w:val="00F720AC"/>
    <w:rsid w:val="00F7791B"/>
    <w:rsid w:val="00F81AC3"/>
    <w:rsid w:val="00F82EE4"/>
    <w:rsid w:val="00F87D71"/>
    <w:rsid w:val="00F930B6"/>
    <w:rsid w:val="00F956BF"/>
    <w:rsid w:val="00F972EA"/>
    <w:rsid w:val="00FA6FA4"/>
    <w:rsid w:val="00FB05FA"/>
    <w:rsid w:val="00FB0643"/>
    <w:rsid w:val="00FB14F7"/>
    <w:rsid w:val="00FB22B7"/>
    <w:rsid w:val="00FB6CD7"/>
    <w:rsid w:val="00FC1CAC"/>
    <w:rsid w:val="00FC76D5"/>
    <w:rsid w:val="00FD12DA"/>
    <w:rsid w:val="00FD5085"/>
    <w:rsid w:val="00FE60B1"/>
    <w:rsid w:val="00FE7F43"/>
    <w:rsid w:val="00FF00DE"/>
    <w:rsid w:val="00FF0245"/>
    <w:rsid w:val="00FF170C"/>
    <w:rsid w:val="00FF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0">
    <w:name w:val="normal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D4229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02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508</Words>
  <Characters>2902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63</cp:revision>
  <cp:lastPrinted>2017-06-27T09:42:00Z</cp:lastPrinted>
  <dcterms:created xsi:type="dcterms:W3CDTF">2018-08-19T18:58:00Z</dcterms:created>
  <dcterms:modified xsi:type="dcterms:W3CDTF">2019-07-03T14:48:00Z</dcterms:modified>
</cp:coreProperties>
</file>