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B3" w:rsidRPr="002068B7" w:rsidRDefault="00606EB3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068B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“КИНО”</w:t>
      </w:r>
    </w:p>
    <w:p w:rsidR="00606EB3" w:rsidRPr="002752FD" w:rsidRDefault="00606EB3" w:rsidP="00A61FA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06EB3" w:rsidRPr="00641E0B" w:rsidRDefault="00606EB3" w:rsidP="00A61FA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606EB3" w:rsidRPr="0084148E" w:rsidRDefault="00606EB3" w:rsidP="00A61FA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606EB3" w:rsidRPr="0084148E" w:rsidRDefault="00606EB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юридически лица с нестопанска цел</w:t>
      </w:r>
      <w:r>
        <w:rPr>
          <w:rFonts w:ascii="Arial" w:hAnsi="Arial" w:cs="Arial"/>
          <w:sz w:val="20"/>
          <w:szCs w:val="20"/>
          <w:lang w:val="bg-BG"/>
        </w:rPr>
        <w:t>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606EB3" w:rsidRPr="0084148E" w:rsidRDefault="00606EB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606EB3" w:rsidRPr="0084148E" w:rsidRDefault="00606EB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606EB3" w:rsidRPr="0084148E" w:rsidRDefault="00606EB3" w:rsidP="00A61FA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606EB3" w:rsidRPr="00371C72" w:rsidRDefault="00606EB3" w:rsidP="00371C7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606EB3" w:rsidRPr="00371C72" w:rsidRDefault="00606EB3" w:rsidP="00371C7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371C72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организацията.</w:t>
      </w:r>
    </w:p>
    <w:p w:rsidR="00606EB3" w:rsidRDefault="00606EB3" w:rsidP="00A61FA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606EB3" w:rsidRPr="00585081" w:rsidRDefault="00606EB3" w:rsidP="00A61FA3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606EB3" w:rsidRDefault="00606EB3" w:rsidP="00A61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606EB3" w:rsidRDefault="00606EB3" w:rsidP="00A61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606EB3" w:rsidRPr="00641E0B" w:rsidRDefault="00606EB3" w:rsidP="00A61FA3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606EB3" w:rsidRPr="00267C95" w:rsidRDefault="00606EB3" w:rsidP="00A61FA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606EB3" w:rsidRPr="00267C95" w:rsidRDefault="00606EB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606EB3" w:rsidRPr="00267C95" w:rsidRDefault="00606EB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606EB3" w:rsidRPr="00267C95" w:rsidRDefault="00606EB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606EB3" w:rsidRPr="00267C95" w:rsidRDefault="00606EB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606EB3" w:rsidRPr="00267C95" w:rsidRDefault="00606EB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606EB3" w:rsidRPr="00267C95" w:rsidRDefault="00606EB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606EB3" w:rsidRDefault="00606EB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дминистративни (офис консумативи, режийни и др.) и комуникационни разходи (телефон, интернет, пощенски и куриерски услуги и др.) в размер до 10 % </w:t>
      </w:r>
      <w:r>
        <w:rPr>
          <w:rFonts w:ascii="Arial" w:hAnsi="Arial" w:cs="Arial"/>
          <w:sz w:val="20"/>
          <w:szCs w:val="20"/>
          <w:lang w:val="bg-BG"/>
        </w:rPr>
        <w:t xml:space="preserve">от </w:t>
      </w:r>
      <w:r w:rsidRPr="00D164C0">
        <w:rPr>
          <w:rFonts w:ascii="Arial" w:hAnsi="Arial" w:cs="Arial"/>
          <w:sz w:val="20"/>
          <w:szCs w:val="20"/>
          <w:lang w:val="bg-BG"/>
        </w:rPr>
        <w:t>общата стойност на проекта</w:t>
      </w:r>
      <w:r w:rsidRPr="00267C95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606EB3" w:rsidRPr="00641E0B" w:rsidRDefault="00606EB3" w:rsidP="00A61FA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606EB3" w:rsidRPr="00641E0B" w:rsidRDefault="00606EB3" w:rsidP="00A61FA3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606EB3" w:rsidRDefault="00606EB3" w:rsidP="00A61FA3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Pr="00752EB3">
        <w:rPr>
          <w:rFonts w:ascii="Arial" w:hAnsi="Arial" w:cs="Arial"/>
          <w:sz w:val="20"/>
          <w:szCs w:val="20"/>
          <w:lang w:val="bg-BG"/>
        </w:rPr>
        <w:t>нуари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752EB3">
        <w:rPr>
          <w:rFonts w:ascii="Arial" w:hAnsi="Arial" w:cs="Arial"/>
          <w:sz w:val="20"/>
          <w:szCs w:val="20"/>
          <w:lang w:val="bg-BG"/>
        </w:rPr>
        <w:t xml:space="preserve"> г.</w:t>
      </w:r>
      <w:r>
        <w:rPr>
          <w:rFonts w:ascii="Arial" w:hAnsi="Arial" w:cs="Arial"/>
          <w:sz w:val="20"/>
          <w:szCs w:val="20"/>
          <w:lang w:val="bg-BG"/>
        </w:rPr>
        <w:t xml:space="preserve"> - 15 декември 2020</w:t>
      </w:r>
      <w:r w:rsidRPr="00F37BA7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606EB3" w:rsidRDefault="00606EB3" w:rsidP="00A61FA3">
      <w:pPr>
        <w:spacing w:after="0" w:line="360" w:lineRule="auto"/>
        <w:rPr>
          <w:lang w:val="bg-BG"/>
        </w:rPr>
      </w:pPr>
    </w:p>
    <w:p w:rsidR="00606EB3" w:rsidRPr="00267C95" w:rsidRDefault="00606EB3" w:rsidP="00A61FA3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606EB3" w:rsidRPr="00267C95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606EB3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606EB3" w:rsidRDefault="00606EB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606EB3" w:rsidRPr="00371C72" w:rsidRDefault="00606EB3" w:rsidP="00A61FA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71C72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606EB3" w:rsidRPr="00371C72" w:rsidSect="00E04974">
      <w:headerReference w:type="default" r:id="rId7"/>
      <w:footerReference w:type="even" r:id="rId8"/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B3" w:rsidRDefault="00606EB3" w:rsidP="002940FB">
      <w:pPr>
        <w:spacing w:after="0" w:line="240" w:lineRule="auto"/>
      </w:pPr>
      <w:r>
        <w:separator/>
      </w:r>
    </w:p>
  </w:endnote>
  <w:endnote w:type="continuationSeparator" w:id="0">
    <w:p w:rsidR="00606EB3" w:rsidRDefault="00606EB3" w:rsidP="002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B3" w:rsidRDefault="00606EB3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EB3" w:rsidRDefault="00606EB3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B3" w:rsidRPr="00C40297" w:rsidRDefault="00606EB3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606EB3" w:rsidRPr="00C40297" w:rsidRDefault="00606EB3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B3" w:rsidRDefault="00606EB3" w:rsidP="002940FB">
      <w:pPr>
        <w:spacing w:after="0" w:line="240" w:lineRule="auto"/>
      </w:pPr>
      <w:r>
        <w:separator/>
      </w:r>
    </w:p>
  </w:footnote>
  <w:footnote w:type="continuationSeparator" w:id="0">
    <w:p w:rsidR="00606EB3" w:rsidRDefault="00606EB3" w:rsidP="0029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B3" w:rsidRDefault="00606EB3" w:rsidP="009B6896">
    <w:pPr>
      <w:jc w:val="center"/>
      <w:rPr>
        <w:lang w:val="bg-BG"/>
      </w:rPr>
    </w:pPr>
    <w:r w:rsidRPr="00F27686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606EB3" w:rsidRDefault="00606EB3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606EB3" w:rsidRPr="009B6896" w:rsidRDefault="00606EB3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24"/>
    <w:rsid w:val="000A4ECE"/>
    <w:rsid w:val="001631C7"/>
    <w:rsid w:val="0017793F"/>
    <w:rsid w:val="002068B7"/>
    <w:rsid w:val="00217DDC"/>
    <w:rsid w:val="00221755"/>
    <w:rsid w:val="00230D67"/>
    <w:rsid w:val="00262305"/>
    <w:rsid w:val="00267C95"/>
    <w:rsid w:val="002752FD"/>
    <w:rsid w:val="002940FB"/>
    <w:rsid w:val="002E612D"/>
    <w:rsid w:val="00303B6A"/>
    <w:rsid w:val="00331DB0"/>
    <w:rsid w:val="0035254D"/>
    <w:rsid w:val="003604CA"/>
    <w:rsid w:val="00371C72"/>
    <w:rsid w:val="00371E56"/>
    <w:rsid w:val="003872C3"/>
    <w:rsid w:val="003E2473"/>
    <w:rsid w:val="00453D7B"/>
    <w:rsid w:val="00484C31"/>
    <w:rsid w:val="00491E7F"/>
    <w:rsid w:val="00496043"/>
    <w:rsid w:val="004A0C61"/>
    <w:rsid w:val="004B3DE8"/>
    <w:rsid w:val="004D7BDF"/>
    <w:rsid w:val="004E456B"/>
    <w:rsid w:val="0054255A"/>
    <w:rsid w:val="00585081"/>
    <w:rsid w:val="00600371"/>
    <w:rsid w:val="00606EB3"/>
    <w:rsid w:val="00641E0B"/>
    <w:rsid w:val="0067345D"/>
    <w:rsid w:val="006C1A1B"/>
    <w:rsid w:val="0072362B"/>
    <w:rsid w:val="00752EB3"/>
    <w:rsid w:val="00814B62"/>
    <w:rsid w:val="0084148E"/>
    <w:rsid w:val="008741FB"/>
    <w:rsid w:val="00913905"/>
    <w:rsid w:val="009B6896"/>
    <w:rsid w:val="00A166AF"/>
    <w:rsid w:val="00A61FA3"/>
    <w:rsid w:val="00A73260"/>
    <w:rsid w:val="00AD2FE3"/>
    <w:rsid w:val="00B117C2"/>
    <w:rsid w:val="00B74E9F"/>
    <w:rsid w:val="00BC2C77"/>
    <w:rsid w:val="00C05204"/>
    <w:rsid w:val="00C40297"/>
    <w:rsid w:val="00C50245"/>
    <w:rsid w:val="00C57354"/>
    <w:rsid w:val="00C732B3"/>
    <w:rsid w:val="00D164C0"/>
    <w:rsid w:val="00DF55AA"/>
    <w:rsid w:val="00E04974"/>
    <w:rsid w:val="00EC0C8C"/>
    <w:rsid w:val="00EC60CD"/>
    <w:rsid w:val="00F27686"/>
    <w:rsid w:val="00F30320"/>
    <w:rsid w:val="00F37BA7"/>
    <w:rsid w:val="00F37E24"/>
    <w:rsid w:val="00F422A4"/>
    <w:rsid w:val="00F7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37E24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7E24"/>
    <w:rPr>
      <w:rFonts w:ascii="Calibri" w:hAnsi="Calibri"/>
    </w:rPr>
  </w:style>
  <w:style w:type="character" w:styleId="Hyperlink">
    <w:name w:val="Hyperlink"/>
    <w:basedOn w:val="DefaultParagraphFont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lang w:val="en-US" w:eastAsia="en-US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24"/>
    <w:rPr>
      <w:rFonts w:ascii="Tahoma" w:hAnsi="Tahom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6</cp:revision>
  <dcterms:created xsi:type="dcterms:W3CDTF">2018-08-11T19:58:00Z</dcterms:created>
  <dcterms:modified xsi:type="dcterms:W3CDTF">2019-07-03T14:50:00Z</dcterms:modified>
</cp:coreProperties>
</file>