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02" w:rsidRPr="00774E3F" w:rsidRDefault="00213302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"КИНО"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213302" w:rsidRPr="00A06A88" w:rsidRDefault="00213302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>Попълнен формуляр за проект – прикачва се като документ в word.</w:t>
      </w:r>
    </w:p>
    <w:p w:rsidR="00213302" w:rsidRPr="00A06A88" w:rsidRDefault="00213302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excel, а също така и подписан и подпечатан и сканиран като pdf файл. </w:t>
      </w:r>
    </w:p>
    <w:p w:rsidR="00213302" w:rsidRPr="00A06A88" w:rsidRDefault="00213302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>Обосновка на бюджета – прикачва се като документ в word. Документът се изготвя от кандидата, без стандартна бланка.</w:t>
      </w:r>
    </w:p>
    <w:p w:rsidR="00213302" w:rsidRPr="00A06A88" w:rsidRDefault="00213302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213302" w:rsidRPr="00A06A88" w:rsidRDefault="00213302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>График на дейностите по проекта –попълва се в бланката в секция „Бланки, формуляри и образци“ или в собствена бланка на кандидата.</w:t>
      </w:r>
    </w:p>
    <w:p w:rsidR="00213302" w:rsidRPr="00A06A88" w:rsidRDefault="00213302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 – представя се в word или pdf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>файл</w:t>
      </w:r>
      <w:r w:rsidRPr="00A06A88">
        <w:rPr>
          <w:rFonts w:ascii="Arial" w:hAnsi="Arial" w:cs="Arial"/>
          <w:sz w:val="20"/>
          <w:szCs w:val="20"/>
          <w:lang w:val="bg-BG"/>
        </w:rPr>
        <w:t>.</w:t>
      </w:r>
    </w:p>
    <w:p w:rsidR="00213302" w:rsidRPr="00A06A88" w:rsidRDefault="00213302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>Препоръка за проекта от външен за организацията авторитет. Препоръката следва да съдържа информация и оценка за проекта, кандидата и евентуалния принос на проекта – представя се в 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 w:rsidRPr="00A06A88">
        <w:rPr>
          <w:rFonts w:ascii="Arial" w:hAnsi="Arial" w:cs="Arial"/>
          <w:sz w:val="20"/>
          <w:szCs w:val="20"/>
          <w:lang w:val="bg-BG"/>
        </w:rPr>
        <w:t xml:space="preserve">. </w:t>
      </w:r>
    </w:p>
    <w:p w:rsidR="00213302" w:rsidRPr="00A06A88" w:rsidRDefault="00213302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>Писмо (писма) за партньорство от партньорите по проекта за ангажимента им в изпълнението на проекта – ако е приложимо – представя се в 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 w:rsidRPr="00A06A88">
        <w:rPr>
          <w:rFonts w:ascii="Arial" w:hAnsi="Arial" w:cs="Arial"/>
          <w:sz w:val="20"/>
          <w:szCs w:val="20"/>
          <w:lang w:val="bg-BG"/>
        </w:rPr>
        <w:t>.</w:t>
      </w:r>
    </w:p>
    <w:p w:rsidR="00213302" w:rsidRPr="00A06A88" w:rsidRDefault="00213302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>Потвърдително писмо (писма) за осигуряване на зала/и (пространства) за реализиране на проекта – ако е приложимо – представя се в 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 w:rsidRPr="00A06A88">
        <w:rPr>
          <w:rFonts w:ascii="Arial" w:hAnsi="Arial" w:cs="Arial"/>
          <w:sz w:val="20"/>
          <w:szCs w:val="20"/>
          <w:lang w:val="bg-BG"/>
        </w:rPr>
        <w:t>.</w:t>
      </w:r>
    </w:p>
    <w:p w:rsidR="00213302" w:rsidRDefault="00213302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Медиен план</w:t>
      </w:r>
      <w:r>
        <w:rPr>
          <w:rFonts w:ascii="Arial" w:hAnsi="Arial" w:cs="Arial"/>
          <w:sz w:val="20"/>
          <w:szCs w:val="20"/>
        </w:rPr>
        <w:t>.</w:t>
      </w:r>
    </w:p>
    <w:p w:rsidR="00213302" w:rsidRPr="00CD73C3" w:rsidRDefault="00213302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8F3B35">
        <w:rPr>
          <w:rFonts w:ascii="Arial" w:hAnsi="Arial" w:cs="Arial"/>
          <w:sz w:val="20"/>
          <w:szCs w:val="20"/>
          <w:lang w:val="ru-RU"/>
        </w:rPr>
        <w:t>Соразумение/споразумения с медия/медии</w:t>
      </w:r>
      <w:r>
        <w:rPr>
          <w:rFonts w:ascii="Arial" w:hAnsi="Arial" w:cs="Arial"/>
          <w:sz w:val="20"/>
          <w:szCs w:val="20"/>
        </w:rPr>
        <w:t xml:space="preserve"> - </w:t>
      </w:r>
      <w:r w:rsidRPr="00A06A88">
        <w:rPr>
          <w:rFonts w:ascii="Arial" w:hAnsi="Arial" w:cs="Arial"/>
          <w:sz w:val="20"/>
          <w:szCs w:val="20"/>
          <w:lang w:val="bg-BG"/>
        </w:rPr>
        <w:t>представя се в 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 w:rsidRPr="00A06A88">
        <w:rPr>
          <w:rFonts w:ascii="Arial" w:hAnsi="Arial" w:cs="Arial"/>
          <w:sz w:val="20"/>
          <w:szCs w:val="20"/>
          <w:lang w:val="bg-BG"/>
        </w:rPr>
        <w:t>.</w:t>
      </w:r>
    </w:p>
    <w:p w:rsidR="00213302" w:rsidRPr="00641E0B" w:rsidRDefault="00213302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4EDE">
        <w:rPr>
          <w:rFonts w:ascii="Arial" w:hAnsi="Arial" w:cs="Arial"/>
          <w:sz w:val="20"/>
          <w:szCs w:val="20"/>
          <w:lang w:val="bg-BG"/>
        </w:rPr>
        <w:t>Визуална концепция</w:t>
      </w:r>
      <w:r>
        <w:rPr>
          <w:rFonts w:ascii="Arial" w:hAnsi="Arial" w:cs="Arial"/>
          <w:sz w:val="20"/>
          <w:szCs w:val="20"/>
        </w:rPr>
        <w:t xml:space="preserve"> - </w:t>
      </w:r>
      <w:r w:rsidRPr="00A06A88">
        <w:rPr>
          <w:rFonts w:ascii="Arial" w:hAnsi="Arial" w:cs="Arial"/>
          <w:sz w:val="20"/>
          <w:szCs w:val="20"/>
          <w:lang w:val="bg-BG"/>
        </w:rPr>
        <w:t>представя се в 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 w:rsidRPr="00A06A88">
        <w:rPr>
          <w:rFonts w:ascii="Arial" w:hAnsi="Arial" w:cs="Arial"/>
          <w:sz w:val="20"/>
          <w:szCs w:val="20"/>
          <w:lang w:val="bg-BG"/>
        </w:rPr>
        <w:t>.</w:t>
      </w:r>
    </w:p>
    <w:p w:rsidR="00213302" w:rsidRPr="005C035B" w:rsidRDefault="00213302" w:rsidP="005A0FE4">
      <w:pPr>
        <w:numPr>
          <w:ilvl w:val="0"/>
          <w:numId w:val="1"/>
        </w:numPr>
        <w:tabs>
          <w:tab w:val="clear" w:pos="644"/>
          <w:tab w:val="left" w:pos="-851"/>
        </w:tabs>
        <w:spacing w:after="0"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213302" w:rsidRPr="004876F3" w:rsidRDefault="00213302" w:rsidP="005A0FE4">
      <w:pPr>
        <w:numPr>
          <w:ilvl w:val="0"/>
          <w:numId w:val="1"/>
        </w:numPr>
        <w:tabs>
          <w:tab w:val="clear" w:pos="644"/>
          <w:tab w:val="left" w:pos="-851"/>
        </w:tabs>
        <w:spacing w:after="0"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 xml:space="preserve">Декларация за авторски и сродни права – </w:t>
      </w:r>
      <w:r>
        <w:rPr>
          <w:rFonts w:ascii="Arial" w:hAnsi="Arial" w:cs="Arial"/>
          <w:sz w:val="20"/>
          <w:szCs w:val="20"/>
          <w:lang w:val="bg-BG"/>
        </w:rPr>
        <w:t xml:space="preserve">образец №1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213302" w:rsidRPr="004876F3" w:rsidRDefault="00213302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213302" w:rsidRPr="004876F3" w:rsidRDefault="00213302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after="240" w:line="360" w:lineRule="auto"/>
        <w:ind w:left="-851" w:hanging="142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>Декларация за информи</w:t>
      </w:r>
      <w:r>
        <w:rPr>
          <w:rFonts w:ascii="Arial" w:hAnsi="Arial" w:cs="Arial"/>
          <w:sz w:val="20"/>
          <w:szCs w:val="20"/>
          <w:lang w:val="bg-BG"/>
        </w:rPr>
        <w:t xml:space="preserve">раност и съгласие за участие – образец №3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213302" w:rsidRDefault="00213302" w:rsidP="005A0F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</w:t>
      </w:r>
      <w:r>
        <w:rPr>
          <w:rFonts w:ascii="Arial" w:hAnsi="Arial" w:cs="Arial"/>
          <w:b/>
          <w:sz w:val="20"/>
          <w:szCs w:val="20"/>
          <w:lang w:val="bg-BG"/>
        </w:rPr>
        <w:t>4 и ал.5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213302" w:rsidRPr="00FE6313" w:rsidRDefault="00213302" w:rsidP="00A06A88">
      <w:pPr>
        <w:numPr>
          <w:ilvl w:val="0"/>
          <w:numId w:val="2"/>
        </w:numPr>
        <w:tabs>
          <w:tab w:val="clear" w:pos="720"/>
          <w:tab w:val="num" w:pos="-567"/>
        </w:tabs>
        <w:spacing w:after="0"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</w:t>
      </w:r>
      <w:bookmarkStart w:id="0" w:name="_GoBack"/>
      <w:bookmarkEnd w:id="0"/>
      <w:r w:rsidRPr="00FE6313">
        <w:rPr>
          <w:rFonts w:ascii="Arial" w:hAnsi="Arial" w:cs="Arial"/>
          <w:sz w:val="20"/>
          <w:szCs w:val="20"/>
          <w:lang w:val="bg-BG"/>
        </w:rPr>
        <w:t>ите (ако е приложимо);</w:t>
      </w:r>
    </w:p>
    <w:p w:rsidR="00213302" w:rsidRPr="00FE6313" w:rsidRDefault="00213302" w:rsidP="00A06A88">
      <w:pPr>
        <w:numPr>
          <w:ilvl w:val="0"/>
          <w:numId w:val="2"/>
        </w:numPr>
        <w:tabs>
          <w:tab w:val="clear" w:pos="720"/>
          <w:tab w:val="num" w:pos="-567"/>
        </w:tabs>
        <w:spacing w:after="0"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213302" w:rsidRPr="00F01ED0" w:rsidRDefault="00213302" w:rsidP="00A06A88">
      <w:pPr>
        <w:numPr>
          <w:ilvl w:val="0"/>
          <w:numId w:val="2"/>
        </w:numPr>
        <w:tabs>
          <w:tab w:val="clear" w:pos="720"/>
          <w:tab w:val="num" w:pos="-567"/>
        </w:tabs>
        <w:spacing w:after="0"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color w:val="000000"/>
          <w:sz w:val="20"/>
          <w:szCs w:val="20"/>
          <w:lang w:val="bg-BG"/>
        </w:rPr>
        <w:t>Свидетелство за съдимост за управляващия (управляващите) кандидатстващата организация</w:t>
      </w:r>
      <w:r>
        <w:rPr>
          <w:rFonts w:ascii="Arial" w:hAnsi="Arial" w:cs="Arial"/>
          <w:color w:val="000000"/>
          <w:sz w:val="20"/>
          <w:szCs w:val="20"/>
          <w:lang w:val="bg-BG"/>
        </w:rPr>
        <w:t>;</w:t>
      </w:r>
    </w:p>
    <w:p w:rsidR="00213302" w:rsidRPr="00A06A88" w:rsidRDefault="00213302" w:rsidP="00A06A88">
      <w:pPr>
        <w:numPr>
          <w:ilvl w:val="0"/>
          <w:numId w:val="2"/>
        </w:numPr>
        <w:tabs>
          <w:tab w:val="clear" w:pos="720"/>
          <w:tab w:val="num" w:pos="-567"/>
        </w:tabs>
        <w:spacing w:after="0" w:line="360" w:lineRule="auto"/>
        <w:ind w:left="-567" w:hanging="284"/>
        <w:jc w:val="both"/>
        <w:rPr>
          <w:lang w:val="ru-RU"/>
        </w:rPr>
      </w:pPr>
      <w:r w:rsidRPr="00A06A88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A06A88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sectPr w:rsidR="00213302" w:rsidRPr="00A06A88" w:rsidSect="005A0FE4">
      <w:headerReference w:type="default" r:id="rId7"/>
      <w:footerReference w:type="even" r:id="rId8"/>
      <w:footerReference w:type="default" r:id="rId9"/>
      <w:pgSz w:w="12240" w:h="15840"/>
      <w:pgMar w:top="1276" w:right="75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02" w:rsidRDefault="00213302">
      <w:pPr>
        <w:spacing w:after="0" w:line="240" w:lineRule="auto"/>
      </w:pPr>
      <w:r>
        <w:separator/>
      </w:r>
    </w:p>
  </w:endnote>
  <w:endnote w:type="continuationSeparator" w:id="0">
    <w:p w:rsidR="00213302" w:rsidRDefault="0021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02" w:rsidRDefault="00213302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302" w:rsidRDefault="00213302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02" w:rsidRPr="00C40297" w:rsidRDefault="00213302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C40297">
      <w:rPr>
        <w:rStyle w:val="PageNumber"/>
        <w:rFonts w:ascii="Times New Roman" w:hAnsi="Times New Roman"/>
      </w:rPr>
      <w:fldChar w:fldCharType="end"/>
    </w:r>
  </w:p>
  <w:p w:rsidR="00213302" w:rsidRPr="00C40297" w:rsidRDefault="00213302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02" w:rsidRDefault="00213302">
      <w:pPr>
        <w:spacing w:after="0" w:line="240" w:lineRule="auto"/>
      </w:pPr>
      <w:r>
        <w:separator/>
      </w:r>
    </w:p>
  </w:footnote>
  <w:footnote w:type="continuationSeparator" w:id="0">
    <w:p w:rsidR="00213302" w:rsidRDefault="0021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02" w:rsidRDefault="00213302" w:rsidP="009B6896">
    <w:pPr>
      <w:jc w:val="center"/>
      <w:rPr>
        <w:lang w:val="bg-BG"/>
      </w:rPr>
    </w:pPr>
    <w:r w:rsidRPr="0021196D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213302" w:rsidRDefault="00213302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213302" w:rsidRPr="009B6896" w:rsidRDefault="00213302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CF3"/>
    <w:rsid w:val="000476E2"/>
    <w:rsid w:val="00083FF5"/>
    <w:rsid w:val="000B7689"/>
    <w:rsid w:val="00103116"/>
    <w:rsid w:val="00145B9A"/>
    <w:rsid w:val="00145DC1"/>
    <w:rsid w:val="00161FD5"/>
    <w:rsid w:val="001919DF"/>
    <w:rsid w:val="00203FFB"/>
    <w:rsid w:val="0021196D"/>
    <w:rsid w:val="00213302"/>
    <w:rsid w:val="0025443A"/>
    <w:rsid w:val="00256E13"/>
    <w:rsid w:val="0028658B"/>
    <w:rsid w:val="002B6272"/>
    <w:rsid w:val="002C45C6"/>
    <w:rsid w:val="002E129F"/>
    <w:rsid w:val="002F4093"/>
    <w:rsid w:val="00336023"/>
    <w:rsid w:val="003A6449"/>
    <w:rsid w:val="003C19B8"/>
    <w:rsid w:val="003F113C"/>
    <w:rsid w:val="00400373"/>
    <w:rsid w:val="00434124"/>
    <w:rsid w:val="00484EDE"/>
    <w:rsid w:val="004876F3"/>
    <w:rsid w:val="004B2BD4"/>
    <w:rsid w:val="004E5E75"/>
    <w:rsid w:val="00521859"/>
    <w:rsid w:val="00521DCF"/>
    <w:rsid w:val="00542C17"/>
    <w:rsid w:val="0056215C"/>
    <w:rsid w:val="00563769"/>
    <w:rsid w:val="005A0FE4"/>
    <w:rsid w:val="005C035B"/>
    <w:rsid w:val="005C0742"/>
    <w:rsid w:val="005C5CD3"/>
    <w:rsid w:val="005C766D"/>
    <w:rsid w:val="00641792"/>
    <w:rsid w:val="00641E0B"/>
    <w:rsid w:val="00675DDA"/>
    <w:rsid w:val="006C1A1B"/>
    <w:rsid w:val="006F07CF"/>
    <w:rsid w:val="0074193A"/>
    <w:rsid w:val="00774E3F"/>
    <w:rsid w:val="00796752"/>
    <w:rsid w:val="007A4CF3"/>
    <w:rsid w:val="007B6599"/>
    <w:rsid w:val="007D77C1"/>
    <w:rsid w:val="00812707"/>
    <w:rsid w:val="00866805"/>
    <w:rsid w:val="008F3B35"/>
    <w:rsid w:val="008F549A"/>
    <w:rsid w:val="00913905"/>
    <w:rsid w:val="00916AA6"/>
    <w:rsid w:val="00935502"/>
    <w:rsid w:val="009B6896"/>
    <w:rsid w:val="009D0658"/>
    <w:rsid w:val="00A06A88"/>
    <w:rsid w:val="00A420C2"/>
    <w:rsid w:val="00A46704"/>
    <w:rsid w:val="00AA2799"/>
    <w:rsid w:val="00B06592"/>
    <w:rsid w:val="00B376AD"/>
    <w:rsid w:val="00B43C2D"/>
    <w:rsid w:val="00B9439A"/>
    <w:rsid w:val="00BA5156"/>
    <w:rsid w:val="00BB603B"/>
    <w:rsid w:val="00BE6FFF"/>
    <w:rsid w:val="00C05FB9"/>
    <w:rsid w:val="00C126C1"/>
    <w:rsid w:val="00C214CE"/>
    <w:rsid w:val="00C3033A"/>
    <w:rsid w:val="00C40297"/>
    <w:rsid w:val="00C456D6"/>
    <w:rsid w:val="00C732B3"/>
    <w:rsid w:val="00C80FA0"/>
    <w:rsid w:val="00CB14D5"/>
    <w:rsid w:val="00CD73C3"/>
    <w:rsid w:val="00D35392"/>
    <w:rsid w:val="00D6675D"/>
    <w:rsid w:val="00D822A8"/>
    <w:rsid w:val="00DB65A3"/>
    <w:rsid w:val="00E04974"/>
    <w:rsid w:val="00EB67BF"/>
    <w:rsid w:val="00EC4F57"/>
    <w:rsid w:val="00EC60CD"/>
    <w:rsid w:val="00F01ED0"/>
    <w:rsid w:val="00F21AB6"/>
    <w:rsid w:val="00F70CB8"/>
    <w:rsid w:val="00FC535C"/>
    <w:rsid w:val="00FE6313"/>
    <w:rsid w:val="00FF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351</Words>
  <Characters>2006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5</cp:revision>
  <cp:lastPrinted>2014-12-22T08:55:00Z</cp:lastPrinted>
  <dcterms:created xsi:type="dcterms:W3CDTF">2018-10-04T12:07:00Z</dcterms:created>
  <dcterms:modified xsi:type="dcterms:W3CDTF">2019-07-03T14:52:00Z</dcterms:modified>
</cp:coreProperties>
</file>