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8A" w:rsidRPr="00270248" w:rsidRDefault="003E538A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КИНО</w:t>
      </w:r>
      <w:r w:rsidRPr="00270248">
        <w:rPr>
          <w:rFonts w:ascii="Arial" w:hAnsi="Arial" w:cs="Arial"/>
          <w:b/>
          <w:lang w:val="bg-BG"/>
        </w:rPr>
        <w:t>”</w:t>
      </w:r>
    </w:p>
    <w:p w:rsidR="003E538A" w:rsidRPr="00270248" w:rsidRDefault="003E538A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E538A" w:rsidRPr="000E1712" w:rsidRDefault="003E538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3E538A" w:rsidRPr="000E1712" w:rsidRDefault="003E538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3E538A" w:rsidRDefault="003E538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3E538A" w:rsidRPr="00016C63" w:rsidRDefault="003E538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3E538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538A" w:rsidRPr="00C10CCA" w:rsidRDefault="003E538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538A" w:rsidRPr="00C10CCA" w:rsidRDefault="003E538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538A" w:rsidRPr="00C10CCA" w:rsidRDefault="003E538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3E538A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3E538A" w:rsidRPr="00783D3D" w:rsidRDefault="003E538A" w:rsidP="00924696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3E538A" w:rsidRPr="00783D3D" w:rsidRDefault="003E538A" w:rsidP="00924696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Дейности за развитие на публиките;</w:t>
            </w:r>
          </w:p>
          <w:p w:rsidR="003E538A" w:rsidRDefault="003E538A" w:rsidP="00924696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3E538A" w:rsidRPr="008B673B" w:rsidRDefault="003E538A" w:rsidP="00924696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3E538A" w:rsidRPr="00C10CCA" w:rsidRDefault="003E538A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538A" w:rsidRPr="00C10CCA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3E538A" w:rsidRPr="00C10CCA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3E538A" w:rsidRPr="00924696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3E538A" w:rsidRPr="000879BE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3E538A" w:rsidRPr="000879BE" w:rsidRDefault="003E538A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3E538A" w:rsidRPr="00C10CCA" w:rsidTr="004C5B28">
        <w:trPr>
          <w:cantSplit/>
          <w:trHeight w:val="1967"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3E538A" w:rsidRPr="00C10CCA" w:rsidRDefault="003E538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3E538A" w:rsidRPr="00C10CCA" w:rsidRDefault="003E538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3E538A" w:rsidRPr="00C10CCA" w:rsidRDefault="003E538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3E538A" w:rsidRPr="00C10CCA" w:rsidRDefault="003E538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3E538A" w:rsidRPr="00C10CCA" w:rsidRDefault="003E538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3E538A" w:rsidRPr="00C10CCA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3E538A" w:rsidRPr="00C10CCA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3E538A" w:rsidRPr="00C10CCA" w:rsidRDefault="003E538A" w:rsidP="000879BE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Контекст, 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цели,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3E538A" w:rsidRPr="008B14EA" w:rsidRDefault="003E538A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538A" w:rsidRPr="00C10CCA" w:rsidTr="00AD4219">
        <w:trPr>
          <w:cantSplit/>
          <w:trHeight w:val="890"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E538A" w:rsidRPr="00C10CCA" w:rsidRDefault="003E538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3E538A" w:rsidRDefault="003E538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връзка с изискванията, контекст на проекта, цели и дейности.</w:t>
            </w:r>
          </w:p>
          <w:p w:rsidR="003E538A" w:rsidRDefault="003E538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3E538A" w:rsidRDefault="003E538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3E538A" w:rsidRPr="000879BE" w:rsidRDefault="003E538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3E538A" w:rsidRPr="008B14EA" w:rsidRDefault="003E538A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538A" w:rsidRPr="00C10CCA" w:rsidRDefault="003E538A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538A" w:rsidRPr="00C10CCA" w:rsidRDefault="003E538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538A" w:rsidRPr="00C10CCA" w:rsidRDefault="003E538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538A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538A" w:rsidRPr="00C10CCA" w:rsidTr="004C5B28">
        <w:trPr>
          <w:cantSplit/>
          <w:trHeight w:val="1266"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3E538A" w:rsidRPr="00C10CCA" w:rsidRDefault="003E538A" w:rsidP="003E0AB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3E538A" w:rsidRPr="008D1B8A" w:rsidRDefault="003E538A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3E538A" w:rsidRPr="00C10CCA" w:rsidTr="006314CA">
        <w:trPr>
          <w:cantSplit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3E538A" w:rsidRPr="00C10CCA" w:rsidRDefault="003E538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3E538A" w:rsidRPr="00C10CCA" w:rsidRDefault="003E538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3E538A" w:rsidRPr="008D1B8A" w:rsidRDefault="003E538A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3E538A" w:rsidRPr="00D10089" w:rsidTr="006314CA">
        <w:trPr>
          <w:cantSplit/>
        </w:trPr>
        <w:tc>
          <w:tcPr>
            <w:tcW w:w="4253" w:type="dxa"/>
          </w:tcPr>
          <w:p w:rsidR="003E538A" w:rsidRDefault="003E538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3E538A" w:rsidRPr="00D10089" w:rsidRDefault="003E538A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3E538A" w:rsidRPr="005A4E7E" w:rsidRDefault="003E538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3E538A" w:rsidRPr="00D10089" w:rsidRDefault="003E538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ворческа концепция, творчески подход,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3E538A" w:rsidRPr="008D1B8A" w:rsidRDefault="003E538A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3E538A" w:rsidRPr="000879BE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8D1B8A" w:rsidRDefault="003E538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3E538A" w:rsidRPr="008D1B8A" w:rsidRDefault="003E538A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3E538A" w:rsidRPr="008D1B8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3E538A" w:rsidRPr="008D1B8A" w:rsidRDefault="003E538A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538A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3E538A" w:rsidRPr="00C10CCA" w:rsidRDefault="003E538A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E538A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3E538A" w:rsidRPr="00C10CCA" w:rsidRDefault="003E538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3E538A" w:rsidRPr="000879BE" w:rsidRDefault="003E538A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3E538A" w:rsidRPr="00F8743A" w:rsidRDefault="003E538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E538A" w:rsidRPr="00C10CCA" w:rsidTr="004C5B28">
        <w:trPr>
          <w:cantSplit/>
        </w:trPr>
        <w:tc>
          <w:tcPr>
            <w:tcW w:w="4253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3E538A" w:rsidRPr="00C10CCA" w:rsidRDefault="003E538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3E538A" w:rsidRPr="000879BE" w:rsidRDefault="003E538A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3E538A" w:rsidRDefault="003E538A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E538A" w:rsidRPr="006A5196" w:rsidRDefault="003E538A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3E538A" w:rsidRPr="000E1712" w:rsidTr="004C5B28">
        <w:tc>
          <w:tcPr>
            <w:tcW w:w="9214" w:type="dxa"/>
            <w:shd w:val="clear" w:color="auto" w:fill="F2F2F2"/>
          </w:tcPr>
          <w:p w:rsidR="003E538A" w:rsidRPr="00B275C7" w:rsidRDefault="003E538A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3E538A" w:rsidRPr="000E1712" w:rsidRDefault="003E538A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3E538A" w:rsidRPr="000E1712" w:rsidRDefault="003E538A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681EAE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A66AB6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3E538A" w:rsidRPr="000E1712" w:rsidRDefault="003E538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538A" w:rsidRPr="000E1712" w:rsidTr="004C5B28">
        <w:tc>
          <w:tcPr>
            <w:tcW w:w="9214" w:type="dxa"/>
          </w:tcPr>
          <w:p w:rsidR="003E538A" w:rsidRPr="000E1712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3E538A" w:rsidRPr="000E1712" w:rsidRDefault="003E538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538A" w:rsidRPr="000E1712" w:rsidTr="004C5B28">
        <w:tc>
          <w:tcPr>
            <w:tcW w:w="9214" w:type="dxa"/>
          </w:tcPr>
          <w:p w:rsidR="003E538A" w:rsidRPr="005158E0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3E538A" w:rsidRPr="000E1712" w:rsidRDefault="003E538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3E538A" w:rsidRPr="000E1712" w:rsidTr="004C5B28">
        <w:tc>
          <w:tcPr>
            <w:tcW w:w="9214" w:type="dxa"/>
          </w:tcPr>
          <w:p w:rsidR="003E538A" w:rsidRPr="005158E0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5158E0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3E538A" w:rsidRPr="000E1712" w:rsidTr="004C5B28">
        <w:tc>
          <w:tcPr>
            <w:tcW w:w="9214" w:type="dxa"/>
          </w:tcPr>
          <w:p w:rsidR="003E538A" w:rsidRPr="005158E0" w:rsidRDefault="003E538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3E538A" w:rsidRPr="000E1712" w:rsidRDefault="003E538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3E538A" w:rsidRPr="000E1712" w:rsidRDefault="003E538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3E538A" w:rsidRPr="00270248" w:rsidRDefault="003E538A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3E538A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8A" w:rsidRDefault="003E538A" w:rsidP="003D3243">
      <w:pPr>
        <w:spacing w:after="0" w:line="240" w:lineRule="auto"/>
      </w:pPr>
      <w:r>
        <w:separator/>
      </w:r>
    </w:p>
  </w:endnote>
  <w:endnote w:type="continuationSeparator" w:id="0">
    <w:p w:rsidR="003E538A" w:rsidRDefault="003E538A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8A" w:rsidRDefault="003E538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38A" w:rsidRDefault="003E538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8A" w:rsidRPr="00C40297" w:rsidRDefault="003E538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3E538A" w:rsidRPr="00C40297" w:rsidRDefault="003E538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8A" w:rsidRDefault="003E538A" w:rsidP="003D3243">
      <w:pPr>
        <w:spacing w:after="0" w:line="240" w:lineRule="auto"/>
      </w:pPr>
      <w:r>
        <w:separator/>
      </w:r>
    </w:p>
  </w:footnote>
  <w:footnote w:type="continuationSeparator" w:id="0">
    <w:p w:rsidR="003E538A" w:rsidRDefault="003E538A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38A" w:rsidRDefault="003E538A" w:rsidP="00E40FD1">
    <w:pPr>
      <w:ind w:left="-1134" w:right="-448"/>
      <w:jc w:val="center"/>
      <w:rPr>
        <w:lang w:val="bg-BG"/>
      </w:rPr>
    </w:pPr>
    <w:r w:rsidRPr="00876F7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3E538A" w:rsidRPr="001172C2" w:rsidRDefault="003E538A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3E538A" w:rsidRPr="00E40FD1" w:rsidRDefault="003E538A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292C"/>
    <w:rsid w:val="000476E2"/>
    <w:rsid w:val="00047F7B"/>
    <w:rsid w:val="00053999"/>
    <w:rsid w:val="00056135"/>
    <w:rsid w:val="000600D1"/>
    <w:rsid w:val="0006198B"/>
    <w:rsid w:val="00080827"/>
    <w:rsid w:val="000862E6"/>
    <w:rsid w:val="000879BE"/>
    <w:rsid w:val="000A0ECC"/>
    <w:rsid w:val="000A0EDE"/>
    <w:rsid w:val="000A5B4F"/>
    <w:rsid w:val="000B00D1"/>
    <w:rsid w:val="000B766B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A2083"/>
    <w:rsid w:val="002B17C3"/>
    <w:rsid w:val="002B2010"/>
    <w:rsid w:val="002B4F71"/>
    <w:rsid w:val="002C426E"/>
    <w:rsid w:val="002C49B6"/>
    <w:rsid w:val="002D2B40"/>
    <w:rsid w:val="002E68B1"/>
    <w:rsid w:val="002E7DD8"/>
    <w:rsid w:val="002F6383"/>
    <w:rsid w:val="0030077F"/>
    <w:rsid w:val="00300927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33A"/>
    <w:rsid w:val="00384E2B"/>
    <w:rsid w:val="00385675"/>
    <w:rsid w:val="00390336"/>
    <w:rsid w:val="003A2B85"/>
    <w:rsid w:val="003A5BDC"/>
    <w:rsid w:val="003B660B"/>
    <w:rsid w:val="003D3243"/>
    <w:rsid w:val="003E0AB1"/>
    <w:rsid w:val="003E538A"/>
    <w:rsid w:val="003F098A"/>
    <w:rsid w:val="003F26F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698"/>
    <w:rsid w:val="00481AA2"/>
    <w:rsid w:val="004828F1"/>
    <w:rsid w:val="004832DF"/>
    <w:rsid w:val="0048357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07C72"/>
    <w:rsid w:val="00511635"/>
    <w:rsid w:val="00515141"/>
    <w:rsid w:val="005158E0"/>
    <w:rsid w:val="00516EB1"/>
    <w:rsid w:val="00521E3B"/>
    <w:rsid w:val="00536EEE"/>
    <w:rsid w:val="00545CE8"/>
    <w:rsid w:val="00547108"/>
    <w:rsid w:val="0054772D"/>
    <w:rsid w:val="0055452F"/>
    <w:rsid w:val="00554989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26C70"/>
    <w:rsid w:val="006314CA"/>
    <w:rsid w:val="00641E0B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C1A1B"/>
    <w:rsid w:val="006C1E8A"/>
    <w:rsid w:val="006C3417"/>
    <w:rsid w:val="006C5252"/>
    <w:rsid w:val="006D2DA0"/>
    <w:rsid w:val="006D5C82"/>
    <w:rsid w:val="006E3C00"/>
    <w:rsid w:val="006E55F9"/>
    <w:rsid w:val="006F1470"/>
    <w:rsid w:val="006F244A"/>
    <w:rsid w:val="007441CA"/>
    <w:rsid w:val="0075124F"/>
    <w:rsid w:val="00753EA8"/>
    <w:rsid w:val="0075521A"/>
    <w:rsid w:val="00755C8F"/>
    <w:rsid w:val="007579DC"/>
    <w:rsid w:val="00773AE5"/>
    <w:rsid w:val="00773BD5"/>
    <w:rsid w:val="007779FA"/>
    <w:rsid w:val="00780D71"/>
    <w:rsid w:val="00782665"/>
    <w:rsid w:val="00783D3D"/>
    <w:rsid w:val="00790CAB"/>
    <w:rsid w:val="00791A46"/>
    <w:rsid w:val="007A013E"/>
    <w:rsid w:val="007A37B2"/>
    <w:rsid w:val="007A7E65"/>
    <w:rsid w:val="007B02D3"/>
    <w:rsid w:val="007B2145"/>
    <w:rsid w:val="007B50A6"/>
    <w:rsid w:val="007D4A60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2137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76F7C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4F69"/>
    <w:rsid w:val="008C6386"/>
    <w:rsid w:val="008D1B8A"/>
    <w:rsid w:val="008D1C64"/>
    <w:rsid w:val="008D5982"/>
    <w:rsid w:val="008F70D7"/>
    <w:rsid w:val="009068BD"/>
    <w:rsid w:val="00915860"/>
    <w:rsid w:val="0091592B"/>
    <w:rsid w:val="00922520"/>
    <w:rsid w:val="00922885"/>
    <w:rsid w:val="00924696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84E15"/>
    <w:rsid w:val="0099138C"/>
    <w:rsid w:val="00991CC4"/>
    <w:rsid w:val="009A1E3A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5BC2"/>
    <w:rsid w:val="009E6B9C"/>
    <w:rsid w:val="009F06C0"/>
    <w:rsid w:val="009F5396"/>
    <w:rsid w:val="00A00B1A"/>
    <w:rsid w:val="00A00F14"/>
    <w:rsid w:val="00A04E45"/>
    <w:rsid w:val="00A163B9"/>
    <w:rsid w:val="00A23008"/>
    <w:rsid w:val="00A32550"/>
    <w:rsid w:val="00A45D74"/>
    <w:rsid w:val="00A460E1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142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AF3060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D69A8"/>
    <w:rsid w:val="00BE0A3B"/>
    <w:rsid w:val="00BE0BE7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8D"/>
    <w:rsid w:val="00C968A0"/>
    <w:rsid w:val="00C97831"/>
    <w:rsid w:val="00C97941"/>
    <w:rsid w:val="00CA1504"/>
    <w:rsid w:val="00CA4DAE"/>
    <w:rsid w:val="00CA53E2"/>
    <w:rsid w:val="00CB5546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45F"/>
    <w:rsid w:val="00D238A0"/>
    <w:rsid w:val="00D252DA"/>
    <w:rsid w:val="00D32226"/>
    <w:rsid w:val="00D35F40"/>
    <w:rsid w:val="00D3667A"/>
    <w:rsid w:val="00D37FF0"/>
    <w:rsid w:val="00D755F2"/>
    <w:rsid w:val="00D7596B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065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7B52"/>
    <w:rsid w:val="00F71C75"/>
    <w:rsid w:val="00F720AC"/>
    <w:rsid w:val="00F8743A"/>
    <w:rsid w:val="00F9209C"/>
    <w:rsid w:val="00F956BF"/>
    <w:rsid w:val="00FB14F7"/>
    <w:rsid w:val="00FB22B7"/>
    <w:rsid w:val="00FC2CB7"/>
    <w:rsid w:val="00FD04FD"/>
    <w:rsid w:val="00FD5085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945</Words>
  <Characters>5388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26</cp:revision>
  <cp:lastPrinted>2016-07-27T08:48:00Z</cp:lastPrinted>
  <dcterms:created xsi:type="dcterms:W3CDTF">2018-08-19T18:22:00Z</dcterms:created>
  <dcterms:modified xsi:type="dcterms:W3CDTF">2019-07-04T07:44:00Z</dcterms:modified>
</cp:coreProperties>
</file>