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0" w:rsidRPr="007D5719" w:rsidRDefault="00044480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044480" w:rsidRPr="007D5719" w:rsidRDefault="00044480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</w:rPr>
        <w:t>Кино</w:t>
      </w:r>
      <w:r w:rsidRPr="007D5719">
        <w:rPr>
          <w:rFonts w:ascii="Arial" w:hAnsi="Arial" w:cs="Arial"/>
          <w:b/>
          <w:lang w:val="bg-BG"/>
        </w:rPr>
        <w:t>”</w:t>
      </w:r>
    </w:p>
    <w:p w:rsidR="00044480" w:rsidRPr="007D5719" w:rsidRDefault="00044480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044480" w:rsidRPr="007D5719" w:rsidRDefault="00044480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044480" w:rsidRPr="007D5719" w:rsidRDefault="00044480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044480" w:rsidRPr="007D5719" w:rsidRDefault="00044480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044480" w:rsidRPr="007D5719" w:rsidTr="005B0F4B">
        <w:tc>
          <w:tcPr>
            <w:tcW w:w="5104" w:type="dxa"/>
            <w:shd w:val="clear" w:color="auto" w:fill="F2F2F2"/>
          </w:tcPr>
          <w:p w:rsidR="00044480" w:rsidRPr="007D5719" w:rsidRDefault="00044480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044480" w:rsidRPr="007D5719" w:rsidRDefault="00044480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4480" w:rsidRPr="007D5719" w:rsidTr="005B0F4B">
        <w:tc>
          <w:tcPr>
            <w:tcW w:w="5104" w:type="dxa"/>
            <w:shd w:val="clear" w:color="auto" w:fill="F2F2F2"/>
          </w:tcPr>
          <w:p w:rsidR="00044480" w:rsidRPr="007D5719" w:rsidRDefault="00044480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044480" w:rsidRPr="007D5719" w:rsidRDefault="00044480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4480" w:rsidRPr="007D5719" w:rsidTr="005B0F4B">
        <w:tc>
          <w:tcPr>
            <w:tcW w:w="5104" w:type="dxa"/>
            <w:shd w:val="clear" w:color="auto" w:fill="F2F2F2"/>
          </w:tcPr>
          <w:p w:rsidR="00044480" w:rsidRPr="00205ED4" w:rsidRDefault="00044480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044480" w:rsidRPr="00205ED4" w:rsidRDefault="00044480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15.12.2020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044480" w:rsidRPr="007D5719" w:rsidRDefault="00044480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044480" w:rsidRPr="007D5719" w:rsidTr="005B0F4B">
        <w:tc>
          <w:tcPr>
            <w:tcW w:w="5104" w:type="dxa"/>
            <w:shd w:val="clear" w:color="auto" w:fill="F2F2F2"/>
          </w:tcPr>
          <w:p w:rsidR="00044480" w:rsidRPr="00CD00DF" w:rsidRDefault="00044480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044480" w:rsidRPr="00CD00DF" w:rsidRDefault="00044480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044480" w:rsidRPr="007D5719" w:rsidTr="005B0F4B">
        <w:tc>
          <w:tcPr>
            <w:tcW w:w="5104" w:type="dxa"/>
            <w:shd w:val="clear" w:color="auto" w:fill="F2F2F2"/>
          </w:tcPr>
          <w:p w:rsidR="00044480" w:rsidRPr="00CD00DF" w:rsidRDefault="00044480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044480" w:rsidRPr="007D5719" w:rsidRDefault="00044480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044480" w:rsidRPr="007D5719" w:rsidTr="005B0F4B">
        <w:tc>
          <w:tcPr>
            <w:tcW w:w="5104" w:type="dxa"/>
            <w:shd w:val="clear" w:color="auto" w:fill="F2F2F2"/>
          </w:tcPr>
          <w:p w:rsidR="00044480" w:rsidRPr="007D5719" w:rsidRDefault="00044480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044480" w:rsidRPr="007D5719" w:rsidRDefault="00044480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4480" w:rsidRPr="007D5719" w:rsidTr="005B0F4B">
        <w:tc>
          <w:tcPr>
            <w:tcW w:w="5104" w:type="dxa"/>
            <w:shd w:val="clear" w:color="auto" w:fill="D9D9D9"/>
          </w:tcPr>
          <w:p w:rsidR="00044480" w:rsidRPr="007D5719" w:rsidRDefault="00044480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044480" w:rsidRPr="007D5719" w:rsidRDefault="00044480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044480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044480" w:rsidRDefault="00044480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044480" w:rsidRPr="00FC2E02" w:rsidRDefault="00044480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044480" w:rsidRPr="007D5719" w:rsidRDefault="00044480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044480" w:rsidRDefault="00044480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044480" w:rsidRPr="00A47B79" w:rsidTr="00263911">
        <w:trPr>
          <w:cantSplit/>
        </w:trPr>
        <w:tc>
          <w:tcPr>
            <w:tcW w:w="11483" w:type="dxa"/>
            <w:shd w:val="pct10" w:color="auto" w:fill="auto"/>
          </w:tcPr>
          <w:p w:rsidR="00044480" w:rsidRPr="00A47B79" w:rsidRDefault="00044480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044480" w:rsidRPr="00A47B79" w:rsidRDefault="00044480" w:rsidP="00905ED5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я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то се случва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ът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.</w:t>
            </w:r>
            <w:r w:rsidRPr="00A47B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044480" w:rsidRPr="00A47B79" w:rsidRDefault="00044480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044480" w:rsidRPr="00A47B79" w:rsidRDefault="00044480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7B79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,</w:t>
            </w:r>
            <w:r w:rsidRPr="00A47B7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във връзка с направлението, в което се кандидатства (до 400 думи)</w:t>
            </w:r>
          </w:p>
          <w:p w:rsidR="00044480" w:rsidRPr="00A47B79" w:rsidRDefault="00044480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A47B79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ът</w:t>
            </w:r>
            <w:r w:rsidRPr="00A47B79">
              <w:rPr>
                <w:rFonts w:ascii="Arial" w:hAnsi="Arial" w:cs="Arial"/>
                <w:i/>
                <w:color w:val="auto"/>
                <w:sz w:val="20"/>
                <w:szCs w:val="20"/>
              </w:rPr>
              <w:t>, каква е връзка му с изискванията на направлението, в което е подаден.</w:t>
            </w:r>
          </w:p>
          <w:p w:rsidR="00044480" w:rsidRPr="00A47B79" w:rsidRDefault="00044480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44480" w:rsidRPr="00A47B79" w:rsidRDefault="00044480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20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300 думи)</w:t>
            </w:r>
          </w:p>
          <w:p w:rsidR="00044480" w:rsidRPr="00A47B79" w:rsidRDefault="00044480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A47B7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44480" w:rsidRPr="00A47B79" w:rsidRDefault="00044480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на проекта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044480" w:rsidRPr="00A47B79" w:rsidRDefault="00044480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A47B79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044480" w:rsidRPr="00A47B79" w:rsidRDefault="00044480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Дейности и очаквани резултати (без ограничение 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броя на думите)</w:t>
            </w:r>
          </w:p>
          <w:p w:rsidR="00044480" w:rsidRPr="00A47B79" w:rsidRDefault="00044480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и очакваните резултати</w:t>
            </w:r>
            <w:r w:rsidRPr="00A47B79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A47B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  <w:p w:rsidR="00044480" w:rsidRPr="00A47B79" w:rsidRDefault="00044480" w:rsidP="00802A70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Предвижда ли проектът създаване на конкретен творчески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044480" w:rsidRPr="00A47B79" w:rsidRDefault="00044480" w:rsidP="00802A70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 (до 100 думи)</w:t>
            </w:r>
          </w:p>
          <w:p w:rsidR="00044480" w:rsidRPr="00A47B79" w:rsidRDefault="00044480" w:rsidP="00A20C3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044480" w:rsidRPr="00A47B79" w:rsidRDefault="00044480" w:rsidP="00104336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A5794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Творчески екип на проекта  и участници (до 200 думи)</w:t>
            </w:r>
          </w:p>
          <w:p w:rsidR="00044480" w:rsidRPr="00A47B79" w:rsidRDefault="00044480" w:rsidP="00D86F0F">
            <w:pPr>
              <w:pStyle w:val="MediumShading1-Accent11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044480" w:rsidRPr="00A47B79" w:rsidRDefault="00044480" w:rsidP="00293EE0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Групи и публики,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към които е ориентиран проектът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200 думи)</w:t>
            </w:r>
          </w:p>
          <w:p w:rsidR="00044480" w:rsidRPr="00A47B79" w:rsidRDefault="00044480" w:rsidP="005B0F4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към кои групи и публики е насочен проектът.</w:t>
            </w:r>
          </w:p>
          <w:p w:rsidR="00044480" w:rsidRPr="00A47B79" w:rsidRDefault="00044480" w:rsidP="001B42D2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044480" w:rsidRPr="00A47B79" w:rsidRDefault="00044480" w:rsidP="00B34BE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26391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Подход за ангажиране на групите и публиките (до 200 думи)</w:t>
            </w:r>
          </w:p>
          <w:p w:rsidR="00044480" w:rsidRPr="00A47B79" w:rsidRDefault="00044480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Опишете по какъв начин ще подходите към ангажирането на идентифицираните групи и публики. </w:t>
            </w:r>
          </w:p>
          <w:p w:rsidR="00044480" w:rsidRPr="00A47B79" w:rsidRDefault="00044480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044480" w:rsidRPr="00A47B79" w:rsidRDefault="00044480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044480" w:rsidRPr="00A47B79" w:rsidRDefault="00044480" w:rsidP="009C5D4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044480" w:rsidRPr="00A47B79" w:rsidRDefault="00044480" w:rsidP="00E63A35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5E470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A47B79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044480" w:rsidRPr="00A47B79" w:rsidRDefault="00044480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044480" w:rsidRPr="00A47B79" w:rsidRDefault="00044480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044480" w:rsidRPr="00A47B79" w:rsidTr="00263911">
        <w:trPr>
          <w:cantSplit/>
        </w:trPr>
        <w:tc>
          <w:tcPr>
            <w:tcW w:w="11483" w:type="dxa"/>
            <w:shd w:val="pct10" w:color="auto" w:fill="auto"/>
          </w:tcPr>
          <w:p w:rsidR="00044480" w:rsidRPr="00A47B79" w:rsidRDefault="00044480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кип за управление на проекта</w:t>
            </w: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044480" w:rsidRPr="00A47B79" w:rsidRDefault="00044480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а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, който отговаря за управление на проекта, както и техните отговорности.</w:t>
            </w:r>
          </w:p>
          <w:p w:rsidR="00044480" w:rsidRPr="00A47B79" w:rsidRDefault="00044480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A47B79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5E2512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пит на организацията</w:t>
            </w: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044480" w:rsidRPr="00A47B79" w:rsidRDefault="00044480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044480" w:rsidRPr="00A47B79" w:rsidRDefault="00044480" w:rsidP="005C64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044480" w:rsidRPr="00A47B79" w:rsidTr="00263911">
        <w:trPr>
          <w:cantSplit/>
        </w:trPr>
        <w:tc>
          <w:tcPr>
            <w:tcW w:w="11483" w:type="dxa"/>
          </w:tcPr>
          <w:p w:rsidR="00044480" w:rsidRPr="00A47B79" w:rsidRDefault="00044480" w:rsidP="009E5498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044480" w:rsidRPr="00A47B79" w:rsidRDefault="00044480" w:rsidP="00E63A35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E2512">
              <w:rPr>
                <w:rFonts w:ascii="Arial" w:hAnsi="Arial" w:cs="Arial"/>
                <w:i/>
                <w:sz w:val="20"/>
                <w:szCs w:val="20"/>
                <w:lang w:val="bg-BG"/>
              </w:rPr>
              <w:t>П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осочете партньорите по проекта (ако има такива) и тяхната роля за реализацията на проекта (в т.ч. медийни). </w:t>
            </w:r>
          </w:p>
          <w:p w:rsidR="00044480" w:rsidRPr="00A47B79" w:rsidRDefault="00044480" w:rsidP="00E63A35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044480" w:rsidRPr="007D5719" w:rsidRDefault="00044480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044480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80" w:rsidRDefault="00044480" w:rsidP="003D3243">
      <w:pPr>
        <w:spacing w:after="0" w:line="240" w:lineRule="auto"/>
      </w:pPr>
      <w:r>
        <w:separator/>
      </w:r>
    </w:p>
  </w:endnote>
  <w:endnote w:type="continuationSeparator" w:id="0">
    <w:p w:rsidR="00044480" w:rsidRDefault="00044480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80" w:rsidRDefault="00044480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480" w:rsidRDefault="00044480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80" w:rsidRPr="00C40297" w:rsidRDefault="00044480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44480" w:rsidRPr="00C40297" w:rsidRDefault="00044480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80" w:rsidRDefault="0004448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44480" w:rsidRDefault="00044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80" w:rsidRDefault="00044480" w:rsidP="003D3243">
      <w:pPr>
        <w:spacing w:after="0" w:line="240" w:lineRule="auto"/>
      </w:pPr>
      <w:r>
        <w:separator/>
      </w:r>
    </w:p>
  </w:footnote>
  <w:footnote w:type="continuationSeparator" w:id="0">
    <w:p w:rsidR="00044480" w:rsidRDefault="00044480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80" w:rsidRDefault="00044480" w:rsidP="00402D7C">
    <w:pPr>
      <w:jc w:val="center"/>
      <w:rPr>
        <w:lang w:val="bg-BG"/>
      </w:rPr>
    </w:pPr>
    <w:r w:rsidRPr="00CF0623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044480" w:rsidRDefault="00044480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044480" w:rsidRPr="009B6896" w:rsidRDefault="00044480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48D9"/>
    <w:rsid w:val="00005D15"/>
    <w:rsid w:val="00013A72"/>
    <w:rsid w:val="000212AA"/>
    <w:rsid w:val="0002296F"/>
    <w:rsid w:val="00023E76"/>
    <w:rsid w:val="0002791E"/>
    <w:rsid w:val="000329D1"/>
    <w:rsid w:val="00035C45"/>
    <w:rsid w:val="00037C30"/>
    <w:rsid w:val="00044480"/>
    <w:rsid w:val="000470F9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341F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2ADD"/>
    <w:rsid w:val="00257463"/>
    <w:rsid w:val="002622B0"/>
    <w:rsid w:val="00263911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96FA5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43B0"/>
    <w:rsid w:val="002D6DA8"/>
    <w:rsid w:val="002E21D7"/>
    <w:rsid w:val="002E31FE"/>
    <w:rsid w:val="002E50A7"/>
    <w:rsid w:val="002E5ED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0F3"/>
    <w:rsid w:val="0031292F"/>
    <w:rsid w:val="0031627E"/>
    <w:rsid w:val="00334359"/>
    <w:rsid w:val="00334856"/>
    <w:rsid w:val="003420A3"/>
    <w:rsid w:val="00342D48"/>
    <w:rsid w:val="00343A2E"/>
    <w:rsid w:val="00343C40"/>
    <w:rsid w:val="00347C94"/>
    <w:rsid w:val="0035054D"/>
    <w:rsid w:val="00351A3B"/>
    <w:rsid w:val="003545BC"/>
    <w:rsid w:val="00355A68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BDC"/>
    <w:rsid w:val="003B08BF"/>
    <w:rsid w:val="003B0A14"/>
    <w:rsid w:val="003C628A"/>
    <w:rsid w:val="003C78C1"/>
    <w:rsid w:val="003D0C26"/>
    <w:rsid w:val="003D1DF9"/>
    <w:rsid w:val="003D1FF8"/>
    <w:rsid w:val="003D3243"/>
    <w:rsid w:val="003E3B5E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55F2"/>
    <w:rsid w:val="004F7699"/>
    <w:rsid w:val="00500B6E"/>
    <w:rsid w:val="005039F2"/>
    <w:rsid w:val="0051296E"/>
    <w:rsid w:val="005216F2"/>
    <w:rsid w:val="0052492F"/>
    <w:rsid w:val="00530259"/>
    <w:rsid w:val="00530AC8"/>
    <w:rsid w:val="00533414"/>
    <w:rsid w:val="00534FC7"/>
    <w:rsid w:val="00535ACF"/>
    <w:rsid w:val="00537C2C"/>
    <w:rsid w:val="005410E3"/>
    <w:rsid w:val="00545CE8"/>
    <w:rsid w:val="0055364F"/>
    <w:rsid w:val="0055452F"/>
    <w:rsid w:val="005548A0"/>
    <w:rsid w:val="0056109E"/>
    <w:rsid w:val="00561E4C"/>
    <w:rsid w:val="005702BB"/>
    <w:rsid w:val="00577F50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4141"/>
    <w:rsid w:val="005C64D3"/>
    <w:rsid w:val="005D50DE"/>
    <w:rsid w:val="005D64A2"/>
    <w:rsid w:val="005E2512"/>
    <w:rsid w:val="005E35C3"/>
    <w:rsid w:val="005E470F"/>
    <w:rsid w:val="005F1483"/>
    <w:rsid w:val="005F2C3B"/>
    <w:rsid w:val="005F60F4"/>
    <w:rsid w:val="00600AD0"/>
    <w:rsid w:val="006019AE"/>
    <w:rsid w:val="0060521D"/>
    <w:rsid w:val="0060541A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57332"/>
    <w:rsid w:val="00665EEC"/>
    <w:rsid w:val="0066698B"/>
    <w:rsid w:val="00670F4F"/>
    <w:rsid w:val="00672D37"/>
    <w:rsid w:val="00683B18"/>
    <w:rsid w:val="006A1234"/>
    <w:rsid w:val="006A274A"/>
    <w:rsid w:val="006C1A1B"/>
    <w:rsid w:val="006C3417"/>
    <w:rsid w:val="006D1742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40025"/>
    <w:rsid w:val="00743290"/>
    <w:rsid w:val="0074761F"/>
    <w:rsid w:val="00752599"/>
    <w:rsid w:val="00754A5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5D05"/>
    <w:rsid w:val="007E6A61"/>
    <w:rsid w:val="007E6FC7"/>
    <w:rsid w:val="007E7A60"/>
    <w:rsid w:val="007F0164"/>
    <w:rsid w:val="007F2B39"/>
    <w:rsid w:val="007F30F0"/>
    <w:rsid w:val="007F53C2"/>
    <w:rsid w:val="00801B53"/>
    <w:rsid w:val="00802A70"/>
    <w:rsid w:val="00803F99"/>
    <w:rsid w:val="008063D8"/>
    <w:rsid w:val="00806DE7"/>
    <w:rsid w:val="0080733D"/>
    <w:rsid w:val="008075DF"/>
    <w:rsid w:val="00811308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28C2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2898"/>
    <w:rsid w:val="0096341C"/>
    <w:rsid w:val="00965301"/>
    <w:rsid w:val="00972EEA"/>
    <w:rsid w:val="00987721"/>
    <w:rsid w:val="0099138C"/>
    <w:rsid w:val="00991CC4"/>
    <w:rsid w:val="00993CA6"/>
    <w:rsid w:val="00994880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15D18"/>
    <w:rsid w:val="00A163B9"/>
    <w:rsid w:val="00A172D7"/>
    <w:rsid w:val="00A20C38"/>
    <w:rsid w:val="00A2334F"/>
    <w:rsid w:val="00A26C79"/>
    <w:rsid w:val="00A31BBD"/>
    <w:rsid w:val="00A32550"/>
    <w:rsid w:val="00A32B99"/>
    <w:rsid w:val="00A34B32"/>
    <w:rsid w:val="00A450EB"/>
    <w:rsid w:val="00A45D74"/>
    <w:rsid w:val="00A47B79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74C6"/>
    <w:rsid w:val="00AA1C2F"/>
    <w:rsid w:val="00AA4E44"/>
    <w:rsid w:val="00AA5A57"/>
    <w:rsid w:val="00AB5FEE"/>
    <w:rsid w:val="00AB6405"/>
    <w:rsid w:val="00AC453A"/>
    <w:rsid w:val="00AD0BF1"/>
    <w:rsid w:val="00AD223C"/>
    <w:rsid w:val="00AD2B45"/>
    <w:rsid w:val="00AD5C70"/>
    <w:rsid w:val="00AD6DC5"/>
    <w:rsid w:val="00AE2457"/>
    <w:rsid w:val="00AE25ED"/>
    <w:rsid w:val="00AE553D"/>
    <w:rsid w:val="00AE6E3E"/>
    <w:rsid w:val="00AE7076"/>
    <w:rsid w:val="00AE7B17"/>
    <w:rsid w:val="00AF04DD"/>
    <w:rsid w:val="00AF25E2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352B8"/>
    <w:rsid w:val="00B40DED"/>
    <w:rsid w:val="00B412A3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17EA"/>
    <w:rsid w:val="00BF249A"/>
    <w:rsid w:val="00BF48D2"/>
    <w:rsid w:val="00BF54C0"/>
    <w:rsid w:val="00C00F4B"/>
    <w:rsid w:val="00C065BB"/>
    <w:rsid w:val="00C077A5"/>
    <w:rsid w:val="00C10860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3778"/>
    <w:rsid w:val="00C64E25"/>
    <w:rsid w:val="00C7307B"/>
    <w:rsid w:val="00C732B3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A4831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062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203E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87829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54A45"/>
    <w:rsid w:val="00E63A35"/>
    <w:rsid w:val="00E65F95"/>
    <w:rsid w:val="00E6711A"/>
    <w:rsid w:val="00E71684"/>
    <w:rsid w:val="00E862AD"/>
    <w:rsid w:val="00E86846"/>
    <w:rsid w:val="00E92656"/>
    <w:rsid w:val="00EA0060"/>
    <w:rsid w:val="00EA0334"/>
    <w:rsid w:val="00EA19E2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02CFE"/>
    <w:rsid w:val="00F10BFF"/>
    <w:rsid w:val="00F11921"/>
    <w:rsid w:val="00F13A3D"/>
    <w:rsid w:val="00F30EFF"/>
    <w:rsid w:val="00F33EAF"/>
    <w:rsid w:val="00F37561"/>
    <w:rsid w:val="00F425C9"/>
    <w:rsid w:val="00F42EAB"/>
    <w:rsid w:val="00F50CB9"/>
    <w:rsid w:val="00F555D1"/>
    <w:rsid w:val="00F71D26"/>
    <w:rsid w:val="00F720AC"/>
    <w:rsid w:val="00F7791B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480</Words>
  <Characters>2741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40</cp:revision>
  <cp:lastPrinted>2017-06-27T09:42:00Z</cp:lastPrinted>
  <dcterms:created xsi:type="dcterms:W3CDTF">2018-08-19T18:21:00Z</dcterms:created>
  <dcterms:modified xsi:type="dcterms:W3CDTF">2019-07-03T14:54:00Z</dcterms:modified>
</cp:coreProperties>
</file>