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70" w:rsidRDefault="00CE4D70" w:rsidP="00540AA1">
      <w:pPr>
        <w:jc w:val="center"/>
        <w:rPr>
          <w:lang w:val="bg-BG"/>
        </w:rPr>
      </w:pPr>
      <w:r w:rsidRPr="00CC0917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7" o:title=""/>
          </v:shape>
        </w:pict>
      </w:r>
    </w:p>
    <w:p w:rsidR="00CE4D70" w:rsidRDefault="00CE4D70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CE4D70" w:rsidRPr="00E3796F" w:rsidRDefault="00CE4D70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8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r w:rsidRPr="00E3796F">
          <w:rPr>
            <w:rStyle w:val="Hyperlink"/>
            <w:rFonts w:ascii="Times New Roman" w:hAnsi="Times New Roman"/>
          </w:rPr>
          <w:t>sofiaculture</w:t>
        </w:r>
        <w:r w:rsidRPr="00E3796F">
          <w:rPr>
            <w:rStyle w:val="Hyperlink"/>
            <w:rFonts w:ascii="Times New Roman" w:hAnsi="Times New Roman"/>
            <w:lang w:val="ru-RU"/>
          </w:rPr>
          <w:t>.</w:t>
        </w:r>
        <w:r w:rsidRPr="00E3796F">
          <w:rPr>
            <w:rStyle w:val="Hyperlink"/>
            <w:rFonts w:ascii="Times New Roman" w:hAnsi="Times New Roman"/>
          </w:rPr>
          <w:t>bg</w:t>
        </w:r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CE4D70" w:rsidRDefault="00CE4D70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</w:rPr>
        <w:t>ИСТОРИЧЕСКО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СОЦИАЛИЗАЦИЯ НА НЕДВИЖИМИ КУЛТУРНИ ЦЕННОСТИ</w:t>
      </w:r>
      <w:r w:rsidRPr="008F459E">
        <w:rPr>
          <w:rFonts w:ascii="Arial" w:hAnsi="Arial" w:cs="Arial"/>
          <w:b/>
          <w:sz w:val="20"/>
          <w:szCs w:val="20"/>
          <w:lang w:val="bg-BG"/>
        </w:rPr>
        <w:t>”</w:t>
      </w:r>
      <w:r w:rsidRPr="008F459E">
        <w:rPr>
          <w:rFonts w:ascii="Arial" w:hAnsi="Arial" w:cs="Arial"/>
          <w:b/>
          <w:lang w:val="bg-BG"/>
        </w:rPr>
        <w:t>:</w:t>
      </w:r>
    </w:p>
    <w:p w:rsidR="00CE4D70" w:rsidRPr="00540AA1" w:rsidRDefault="00CE4D70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CE4D70" w:rsidRPr="00641E0B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CE4D70" w:rsidRPr="0014314A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CE4D70" w:rsidRPr="0014314A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CE4D70" w:rsidRPr="0014314A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CE4D70" w:rsidRPr="00641E0B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CE4D70" w:rsidRPr="00641E0B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CE4D70" w:rsidRPr="00F21AB6" w:rsidRDefault="00CE4D70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CE4D70" w:rsidRPr="00641E0B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CE4D70" w:rsidRPr="00641E0B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CE4D70" w:rsidRPr="005C035B" w:rsidRDefault="00CE4D70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дайл</w:t>
      </w:r>
      <w:r>
        <w:rPr>
          <w:rFonts w:ascii="Arial" w:hAnsi="Arial" w:cs="Arial"/>
          <w:sz w:val="20"/>
          <w:szCs w:val="20"/>
        </w:rPr>
        <w:t>.</w:t>
      </w:r>
    </w:p>
    <w:p w:rsidR="00CE4D70" w:rsidRPr="004876F3" w:rsidRDefault="00CE4D70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CE4D70" w:rsidRPr="00AD1C9D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CE4D70" w:rsidRPr="00AD1C9D" w:rsidRDefault="00CE4D70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D1C9D">
        <w:rPr>
          <w:rFonts w:ascii="Arial" w:hAnsi="Arial" w:cs="Arial"/>
          <w:sz w:val="20"/>
          <w:szCs w:val="20"/>
          <w:lang w:val="bg-BG"/>
        </w:rPr>
        <w:t>Декларация за информираност и съг</w:t>
      </w:r>
      <w:r>
        <w:rPr>
          <w:rFonts w:ascii="Arial" w:hAnsi="Arial" w:cs="Arial"/>
          <w:sz w:val="20"/>
          <w:szCs w:val="20"/>
          <w:lang w:val="bg-BG"/>
        </w:rPr>
        <w:t xml:space="preserve">ласие за участие – образец №3 </w:t>
      </w:r>
      <w:r w:rsidRPr="00AD1C9D">
        <w:rPr>
          <w:rFonts w:ascii="Arial" w:hAnsi="Arial" w:cs="Arial"/>
          <w:sz w:val="20"/>
          <w:szCs w:val="20"/>
          <w:lang w:val="bg-BG"/>
        </w:rPr>
        <w:t xml:space="preserve">– представят се в </w:t>
      </w:r>
      <w:r w:rsidRPr="00AD1C9D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bookmarkStart w:id="0" w:name="_GoBack"/>
      <w:bookmarkEnd w:id="0"/>
      <w:r w:rsidRPr="00AD1C9D">
        <w:rPr>
          <w:rFonts w:ascii="Arial" w:hAnsi="Arial" w:cs="Arial"/>
          <w:sz w:val="20"/>
          <w:szCs w:val="20"/>
          <w:lang w:val="bg-BG"/>
        </w:rPr>
        <w:t>.</w:t>
      </w:r>
    </w:p>
    <w:p w:rsidR="00CE4D70" w:rsidRPr="00AD1C9D" w:rsidRDefault="00CE4D70" w:rsidP="00AD1C9D">
      <w:pPr>
        <w:pStyle w:val="MediumShading1-Accent11"/>
        <w:spacing w:after="120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p w:rsidR="00CE4D70" w:rsidRPr="00DE5BAE" w:rsidRDefault="00CE4D70" w:rsidP="000D13B0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13B0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  <w:lang w:val="bg-BG"/>
        </w:rPr>
        <w:t>4</w:t>
      </w:r>
      <w:r w:rsidRPr="000D13B0">
        <w:rPr>
          <w:rFonts w:ascii="Arial" w:hAnsi="Arial" w:cs="Arial"/>
          <w:b/>
          <w:sz w:val="20"/>
          <w:szCs w:val="20"/>
          <w:lang w:val="bg-BG"/>
        </w:rPr>
        <w:t xml:space="preserve"> и ал.</w:t>
      </w:r>
      <w:r>
        <w:rPr>
          <w:rFonts w:ascii="Arial" w:hAnsi="Arial" w:cs="Arial"/>
          <w:b/>
          <w:sz w:val="20"/>
          <w:szCs w:val="20"/>
          <w:lang w:val="bg-BG"/>
        </w:rPr>
        <w:t>5</w:t>
      </w:r>
      <w:r w:rsidRPr="000D13B0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CE4D70" w:rsidRPr="00DE5BA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E5BAE">
        <w:rPr>
          <w:rFonts w:ascii="Arial" w:hAnsi="Arial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Валидно към датата на подаване свидетелство за съдимост на управляващия/те кандидатстващата организация;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/;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от НИНКН дали обектът има статут на Национална културна ценност /НКЦ/;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8F459E" w:rsidRDefault="00CE4D70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E4D70" w:rsidRPr="00E53AAE" w:rsidRDefault="00CE4D70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 w:rsidRPr="00E53AAE">
        <w:rPr>
          <w:rFonts w:ascii="Arial" w:hAnsi="Arial" w:cs="Arial"/>
          <w:sz w:val="20"/>
          <w:szCs w:val="20"/>
          <w:shd w:val="clear" w:color="auto" w:fill="FFFFFF"/>
          <w:lang w:val="bg-BG"/>
        </w:rPr>
        <w:t>;</w:t>
      </w:r>
    </w:p>
    <w:p w:rsidR="00CE4D70" w:rsidRPr="00E53AAE" w:rsidRDefault="00CE4D70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E53A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CE4D70" w:rsidRPr="00540AA1" w:rsidRDefault="00CE4D70" w:rsidP="00DE5BAE">
      <w:pPr>
        <w:pStyle w:val="MediumShading1-Accent11"/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CE4D70" w:rsidRPr="00540AA1" w:rsidSect="00540AA1">
      <w:footerReference w:type="even" r:id="rId9"/>
      <w:footerReference w:type="default" r:id="rId10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70" w:rsidRDefault="00CE4D70" w:rsidP="00C20DF4">
      <w:pPr>
        <w:spacing w:after="0" w:line="240" w:lineRule="auto"/>
      </w:pPr>
      <w:r>
        <w:separator/>
      </w:r>
    </w:p>
  </w:endnote>
  <w:endnote w:type="continuationSeparator" w:id="0">
    <w:p w:rsidR="00CE4D70" w:rsidRDefault="00CE4D70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70" w:rsidRDefault="00CE4D7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D70" w:rsidRDefault="00CE4D70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70" w:rsidRPr="00C40297" w:rsidRDefault="00CE4D7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CE4D70" w:rsidRPr="00C40297" w:rsidRDefault="00CE4D70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70" w:rsidRDefault="00CE4D70" w:rsidP="00C20DF4">
      <w:pPr>
        <w:spacing w:after="0" w:line="240" w:lineRule="auto"/>
      </w:pPr>
      <w:r>
        <w:separator/>
      </w:r>
    </w:p>
  </w:footnote>
  <w:footnote w:type="continuationSeparator" w:id="0">
    <w:p w:rsidR="00CE4D70" w:rsidRDefault="00CE4D70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0D"/>
    <w:rsid w:val="00002B0B"/>
    <w:rsid w:val="00030577"/>
    <w:rsid w:val="00030BDE"/>
    <w:rsid w:val="00073E85"/>
    <w:rsid w:val="0009720C"/>
    <w:rsid w:val="000D13B0"/>
    <w:rsid w:val="000D39D4"/>
    <w:rsid w:val="000E1709"/>
    <w:rsid w:val="001324F4"/>
    <w:rsid w:val="0014314A"/>
    <w:rsid w:val="0015070D"/>
    <w:rsid w:val="00152F88"/>
    <w:rsid w:val="001601A9"/>
    <w:rsid w:val="00186FFC"/>
    <w:rsid w:val="0018766E"/>
    <w:rsid w:val="001A3865"/>
    <w:rsid w:val="001F7E0A"/>
    <w:rsid w:val="00200583"/>
    <w:rsid w:val="00200AB7"/>
    <w:rsid w:val="002A08DE"/>
    <w:rsid w:val="002A5028"/>
    <w:rsid w:val="002C45C6"/>
    <w:rsid w:val="002D091B"/>
    <w:rsid w:val="002F7482"/>
    <w:rsid w:val="00323AF0"/>
    <w:rsid w:val="003610A3"/>
    <w:rsid w:val="003800CC"/>
    <w:rsid w:val="003E5219"/>
    <w:rsid w:val="00436746"/>
    <w:rsid w:val="0046607A"/>
    <w:rsid w:val="004717F8"/>
    <w:rsid w:val="004876F3"/>
    <w:rsid w:val="004D41D3"/>
    <w:rsid w:val="00512FAC"/>
    <w:rsid w:val="00532D69"/>
    <w:rsid w:val="00540AA1"/>
    <w:rsid w:val="005A24A6"/>
    <w:rsid w:val="005C035B"/>
    <w:rsid w:val="005C5CD3"/>
    <w:rsid w:val="005E7074"/>
    <w:rsid w:val="00641E0B"/>
    <w:rsid w:val="006571D9"/>
    <w:rsid w:val="00687339"/>
    <w:rsid w:val="006C010E"/>
    <w:rsid w:val="00700B10"/>
    <w:rsid w:val="0070783E"/>
    <w:rsid w:val="007455AE"/>
    <w:rsid w:val="007E1248"/>
    <w:rsid w:val="008203BA"/>
    <w:rsid w:val="008678D2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B6D74"/>
    <w:rsid w:val="009D0658"/>
    <w:rsid w:val="00A142F2"/>
    <w:rsid w:val="00A30F5D"/>
    <w:rsid w:val="00A914D3"/>
    <w:rsid w:val="00AD1C9D"/>
    <w:rsid w:val="00B376AD"/>
    <w:rsid w:val="00B47D01"/>
    <w:rsid w:val="00B62911"/>
    <w:rsid w:val="00B93618"/>
    <w:rsid w:val="00BC3297"/>
    <w:rsid w:val="00BD1D0A"/>
    <w:rsid w:val="00BE5963"/>
    <w:rsid w:val="00C16C1D"/>
    <w:rsid w:val="00C20DF4"/>
    <w:rsid w:val="00C2793E"/>
    <w:rsid w:val="00C40297"/>
    <w:rsid w:val="00C46CC4"/>
    <w:rsid w:val="00C62B9B"/>
    <w:rsid w:val="00CC0917"/>
    <w:rsid w:val="00CC225C"/>
    <w:rsid w:val="00CD2EC0"/>
    <w:rsid w:val="00CE4D70"/>
    <w:rsid w:val="00D62FBB"/>
    <w:rsid w:val="00D748EA"/>
    <w:rsid w:val="00DC3064"/>
    <w:rsid w:val="00DE5BAE"/>
    <w:rsid w:val="00DF66F3"/>
    <w:rsid w:val="00E2291F"/>
    <w:rsid w:val="00E3796F"/>
    <w:rsid w:val="00E44226"/>
    <w:rsid w:val="00E53AAE"/>
    <w:rsid w:val="00E61F06"/>
    <w:rsid w:val="00E8258A"/>
    <w:rsid w:val="00EC60CD"/>
    <w:rsid w:val="00F21AB6"/>
    <w:rsid w:val="00F257ED"/>
    <w:rsid w:val="00F67FB7"/>
    <w:rsid w:val="00FA76AF"/>
    <w:rsid w:val="00FB16FE"/>
    <w:rsid w:val="00FE00AE"/>
    <w:rsid w:val="00FE14FE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culture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484</Words>
  <Characters>2764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8</cp:revision>
  <cp:lastPrinted>2016-05-16T08:40:00Z</cp:lastPrinted>
  <dcterms:created xsi:type="dcterms:W3CDTF">2018-10-04T11:47:00Z</dcterms:created>
  <dcterms:modified xsi:type="dcterms:W3CDTF">2019-07-03T14:59:00Z</dcterms:modified>
</cp:coreProperties>
</file>