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95" w:rsidRPr="00DA355B" w:rsidRDefault="00C82795" w:rsidP="008A4157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172E56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DA355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“АКТИВНИ ПУБЛИКИ”</w:t>
      </w:r>
    </w:p>
    <w:p w:rsidR="00C82795" w:rsidRPr="00172E56" w:rsidRDefault="00C82795" w:rsidP="008A4157">
      <w:pPr>
        <w:spacing w:after="0"/>
        <w:rPr>
          <w:rFonts w:ascii="Arial" w:hAnsi="Arial" w:cs="Arial"/>
          <w:sz w:val="20"/>
          <w:szCs w:val="20"/>
          <w:u w:val="single"/>
          <w:lang w:val="bg-BG"/>
        </w:rPr>
      </w:pPr>
    </w:p>
    <w:p w:rsidR="00C82795" w:rsidRPr="002752FD" w:rsidRDefault="00C82795" w:rsidP="00055C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</w:p>
    <w:p w:rsidR="00C82795" w:rsidRPr="00641E0B" w:rsidRDefault="00C82795" w:rsidP="00055C5C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C82795" w:rsidRPr="0084148E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C82795" w:rsidRPr="0084148E" w:rsidRDefault="00C82795" w:rsidP="00055C5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C82795" w:rsidRPr="0084148E" w:rsidRDefault="00C82795" w:rsidP="00055C5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C82795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C82795" w:rsidRPr="00F920C8" w:rsidRDefault="00C82795" w:rsidP="00055C5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C82795" w:rsidRPr="00585081" w:rsidRDefault="00C82795" w:rsidP="00055C5C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82795" w:rsidRDefault="00C82795" w:rsidP="00055C5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C82795" w:rsidRPr="00641E0B" w:rsidRDefault="00C82795" w:rsidP="00055C5C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C82795" w:rsidRPr="00267C95" w:rsidRDefault="00C82795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C82795" w:rsidRPr="00267C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C82795" w:rsidRDefault="00C82795" w:rsidP="00055C5C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C82795" w:rsidRPr="00641E0B" w:rsidRDefault="00C82795" w:rsidP="00055C5C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C82795" w:rsidRPr="00641E0B" w:rsidRDefault="00C82795" w:rsidP="00055C5C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C82795" w:rsidRDefault="00C82795" w:rsidP="00055C5C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C82795" w:rsidRDefault="00C82795" w:rsidP="00055C5C">
      <w:pPr>
        <w:spacing w:after="0" w:line="360" w:lineRule="auto"/>
        <w:rPr>
          <w:lang w:val="bg-BG"/>
        </w:rPr>
      </w:pPr>
    </w:p>
    <w:p w:rsidR="00C82795" w:rsidRPr="00267C95" w:rsidRDefault="00C82795" w:rsidP="00055C5C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C82795" w:rsidRPr="00267C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C827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C82795" w:rsidRDefault="00C82795" w:rsidP="00055C5C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C82795" w:rsidRPr="00F920C8" w:rsidRDefault="00C82795" w:rsidP="00055C5C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C82795" w:rsidRPr="00F920C8" w:rsidRDefault="00C82795" w:rsidP="00055C5C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</w:p>
    <w:sectPr w:rsidR="00C82795" w:rsidRPr="00F920C8" w:rsidSect="004B0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95" w:rsidRDefault="00C82795">
      <w:r>
        <w:separator/>
      </w:r>
    </w:p>
  </w:endnote>
  <w:endnote w:type="continuationSeparator" w:id="0">
    <w:p w:rsidR="00C82795" w:rsidRDefault="00C8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95" w:rsidRDefault="00C82795">
      <w:r>
        <w:separator/>
      </w:r>
    </w:p>
  </w:footnote>
  <w:footnote w:type="continuationSeparator" w:id="0">
    <w:p w:rsidR="00C82795" w:rsidRDefault="00C82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95" w:rsidRPr="00B37444" w:rsidRDefault="00C82795" w:rsidP="00DA355B">
    <w:pPr>
      <w:jc w:val="center"/>
      <w:rPr>
        <w:lang w:val="bg-BG"/>
      </w:rPr>
    </w:pPr>
    <w:r w:rsidRPr="00A96924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C82795" w:rsidRPr="00BF691F" w:rsidRDefault="00C82795" w:rsidP="00DA355B">
    <w:pPr>
      <w:pStyle w:val="Heading5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C82795" w:rsidRPr="00DA355B" w:rsidRDefault="00C82795" w:rsidP="00DA355B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b/>
        <w:lang w:val="ru-RU"/>
      </w:rPr>
      <w:t>София 1000</w:t>
    </w:r>
    <w:r>
      <w:rPr>
        <w:b/>
        <w:lang w:val="bg-BG"/>
      </w:rPr>
      <w:t>,</w:t>
    </w:r>
    <w:r w:rsidRPr="00BF691F">
      <w:rPr>
        <w:b/>
        <w:lang w:val="ru-RU"/>
      </w:rPr>
      <w:t xml:space="preserve"> пл.Славейков 4</w:t>
    </w:r>
    <w:r>
      <w:rPr>
        <w:b/>
        <w:lang w:val="bg-BG"/>
      </w:rPr>
      <w:t>,</w:t>
    </w:r>
    <w:r>
      <w:rPr>
        <w:b/>
        <w:lang w:val="ru-RU"/>
      </w:rPr>
      <w:t xml:space="preserve"> </w:t>
    </w:r>
    <w:r>
      <w:rPr>
        <w:lang w:val="ru-RU"/>
      </w:rPr>
      <w:t>тел.987 7</w:t>
    </w:r>
    <w:r w:rsidRPr="00BF691F">
      <w:rPr>
        <w:lang w:val="ru-RU"/>
      </w:rPr>
      <w:t>8 9</w:t>
    </w:r>
    <w:r>
      <w:rPr>
        <w:lang w:val="ru-RU"/>
      </w:rPr>
      <w:t>4</w:t>
    </w:r>
    <w:r w:rsidRPr="009D5983">
      <w:rPr>
        <w:lang w:val="ru-RU"/>
      </w:rPr>
      <w:t>,</w:t>
    </w:r>
    <w:r w:rsidRPr="00BF691F">
      <w:rPr>
        <w:lang w:val="ru-RU"/>
      </w:rPr>
      <w:t xml:space="preserve"> факс</w:t>
    </w:r>
    <w:r>
      <w:rPr>
        <w:lang w:val="bg-BG"/>
      </w:rPr>
      <w:t>:</w:t>
    </w:r>
    <w:r w:rsidRPr="00BF691F">
      <w:rPr>
        <w:lang w:val="ru-RU"/>
      </w:rPr>
      <w:t xml:space="preserve"> 986 20 99</w:t>
    </w:r>
    <w:r w:rsidRPr="007D6B3B">
      <w:rPr>
        <w:b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57"/>
    <w:rsid w:val="0000429B"/>
    <w:rsid w:val="00013DAB"/>
    <w:rsid w:val="00055C5C"/>
    <w:rsid w:val="000D3AA2"/>
    <w:rsid w:val="00125E41"/>
    <w:rsid w:val="00172E56"/>
    <w:rsid w:val="002218C2"/>
    <w:rsid w:val="00242B13"/>
    <w:rsid w:val="00267C95"/>
    <w:rsid w:val="002752FD"/>
    <w:rsid w:val="002925AB"/>
    <w:rsid w:val="00295F8A"/>
    <w:rsid w:val="002C5D25"/>
    <w:rsid w:val="003705E0"/>
    <w:rsid w:val="003D15FE"/>
    <w:rsid w:val="004307FE"/>
    <w:rsid w:val="00453D7B"/>
    <w:rsid w:val="00494238"/>
    <w:rsid w:val="004A0884"/>
    <w:rsid w:val="004B08DB"/>
    <w:rsid w:val="00585081"/>
    <w:rsid w:val="00590BA5"/>
    <w:rsid w:val="005C4A05"/>
    <w:rsid w:val="00641E0B"/>
    <w:rsid w:val="006E57C9"/>
    <w:rsid w:val="007148C0"/>
    <w:rsid w:val="00792711"/>
    <w:rsid w:val="007A66AB"/>
    <w:rsid w:val="007D6B3B"/>
    <w:rsid w:val="007D7B32"/>
    <w:rsid w:val="00813630"/>
    <w:rsid w:val="0084148E"/>
    <w:rsid w:val="00855231"/>
    <w:rsid w:val="00861C9C"/>
    <w:rsid w:val="008A4157"/>
    <w:rsid w:val="00913905"/>
    <w:rsid w:val="00937B98"/>
    <w:rsid w:val="009D5983"/>
    <w:rsid w:val="00A24F1B"/>
    <w:rsid w:val="00A75A8F"/>
    <w:rsid w:val="00A96924"/>
    <w:rsid w:val="00B17EA8"/>
    <w:rsid w:val="00B37444"/>
    <w:rsid w:val="00B75971"/>
    <w:rsid w:val="00BC50AE"/>
    <w:rsid w:val="00BF691F"/>
    <w:rsid w:val="00C20E03"/>
    <w:rsid w:val="00C82795"/>
    <w:rsid w:val="00CD5424"/>
    <w:rsid w:val="00D164C0"/>
    <w:rsid w:val="00D806C4"/>
    <w:rsid w:val="00DA355B"/>
    <w:rsid w:val="00E63F0D"/>
    <w:rsid w:val="00E96D88"/>
    <w:rsid w:val="00F9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57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355B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355B"/>
    <w:rPr>
      <w:rFonts w:ascii="Tahoma" w:hAnsi="Tahoma"/>
      <w:b/>
      <w:lang w:val="bg-BG" w:eastAsia="bg-BG"/>
    </w:rPr>
  </w:style>
  <w:style w:type="paragraph" w:customStyle="1" w:styleId="MediumGrid23">
    <w:name w:val="Medium Grid 23"/>
    <w:uiPriority w:val="99"/>
    <w:rsid w:val="008A4157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DA35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A355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US" w:eastAsia="en-US"/>
    </w:rPr>
  </w:style>
  <w:style w:type="character" w:styleId="Hyperlink">
    <w:name w:val="Hyperlink"/>
    <w:basedOn w:val="DefaultParagraphFont"/>
    <w:uiPriority w:val="99"/>
    <w:rsid w:val="00DA3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2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6</cp:revision>
  <dcterms:created xsi:type="dcterms:W3CDTF">2018-08-11T17:07:00Z</dcterms:created>
  <dcterms:modified xsi:type="dcterms:W3CDTF">2019-07-03T15:05:00Z</dcterms:modified>
</cp:coreProperties>
</file>