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D" w:rsidRPr="00270248" w:rsidRDefault="0080176D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АКТИВНИ ПУБЛИКИ</w:t>
      </w:r>
      <w:r w:rsidRPr="00270248">
        <w:rPr>
          <w:rFonts w:ascii="Arial" w:hAnsi="Arial" w:cs="Arial"/>
          <w:b/>
          <w:lang w:val="bg-BG"/>
        </w:rPr>
        <w:t>”</w:t>
      </w:r>
    </w:p>
    <w:p w:rsidR="0080176D" w:rsidRPr="00270248" w:rsidRDefault="0080176D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80176D" w:rsidRPr="000E1712" w:rsidRDefault="0080176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80176D" w:rsidRPr="000E1712" w:rsidRDefault="0080176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80176D" w:rsidRDefault="0080176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80176D" w:rsidRPr="00016C63" w:rsidRDefault="0080176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80176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0176D" w:rsidRPr="00C10CCA" w:rsidRDefault="0080176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0176D" w:rsidRPr="00C10CCA" w:rsidRDefault="0080176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0176D" w:rsidRPr="00C10CCA" w:rsidRDefault="0080176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80176D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80176D" w:rsidRPr="00783D3D" w:rsidRDefault="0080176D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80176D" w:rsidRPr="00783D3D" w:rsidRDefault="0080176D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Дейности за развитие на публиките;</w:t>
            </w:r>
          </w:p>
          <w:p w:rsidR="0080176D" w:rsidRPr="004337B1" w:rsidRDefault="0080176D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80176D" w:rsidRDefault="0080176D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176D" w:rsidRPr="00783D3D" w:rsidRDefault="0080176D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80176D" w:rsidRPr="00C10CCA" w:rsidRDefault="0080176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80176D" w:rsidRPr="00C10CCA" w:rsidRDefault="0080176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80176D" w:rsidRPr="00C10CCA" w:rsidRDefault="0080176D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80176D" w:rsidRPr="000879BE" w:rsidRDefault="0080176D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80176D" w:rsidRPr="000879BE" w:rsidRDefault="0080176D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0176D" w:rsidRPr="00C10CCA" w:rsidTr="004C5B28">
        <w:trPr>
          <w:cantSplit/>
          <w:trHeight w:val="1967"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80176D" w:rsidRPr="00C10CCA" w:rsidRDefault="0080176D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80176D" w:rsidRPr="00C10CCA" w:rsidRDefault="0080176D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80176D" w:rsidRPr="00C10CCA" w:rsidRDefault="0080176D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80176D" w:rsidRPr="00C10CCA" w:rsidRDefault="0080176D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80176D" w:rsidRPr="00C10CCA" w:rsidRDefault="0080176D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80176D" w:rsidRPr="00C10CCA" w:rsidRDefault="0080176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80176D" w:rsidRPr="00C10CCA" w:rsidRDefault="0080176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80176D" w:rsidRPr="000879BE" w:rsidRDefault="0080176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80176D" w:rsidRPr="008B14EA" w:rsidRDefault="0080176D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0176D" w:rsidRPr="00C10CCA" w:rsidTr="00AD4219">
        <w:trPr>
          <w:cantSplit/>
          <w:trHeight w:val="890"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0176D" w:rsidRPr="00C10CCA" w:rsidRDefault="0080176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80176D" w:rsidRDefault="0080176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80176D" w:rsidRDefault="0080176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80176D" w:rsidRDefault="0080176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80176D" w:rsidRPr="000879BE" w:rsidRDefault="0080176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80176D" w:rsidRPr="008B14EA" w:rsidRDefault="0080176D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0176D" w:rsidRPr="00C10CCA" w:rsidRDefault="0080176D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0176D" w:rsidRPr="00C10CCA" w:rsidRDefault="0080176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0176D" w:rsidRPr="00C10CCA" w:rsidRDefault="0080176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0176D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0176D" w:rsidRPr="00C10CCA" w:rsidTr="004C5B28">
        <w:trPr>
          <w:cantSplit/>
          <w:trHeight w:val="1266"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80176D" w:rsidRPr="00C10CCA" w:rsidRDefault="0080176D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80176D" w:rsidRPr="008D1B8A" w:rsidRDefault="0080176D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80176D" w:rsidRPr="00C10CCA" w:rsidTr="006314CA">
        <w:trPr>
          <w:cantSplit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80176D" w:rsidRPr="00C10CCA" w:rsidRDefault="0080176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80176D" w:rsidRPr="00C10CCA" w:rsidRDefault="0080176D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80176D" w:rsidRPr="008D1B8A" w:rsidRDefault="0080176D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80176D" w:rsidRPr="00D10089" w:rsidTr="006314CA">
        <w:trPr>
          <w:cantSplit/>
        </w:trPr>
        <w:tc>
          <w:tcPr>
            <w:tcW w:w="4253" w:type="dxa"/>
          </w:tcPr>
          <w:p w:rsidR="0080176D" w:rsidRDefault="0080176D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80176D" w:rsidRPr="00D10089" w:rsidRDefault="0080176D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80176D" w:rsidRPr="005A4E7E" w:rsidRDefault="0080176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80176D" w:rsidRPr="00D10089" w:rsidRDefault="0080176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80176D" w:rsidRPr="008D1B8A" w:rsidRDefault="0080176D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80176D" w:rsidRPr="000879BE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8D1B8A" w:rsidRDefault="0080176D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80176D" w:rsidRPr="008D1B8A" w:rsidRDefault="0080176D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80176D" w:rsidRPr="008D1B8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80176D" w:rsidRPr="008D1B8A" w:rsidRDefault="0080176D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0176D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80176D" w:rsidRPr="00C10CCA" w:rsidRDefault="0080176D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80176D" w:rsidRPr="00C10CCA" w:rsidRDefault="0080176D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, цели, очаквани резултати. </w:t>
            </w:r>
          </w:p>
        </w:tc>
        <w:tc>
          <w:tcPr>
            <w:tcW w:w="992" w:type="dxa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0176D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0176D" w:rsidRPr="00C10CCA" w:rsidRDefault="0080176D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80176D" w:rsidRPr="000879BE" w:rsidRDefault="0080176D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80176D" w:rsidRPr="00F8743A" w:rsidRDefault="0080176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0176D" w:rsidRPr="00C10CCA" w:rsidTr="004C5B28">
        <w:trPr>
          <w:cantSplit/>
        </w:trPr>
        <w:tc>
          <w:tcPr>
            <w:tcW w:w="4253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80176D" w:rsidRPr="00C10CCA" w:rsidRDefault="0080176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80176D" w:rsidRPr="000879BE" w:rsidRDefault="0080176D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80176D" w:rsidRDefault="0080176D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176D" w:rsidRPr="006A5196" w:rsidRDefault="0080176D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80176D" w:rsidRPr="000E1712" w:rsidTr="004C5B28">
        <w:tc>
          <w:tcPr>
            <w:tcW w:w="9214" w:type="dxa"/>
            <w:shd w:val="clear" w:color="auto" w:fill="F2F2F2"/>
          </w:tcPr>
          <w:p w:rsidR="0080176D" w:rsidRPr="00B275C7" w:rsidRDefault="0080176D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80176D" w:rsidRPr="000E1712" w:rsidRDefault="0080176D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80176D" w:rsidRPr="000E1712" w:rsidRDefault="0080176D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681EAE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A66AB6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80176D" w:rsidRPr="000E1712" w:rsidRDefault="0080176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0176D" w:rsidRPr="000E1712" w:rsidTr="004C5B28">
        <w:tc>
          <w:tcPr>
            <w:tcW w:w="9214" w:type="dxa"/>
          </w:tcPr>
          <w:p w:rsidR="0080176D" w:rsidRPr="000E1712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80176D" w:rsidRPr="000E1712" w:rsidRDefault="0080176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0176D" w:rsidRPr="000E1712" w:rsidTr="004C5B28">
        <w:tc>
          <w:tcPr>
            <w:tcW w:w="9214" w:type="dxa"/>
          </w:tcPr>
          <w:p w:rsidR="0080176D" w:rsidRPr="005158E0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80176D" w:rsidRPr="000E1712" w:rsidRDefault="0080176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0176D" w:rsidRPr="000E1712" w:rsidTr="004C5B28">
        <w:tc>
          <w:tcPr>
            <w:tcW w:w="9214" w:type="dxa"/>
          </w:tcPr>
          <w:p w:rsidR="0080176D" w:rsidRPr="005158E0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5158E0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0176D" w:rsidRPr="000E1712" w:rsidTr="004C5B28">
        <w:tc>
          <w:tcPr>
            <w:tcW w:w="9214" w:type="dxa"/>
          </w:tcPr>
          <w:p w:rsidR="0080176D" w:rsidRPr="005158E0" w:rsidRDefault="0080176D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80176D" w:rsidRPr="000E1712" w:rsidRDefault="0080176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0176D" w:rsidRPr="000E1712" w:rsidRDefault="0080176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80176D" w:rsidRPr="00270248" w:rsidRDefault="0080176D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80176D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6D" w:rsidRDefault="0080176D" w:rsidP="003D3243">
      <w:pPr>
        <w:spacing w:after="0" w:line="240" w:lineRule="auto"/>
      </w:pPr>
      <w:r>
        <w:separator/>
      </w:r>
    </w:p>
  </w:endnote>
  <w:endnote w:type="continuationSeparator" w:id="0">
    <w:p w:rsidR="0080176D" w:rsidRDefault="0080176D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6D" w:rsidRDefault="0080176D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76D" w:rsidRDefault="0080176D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6D" w:rsidRPr="00C40297" w:rsidRDefault="0080176D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0176D" w:rsidRPr="00C40297" w:rsidRDefault="0080176D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6D" w:rsidRDefault="0080176D" w:rsidP="003D3243">
      <w:pPr>
        <w:spacing w:after="0" w:line="240" w:lineRule="auto"/>
      </w:pPr>
      <w:r>
        <w:separator/>
      </w:r>
    </w:p>
  </w:footnote>
  <w:footnote w:type="continuationSeparator" w:id="0">
    <w:p w:rsidR="0080176D" w:rsidRDefault="0080176D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6D" w:rsidRDefault="0080176D" w:rsidP="00E40FD1">
    <w:pPr>
      <w:ind w:left="-1134" w:right="-448"/>
      <w:jc w:val="center"/>
      <w:rPr>
        <w:lang w:val="bg-BG"/>
      </w:rPr>
    </w:pPr>
    <w:r w:rsidRPr="005A4D9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80176D" w:rsidRPr="001172C2" w:rsidRDefault="0080176D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80176D" w:rsidRPr="00E40FD1" w:rsidRDefault="0080176D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E5E"/>
    <w:rsid w:val="0000229F"/>
    <w:rsid w:val="000048D9"/>
    <w:rsid w:val="00005CEA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87FF2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47089"/>
    <w:rsid w:val="001516CA"/>
    <w:rsid w:val="00153EA4"/>
    <w:rsid w:val="001560CF"/>
    <w:rsid w:val="00161885"/>
    <w:rsid w:val="0016733F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C6347"/>
    <w:rsid w:val="001D525B"/>
    <w:rsid w:val="001D6C63"/>
    <w:rsid w:val="001E0B5F"/>
    <w:rsid w:val="001E0C0F"/>
    <w:rsid w:val="001E7935"/>
    <w:rsid w:val="002060A3"/>
    <w:rsid w:val="00212FAE"/>
    <w:rsid w:val="00216F7F"/>
    <w:rsid w:val="00217F56"/>
    <w:rsid w:val="00222B7A"/>
    <w:rsid w:val="00225F9B"/>
    <w:rsid w:val="00227165"/>
    <w:rsid w:val="002339F6"/>
    <w:rsid w:val="00235780"/>
    <w:rsid w:val="00236056"/>
    <w:rsid w:val="00241C6B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A536D"/>
    <w:rsid w:val="002B17C3"/>
    <w:rsid w:val="002B2010"/>
    <w:rsid w:val="002B4F71"/>
    <w:rsid w:val="002C075F"/>
    <w:rsid w:val="002C2C63"/>
    <w:rsid w:val="002C426E"/>
    <w:rsid w:val="002C49B6"/>
    <w:rsid w:val="002D2B40"/>
    <w:rsid w:val="002E68B1"/>
    <w:rsid w:val="002E7DD8"/>
    <w:rsid w:val="002F6383"/>
    <w:rsid w:val="0030077F"/>
    <w:rsid w:val="00312B46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21DC3"/>
    <w:rsid w:val="004313B4"/>
    <w:rsid w:val="004337B1"/>
    <w:rsid w:val="00434B67"/>
    <w:rsid w:val="00444CBB"/>
    <w:rsid w:val="00462BEA"/>
    <w:rsid w:val="00462EF2"/>
    <w:rsid w:val="00464EEF"/>
    <w:rsid w:val="004655FC"/>
    <w:rsid w:val="00466CE0"/>
    <w:rsid w:val="00467804"/>
    <w:rsid w:val="00470A5E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65751"/>
    <w:rsid w:val="0058299A"/>
    <w:rsid w:val="0059528D"/>
    <w:rsid w:val="005A16BB"/>
    <w:rsid w:val="005A195C"/>
    <w:rsid w:val="005A354C"/>
    <w:rsid w:val="005A424E"/>
    <w:rsid w:val="005A4D94"/>
    <w:rsid w:val="005A4E7E"/>
    <w:rsid w:val="005A6845"/>
    <w:rsid w:val="005A7671"/>
    <w:rsid w:val="005B4287"/>
    <w:rsid w:val="005B525D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2D6C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83D3D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76D"/>
    <w:rsid w:val="00801B53"/>
    <w:rsid w:val="00804FE8"/>
    <w:rsid w:val="00806DE7"/>
    <w:rsid w:val="008075DF"/>
    <w:rsid w:val="008108B5"/>
    <w:rsid w:val="00812398"/>
    <w:rsid w:val="00820C41"/>
    <w:rsid w:val="00831584"/>
    <w:rsid w:val="00832856"/>
    <w:rsid w:val="0086101E"/>
    <w:rsid w:val="0086134B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D7E15"/>
    <w:rsid w:val="008E5BFD"/>
    <w:rsid w:val="008F70D7"/>
    <w:rsid w:val="009068BD"/>
    <w:rsid w:val="00915860"/>
    <w:rsid w:val="0091592B"/>
    <w:rsid w:val="0092221D"/>
    <w:rsid w:val="00922885"/>
    <w:rsid w:val="009267B2"/>
    <w:rsid w:val="00927890"/>
    <w:rsid w:val="009319A3"/>
    <w:rsid w:val="009369AD"/>
    <w:rsid w:val="0093796B"/>
    <w:rsid w:val="0094175D"/>
    <w:rsid w:val="009441C3"/>
    <w:rsid w:val="00944F4F"/>
    <w:rsid w:val="00955344"/>
    <w:rsid w:val="0095578E"/>
    <w:rsid w:val="00955F57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3E7B"/>
    <w:rsid w:val="009F5396"/>
    <w:rsid w:val="00A00B1A"/>
    <w:rsid w:val="00A00F14"/>
    <w:rsid w:val="00A04E45"/>
    <w:rsid w:val="00A163B9"/>
    <w:rsid w:val="00A23008"/>
    <w:rsid w:val="00A32550"/>
    <w:rsid w:val="00A45D74"/>
    <w:rsid w:val="00A518BF"/>
    <w:rsid w:val="00A54BCC"/>
    <w:rsid w:val="00A66674"/>
    <w:rsid w:val="00A66AB6"/>
    <w:rsid w:val="00A73737"/>
    <w:rsid w:val="00A73968"/>
    <w:rsid w:val="00A75373"/>
    <w:rsid w:val="00A80ADF"/>
    <w:rsid w:val="00A83CA6"/>
    <w:rsid w:val="00A86462"/>
    <w:rsid w:val="00A87267"/>
    <w:rsid w:val="00AA7B00"/>
    <w:rsid w:val="00AC04AC"/>
    <w:rsid w:val="00AC1A34"/>
    <w:rsid w:val="00AC3EC1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0D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4203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2A4C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7675F"/>
    <w:rsid w:val="00D76A16"/>
    <w:rsid w:val="00D80201"/>
    <w:rsid w:val="00D82332"/>
    <w:rsid w:val="00D8404B"/>
    <w:rsid w:val="00D90127"/>
    <w:rsid w:val="00D90DAB"/>
    <w:rsid w:val="00D93833"/>
    <w:rsid w:val="00DA0A28"/>
    <w:rsid w:val="00DA13FA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8743A"/>
    <w:rsid w:val="00F90311"/>
    <w:rsid w:val="00F9209C"/>
    <w:rsid w:val="00F956BF"/>
    <w:rsid w:val="00FB14F7"/>
    <w:rsid w:val="00FB22B7"/>
    <w:rsid w:val="00FC2CB7"/>
    <w:rsid w:val="00FD5085"/>
    <w:rsid w:val="00FD5B08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930</Words>
  <Characters>5303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80</cp:revision>
  <cp:lastPrinted>2016-07-27T08:48:00Z</cp:lastPrinted>
  <dcterms:created xsi:type="dcterms:W3CDTF">2018-08-19T18:01:00Z</dcterms:created>
  <dcterms:modified xsi:type="dcterms:W3CDTF">2019-07-04T07:37:00Z</dcterms:modified>
</cp:coreProperties>
</file>