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C" w:rsidRPr="006926C5" w:rsidRDefault="00B055EC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B055EC" w:rsidRPr="00197702" w:rsidRDefault="00B055EC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„Активни публики”</w:t>
      </w:r>
    </w:p>
    <w:p w:rsidR="00B055EC" w:rsidRPr="006926C5" w:rsidRDefault="00B055EC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B055EC" w:rsidRPr="006926C5" w:rsidRDefault="00B055EC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B055EC" w:rsidRPr="006926C5" w:rsidRDefault="00B055EC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B055EC" w:rsidRPr="006926C5" w:rsidRDefault="00B055EC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6926C5" w:rsidRDefault="00B055EC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B055EC" w:rsidRPr="006926C5" w:rsidRDefault="00B055EC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6926C5" w:rsidRDefault="00B055EC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B055EC" w:rsidRPr="006926C5" w:rsidRDefault="00B055EC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591487" w:rsidRDefault="00B055EC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B055EC" w:rsidRPr="00591487" w:rsidRDefault="00B055EC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15.12.2020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B055EC" w:rsidRPr="00591487" w:rsidRDefault="00B055EC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6926C5" w:rsidRDefault="00B055EC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B055EC" w:rsidRPr="006926C5" w:rsidRDefault="00B055EC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6926C5" w:rsidRDefault="00B055EC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B055EC" w:rsidRPr="006926C5" w:rsidRDefault="00B055EC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055EC" w:rsidRPr="006926C5" w:rsidTr="005B0F4B">
        <w:tc>
          <w:tcPr>
            <w:tcW w:w="5104" w:type="dxa"/>
            <w:shd w:val="clear" w:color="auto" w:fill="F2F2F2"/>
          </w:tcPr>
          <w:p w:rsidR="00B055EC" w:rsidRPr="006926C5" w:rsidRDefault="00B055EC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B055EC" w:rsidRPr="006926C5" w:rsidRDefault="00B055EC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c>
          <w:tcPr>
            <w:tcW w:w="5104" w:type="dxa"/>
            <w:shd w:val="clear" w:color="auto" w:fill="D9D9D9"/>
          </w:tcPr>
          <w:p w:rsidR="00B055EC" w:rsidRPr="006926C5" w:rsidRDefault="00B055EC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B055EC" w:rsidRPr="006926C5" w:rsidRDefault="00B055EC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B055EC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B055EC" w:rsidRPr="00B70EF0" w:rsidRDefault="00B055EC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B055EC" w:rsidRPr="006926C5" w:rsidRDefault="00B055EC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B055EC" w:rsidRPr="006926C5" w:rsidRDefault="00B055EC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B055EC" w:rsidRPr="006926C5" w:rsidRDefault="00B055EC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B055EC" w:rsidRPr="006926C5" w:rsidTr="005B0F4B">
        <w:trPr>
          <w:cantSplit/>
        </w:trPr>
        <w:tc>
          <w:tcPr>
            <w:tcW w:w="11483" w:type="dxa"/>
            <w:shd w:val="pct10" w:color="auto" w:fill="auto"/>
          </w:tcPr>
          <w:p w:rsidR="00B055EC" w:rsidRPr="00897257" w:rsidRDefault="00B055EC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B055EC" w:rsidRPr="00897257" w:rsidRDefault="00B055EC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8972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897257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На какви констатирани проблеми и нужди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културната среда на столицата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отговаря проектното предложение?</w:t>
            </w:r>
          </w:p>
          <w:p w:rsidR="00B055EC" w:rsidRPr="00897257" w:rsidRDefault="00B055EC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20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и избраното направление (до 400 думи)</w:t>
            </w:r>
          </w:p>
          <w:p w:rsidR="00B055EC" w:rsidRPr="00897257" w:rsidRDefault="00B055EC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89725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B055EC" w:rsidRPr="00897257" w:rsidRDefault="00B055EC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B055EC" w:rsidRPr="00897257" w:rsidRDefault="00B055EC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B055EC" w:rsidRPr="00897257" w:rsidRDefault="00B055EC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B055EC" w:rsidRPr="00897257" w:rsidRDefault="00B055EC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897257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897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B055EC" w:rsidRPr="00897257" w:rsidRDefault="00B055EC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B055EC" w:rsidRPr="00897257" w:rsidRDefault="00B055EC" w:rsidP="000E0C0D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B055EC" w:rsidRPr="00897257" w:rsidRDefault="00B055EC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B055EC" w:rsidRPr="006926C5" w:rsidTr="005B0F4B">
        <w:trPr>
          <w:cantSplit/>
        </w:trPr>
        <w:tc>
          <w:tcPr>
            <w:tcW w:w="11483" w:type="dxa"/>
          </w:tcPr>
          <w:p w:rsidR="00B055EC" w:rsidRPr="00897257" w:rsidRDefault="00B055EC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B055EC" w:rsidRPr="00897257" w:rsidRDefault="00B055EC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B055EC" w:rsidRPr="00897257" w:rsidRDefault="00B055EC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7D5719" w:rsidTr="002E0113">
        <w:trPr>
          <w:cantSplit/>
        </w:trPr>
        <w:tc>
          <w:tcPr>
            <w:tcW w:w="11483" w:type="dxa"/>
          </w:tcPr>
          <w:p w:rsidR="00B055EC" w:rsidRPr="00897257" w:rsidRDefault="00B055EC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B055EC" w:rsidRPr="00897257" w:rsidRDefault="00B055EC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B055EC" w:rsidRPr="00897257" w:rsidRDefault="00B055EC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055EC" w:rsidRPr="00897257" w:rsidTr="002E0113">
        <w:trPr>
          <w:cantSplit/>
        </w:trPr>
        <w:tc>
          <w:tcPr>
            <w:tcW w:w="11483" w:type="dxa"/>
          </w:tcPr>
          <w:p w:rsidR="00B055EC" w:rsidRPr="00897257" w:rsidRDefault="00B055EC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еализация и участници в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B055EC" w:rsidRPr="00897257" w:rsidRDefault="00B055EC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B055EC" w:rsidRPr="00897257" w:rsidRDefault="00B055EC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897257" w:rsidTr="00B752B1">
        <w:trPr>
          <w:cantSplit/>
        </w:trPr>
        <w:tc>
          <w:tcPr>
            <w:tcW w:w="11483" w:type="dxa"/>
          </w:tcPr>
          <w:p w:rsidR="00B055EC" w:rsidRPr="00897257" w:rsidRDefault="00B055EC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B055EC" w:rsidRPr="00897257" w:rsidRDefault="00B055EC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B055EC" w:rsidRPr="00897257" w:rsidRDefault="00B055EC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B055EC" w:rsidRPr="00897257" w:rsidRDefault="00B055EC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897257" w:rsidTr="005B0F4B">
        <w:trPr>
          <w:cantSplit/>
        </w:trPr>
        <w:tc>
          <w:tcPr>
            <w:tcW w:w="11483" w:type="dxa"/>
          </w:tcPr>
          <w:p w:rsidR="00B055EC" w:rsidRPr="00897257" w:rsidRDefault="00B055EC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проекта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200 думи)</w:t>
            </w:r>
          </w:p>
          <w:p w:rsidR="00B055EC" w:rsidRPr="00897257" w:rsidRDefault="00B055EC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B055EC" w:rsidRPr="00897257" w:rsidRDefault="00B055EC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B055EC" w:rsidRPr="00897257" w:rsidRDefault="00B055EC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B055EC" w:rsidRPr="00897257" w:rsidTr="005B0F4B">
        <w:trPr>
          <w:cantSplit/>
        </w:trPr>
        <w:tc>
          <w:tcPr>
            <w:tcW w:w="11483" w:type="dxa"/>
          </w:tcPr>
          <w:p w:rsidR="00B055EC" w:rsidRPr="00897257" w:rsidRDefault="00B055EC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897257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B055EC" w:rsidRPr="00897257" w:rsidRDefault="00B055EC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B055EC" w:rsidRPr="00897257" w:rsidRDefault="00B055EC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055EC" w:rsidRPr="00897257" w:rsidTr="005B0F4B">
        <w:trPr>
          <w:cantSplit/>
        </w:trPr>
        <w:tc>
          <w:tcPr>
            <w:tcW w:w="11483" w:type="dxa"/>
            <w:shd w:val="pct10" w:color="auto" w:fill="auto"/>
          </w:tcPr>
          <w:p w:rsidR="00B055EC" w:rsidRPr="00897257" w:rsidRDefault="00B055EC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B055EC" w:rsidRPr="00897257" w:rsidTr="005B0F4B">
        <w:trPr>
          <w:cantSplit/>
        </w:trPr>
        <w:tc>
          <w:tcPr>
            <w:tcW w:w="11483" w:type="dxa"/>
          </w:tcPr>
          <w:p w:rsidR="00B055EC" w:rsidRPr="00897257" w:rsidRDefault="00B055EC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055EC" w:rsidRPr="00897257" w:rsidRDefault="00B055EC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и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отговарят за управлението и администрирането на проекта, както и техните отговорности.</w:t>
            </w:r>
          </w:p>
          <w:p w:rsidR="00B055EC" w:rsidRPr="00897257" w:rsidRDefault="00B055EC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897257" w:rsidTr="005B0F4B">
        <w:trPr>
          <w:cantSplit/>
        </w:trPr>
        <w:tc>
          <w:tcPr>
            <w:tcW w:w="11483" w:type="dxa"/>
          </w:tcPr>
          <w:p w:rsidR="00B055EC" w:rsidRPr="00897257" w:rsidRDefault="00B055EC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EF55AE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055EC" w:rsidRPr="00897257" w:rsidRDefault="00B055EC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B055EC" w:rsidRPr="00897257" w:rsidRDefault="00B055EC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055EC" w:rsidRPr="00897257" w:rsidTr="00E63A35">
        <w:trPr>
          <w:cantSplit/>
        </w:trPr>
        <w:tc>
          <w:tcPr>
            <w:tcW w:w="11483" w:type="dxa"/>
          </w:tcPr>
          <w:p w:rsidR="00B055EC" w:rsidRPr="00897257" w:rsidRDefault="00B055EC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B055EC" w:rsidRPr="00897257" w:rsidRDefault="00B055EC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B055EC" w:rsidRPr="00897257" w:rsidRDefault="00B055EC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B055EC" w:rsidRPr="006926C5" w:rsidRDefault="00B055EC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055EC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EC" w:rsidRDefault="00B055EC" w:rsidP="003D3243">
      <w:pPr>
        <w:spacing w:after="0" w:line="240" w:lineRule="auto"/>
      </w:pPr>
      <w:r>
        <w:separator/>
      </w:r>
    </w:p>
  </w:endnote>
  <w:endnote w:type="continuationSeparator" w:id="0">
    <w:p w:rsidR="00B055EC" w:rsidRDefault="00B055EC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C" w:rsidRDefault="00B055E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EC" w:rsidRDefault="00B055EC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C" w:rsidRPr="00C40297" w:rsidRDefault="00B055E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055EC" w:rsidRPr="00C40297" w:rsidRDefault="00B055EC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C" w:rsidRDefault="00B055E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055EC" w:rsidRDefault="00B05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EC" w:rsidRDefault="00B055EC" w:rsidP="003D3243">
      <w:pPr>
        <w:spacing w:after="0" w:line="240" w:lineRule="auto"/>
      </w:pPr>
      <w:r>
        <w:separator/>
      </w:r>
    </w:p>
  </w:footnote>
  <w:footnote w:type="continuationSeparator" w:id="0">
    <w:p w:rsidR="00B055EC" w:rsidRDefault="00B055EC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C" w:rsidRDefault="00B055EC" w:rsidP="00402D7C">
    <w:pPr>
      <w:jc w:val="center"/>
      <w:rPr>
        <w:lang w:val="bg-BG"/>
      </w:rPr>
    </w:pPr>
    <w:r w:rsidRPr="00A9226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055EC" w:rsidRDefault="00B055EC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055EC" w:rsidRPr="009B6896" w:rsidRDefault="00B055EC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30ED"/>
    <w:rsid w:val="000476E2"/>
    <w:rsid w:val="000600D1"/>
    <w:rsid w:val="00060CBC"/>
    <w:rsid w:val="0006198B"/>
    <w:rsid w:val="00062F0A"/>
    <w:rsid w:val="00065987"/>
    <w:rsid w:val="00065D36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C55EA"/>
    <w:rsid w:val="000D228E"/>
    <w:rsid w:val="000D283E"/>
    <w:rsid w:val="000D435B"/>
    <w:rsid w:val="000D6166"/>
    <w:rsid w:val="000E048F"/>
    <w:rsid w:val="000E0C0D"/>
    <w:rsid w:val="000E5F1D"/>
    <w:rsid w:val="000E60C8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133C8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60EF"/>
    <w:rsid w:val="00257463"/>
    <w:rsid w:val="002622B0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A4C26"/>
    <w:rsid w:val="002B2010"/>
    <w:rsid w:val="002B2211"/>
    <w:rsid w:val="002B2308"/>
    <w:rsid w:val="002B57A3"/>
    <w:rsid w:val="002B7BCC"/>
    <w:rsid w:val="002C426E"/>
    <w:rsid w:val="002C44BD"/>
    <w:rsid w:val="002C45C6"/>
    <w:rsid w:val="002D2B40"/>
    <w:rsid w:val="002D3927"/>
    <w:rsid w:val="002D6DA8"/>
    <w:rsid w:val="002E0113"/>
    <w:rsid w:val="002E257C"/>
    <w:rsid w:val="002E31FE"/>
    <w:rsid w:val="002E50A7"/>
    <w:rsid w:val="002E72EB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681"/>
    <w:rsid w:val="00375E6B"/>
    <w:rsid w:val="00385675"/>
    <w:rsid w:val="0038610F"/>
    <w:rsid w:val="00390336"/>
    <w:rsid w:val="00391871"/>
    <w:rsid w:val="00396104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F098A"/>
    <w:rsid w:val="003F7AB6"/>
    <w:rsid w:val="0040057A"/>
    <w:rsid w:val="00402448"/>
    <w:rsid w:val="00402D7C"/>
    <w:rsid w:val="004040D4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70CF"/>
    <w:rsid w:val="00577F50"/>
    <w:rsid w:val="00580FE2"/>
    <w:rsid w:val="005909C5"/>
    <w:rsid w:val="00591487"/>
    <w:rsid w:val="005933B5"/>
    <w:rsid w:val="005950D3"/>
    <w:rsid w:val="00595BBD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35C3"/>
    <w:rsid w:val="005E470F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926C5"/>
    <w:rsid w:val="006A1234"/>
    <w:rsid w:val="006A274A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1F09"/>
    <w:rsid w:val="007C2A68"/>
    <w:rsid w:val="007D5719"/>
    <w:rsid w:val="007D5A1E"/>
    <w:rsid w:val="007D62E2"/>
    <w:rsid w:val="007E2D1C"/>
    <w:rsid w:val="007E2E7E"/>
    <w:rsid w:val="007E6A61"/>
    <w:rsid w:val="007E7A60"/>
    <w:rsid w:val="007F0164"/>
    <w:rsid w:val="007F2258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24A4E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71131"/>
    <w:rsid w:val="00875C88"/>
    <w:rsid w:val="00880B10"/>
    <w:rsid w:val="00881995"/>
    <w:rsid w:val="00881AF3"/>
    <w:rsid w:val="008847E9"/>
    <w:rsid w:val="00891B62"/>
    <w:rsid w:val="008970DA"/>
    <w:rsid w:val="0089719D"/>
    <w:rsid w:val="00897257"/>
    <w:rsid w:val="008A1AE9"/>
    <w:rsid w:val="008A5D07"/>
    <w:rsid w:val="008A6327"/>
    <w:rsid w:val="008A7B53"/>
    <w:rsid w:val="008B43BD"/>
    <w:rsid w:val="008B4FAC"/>
    <w:rsid w:val="008B5CAE"/>
    <w:rsid w:val="008C2001"/>
    <w:rsid w:val="008C346F"/>
    <w:rsid w:val="008C6386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50E7D"/>
    <w:rsid w:val="00955344"/>
    <w:rsid w:val="00955FA7"/>
    <w:rsid w:val="0095774D"/>
    <w:rsid w:val="0096341C"/>
    <w:rsid w:val="00965301"/>
    <w:rsid w:val="00972EEA"/>
    <w:rsid w:val="0098157F"/>
    <w:rsid w:val="0099138C"/>
    <w:rsid w:val="00991CC4"/>
    <w:rsid w:val="00993CA6"/>
    <w:rsid w:val="00994880"/>
    <w:rsid w:val="009A157C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2331"/>
    <w:rsid w:val="00A54258"/>
    <w:rsid w:val="00A55DCD"/>
    <w:rsid w:val="00A57752"/>
    <w:rsid w:val="00A72244"/>
    <w:rsid w:val="00A73737"/>
    <w:rsid w:val="00A73968"/>
    <w:rsid w:val="00A73B0E"/>
    <w:rsid w:val="00A772DB"/>
    <w:rsid w:val="00A77CBA"/>
    <w:rsid w:val="00A77E3E"/>
    <w:rsid w:val="00A83F74"/>
    <w:rsid w:val="00A863F7"/>
    <w:rsid w:val="00A86462"/>
    <w:rsid w:val="00A9226E"/>
    <w:rsid w:val="00A974C6"/>
    <w:rsid w:val="00AA1C2F"/>
    <w:rsid w:val="00AA4E44"/>
    <w:rsid w:val="00AA5A57"/>
    <w:rsid w:val="00AB5FEE"/>
    <w:rsid w:val="00AB6405"/>
    <w:rsid w:val="00AC453A"/>
    <w:rsid w:val="00AC4861"/>
    <w:rsid w:val="00AD0BF1"/>
    <w:rsid w:val="00AD2B45"/>
    <w:rsid w:val="00AD5C70"/>
    <w:rsid w:val="00AD631A"/>
    <w:rsid w:val="00AD6DC5"/>
    <w:rsid w:val="00AD7CB7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55EC"/>
    <w:rsid w:val="00B067B3"/>
    <w:rsid w:val="00B07F95"/>
    <w:rsid w:val="00B12DB2"/>
    <w:rsid w:val="00B22B93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54C0"/>
    <w:rsid w:val="00C00F4B"/>
    <w:rsid w:val="00C02DC3"/>
    <w:rsid w:val="00C065BB"/>
    <w:rsid w:val="00C077A5"/>
    <w:rsid w:val="00C14751"/>
    <w:rsid w:val="00C20DC0"/>
    <w:rsid w:val="00C25D5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3032F"/>
    <w:rsid w:val="00D322A6"/>
    <w:rsid w:val="00D35F40"/>
    <w:rsid w:val="00D3667A"/>
    <w:rsid w:val="00D37D76"/>
    <w:rsid w:val="00D42296"/>
    <w:rsid w:val="00D46F6E"/>
    <w:rsid w:val="00D47316"/>
    <w:rsid w:val="00D505DF"/>
    <w:rsid w:val="00D506E6"/>
    <w:rsid w:val="00D50881"/>
    <w:rsid w:val="00D542B8"/>
    <w:rsid w:val="00D632F8"/>
    <w:rsid w:val="00D70861"/>
    <w:rsid w:val="00D72895"/>
    <w:rsid w:val="00D746CB"/>
    <w:rsid w:val="00D76A16"/>
    <w:rsid w:val="00D772EA"/>
    <w:rsid w:val="00D80201"/>
    <w:rsid w:val="00D80D01"/>
    <w:rsid w:val="00D8186F"/>
    <w:rsid w:val="00D82332"/>
    <w:rsid w:val="00D8386F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AE6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DF7F14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4B82"/>
    <w:rsid w:val="00E862AD"/>
    <w:rsid w:val="00E86846"/>
    <w:rsid w:val="00E92656"/>
    <w:rsid w:val="00E93697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5A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6E31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474</Words>
  <Characters>2705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73</cp:revision>
  <cp:lastPrinted>2017-06-27T09:42:00Z</cp:lastPrinted>
  <dcterms:created xsi:type="dcterms:W3CDTF">2018-08-19T17:38:00Z</dcterms:created>
  <dcterms:modified xsi:type="dcterms:W3CDTF">2019-07-03T15:12:00Z</dcterms:modified>
</cp:coreProperties>
</file>