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E0" w:rsidRPr="006926C5" w:rsidRDefault="003922E0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3922E0" w:rsidRPr="00197702" w:rsidRDefault="003922E0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197702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София – творчески град на киното (под егидата на ЮНЕСКО)</w:t>
      </w:r>
      <w:r w:rsidRPr="00197702">
        <w:rPr>
          <w:rFonts w:ascii="Arial" w:hAnsi="Arial" w:cs="Arial"/>
          <w:b/>
          <w:lang w:val="bg-BG"/>
        </w:rPr>
        <w:t>”</w:t>
      </w:r>
    </w:p>
    <w:p w:rsidR="003922E0" w:rsidRPr="006926C5" w:rsidRDefault="003922E0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3922E0" w:rsidRPr="006926C5" w:rsidRDefault="003922E0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3922E0" w:rsidRPr="006926C5" w:rsidRDefault="003922E0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3922E0" w:rsidRPr="006926C5" w:rsidRDefault="003922E0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3922E0" w:rsidRPr="00266C52" w:rsidTr="005B0F4B">
        <w:tc>
          <w:tcPr>
            <w:tcW w:w="5104" w:type="dxa"/>
            <w:shd w:val="clear" w:color="auto" w:fill="F2F2F2"/>
          </w:tcPr>
          <w:p w:rsidR="003922E0" w:rsidRPr="00266C52" w:rsidRDefault="003922E0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3922E0" w:rsidRPr="00266C52" w:rsidRDefault="003922E0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c>
          <w:tcPr>
            <w:tcW w:w="5104" w:type="dxa"/>
            <w:shd w:val="clear" w:color="auto" w:fill="F2F2F2"/>
          </w:tcPr>
          <w:p w:rsidR="003922E0" w:rsidRPr="00266C52" w:rsidRDefault="003922E0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3922E0" w:rsidRPr="00266C52" w:rsidRDefault="003922E0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c>
          <w:tcPr>
            <w:tcW w:w="5104" w:type="dxa"/>
            <w:shd w:val="clear" w:color="auto" w:fill="F2F2F2"/>
          </w:tcPr>
          <w:p w:rsidR="003922E0" w:rsidRPr="00266C52" w:rsidRDefault="003922E0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3922E0" w:rsidRPr="00266C52" w:rsidRDefault="003922E0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трябва да е отчетен до 15.12.2019г.)</w:t>
            </w:r>
          </w:p>
        </w:tc>
        <w:tc>
          <w:tcPr>
            <w:tcW w:w="6379" w:type="dxa"/>
          </w:tcPr>
          <w:p w:rsidR="003922E0" w:rsidRPr="00266C52" w:rsidRDefault="003922E0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3922E0" w:rsidRPr="00266C52" w:rsidTr="005B0F4B">
        <w:tc>
          <w:tcPr>
            <w:tcW w:w="5104" w:type="dxa"/>
            <w:shd w:val="clear" w:color="auto" w:fill="F2F2F2"/>
          </w:tcPr>
          <w:p w:rsidR="003922E0" w:rsidRPr="00266C52" w:rsidRDefault="003922E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3922E0" w:rsidRPr="00266C52" w:rsidRDefault="003922E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3922E0" w:rsidRPr="00266C52" w:rsidTr="005B0F4B">
        <w:tc>
          <w:tcPr>
            <w:tcW w:w="5104" w:type="dxa"/>
            <w:shd w:val="clear" w:color="auto" w:fill="F2F2F2"/>
          </w:tcPr>
          <w:p w:rsidR="003922E0" w:rsidRPr="00266C52" w:rsidRDefault="003922E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3922E0" w:rsidRPr="00266C52" w:rsidRDefault="003922E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3922E0" w:rsidRPr="00266C52" w:rsidTr="005B0F4B">
        <w:tc>
          <w:tcPr>
            <w:tcW w:w="5104" w:type="dxa"/>
            <w:shd w:val="clear" w:color="auto" w:fill="F2F2F2"/>
          </w:tcPr>
          <w:p w:rsidR="003922E0" w:rsidRPr="00266C52" w:rsidRDefault="003922E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3922E0" w:rsidRPr="00266C52" w:rsidRDefault="003922E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c>
          <w:tcPr>
            <w:tcW w:w="5104" w:type="dxa"/>
            <w:shd w:val="clear" w:color="auto" w:fill="D9D9D9"/>
          </w:tcPr>
          <w:p w:rsidR="003922E0" w:rsidRPr="00266C52" w:rsidRDefault="003922E0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3922E0" w:rsidRPr="00266C52" w:rsidRDefault="003922E0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3922E0" w:rsidRPr="00266C52" w:rsidRDefault="003922E0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Кратко представяне на проекта (до 100 думи)</w:t>
            </w:r>
          </w:p>
          <w:p w:rsidR="003922E0" w:rsidRPr="00266C52" w:rsidRDefault="003922E0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публично представяне на проекта.</w:t>
            </w:r>
          </w:p>
        </w:tc>
        <w:tc>
          <w:tcPr>
            <w:tcW w:w="6379" w:type="dxa"/>
          </w:tcPr>
          <w:p w:rsidR="003922E0" w:rsidRPr="00266C52" w:rsidRDefault="003922E0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3922E0" w:rsidRPr="00266C52" w:rsidRDefault="003922E0">
      <w:pPr>
        <w:rPr>
          <w:rFonts w:ascii="Arial" w:hAnsi="Arial" w:cs="Arial"/>
          <w:sz w:val="20"/>
          <w:szCs w:val="20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3922E0" w:rsidRPr="00266C52" w:rsidTr="005B0F4B">
        <w:trPr>
          <w:cantSplit/>
        </w:trPr>
        <w:tc>
          <w:tcPr>
            <w:tcW w:w="11483" w:type="dxa"/>
            <w:shd w:val="pct10" w:color="auto" w:fill="auto"/>
          </w:tcPr>
          <w:p w:rsidR="003922E0" w:rsidRPr="00266C52" w:rsidRDefault="003922E0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3922E0" w:rsidRPr="00266C52" w:rsidRDefault="003922E0" w:rsidP="00FC2FBE">
            <w:pPr>
              <w:pStyle w:val="MediumShading1-Accent11"/>
              <w:tabs>
                <w:tab w:val="left" w:pos="34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контекста, в който се случва проектът.</w:t>
            </w:r>
            <w:r w:rsidRPr="00266C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Кои са важните според вас тенденци</w:t>
            </w:r>
            <w:r w:rsidRPr="00266C5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3922E0" w:rsidRPr="00266C52" w:rsidRDefault="003922E0" w:rsidP="00FE666B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2019 г. и избраното направление (до 400 думи)</w:t>
            </w:r>
          </w:p>
          <w:p w:rsidR="003922E0" w:rsidRPr="00266C52" w:rsidRDefault="003922E0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266C5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66C52">
              <w:rPr>
                <w:rFonts w:ascii="Arial" w:hAnsi="Arial" w:cs="Arial"/>
                <w:bCs/>
                <w:i/>
                <w:sz w:val="20"/>
                <w:szCs w:val="20"/>
              </w:rPr>
              <w:t>както и на изискванията на направлението, в което кандидатствате.</w:t>
            </w:r>
          </w:p>
          <w:p w:rsidR="003922E0" w:rsidRPr="00266C52" w:rsidRDefault="003922E0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3922E0" w:rsidRPr="00266C52" w:rsidRDefault="003922E0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3922E0" w:rsidRPr="00266C52" w:rsidRDefault="003922E0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(без ограничение на броя думи)</w:t>
            </w:r>
          </w:p>
          <w:p w:rsidR="003922E0" w:rsidRPr="00266C52" w:rsidRDefault="003922E0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по проекта и очакваните резултати от всяка една от тях</w:t>
            </w:r>
            <w:r w:rsidRPr="00266C5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266C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3922E0" w:rsidRPr="00266C52" w:rsidRDefault="003922E0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856C4F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3922E0" w:rsidRPr="00266C52" w:rsidRDefault="003922E0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3922E0" w:rsidRPr="00266C52" w:rsidRDefault="003922E0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FF2733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проекта (до 200 думи)</w:t>
            </w:r>
          </w:p>
          <w:p w:rsidR="003922E0" w:rsidRPr="00266C52" w:rsidRDefault="003922E0" w:rsidP="00FF2733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ще реализирате дейностите по проекта.</w:t>
            </w:r>
          </w:p>
          <w:p w:rsidR="003922E0" w:rsidRPr="00266C52" w:rsidRDefault="003922E0" w:rsidP="005770CF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3922E0" w:rsidRPr="00266C52" w:rsidTr="002E0113">
        <w:trPr>
          <w:cantSplit/>
        </w:trPr>
        <w:tc>
          <w:tcPr>
            <w:tcW w:w="11483" w:type="dxa"/>
          </w:tcPr>
          <w:p w:rsidR="003922E0" w:rsidRPr="00266C52" w:rsidRDefault="003922E0" w:rsidP="00FB09F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</w:t>
            </w:r>
          </w:p>
          <w:p w:rsidR="003922E0" w:rsidRPr="00266C52" w:rsidRDefault="003922E0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3922E0" w:rsidRPr="00266C52" w:rsidRDefault="003922E0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3922E0" w:rsidRPr="00266C52" w:rsidTr="002E0113">
        <w:trPr>
          <w:cantSplit/>
        </w:trPr>
        <w:tc>
          <w:tcPr>
            <w:tcW w:w="11483" w:type="dxa"/>
          </w:tcPr>
          <w:p w:rsidR="003922E0" w:rsidRPr="00266C52" w:rsidRDefault="003922E0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реализация и участници в проекта (до 200 думи)</w:t>
            </w:r>
          </w:p>
          <w:p w:rsidR="003922E0" w:rsidRPr="00266C52" w:rsidRDefault="003922E0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3922E0" w:rsidRPr="00266C52" w:rsidRDefault="003922E0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3922E0" w:rsidRPr="00266C52" w:rsidTr="00B752B1">
        <w:trPr>
          <w:cantSplit/>
        </w:trPr>
        <w:tc>
          <w:tcPr>
            <w:tcW w:w="11483" w:type="dxa"/>
          </w:tcPr>
          <w:p w:rsidR="003922E0" w:rsidRPr="00266C52" w:rsidRDefault="003922E0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Групи и публики</w:t>
            </w: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3922E0" w:rsidRPr="00266C52" w:rsidRDefault="003922E0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проектът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3922E0" w:rsidRPr="00266C52" w:rsidRDefault="003922E0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3922E0" w:rsidRPr="00266C52" w:rsidRDefault="003922E0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3922E0" w:rsidRPr="00266C52" w:rsidRDefault="003922E0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3922E0" w:rsidRPr="00266C52" w:rsidRDefault="003922E0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3922E0" w:rsidRPr="00266C52" w:rsidRDefault="003922E0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Устойчивост на проекта</w:t>
            </w:r>
            <w:r w:rsidRPr="00266C52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150 думи)</w:t>
            </w:r>
          </w:p>
          <w:p w:rsidR="003922E0" w:rsidRPr="00266C52" w:rsidRDefault="003922E0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3922E0" w:rsidRPr="00266C52" w:rsidRDefault="003922E0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  <w:shd w:val="pct10" w:color="auto" w:fill="auto"/>
          </w:tcPr>
          <w:p w:rsidR="003922E0" w:rsidRPr="00266C52" w:rsidRDefault="003922E0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3922E0" w:rsidRPr="00266C52" w:rsidRDefault="003922E0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конкретно членовете на  екипа, които отговарят за управлението и администрирането на проекта, както и техните отговорности.</w:t>
            </w:r>
          </w:p>
          <w:p w:rsidR="003922E0" w:rsidRPr="00266C52" w:rsidRDefault="003922E0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922E0" w:rsidRPr="00266C52" w:rsidTr="005B0F4B">
        <w:trPr>
          <w:cantSplit/>
        </w:trPr>
        <w:tc>
          <w:tcPr>
            <w:tcW w:w="11483" w:type="dxa"/>
          </w:tcPr>
          <w:p w:rsidR="003922E0" w:rsidRPr="00266C52" w:rsidRDefault="003922E0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3922E0" w:rsidRPr="00266C52" w:rsidRDefault="003922E0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3922E0" w:rsidRPr="00266C52" w:rsidRDefault="003922E0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3922E0" w:rsidRPr="00266C52" w:rsidTr="00E63A35">
        <w:trPr>
          <w:cantSplit/>
        </w:trPr>
        <w:tc>
          <w:tcPr>
            <w:tcW w:w="11483" w:type="dxa"/>
          </w:tcPr>
          <w:p w:rsidR="003922E0" w:rsidRPr="00266C52" w:rsidRDefault="003922E0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3922E0" w:rsidRPr="00266C52" w:rsidRDefault="003922E0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3922E0" w:rsidRPr="00266C52" w:rsidRDefault="003922E0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3922E0" w:rsidRPr="006926C5" w:rsidRDefault="003922E0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3922E0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2E0" w:rsidRDefault="003922E0" w:rsidP="003D3243">
      <w:pPr>
        <w:spacing w:after="0" w:line="240" w:lineRule="auto"/>
      </w:pPr>
      <w:r>
        <w:separator/>
      </w:r>
    </w:p>
  </w:endnote>
  <w:endnote w:type="continuationSeparator" w:id="0">
    <w:p w:rsidR="003922E0" w:rsidRDefault="003922E0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0" w:rsidRDefault="003922E0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922E0" w:rsidRDefault="003922E0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0" w:rsidRPr="00C40297" w:rsidRDefault="003922E0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3922E0" w:rsidRPr="00C40297" w:rsidRDefault="003922E0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0" w:rsidRDefault="003922E0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922E0" w:rsidRDefault="003922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2E0" w:rsidRDefault="003922E0" w:rsidP="003D3243">
      <w:pPr>
        <w:spacing w:after="0" w:line="240" w:lineRule="auto"/>
      </w:pPr>
      <w:r>
        <w:separator/>
      </w:r>
    </w:p>
  </w:footnote>
  <w:footnote w:type="continuationSeparator" w:id="0">
    <w:p w:rsidR="003922E0" w:rsidRDefault="003922E0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E0" w:rsidRDefault="003922E0" w:rsidP="00402D7C">
    <w:pPr>
      <w:jc w:val="center"/>
      <w:rPr>
        <w:lang w:val="bg-BG"/>
      </w:rPr>
    </w:pPr>
    <w:r w:rsidRPr="00873640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3922E0" w:rsidRDefault="003922E0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3922E0" w:rsidRPr="009B6896" w:rsidRDefault="003922E0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5C45"/>
    <w:rsid w:val="00037C30"/>
    <w:rsid w:val="00041F2F"/>
    <w:rsid w:val="000430ED"/>
    <w:rsid w:val="000476E2"/>
    <w:rsid w:val="000600D1"/>
    <w:rsid w:val="00060CBC"/>
    <w:rsid w:val="0006198B"/>
    <w:rsid w:val="00062F0A"/>
    <w:rsid w:val="0007038C"/>
    <w:rsid w:val="000713BD"/>
    <w:rsid w:val="000730DB"/>
    <w:rsid w:val="00080827"/>
    <w:rsid w:val="00094A73"/>
    <w:rsid w:val="00095B12"/>
    <w:rsid w:val="000A0EDE"/>
    <w:rsid w:val="000A70D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E7926"/>
    <w:rsid w:val="000F4CE5"/>
    <w:rsid w:val="000F6FA2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76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702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3CF9"/>
    <w:rsid w:val="001F6E79"/>
    <w:rsid w:val="001F73B0"/>
    <w:rsid w:val="0020192B"/>
    <w:rsid w:val="002060A3"/>
    <w:rsid w:val="00220C1B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6CF"/>
    <w:rsid w:val="002560EF"/>
    <w:rsid w:val="00257463"/>
    <w:rsid w:val="002622B0"/>
    <w:rsid w:val="00266C52"/>
    <w:rsid w:val="00270136"/>
    <w:rsid w:val="002704EE"/>
    <w:rsid w:val="00270585"/>
    <w:rsid w:val="0027742F"/>
    <w:rsid w:val="002774E2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2308"/>
    <w:rsid w:val="002B57A3"/>
    <w:rsid w:val="002B5833"/>
    <w:rsid w:val="002B7BCC"/>
    <w:rsid w:val="002C426E"/>
    <w:rsid w:val="002C44BD"/>
    <w:rsid w:val="002C45C6"/>
    <w:rsid w:val="002C685E"/>
    <w:rsid w:val="002D2B40"/>
    <w:rsid w:val="002D3927"/>
    <w:rsid w:val="002D6DA8"/>
    <w:rsid w:val="002E0113"/>
    <w:rsid w:val="002E257C"/>
    <w:rsid w:val="002E31FE"/>
    <w:rsid w:val="002E50A7"/>
    <w:rsid w:val="002E7DD8"/>
    <w:rsid w:val="002F05AF"/>
    <w:rsid w:val="002F502B"/>
    <w:rsid w:val="002F59BA"/>
    <w:rsid w:val="002F6383"/>
    <w:rsid w:val="002F7DAB"/>
    <w:rsid w:val="00301058"/>
    <w:rsid w:val="003019C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5643D"/>
    <w:rsid w:val="00365179"/>
    <w:rsid w:val="00366B9E"/>
    <w:rsid w:val="00366D82"/>
    <w:rsid w:val="00373681"/>
    <w:rsid w:val="00375E6B"/>
    <w:rsid w:val="00385675"/>
    <w:rsid w:val="0038610F"/>
    <w:rsid w:val="00390336"/>
    <w:rsid w:val="00391871"/>
    <w:rsid w:val="003922E0"/>
    <w:rsid w:val="00396104"/>
    <w:rsid w:val="00397BFC"/>
    <w:rsid w:val="003A5BDC"/>
    <w:rsid w:val="003B08BF"/>
    <w:rsid w:val="003B0A14"/>
    <w:rsid w:val="003C628A"/>
    <w:rsid w:val="003C78C1"/>
    <w:rsid w:val="003D0C26"/>
    <w:rsid w:val="003D1DF9"/>
    <w:rsid w:val="003D1FF8"/>
    <w:rsid w:val="003D3243"/>
    <w:rsid w:val="003F098A"/>
    <w:rsid w:val="003F7AB6"/>
    <w:rsid w:val="0040057A"/>
    <w:rsid w:val="00402D7C"/>
    <w:rsid w:val="00410AF6"/>
    <w:rsid w:val="00412577"/>
    <w:rsid w:val="00420595"/>
    <w:rsid w:val="0042151B"/>
    <w:rsid w:val="004313B4"/>
    <w:rsid w:val="004319EC"/>
    <w:rsid w:val="004335BC"/>
    <w:rsid w:val="00434B67"/>
    <w:rsid w:val="004361DB"/>
    <w:rsid w:val="00443BE5"/>
    <w:rsid w:val="00444CBB"/>
    <w:rsid w:val="00445281"/>
    <w:rsid w:val="00452897"/>
    <w:rsid w:val="00461907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94BF5"/>
    <w:rsid w:val="004960F2"/>
    <w:rsid w:val="004A3037"/>
    <w:rsid w:val="004B01C8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7699"/>
    <w:rsid w:val="00500B6E"/>
    <w:rsid w:val="005039F2"/>
    <w:rsid w:val="0051296E"/>
    <w:rsid w:val="00515FB8"/>
    <w:rsid w:val="005216F2"/>
    <w:rsid w:val="0052492F"/>
    <w:rsid w:val="00530259"/>
    <w:rsid w:val="00530AC8"/>
    <w:rsid w:val="00533414"/>
    <w:rsid w:val="005339F3"/>
    <w:rsid w:val="00533D0A"/>
    <w:rsid w:val="00534FC7"/>
    <w:rsid w:val="00545CE8"/>
    <w:rsid w:val="0055364F"/>
    <w:rsid w:val="0055452F"/>
    <w:rsid w:val="0056109E"/>
    <w:rsid w:val="00561E4C"/>
    <w:rsid w:val="005702BB"/>
    <w:rsid w:val="005770CF"/>
    <w:rsid w:val="00577F50"/>
    <w:rsid w:val="00580FE2"/>
    <w:rsid w:val="005909C5"/>
    <w:rsid w:val="00591487"/>
    <w:rsid w:val="005933B5"/>
    <w:rsid w:val="005950D3"/>
    <w:rsid w:val="00597A00"/>
    <w:rsid w:val="005A12D1"/>
    <w:rsid w:val="005A195C"/>
    <w:rsid w:val="005A354C"/>
    <w:rsid w:val="005A424E"/>
    <w:rsid w:val="005A6845"/>
    <w:rsid w:val="005B0F4B"/>
    <w:rsid w:val="005B5270"/>
    <w:rsid w:val="005C0790"/>
    <w:rsid w:val="005C2D6A"/>
    <w:rsid w:val="005C64D3"/>
    <w:rsid w:val="005D50DE"/>
    <w:rsid w:val="005D64A2"/>
    <w:rsid w:val="005E35C3"/>
    <w:rsid w:val="005E470F"/>
    <w:rsid w:val="005F1483"/>
    <w:rsid w:val="005F2C3B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926C5"/>
    <w:rsid w:val="006A1234"/>
    <w:rsid w:val="006A274A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5E5F"/>
    <w:rsid w:val="006F7C65"/>
    <w:rsid w:val="007129A9"/>
    <w:rsid w:val="00715386"/>
    <w:rsid w:val="00715F51"/>
    <w:rsid w:val="007204AE"/>
    <w:rsid w:val="00724DD1"/>
    <w:rsid w:val="007254CB"/>
    <w:rsid w:val="00725F78"/>
    <w:rsid w:val="00740025"/>
    <w:rsid w:val="00743290"/>
    <w:rsid w:val="00746B13"/>
    <w:rsid w:val="0074761F"/>
    <w:rsid w:val="00752599"/>
    <w:rsid w:val="0075521A"/>
    <w:rsid w:val="007579DC"/>
    <w:rsid w:val="007645A9"/>
    <w:rsid w:val="0076494C"/>
    <w:rsid w:val="00773AE5"/>
    <w:rsid w:val="007779F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1F09"/>
    <w:rsid w:val="007C2A68"/>
    <w:rsid w:val="007C651F"/>
    <w:rsid w:val="007D5719"/>
    <w:rsid w:val="007D5A1E"/>
    <w:rsid w:val="007D62E2"/>
    <w:rsid w:val="007E2D1C"/>
    <w:rsid w:val="007E6A61"/>
    <w:rsid w:val="007E7A60"/>
    <w:rsid w:val="007F0164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25674"/>
    <w:rsid w:val="00831C4B"/>
    <w:rsid w:val="00832856"/>
    <w:rsid w:val="00833CCB"/>
    <w:rsid w:val="00836AA3"/>
    <w:rsid w:val="008515DF"/>
    <w:rsid w:val="00855F8C"/>
    <w:rsid w:val="00856C4F"/>
    <w:rsid w:val="00857ED8"/>
    <w:rsid w:val="008628C8"/>
    <w:rsid w:val="0086688C"/>
    <w:rsid w:val="00871131"/>
    <w:rsid w:val="00873640"/>
    <w:rsid w:val="00875C88"/>
    <w:rsid w:val="00880B10"/>
    <w:rsid w:val="00881995"/>
    <w:rsid w:val="00881AF3"/>
    <w:rsid w:val="008847E9"/>
    <w:rsid w:val="00891B62"/>
    <w:rsid w:val="008970DA"/>
    <w:rsid w:val="0089719D"/>
    <w:rsid w:val="008A1AE9"/>
    <w:rsid w:val="008A5D07"/>
    <w:rsid w:val="008A6327"/>
    <w:rsid w:val="008A7B53"/>
    <w:rsid w:val="008B43BD"/>
    <w:rsid w:val="008B4FAC"/>
    <w:rsid w:val="008B5CAE"/>
    <w:rsid w:val="008C2001"/>
    <w:rsid w:val="008C346F"/>
    <w:rsid w:val="008C6386"/>
    <w:rsid w:val="008D10B0"/>
    <w:rsid w:val="008D54A4"/>
    <w:rsid w:val="008D73A1"/>
    <w:rsid w:val="008D7BCE"/>
    <w:rsid w:val="008E55C5"/>
    <w:rsid w:val="008F2E54"/>
    <w:rsid w:val="008F6233"/>
    <w:rsid w:val="008F70D7"/>
    <w:rsid w:val="00900495"/>
    <w:rsid w:val="0090243E"/>
    <w:rsid w:val="009138FC"/>
    <w:rsid w:val="009152AF"/>
    <w:rsid w:val="00915860"/>
    <w:rsid w:val="00923425"/>
    <w:rsid w:val="009256F2"/>
    <w:rsid w:val="00926CDE"/>
    <w:rsid w:val="009319A3"/>
    <w:rsid w:val="009338A8"/>
    <w:rsid w:val="0093796B"/>
    <w:rsid w:val="009441C3"/>
    <w:rsid w:val="00950E7D"/>
    <w:rsid w:val="00955344"/>
    <w:rsid w:val="00955FA7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47F3"/>
    <w:rsid w:val="00A45D74"/>
    <w:rsid w:val="00A518BF"/>
    <w:rsid w:val="00A54258"/>
    <w:rsid w:val="00A55DCD"/>
    <w:rsid w:val="00A57752"/>
    <w:rsid w:val="00A72244"/>
    <w:rsid w:val="00A72EC4"/>
    <w:rsid w:val="00A73737"/>
    <w:rsid w:val="00A73968"/>
    <w:rsid w:val="00A73B0E"/>
    <w:rsid w:val="00A772DB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31A"/>
    <w:rsid w:val="00AD6DC5"/>
    <w:rsid w:val="00AE2457"/>
    <w:rsid w:val="00AE553D"/>
    <w:rsid w:val="00AE6E3E"/>
    <w:rsid w:val="00AE7076"/>
    <w:rsid w:val="00AE7B17"/>
    <w:rsid w:val="00AF04DD"/>
    <w:rsid w:val="00AF763F"/>
    <w:rsid w:val="00B006A8"/>
    <w:rsid w:val="00B016BE"/>
    <w:rsid w:val="00B0256B"/>
    <w:rsid w:val="00B067B3"/>
    <w:rsid w:val="00B07F95"/>
    <w:rsid w:val="00B12DB2"/>
    <w:rsid w:val="00B22B93"/>
    <w:rsid w:val="00B26A82"/>
    <w:rsid w:val="00B273DD"/>
    <w:rsid w:val="00B305C7"/>
    <w:rsid w:val="00B34BE8"/>
    <w:rsid w:val="00B3693A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31A9"/>
    <w:rsid w:val="00B86124"/>
    <w:rsid w:val="00B87950"/>
    <w:rsid w:val="00B9115F"/>
    <w:rsid w:val="00B94708"/>
    <w:rsid w:val="00BB25CE"/>
    <w:rsid w:val="00BB73B1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E678F"/>
    <w:rsid w:val="00BF1037"/>
    <w:rsid w:val="00BF249A"/>
    <w:rsid w:val="00BF48D2"/>
    <w:rsid w:val="00BF49F4"/>
    <w:rsid w:val="00BF54C0"/>
    <w:rsid w:val="00C00F4B"/>
    <w:rsid w:val="00C065BB"/>
    <w:rsid w:val="00C077A5"/>
    <w:rsid w:val="00C14751"/>
    <w:rsid w:val="00C20DC0"/>
    <w:rsid w:val="00C211D1"/>
    <w:rsid w:val="00C25D5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87469"/>
    <w:rsid w:val="00C95AB1"/>
    <w:rsid w:val="00C9610A"/>
    <w:rsid w:val="00C968A0"/>
    <w:rsid w:val="00C97831"/>
    <w:rsid w:val="00CA08BA"/>
    <w:rsid w:val="00CA0EDB"/>
    <w:rsid w:val="00CA2A1A"/>
    <w:rsid w:val="00CA3A96"/>
    <w:rsid w:val="00CB5546"/>
    <w:rsid w:val="00CC1BD5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BA1"/>
    <w:rsid w:val="00D00E8F"/>
    <w:rsid w:val="00D0116D"/>
    <w:rsid w:val="00D07FBC"/>
    <w:rsid w:val="00D1396E"/>
    <w:rsid w:val="00D157C4"/>
    <w:rsid w:val="00D20725"/>
    <w:rsid w:val="00D238A0"/>
    <w:rsid w:val="00D252DA"/>
    <w:rsid w:val="00D27323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90127"/>
    <w:rsid w:val="00D90DAB"/>
    <w:rsid w:val="00D93833"/>
    <w:rsid w:val="00DA1AD9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1FF4"/>
    <w:rsid w:val="00E862AD"/>
    <w:rsid w:val="00E86846"/>
    <w:rsid w:val="00E92656"/>
    <w:rsid w:val="00E95B45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F00692"/>
    <w:rsid w:val="00F01C13"/>
    <w:rsid w:val="00F02324"/>
    <w:rsid w:val="00F10BFF"/>
    <w:rsid w:val="00F11921"/>
    <w:rsid w:val="00F13A3D"/>
    <w:rsid w:val="00F30EFF"/>
    <w:rsid w:val="00F33A37"/>
    <w:rsid w:val="00F33EAF"/>
    <w:rsid w:val="00F365B0"/>
    <w:rsid w:val="00F37561"/>
    <w:rsid w:val="00F425C9"/>
    <w:rsid w:val="00F42EAB"/>
    <w:rsid w:val="00F50CB9"/>
    <w:rsid w:val="00F555D1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331F"/>
    <w:rsid w:val="00F956BF"/>
    <w:rsid w:val="00F972EA"/>
    <w:rsid w:val="00FA0103"/>
    <w:rsid w:val="00FA618F"/>
    <w:rsid w:val="00FA6FA4"/>
    <w:rsid w:val="00FB05FA"/>
    <w:rsid w:val="00FB0643"/>
    <w:rsid w:val="00FB09FE"/>
    <w:rsid w:val="00FB14F7"/>
    <w:rsid w:val="00FB22B7"/>
    <w:rsid w:val="00FB6CD7"/>
    <w:rsid w:val="00FC1CAC"/>
    <w:rsid w:val="00FC2FBE"/>
    <w:rsid w:val="00FC76D5"/>
    <w:rsid w:val="00FD12DA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5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480</Words>
  <Characters>2740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19</cp:revision>
  <cp:lastPrinted>2017-06-27T09:42:00Z</cp:lastPrinted>
  <dcterms:created xsi:type="dcterms:W3CDTF">2018-08-19T18:40:00Z</dcterms:created>
  <dcterms:modified xsi:type="dcterms:W3CDTF">2018-08-27T08:41:00Z</dcterms:modified>
</cp:coreProperties>
</file>