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EA6" w:rsidRPr="00270248" w:rsidRDefault="00EB7EA6" w:rsidP="006A5196">
      <w:pPr>
        <w:pStyle w:val="MediumShading1-Accent11"/>
        <w:ind w:left="-851" w:right="-448"/>
        <w:jc w:val="center"/>
        <w:rPr>
          <w:rFonts w:ascii="Arial" w:hAnsi="Arial" w:cs="Arial"/>
          <w:b/>
          <w:lang w:val="bg-BG"/>
        </w:rPr>
      </w:pPr>
      <w:r w:rsidRPr="00270248">
        <w:rPr>
          <w:rFonts w:ascii="Arial" w:hAnsi="Arial" w:cs="Arial"/>
          <w:b/>
          <w:lang w:val="bg-BG"/>
        </w:rPr>
        <w:t>КРИТЕРИИ ЗА ОЦЕНКА НА ПРОЕКТНИ ПРЕДЛОЖЕНИЯ В НАПРАВЛЕНИЕ „</w:t>
      </w:r>
      <w:r>
        <w:rPr>
          <w:rFonts w:ascii="Arial" w:hAnsi="Arial" w:cs="Arial"/>
          <w:b/>
        </w:rPr>
        <w:t xml:space="preserve">СОФИЯ – ТВОРЧЕСКИ </w:t>
      </w:r>
      <w:r>
        <w:rPr>
          <w:rFonts w:ascii="Arial" w:hAnsi="Arial" w:cs="Arial"/>
          <w:b/>
          <w:lang w:val="bg-BG"/>
        </w:rPr>
        <w:t>ГРАД НА КИНОТО (ПОД ЕГИДАТА НА ЮНЕСКО)</w:t>
      </w:r>
      <w:r w:rsidRPr="00270248">
        <w:rPr>
          <w:rFonts w:ascii="Arial" w:hAnsi="Arial" w:cs="Arial"/>
          <w:b/>
          <w:lang w:val="bg-BG"/>
        </w:rPr>
        <w:t>”</w:t>
      </w:r>
    </w:p>
    <w:p w:rsidR="00EB7EA6" w:rsidRPr="00270248" w:rsidRDefault="00EB7EA6" w:rsidP="003D3243">
      <w:pPr>
        <w:pStyle w:val="MediumShading1-Accent11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EB7EA6" w:rsidRPr="000E1712" w:rsidRDefault="00EB7EA6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EB7EA6" w:rsidRPr="000E1712" w:rsidRDefault="00EB7EA6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EB7EA6" w:rsidRDefault="00EB7EA6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20"/>
          <w:szCs w:val="20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130286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EB7EA6" w:rsidRPr="00016C63" w:rsidRDefault="00EB7EA6" w:rsidP="00C50CCD">
      <w:pPr>
        <w:spacing w:after="40" w:line="240" w:lineRule="auto"/>
        <w:ind w:left="-992" w:right="-306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16C63">
        <w:rPr>
          <w:rFonts w:ascii="Arial" w:hAnsi="Arial" w:cs="Arial"/>
          <w:sz w:val="18"/>
          <w:szCs w:val="18"/>
          <w:lang w:val="bg-BG"/>
        </w:rPr>
        <w:t>Проекти с резултат</w:t>
      </w:r>
      <w:r>
        <w:rPr>
          <w:rFonts w:ascii="Arial" w:hAnsi="Arial" w:cs="Arial"/>
          <w:sz w:val="18"/>
          <w:szCs w:val="18"/>
          <w:lang w:val="bg-BG"/>
        </w:rPr>
        <w:t xml:space="preserve"> равен или под</w:t>
      </w:r>
      <w:r w:rsidRPr="00016C63">
        <w:rPr>
          <w:rFonts w:ascii="Arial" w:hAnsi="Arial" w:cs="Arial"/>
          <w:sz w:val="18"/>
          <w:szCs w:val="18"/>
          <w:lang w:val="bg-BG"/>
        </w:rPr>
        <w:t xml:space="preserve">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EB7EA6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EB7EA6" w:rsidRPr="00C10CCA" w:rsidRDefault="00EB7EA6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B7EA6" w:rsidRPr="00C10CCA" w:rsidRDefault="00EB7EA6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B7EA6" w:rsidRPr="00C10CCA" w:rsidRDefault="00EB7EA6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B7EA6" w:rsidRPr="00C10CCA" w:rsidRDefault="00EB7EA6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EB7EA6" w:rsidRPr="00C10CCA" w:rsidTr="004C5B2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B7EA6" w:rsidRPr="00C10CCA" w:rsidRDefault="00EB7EA6" w:rsidP="003E0AB1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EB7EA6" w:rsidRPr="004337B1" w:rsidRDefault="00EB7EA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кцентират върху културни съдържания с европейско измерение и третират теми и проблеми, свързани с европейската култура и наследство;</w:t>
            </w:r>
          </w:p>
          <w:p w:rsidR="00EB7EA6" w:rsidRPr="004337B1" w:rsidRDefault="00EB7EA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се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в партньорство с европейски културни оператори;</w:t>
            </w:r>
          </w:p>
          <w:p w:rsidR="00EB7EA6" w:rsidRPr="004337B1" w:rsidRDefault="00EB7EA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асърчават връзките и взаимоотношенията между българската и европейската култура и изкуство;</w:t>
            </w:r>
          </w:p>
          <w:p w:rsidR="00EB7EA6" w:rsidRPr="004337B1" w:rsidRDefault="00EB7EA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съществяват партньорства с утвърдени български творци, работещи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обмен на творчески опит, съвместни изяви и гостувания</w:t>
            </w:r>
            <w:r w:rsidRPr="004337B1">
              <w:rPr>
                <w:rFonts w:ascii="Arial" w:hAnsi="Arial" w:cs="Arial"/>
                <w:bCs/>
                <w:sz w:val="18"/>
                <w:szCs w:val="18"/>
                <w:lang w:val="bg-BG"/>
              </w:rPr>
              <w:t>;</w:t>
            </w:r>
          </w:p>
          <w:p w:rsidR="00EB7EA6" w:rsidRDefault="00EB7EA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Допринасят за достойното представяне на българската култура в рамките на инициативата Европейска столица на културата Пловдив – 2019 г.</w:t>
            </w:r>
            <w:r>
              <w:rPr>
                <w:rFonts w:ascii="Tahoma" w:hAnsi="Tahoma" w:cs="Tahoma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или партнират с отделни нейни прояви и допринасят за разпространението им и на територията на С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bg-BG"/>
              </w:rPr>
              <w:t>толична община;</w:t>
            </w:r>
          </w:p>
          <w:p w:rsidR="00EB7EA6" w:rsidRPr="008B673B" w:rsidRDefault="00EB7EA6" w:rsidP="009B6B7C">
            <w:pPr>
              <w:numPr>
                <w:ilvl w:val="0"/>
                <w:numId w:val="5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673B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Предвиждат събития и прояви, които могат да бъдат атрактивни и за чуждестранна или чуждоезикова публика, вкл. чрез адаптиране или информационно представяне на проекта за чуждоезикова публика.</w:t>
            </w:r>
          </w:p>
          <w:p w:rsidR="00EB7EA6" w:rsidRPr="00C10CCA" w:rsidRDefault="00EB7EA6" w:rsidP="008B673B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EB7EA6" w:rsidRPr="00C10CCA" w:rsidRDefault="00EB7EA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EB7EA6" w:rsidRPr="00C10CCA" w:rsidRDefault="00EB7EA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EB7EA6" w:rsidRPr="00C10CCA" w:rsidRDefault="00EB7EA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EB7EA6" w:rsidRPr="00C10CCA" w:rsidRDefault="00EB7EA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  <w:p w:rsidR="00EB7EA6" w:rsidRPr="00C10CCA" w:rsidRDefault="00EB7EA6" w:rsidP="00C10CCA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EB7EA6" w:rsidRPr="000879BE" w:rsidRDefault="00EB7EA6" w:rsidP="00C34203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EB7EA6" w:rsidRPr="000879BE" w:rsidRDefault="00EB7EA6" w:rsidP="003E0AB1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EB7EA6" w:rsidRPr="00C10CCA" w:rsidTr="004C5B28">
        <w:trPr>
          <w:cantSplit/>
          <w:trHeight w:val="1967"/>
        </w:trPr>
        <w:tc>
          <w:tcPr>
            <w:tcW w:w="4253" w:type="dxa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EB7EA6" w:rsidRPr="00C10CCA" w:rsidRDefault="00EB7EA6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EB7EA6" w:rsidRPr="00C10CCA" w:rsidRDefault="00EB7EA6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EB7EA6" w:rsidRPr="00C10CCA" w:rsidRDefault="00EB7EA6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EB7EA6" w:rsidRPr="00C10CCA" w:rsidRDefault="00EB7EA6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EB7EA6" w:rsidRPr="00C10CCA" w:rsidRDefault="00EB7EA6" w:rsidP="009B6B7C">
            <w:pPr>
              <w:pStyle w:val="MediumShading1-Accent11"/>
              <w:numPr>
                <w:ilvl w:val="0"/>
                <w:numId w:val="4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EB7EA6" w:rsidRPr="00C10CCA" w:rsidRDefault="00EB7EA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EB7EA6" w:rsidRPr="00C10CCA" w:rsidRDefault="00EB7EA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EB7EA6" w:rsidRPr="000879BE" w:rsidRDefault="00EB7EA6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</w:tc>
        <w:tc>
          <w:tcPr>
            <w:tcW w:w="992" w:type="dxa"/>
            <w:vAlign w:val="center"/>
          </w:tcPr>
          <w:p w:rsidR="00EB7EA6" w:rsidRPr="008B14EA" w:rsidRDefault="00EB7EA6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EB7EA6" w:rsidRPr="00C10CCA" w:rsidTr="00AD4219">
        <w:trPr>
          <w:cantSplit/>
          <w:trHeight w:val="890"/>
        </w:trPr>
        <w:tc>
          <w:tcPr>
            <w:tcW w:w="4253" w:type="dxa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2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Съответствие с направлението. </w:t>
            </w:r>
            <w:bookmarkStart w:id="0" w:name="_GoBack"/>
            <w:bookmarkEnd w:id="0"/>
          </w:p>
        </w:tc>
        <w:tc>
          <w:tcPr>
            <w:tcW w:w="3827" w:type="dxa"/>
          </w:tcPr>
          <w:p w:rsidR="00EB7EA6" w:rsidRPr="00C10CCA" w:rsidRDefault="00EB7EA6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съответства на изискванията на направлението, по което се кандидатства.</w:t>
            </w:r>
          </w:p>
        </w:tc>
        <w:tc>
          <w:tcPr>
            <w:tcW w:w="2551" w:type="dxa"/>
          </w:tcPr>
          <w:p w:rsidR="00EB7EA6" w:rsidRDefault="00EB7EA6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Контекст на проекта, съответствие с приоритетите, цели, дейности, резултати и продукти.</w:t>
            </w:r>
          </w:p>
          <w:p w:rsidR="00EB7EA6" w:rsidRDefault="00EB7EA6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EB7EA6" w:rsidRDefault="00EB7EA6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  <w:p w:rsidR="00EB7EA6" w:rsidRPr="000879BE" w:rsidRDefault="00EB7EA6" w:rsidP="006314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EB7EA6" w:rsidRPr="008B14EA" w:rsidRDefault="00EB7EA6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B14E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EB7EA6" w:rsidRPr="00C10CCA" w:rsidRDefault="00EB7EA6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B7EA6" w:rsidRPr="00C10CCA" w:rsidRDefault="00EB7EA6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B7EA6" w:rsidRPr="00C10CCA" w:rsidRDefault="00EB7EA6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B7EA6" w:rsidRPr="00C10CCA" w:rsidRDefault="00EB7EA6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EB7EA6" w:rsidRPr="00C10CCA" w:rsidTr="004C5B2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EB7EA6" w:rsidRPr="00C10CCA" w:rsidTr="004C5B28">
        <w:trPr>
          <w:cantSplit/>
          <w:trHeight w:val="1266"/>
        </w:trPr>
        <w:tc>
          <w:tcPr>
            <w:tcW w:w="4253" w:type="dxa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 и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по-голямо разнообразие и динамика в културния живот на София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 xml:space="preserve">. </w:t>
            </w:r>
          </w:p>
        </w:tc>
        <w:tc>
          <w:tcPr>
            <w:tcW w:w="2551" w:type="dxa"/>
          </w:tcPr>
          <w:p w:rsidR="00EB7EA6" w:rsidRPr="00C10CCA" w:rsidRDefault="00EB7EA6" w:rsidP="0092221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EB7EA6" w:rsidRPr="008D1B8A" w:rsidRDefault="00EB7EA6" w:rsidP="00E760F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15</w:t>
            </w:r>
          </w:p>
        </w:tc>
      </w:tr>
      <w:tr w:rsidR="00EB7EA6" w:rsidRPr="00C10CCA" w:rsidTr="006314CA">
        <w:trPr>
          <w:cantSplit/>
        </w:trPr>
        <w:tc>
          <w:tcPr>
            <w:tcW w:w="4253" w:type="dxa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Разширяване на публиките и участието на гражданите.</w:t>
            </w:r>
          </w:p>
        </w:tc>
        <w:tc>
          <w:tcPr>
            <w:tcW w:w="3827" w:type="dxa"/>
          </w:tcPr>
          <w:p w:rsidR="00EB7EA6" w:rsidRPr="00C10CCA" w:rsidRDefault="00EB7EA6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 са дейности по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разширяване на кръга публика, отвъд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традиционната, задълбочаване на </w:t>
            </w: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интереса на публиката или трайното й ангажиране. Предвиден е подход за привличане на публики и осигуряване на участие и посещение на предвидените дейности.</w:t>
            </w:r>
          </w:p>
        </w:tc>
        <w:tc>
          <w:tcPr>
            <w:tcW w:w="2551" w:type="dxa"/>
          </w:tcPr>
          <w:p w:rsidR="00EB7EA6" w:rsidRPr="00C10CCA" w:rsidRDefault="00EB7EA6" w:rsidP="00216F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Групи и 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ублики, подход за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реализация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популяризация на дейността.</w:t>
            </w:r>
          </w:p>
        </w:tc>
        <w:tc>
          <w:tcPr>
            <w:tcW w:w="992" w:type="dxa"/>
            <w:vAlign w:val="center"/>
          </w:tcPr>
          <w:p w:rsidR="00EB7EA6" w:rsidRPr="008D1B8A" w:rsidRDefault="00EB7EA6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EB7EA6" w:rsidRPr="00D10089" w:rsidTr="006314CA">
        <w:trPr>
          <w:cantSplit/>
        </w:trPr>
        <w:tc>
          <w:tcPr>
            <w:tcW w:w="4253" w:type="dxa"/>
          </w:tcPr>
          <w:p w:rsidR="00EB7EA6" w:rsidRDefault="00EB7EA6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игиналност на идеята и замисъла</w:t>
            </w:r>
            <w:r w:rsidRPr="00C93360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проекта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EB7EA6" w:rsidRPr="00D10089" w:rsidRDefault="00EB7EA6" w:rsidP="0030077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trike/>
                <w:sz w:val="18"/>
                <w:szCs w:val="18"/>
                <w:highlight w:val="yellow"/>
                <w:lang w:val="bg-BG"/>
              </w:rPr>
            </w:pPr>
          </w:p>
        </w:tc>
        <w:tc>
          <w:tcPr>
            <w:tcW w:w="3827" w:type="dxa"/>
          </w:tcPr>
          <w:p w:rsidR="00EB7EA6" w:rsidRPr="005A4E7E" w:rsidRDefault="00EB7EA6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highlight w:val="yellow"/>
                <w:lang w:val="bg-BG"/>
              </w:rPr>
            </w:pPr>
            <w:r w:rsidRPr="005A4E7E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съдържа оригинална концепция и замисъл, които имат потенциал да допринесат за обогатяване на културната среда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EB7EA6" w:rsidRPr="00D10089" w:rsidRDefault="00EB7EA6" w:rsidP="006314C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trike/>
                <w:sz w:val="18"/>
                <w:szCs w:val="18"/>
                <w:highlight w:val="yellow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допълнителни материали.</w:t>
            </w:r>
          </w:p>
        </w:tc>
        <w:tc>
          <w:tcPr>
            <w:tcW w:w="992" w:type="dxa"/>
            <w:vAlign w:val="center"/>
          </w:tcPr>
          <w:p w:rsidR="00EB7EA6" w:rsidRPr="008D1B8A" w:rsidRDefault="00EB7EA6" w:rsidP="006314CA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0-4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EB7EA6" w:rsidRPr="000879BE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,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CV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на участниците, допълнителни материали.</w:t>
            </w:r>
          </w:p>
        </w:tc>
        <w:tc>
          <w:tcPr>
            <w:tcW w:w="992" w:type="dxa"/>
            <w:vAlign w:val="center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</w:tcPr>
          <w:p w:rsidR="00EB7EA6" w:rsidRPr="008D1B8A" w:rsidRDefault="00EB7EA6" w:rsidP="009B6B7C">
            <w:pPr>
              <w:pStyle w:val="MediumShading1-Accent11"/>
              <w:numPr>
                <w:ilvl w:val="0"/>
                <w:numId w:val="6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Резултатите от проекта са устойчиви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  <w:p w:rsidR="00EB7EA6" w:rsidRPr="008D1B8A" w:rsidRDefault="00EB7EA6" w:rsidP="000E1712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EB7EA6" w:rsidRPr="008D1B8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Резултатите от проекта могат да бъдат използвани след приключването му; проектът ще има траен ефект върху средата.</w:t>
            </w:r>
          </w:p>
        </w:tc>
        <w:tc>
          <w:tcPr>
            <w:tcW w:w="2551" w:type="dxa"/>
          </w:tcPr>
          <w:p w:rsidR="00EB7EA6" w:rsidRPr="008D1B8A" w:rsidRDefault="00EB7EA6" w:rsidP="00B510CB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Цели, резултати, устойчивост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8D1B8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EB7EA6" w:rsidRPr="00C10CCA" w:rsidRDefault="00EB7EA6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B7EA6" w:rsidRPr="00C10CCA" w:rsidRDefault="00EB7EA6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B7EA6" w:rsidRPr="00C10CCA" w:rsidRDefault="00EB7EA6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B7EA6" w:rsidRPr="00C10CCA" w:rsidRDefault="00EB7EA6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EB7EA6" w:rsidRPr="00C10CCA" w:rsidTr="004C5B2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Посочени са конкретни цели и очаквани резултати.</w:t>
            </w:r>
          </w:p>
        </w:tc>
        <w:tc>
          <w:tcPr>
            <w:tcW w:w="3827" w:type="dxa"/>
          </w:tcPr>
          <w:p w:rsidR="00EB7EA6" w:rsidRPr="00C10CCA" w:rsidRDefault="00EB7EA6" w:rsidP="00A753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на идентифицираните нужди.</w:t>
            </w:r>
          </w:p>
        </w:tc>
        <w:tc>
          <w:tcPr>
            <w:tcW w:w="2551" w:type="dxa"/>
          </w:tcPr>
          <w:p w:rsidR="00EB7EA6" w:rsidRPr="00C10CCA" w:rsidRDefault="00EB7EA6" w:rsidP="008E5BFD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, цели, очаквани резултати. </w:t>
            </w:r>
          </w:p>
        </w:tc>
        <w:tc>
          <w:tcPr>
            <w:tcW w:w="992" w:type="dxa"/>
            <w:vAlign w:val="center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е изпълним.</w:t>
            </w:r>
          </w:p>
        </w:tc>
        <w:tc>
          <w:tcPr>
            <w:tcW w:w="3827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екип, дейности, график и бюджет водят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до постигане на резултатите и 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целите. </w:t>
            </w:r>
          </w:p>
        </w:tc>
        <w:tc>
          <w:tcPr>
            <w:tcW w:w="2551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одход, резултати, дейности, график на дейностите, участници и екип.</w:t>
            </w:r>
          </w:p>
        </w:tc>
        <w:tc>
          <w:tcPr>
            <w:tcW w:w="992" w:type="dxa"/>
            <w:vAlign w:val="center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7"/>
              </w:numPr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Организацията има капацитет да реализира проекта.</w:t>
            </w:r>
          </w:p>
        </w:tc>
        <w:tc>
          <w:tcPr>
            <w:tcW w:w="3827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 разполага с необходимия опит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ресурси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и капацитет да реализира предвидения проект.</w:t>
            </w:r>
          </w:p>
        </w:tc>
        <w:tc>
          <w:tcPr>
            <w:tcW w:w="2551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EB7EA6" w:rsidRPr="00C10CCA" w:rsidRDefault="00EB7EA6" w:rsidP="008D1C64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EB7EA6" w:rsidRPr="00C10CCA" w:rsidRDefault="00EB7EA6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EB7EA6" w:rsidRPr="00C10CCA" w:rsidRDefault="00EB7EA6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B7EA6" w:rsidRPr="00C10CCA" w:rsidRDefault="00EB7EA6" w:rsidP="008D1C64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EB7EA6" w:rsidRPr="00C10CCA" w:rsidTr="004C5B2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EB7EA6" w:rsidRPr="00C10CCA" w:rsidRDefault="00EB7EA6" w:rsidP="009B6B7C">
            <w:pPr>
              <w:pStyle w:val="MediumShading1-Accent11"/>
              <w:numPr>
                <w:ilvl w:val="0"/>
                <w:numId w:val="3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EB7EA6" w:rsidRPr="000879BE" w:rsidRDefault="00EB7EA6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EB7EA6" w:rsidRPr="00F8743A" w:rsidRDefault="00EB7EA6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F8743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EB7EA6" w:rsidRPr="00C10CCA" w:rsidTr="004C5B28">
        <w:trPr>
          <w:cantSplit/>
        </w:trPr>
        <w:tc>
          <w:tcPr>
            <w:tcW w:w="4253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EB7EA6" w:rsidRPr="00C10CCA" w:rsidRDefault="00EB7EA6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EB7EA6" w:rsidRPr="000879BE" w:rsidRDefault="00EB7EA6" w:rsidP="000879BE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743A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</w:tbl>
    <w:p w:rsidR="00EB7EA6" w:rsidRDefault="00EB7EA6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B7EA6" w:rsidRPr="006A5196" w:rsidRDefault="00EB7EA6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EB7EA6" w:rsidRPr="000E1712" w:rsidTr="004C5B28">
        <w:tc>
          <w:tcPr>
            <w:tcW w:w="9214" w:type="dxa"/>
            <w:shd w:val="clear" w:color="auto" w:fill="F2F2F2"/>
          </w:tcPr>
          <w:p w:rsidR="00EB7EA6" w:rsidRPr="00B275C7" w:rsidRDefault="00EB7EA6" w:rsidP="00B275C7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А ПРЕДСТАВЕНИТЕ ДОКУМЕНТИ</w:t>
            </w:r>
          </w:p>
        </w:tc>
        <w:tc>
          <w:tcPr>
            <w:tcW w:w="850" w:type="dxa"/>
            <w:shd w:val="clear" w:color="auto" w:fill="F2F2F2"/>
          </w:tcPr>
          <w:p w:rsidR="00EB7EA6" w:rsidRPr="000E1712" w:rsidRDefault="00EB7EA6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EB7EA6" w:rsidRPr="000E1712" w:rsidRDefault="00EB7EA6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EB7EA6" w:rsidRPr="000E1712" w:rsidTr="004C5B28">
        <w:tc>
          <w:tcPr>
            <w:tcW w:w="9214" w:type="dxa"/>
          </w:tcPr>
          <w:p w:rsidR="00EB7EA6" w:rsidRPr="000E1712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Попълнен формуляр за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проект</w:t>
            </w:r>
          </w:p>
        </w:tc>
        <w:tc>
          <w:tcPr>
            <w:tcW w:w="850" w:type="dxa"/>
            <w:vAlign w:val="center"/>
          </w:tcPr>
          <w:p w:rsidR="00EB7EA6" w:rsidRPr="000E1712" w:rsidRDefault="00EB7EA6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B7EA6" w:rsidRPr="000E1712" w:rsidRDefault="00EB7EA6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B7EA6" w:rsidRPr="000E1712" w:rsidTr="004C5B28">
        <w:tc>
          <w:tcPr>
            <w:tcW w:w="9214" w:type="dxa"/>
          </w:tcPr>
          <w:p w:rsidR="00EB7EA6" w:rsidRPr="000E1712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EB7EA6" w:rsidRPr="000E1712" w:rsidRDefault="00EB7EA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B7EA6" w:rsidRPr="000E1712" w:rsidTr="004C5B28">
        <w:tc>
          <w:tcPr>
            <w:tcW w:w="9214" w:type="dxa"/>
          </w:tcPr>
          <w:p w:rsidR="00EB7EA6" w:rsidRPr="000E1712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Обосновка на бюджета</w:t>
            </w:r>
          </w:p>
        </w:tc>
        <w:tc>
          <w:tcPr>
            <w:tcW w:w="850" w:type="dxa"/>
            <w:vAlign w:val="center"/>
          </w:tcPr>
          <w:p w:rsidR="00EB7EA6" w:rsidRPr="000E1712" w:rsidRDefault="00EB7EA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B7EA6" w:rsidRPr="000E1712" w:rsidTr="004C5B28">
        <w:tc>
          <w:tcPr>
            <w:tcW w:w="9214" w:type="dxa"/>
          </w:tcPr>
          <w:p w:rsidR="00EB7EA6" w:rsidRPr="00681EAE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>Актуално състояние</w:t>
            </w:r>
            <w:r w:rsidRPr="00681EA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1EAE">
              <w:rPr>
                <w:rFonts w:ascii="Arial" w:hAnsi="Arial" w:cs="Arial"/>
                <w:sz w:val="18"/>
                <w:szCs w:val="18"/>
                <w:lang w:val="bg-BG"/>
              </w:rPr>
              <w:t xml:space="preserve">или друг документ за доказване на юридическия статут – ако е приложимо </w:t>
            </w:r>
          </w:p>
        </w:tc>
        <w:tc>
          <w:tcPr>
            <w:tcW w:w="850" w:type="dxa"/>
            <w:vAlign w:val="center"/>
          </w:tcPr>
          <w:p w:rsidR="00EB7EA6" w:rsidRPr="000E1712" w:rsidRDefault="00EB7EA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B7EA6" w:rsidRPr="000E1712" w:rsidTr="004C5B28">
        <w:tc>
          <w:tcPr>
            <w:tcW w:w="9214" w:type="dxa"/>
          </w:tcPr>
          <w:p w:rsidR="00EB7EA6" w:rsidRPr="000E1712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График на дейностите по проекта</w:t>
            </w:r>
          </w:p>
        </w:tc>
        <w:tc>
          <w:tcPr>
            <w:tcW w:w="850" w:type="dxa"/>
            <w:vAlign w:val="center"/>
          </w:tcPr>
          <w:p w:rsidR="00EB7EA6" w:rsidRPr="000E1712" w:rsidRDefault="00EB7EA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B7EA6" w:rsidRPr="000E1712" w:rsidTr="004C5B28">
        <w:tc>
          <w:tcPr>
            <w:tcW w:w="9214" w:type="dxa"/>
          </w:tcPr>
          <w:p w:rsidR="00EB7EA6" w:rsidRPr="000E1712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Автобиографи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на ръководителя на проекта и ключовите фигури в екипа за реализация</w:t>
            </w:r>
          </w:p>
        </w:tc>
        <w:tc>
          <w:tcPr>
            <w:tcW w:w="850" w:type="dxa"/>
            <w:vAlign w:val="center"/>
          </w:tcPr>
          <w:p w:rsidR="00EB7EA6" w:rsidRPr="000E1712" w:rsidRDefault="00EB7EA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B7EA6" w:rsidRPr="000E1712" w:rsidTr="004C5B28">
        <w:tc>
          <w:tcPr>
            <w:tcW w:w="9214" w:type="dxa"/>
          </w:tcPr>
          <w:p w:rsidR="00EB7EA6" w:rsidRPr="00A66AB6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Препоръка за проекта от външен за организацията авторитет. </w:t>
            </w:r>
            <w:r w:rsidRPr="00A66AB6">
              <w:rPr>
                <w:rFonts w:ascii="Arial" w:hAnsi="Arial" w:cs="Arial"/>
                <w:i/>
                <w:sz w:val="18"/>
                <w:szCs w:val="18"/>
                <w:lang w:val="bg-BG"/>
              </w:rPr>
              <w:t>Препоръката следва да съдържа информация и оценка за проекта, кандидата и евентуалния принос на проекта.</w:t>
            </w:r>
          </w:p>
        </w:tc>
        <w:tc>
          <w:tcPr>
            <w:tcW w:w="850" w:type="dxa"/>
            <w:vAlign w:val="center"/>
          </w:tcPr>
          <w:p w:rsidR="00EB7EA6" w:rsidRPr="000E1712" w:rsidRDefault="00EB7EA6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B7EA6" w:rsidRPr="000E1712" w:rsidTr="004C5B28">
        <w:tc>
          <w:tcPr>
            <w:tcW w:w="9214" w:type="dxa"/>
          </w:tcPr>
          <w:p w:rsidR="00EB7EA6" w:rsidRPr="000E1712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Писмо (писма) за партньорство от партньорите по проекта за ангажимента им в изпълнението на проекта – ако е приложимо</w:t>
            </w:r>
          </w:p>
        </w:tc>
        <w:tc>
          <w:tcPr>
            <w:tcW w:w="850" w:type="dxa"/>
          </w:tcPr>
          <w:p w:rsidR="00EB7EA6" w:rsidRPr="000E1712" w:rsidRDefault="00EB7EA6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EB7EA6" w:rsidRPr="000E1712" w:rsidTr="004C5B28">
        <w:tc>
          <w:tcPr>
            <w:tcW w:w="9214" w:type="dxa"/>
          </w:tcPr>
          <w:p w:rsidR="00EB7EA6" w:rsidRPr="000E1712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Потвърдително писмо (писма) за осигуряване на зала/и (пространства) за реализиране на проекта – ако е приложимо</w:t>
            </w:r>
          </w:p>
        </w:tc>
        <w:tc>
          <w:tcPr>
            <w:tcW w:w="850" w:type="dxa"/>
          </w:tcPr>
          <w:p w:rsidR="00EB7EA6" w:rsidRPr="000E1712" w:rsidRDefault="00EB7EA6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EB7EA6" w:rsidRPr="000E1712" w:rsidTr="004C5B28">
        <w:tc>
          <w:tcPr>
            <w:tcW w:w="9214" w:type="dxa"/>
          </w:tcPr>
          <w:p w:rsidR="00EB7EA6" w:rsidRPr="005158E0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Допълнителни материали, даващи представа за творческото съдържание на проекта (сценарий, скици, фотографии, синопсис, откъси от преводи и текстове и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д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р.)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 w:rsidRPr="00927890">
              <w:rPr>
                <w:rFonts w:ascii="Arial" w:hAnsi="Arial" w:cs="Arial"/>
                <w:sz w:val="18"/>
                <w:szCs w:val="18"/>
                <w:lang w:val="bg-BG"/>
              </w:rPr>
              <w:t>– ако е приложимо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</w:p>
        </w:tc>
        <w:tc>
          <w:tcPr>
            <w:tcW w:w="850" w:type="dxa"/>
          </w:tcPr>
          <w:p w:rsidR="00EB7EA6" w:rsidRPr="000E1712" w:rsidRDefault="00EB7EA6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EB7EA6" w:rsidRPr="000E1712" w:rsidTr="004C5B28">
        <w:tc>
          <w:tcPr>
            <w:tcW w:w="9214" w:type="dxa"/>
          </w:tcPr>
          <w:p w:rsidR="00EB7EA6" w:rsidRPr="005158E0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  <w:lang w:val="bg-BG"/>
              </w:rPr>
              <w:t>Декларация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за</w:t>
            </w: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 xml:space="preserve"> автор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ски и сродни права – образец №1</w:t>
            </w:r>
          </w:p>
        </w:tc>
        <w:tc>
          <w:tcPr>
            <w:tcW w:w="850" w:type="dxa"/>
            <w:vAlign w:val="center"/>
          </w:tcPr>
          <w:p w:rsidR="00EB7EA6" w:rsidRPr="000E1712" w:rsidRDefault="00EB7EA6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B7EA6" w:rsidRPr="000E1712" w:rsidRDefault="00EB7EA6" w:rsidP="0000229F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B7EA6" w:rsidRPr="000E1712" w:rsidTr="004C5B28">
        <w:tc>
          <w:tcPr>
            <w:tcW w:w="9214" w:type="dxa"/>
          </w:tcPr>
          <w:p w:rsidR="00EB7EA6" w:rsidRPr="005158E0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Декларация за достоверност на приложената и попълнена информация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 xml:space="preserve"> образец №2</w:t>
            </w:r>
          </w:p>
        </w:tc>
        <w:tc>
          <w:tcPr>
            <w:tcW w:w="850" w:type="dxa"/>
            <w:vAlign w:val="center"/>
          </w:tcPr>
          <w:p w:rsidR="00EB7EA6" w:rsidRPr="000E1712" w:rsidRDefault="00EB7EA6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EB7EA6" w:rsidRPr="000E1712" w:rsidTr="004C5B28">
        <w:tc>
          <w:tcPr>
            <w:tcW w:w="9214" w:type="dxa"/>
          </w:tcPr>
          <w:p w:rsidR="00EB7EA6" w:rsidRPr="005158E0" w:rsidRDefault="00EB7EA6" w:rsidP="009B6B7C">
            <w:pPr>
              <w:pStyle w:val="MediumShading1-Accent11"/>
              <w:numPr>
                <w:ilvl w:val="0"/>
                <w:numId w:val="1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A53E2">
              <w:rPr>
                <w:rFonts w:ascii="Arial" w:hAnsi="Arial" w:cs="Arial"/>
                <w:sz w:val="18"/>
                <w:szCs w:val="18"/>
                <w:lang w:val="bg-BG"/>
              </w:rPr>
              <w:t>Декларация за информираност и съгласие за участие</w:t>
            </w:r>
            <w:r w:rsidRPr="004876F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– о</w:t>
            </w:r>
            <w:r w:rsidRPr="005158E0">
              <w:rPr>
                <w:rFonts w:ascii="Arial" w:hAnsi="Arial" w:cs="Arial"/>
                <w:sz w:val="18"/>
                <w:szCs w:val="18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EB7EA6" w:rsidRPr="000E1712" w:rsidRDefault="00EB7EA6" w:rsidP="00A54BCC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EB7EA6" w:rsidRPr="000E1712" w:rsidRDefault="00EB7EA6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EB7EA6" w:rsidRPr="00270248" w:rsidRDefault="00EB7EA6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EB7EA6" w:rsidRPr="00270248" w:rsidSect="00E40FD1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EA6" w:rsidRDefault="00EB7EA6" w:rsidP="003D3243">
      <w:pPr>
        <w:spacing w:after="0" w:line="240" w:lineRule="auto"/>
      </w:pPr>
      <w:r>
        <w:separator/>
      </w:r>
    </w:p>
  </w:endnote>
  <w:endnote w:type="continuationSeparator" w:id="0">
    <w:p w:rsidR="00EB7EA6" w:rsidRDefault="00EB7EA6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A6" w:rsidRDefault="00EB7EA6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B7EA6" w:rsidRDefault="00EB7EA6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A6" w:rsidRPr="00C40297" w:rsidRDefault="00EB7EA6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3</w:t>
    </w:r>
    <w:r w:rsidRPr="00C40297">
      <w:rPr>
        <w:rStyle w:val="PageNumber"/>
        <w:rFonts w:ascii="Times New Roman" w:hAnsi="Times New Roman"/>
      </w:rPr>
      <w:fldChar w:fldCharType="end"/>
    </w:r>
  </w:p>
  <w:p w:rsidR="00EB7EA6" w:rsidRPr="00C40297" w:rsidRDefault="00EB7EA6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EA6" w:rsidRDefault="00EB7EA6" w:rsidP="003D3243">
      <w:pPr>
        <w:spacing w:after="0" w:line="240" w:lineRule="auto"/>
      </w:pPr>
      <w:r>
        <w:separator/>
      </w:r>
    </w:p>
  </w:footnote>
  <w:footnote w:type="continuationSeparator" w:id="0">
    <w:p w:rsidR="00EB7EA6" w:rsidRDefault="00EB7EA6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EA6" w:rsidRDefault="00EB7EA6" w:rsidP="00E40FD1">
    <w:pPr>
      <w:ind w:left="-1134" w:right="-448"/>
      <w:jc w:val="center"/>
      <w:rPr>
        <w:lang w:val="bg-BG"/>
      </w:rPr>
    </w:pPr>
    <w:r w:rsidRPr="00423BB5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0.25pt;height:53.25pt;visibility:visible">
          <v:imagedata r:id="rId1" o:title=""/>
        </v:shape>
      </w:pict>
    </w:r>
  </w:p>
  <w:p w:rsidR="00EB7EA6" w:rsidRPr="001172C2" w:rsidRDefault="00EB7EA6" w:rsidP="00E40FD1">
    <w:pPr>
      <w:pStyle w:val="Heading5"/>
      <w:ind w:left="-1134" w:right="-448"/>
      <w:rPr>
        <w:rFonts w:ascii="Times New Roman" w:hAnsi="Times New Roman"/>
        <w:sz w:val="22"/>
        <w:szCs w:val="22"/>
        <w:lang w:val="ru-RU"/>
      </w:rPr>
    </w:pPr>
    <w:r w:rsidRPr="001172C2">
      <w:rPr>
        <w:rFonts w:ascii="Times New Roman" w:hAnsi="Times New Roman"/>
        <w:sz w:val="22"/>
        <w:szCs w:val="22"/>
        <w:u w:val="single"/>
        <w:lang w:val="ru-RU"/>
      </w:rPr>
      <w:t>СТОЛИЧНА ПРОГРАМА “КУЛТУРА”</w:t>
    </w:r>
  </w:p>
  <w:p w:rsidR="00EB7EA6" w:rsidRPr="00E40FD1" w:rsidRDefault="00EB7EA6" w:rsidP="00E40FD1">
    <w:pPr>
      <w:ind w:left="-1134" w:right="-448"/>
      <w:jc w:val="center"/>
      <w:rPr>
        <w:rFonts w:ascii="Times New Roman" w:hAnsi="Times New Roman"/>
        <w:sz w:val="20"/>
        <w:szCs w:val="20"/>
        <w:lang w:val="bg-BG"/>
      </w:rPr>
    </w:pPr>
    <w:r w:rsidRPr="001172C2">
      <w:rPr>
        <w:rFonts w:ascii="Times New Roman" w:hAnsi="Times New Roman"/>
        <w:b/>
        <w:sz w:val="20"/>
        <w:szCs w:val="20"/>
        <w:lang w:val="ru-RU"/>
      </w:rPr>
      <w:t>София 1000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пл. 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>Славейков</w:t>
    </w:r>
    <w:r w:rsidRPr="001172C2">
      <w:rPr>
        <w:rFonts w:ascii="Times New Roman" w:hAnsi="Times New Roman"/>
        <w:sz w:val="20"/>
        <w:szCs w:val="20"/>
        <w:lang w:val="ru-RU"/>
      </w:rPr>
      <w:t>“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4</w:t>
    </w:r>
    <w:r w:rsidRPr="001172C2">
      <w:rPr>
        <w:rFonts w:ascii="Times New Roman" w:hAnsi="Times New Roman"/>
        <w:b/>
        <w:sz w:val="20"/>
        <w:szCs w:val="20"/>
        <w:lang w:val="bg-BG"/>
      </w:rPr>
      <w:t>,</w:t>
    </w:r>
    <w:r w:rsidRPr="001172C2">
      <w:rPr>
        <w:rFonts w:ascii="Times New Roman" w:hAnsi="Times New Roman"/>
        <w:b/>
        <w:sz w:val="20"/>
        <w:szCs w:val="20"/>
        <w:lang w:val="ru-RU"/>
      </w:rPr>
      <w:t xml:space="preserve"> </w:t>
    </w:r>
    <w:r w:rsidRPr="001172C2">
      <w:rPr>
        <w:rFonts w:ascii="Times New Roman" w:hAnsi="Times New Roman"/>
        <w:sz w:val="20"/>
        <w:szCs w:val="20"/>
        <w:lang w:val="ru-RU"/>
      </w:rPr>
      <w:t>тел.987 78 94, факс</w:t>
    </w:r>
    <w:r w:rsidRPr="001172C2">
      <w:rPr>
        <w:rFonts w:ascii="Times New Roman" w:hAnsi="Times New Roman"/>
        <w:sz w:val="20"/>
        <w:szCs w:val="20"/>
        <w:lang w:val="bg-BG"/>
      </w:rPr>
      <w:t>:</w:t>
    </w:r>
    <w:r w:rsidRPr="001172C2">
      <w:rPr>
        <w:rFonts w:ascii="Times New Roman" w:hAnsi="Times New Roman"/>
        <w:sz w:val="20"/>
        <w:szCs w:val="20"/>
        <w:lang w:val="ru-RU"/>
      </w:rPr>
      <w:t xml:space="preserve"> 986 20 99, </w:t>
    </w:r>
    <w:hyperlink r:id="rId2" w:history="1">
      <w:r w:rsidRPr="001172C2">
        <w:rPr>
          <w:rStyle w:val="Hyperlink"/>
          <w:rFonts w:ascii="Times New Roman" w:hAnsi="Times New Roman"/>
          <w:sz w:val="20"/>
          <w:szCs w:val="20"/>
        </w:rPr>
        <w:t>http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://</w:t>
      </w:r>
      <w:r w:rsidRPr="001172C2">
        <w:rPr>
          <w:rStyle w:val="Hyperlink"/>
          <w:rFonts w:ascii="Times New Roman" w:hAnsi="Times New Roman"/>
          <w:sz w:val="20"/>
          <w:szCs w:val="20"/>
        </w:rPr>
        <w:t>sofiaculture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.</w:t>
      </w:r>
      <w:r w:rsidRPr="001172C2">
        <w:rPr>
          <w:rStyle w:val="Hyperlink"/>
          <w:rFonts w:ascii="Times New Roman" w:hAnsi="Times New Roman"/>
          <w:sz w:val="20"/>
          <w:szCs w:val="20"/>
        </w:rPr>
        <w:t>bg</w:t>
      </w:r>
      <w:r w:rsidRPr="001172C2">
        <w:rPr>
          <w:rStyle w:val="Hyperlink"/>
          <w:rFonts w:ascii="Times New Roman" w:hAnsi="Times New Roman"/>
          <w:sz w:val="20"/>
          <w:szCs w:val="20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D37"/>
    <w:multiLevelType w:val="hybridMultilevel"/>
    <w:tmpl w:val="4664E65A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">
    <w:nsid w:val="4B205C85"/>
    <w:multiLevelType w:val="hybridMultilevel"/>
    <w:tmpl w:val="635409A6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456881"/>
    <w:multiLevelType w:val="hybridMultilevel"/>
    <w:tmpl w:val="C526F7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229F"/>
    <w:rsid w:val="000048D9"/>
    <w:rsid w:val="00016C63"/>
    <w:rsid w:val="0003544C"/>
    <w:rsid w:val="00035C45"/>
    <w:rsid w:val="000476E2"/>
    <w:rsid w:val="00047F7B"/>
    <w:rsid w:val="00056135"/>
    <w:rsid w:val="000600D1"/>
    <w:rsid w:val="0006198B"/>
    <w:rsid w:val="000637CC"/>
    <w:rsid w:val="00080827"/>
    <w:rsid w:val="000862E6"/>
    <w:rsid w:val="000879BE"/>
    <w:rsid w:val="00087FF2"/>
    <w:rsid w:val="000A0ECC"/>
    <w:rsid w:val="000A0EDE"/>
    <w:rsid w:val="000B00D1"/>
    <w:rsid w:val="000B2348"/>
    <w:rsid w:val="000B7AB9"/>
    <w:rsid w:val="000C1B51"/>
    <w:rsid w:val="000C2957"/>
    <w:rsid w:val="000C5FB6"/>
    <w:rsid w:val="000D5E7E"/>
    <w:rsid w:val="000E1712"/>
    <w:rsid w:val="000E3F38"/>
    <w:rsid w:val="000F0920"/>
    <w:rsid w:val="00100D10"/>
    <w:rsid w:val="001040BA"/>
    <w:rsid w:val="00116313"/>
    <w:rsid w:val="00116D3A"/>
    <w:rsid w:val="001172C2"/>
    <w:rsid w:val="0012139C"/>
    <w:rsid w:val="00130286"/>
    <w:rsid w:val="00132196"/>
    <w:rsid w:val="00135560"/>
    <w:rsid w:val="00135BB3"/>
    <w:rsid w:val="00147089"/>
    <w:rsid w:val="001516CA"/>
    <w:rsid w:val="001560CF"/>
    <w:rsid w:val="00161885"/>
    <w:rsid w:val="00167BE6"/>
    <w:rsid w:val="00181118"/>
    <w:rsid w:val="001856A2"/>
    <w:rsid w:val="00190616"/>
    <w:rsid w:val="00194A71"/>
    <w:rsid w:val="00194FD2"/>
    <w:rsid w:val="0019547E"/>
    <w:rsid w:val="00195AE0"/>
    <w:rsid w:val="00197A86"/>
    <w:rsid w:val="00197D3A"/>
    <w:rsid w:val="001A535E"/>
    <w:rsid w:val="001B2B12"/>
    <w:rsid w:val="001B2B37"/>
    <w:rsid w:val="001B5F21"/>
    <w:rsid w:val="001C2100"/>
    <w:rsid w:val="001C28D1"/>
    <w:rsid w:val="001C2D7C"/>
    <w:rsid w:val="001D525B"/>
    <w:rsid w:val="001D6C63"/>
    <w:rsid w:val="001E0B5F"/>
    <w:rsid w:val="001E0C0F"/>
    <w:rsid w:val="001E7935"/>
    <w:rsid w:val="002060A3"/>
    <w:rsid w:val="00216F7F"/>
    <w:rsid w:val="00217F56"/>
    <w:rsid w:val="00225F9B"/>
    <w:rsid w:val="00227165"/>
    <w:rsid w:val="002339F6"/>
    <w:rsid w:val="00235780"/>
    <w:rsid w:val="00236056"/>
    <w:rsid w:val="00251FEE"/>
    <w:rsid w:val="002544D8"/>
    <w:rsid w:val="00270136"/>
    <w:rsid w:val="00270248"/>
    <w:rsid w:val="002704EE"/>
    <w:rsid w:val="0027742F"/>
    <w:rsid w:val="0028035D"/>
    <w:rsid w:val="00284697"/>
    <w:rsid w:val="00286775"/>
    <w:rsid w:val="00291C93"/>
    <w:rsid w:val="002A0ACF"/>
    <w:rsid w:val="002B17C3"/>
    <w:rsid w:val="002B2010"/>
    <w:rsid w:val="002B42E4"/>
    <w:rsid w:val="002B4F71"/>
    <w:rsid w:val="002C426E"/>
    <w:rsid w:val="002C49B6"/>
    <w:rsid w:val="002C772E"/>
    <w:rsid w:val="002D2B40"/>
    <w:rsid w:val="002E68B1"/>
    <w:rsid w:val="002E7DD8"/>
    <w:rsid w:val="002F6383"/>
    <w:rsid w:val="0030077F"/>
    <w:rsid w:val="00312D27"/>
    <w:rsid w:val="0031538F"/>
    <w:rsid w:val="00335300"/>
    <w:rsid w:val="00343C40"/>
    <w:rsid w:val="0035054D"/>
    <w:rsid w:val="00351A3B"/>
    <w:rsid w:val="00351B47"/>
    <w:rsid w:val="00364E15"/>
    <w:rsid w:val="00365179"/>
    <w:rsid w:val="00366D82"/>
    <w:rsid w:val="00375E6B"/>
    <w:rsid w:val="00384E2B"/>
    <w:rsid w:val="00385480"/>
    <w:rsid w:val="00385675"/>
    <w:rsid w:val="00390336"/>
    <w:rsid w:val="003A2B85"/>
    <w:rsid w:val="003A5BDC"/>
    <w:rsid w:val="003D3243"/>
    <w:rsid w:val="003E0AB1"/>
    <w:rsid w:val="003F098A"/>
    <w:rsid w:val="003F26F1"/>
    <w:rsid w:val="004111FB"/>
    <w:rsid w:val="00412577"/>
    <w:rsid w:val="00417146"/>
    <w:rsid w:val="0042087E"/>
    <w:rsid w:val="0042151B"/>
    <w:rsid w:val="00421A0B"/>
    <w:rsid w:val="00423BB5"/>
    <w:rsid w:val="004313B4"/>
    <w:rsid w:val="004337B1"/>
    <w:rsid w:val="00434B67"/>
    <w:rsid w:val="00444CBB"/>
    <w:rsid w:val="00462BEA"/>
    <w:rsid w:val="00462EF2"/>
    <w:rsid w:val="00464EEF"/>
    <w:rsid w:val="00466CE0"/>
    <w:rsid w:val="00467804"/>
    <w:rsid w:val="00474AF1"/>
    <w:rsid w:val="0047789E"/>
    <w:rsid w:val="00480C14"/>
    <w:rsid w:val="00481AA2"/>
    <w:rsid w:val="004828F1"/>
    <w:rsid w:val="004832DF"/>
    <w:rsid w:val="004876F3"/>
    <w:rsid w:val="00492094"/>
    <w:rsid w:val="004960F2"/>
    <w:rsid w:val="004B027B"/>
    <w:rsid w:val="004B6C79"/>
    <w:rsid w:val="004C3F6B"/>
    <w:rsid w:val="004C5B28"/>
    <w:rsid w:val="004C752E"/>
    <w:rsid w:val="004D7237"/>
    <w:rsid w:val="004D78BF"/>
    <w:rsid w:val="004F262F"/>
    <w:rsid w:val="005039F2"/>
    <w:rsid w:val="00503CD9"/>
    <w:rsid w:val="00511635"/>
    <w:rsid w:val="00515141"/>
    <w:rsid w:val="005158E0"/>
    <w:rsid w:val="00516EB1"/>
    <w:rsid w:val="00521E3B"/>
    <w:rsid w:val="00545CE8"/>
    <w:rsid w:val="00547108"/>
    <w:rsid w:val="0054772D"/>
    <w:rsid w:val="0055452F"/>
    <w:rsid w:val="00554F87"/>
    <w:rsid w:val="00561E4C"/>
    <w:rsid w:val="0058299A"/>
    <w:rsid w:val="005949D9"/>
    <w:rsid w:val="0059528D"/>
    <w:rsid w:val="00595A51"/>
    <w:rsid w:val="005A16BB"/>
    <w:rsid w:val="005A195C"/>
    <w:rsid w:val="005A354C"/>
    <w:rsid w:val="005A424E"/>
    <w:rsid w:val="005A4E7E"/>
    <w:rsid w:val="005A6845"/>
    <w:rsid w:val="005A7671"/>
    <w:rsid w:val="005C4B2D"/>
    <w:rsid w:val="005D0512"/>
    <w:rsid w:val="005D41C3"/>
    <w:rsid w:val="005D50DE"/>
    <w:rsid w:val="005D64A2"/>
    <w:rsid w:val="005D6573"/>
    <w:rsid w:val="005E564D"/>
    <w:rsid w:val="005F2C3B"/>
    <w:rsid w:val="00602136"/>
    <w:rsid w:val="00611F95"/>
    <w:rsid w:val="0061428E"/>
    <w:rsid w:val="006314CA"/>
    <w:rsid w:val="00641E0B"/>
    <w:rsid w:val="006463A5"/>
    <w:rsid w:val="00646E6B"/>
    <w:rsid w:val="0065343B"/>
    <w:rsid w:val="00654988"/>
    <w:rsid w:val="00657D48"/>
    <w:rsid w:val="006616C8"/>
    <w:rsid w:val="0066698B"/>
    <w:rsid w:val="00672947"/>
    <w:rsid w:val="00672D37"/>
    <w:rsid w:val="00681EAE"/>
    <w:rsid w:val="006A1B09"/>
    <w:rsid w:val="006A5196"/>
    <w:rsid w:val="006B1D11"/>
    <w:rsid w:val="006B38EE"/>
    <w:rsid w:val="006B3C60"/>
    <w:rsid w:val="006C1A1B"/>
    <w:rsid w:val="006C3417"/>
    <w:rsid w:val="006C5252"/>
    <w:rsid w:val="006C72F8"/>
    <w:rsid w:val="006D2DA0"/>
    <w:rsid w:val="006D5C82"/>
    <w:rsid w:val="006E3C00"/>
    <w:rsid w:val="006E55F9"/>
    <w:rsid w:val="006F1470"/>
    <w:rsid w:val="006F244A"/>
    <w:rsid w:val="0070549F"/>
    <w:rsid w:val="007441CA"/>
    <w:rsid w:val="0074592B"/>
    <w:rsid w:val="00753EA8"/>
    <w:rsid w:val="0075521A"/>
    <w:rsid w:val="00755C8F"/>
    <w:rsid w:val="007579DC"/>
    <w:rsid w:val="00773AE5"/>
    <w:rsid w:val="007770E7"/>
    <w:rsid w:val="007779FA"/>
    <w:rsid w:val="00782665"/>
    <w:rsid w:val="00790CAB"/>
    <w:rsid w:val="00791A46"/>
    <w:rsid w:val="00795DAD"/>
    <w:rsid w:val="007A013E"/>
    <w:rsid w:val="007A37B2"/>
    <w:rsid w:val="007A7E65"/>
    <w:rsid w:val="007B02D3"/>
    <w:rsid w:val="007B2145"/>
    <w:rsid w:val="007B50A6"/>
    <w:rsid w:val="007D62E2"/>
    <w:rsid w:val="007E6A61"/>
    <w:rsid w:val="007E797A"/>
    <w:rsid w:val="007F0164"/>
    <w:rsid w:val="007F2976"/>
    <w:rsid w:val="007F2B39"/>
    <w:rsid w:val="007F30F0"/>
    <w:rsid w:val="007F46CB"/>
    <w:rsid w:val="00801B53"/>
    <w:rsid w:val="00804FE8"/>
    <w:rsid w:val="00806DE7"/>
    <w:rsid w:val="008075DF"/>
    <w:rsid w:val="008108B5"/>
    <w:rsid w:val="00812398"/>
    <w:rsid w:val="00820C41"/>
    <w:rsid w:val="00832856"/>
    <w:rsid w:val="0086101E"/>
    <w:rsid w:val="008628C8"/>
    <w:rsid w:val="00865540"/>
    <w:rsid w:val="00870680"/>
    <w:rsid w:val="00880B10"/>
    <w:rsid w:val="008844B4"/>
    <w:rsid w:val="008918A2"/>
    <w:rsid w:val="00891B62"/>
    <w:rsid w:val="0089719D"/>
    <w:rsid w:val="008A35B2"/>
    <w:rsid w:val="008A5D07"/>
    <w:rsid w:val="008B14EA"/>
    <w:rsid w:val="008B4038"/>
    <w:rsid w:val="008B43BD"/>
    <w:rsid w:val="008B4FAC"/>
    <w:rsid w:val="008B673B"/>
    <w:rsid w:val="008C6386"/>
    <w:rsid w:val="008D1B8A"/>
    <w:rsid w:val="008D1C64"/>
    <w:rsid w:val="008E5BFD"/>
    <w:rsid w:val="008F70D7"/>
    <w:rsid w:val="009068BD"/>
    <w:rsid w:val="00910F85"/>
    <w:rsid w:val="00915860"/>
    <w:rsid w:val="0091592B"/>
    <w:rsid w:val="0092221D"/>
    <w:rsid w:val="00922885"/>
    <w:rsid w:val="009267B2"/>
    <w:rsid w:val="00926C75"/>
    <w:rsid w:val="00927890"/>
    <w:rsid w:val="009319A3"/>
    <w:rsid w:val="009369AD"/>
    <w:rsid w:val="0093796B"/>
    <w:rsid w:val="009441C3"/>
    <w:rsid w:val="00955344"/>
    <w:rsid w:val="0095578E"/>
    <w:rsid w:val="00955F57"/>
    <w:rsid w:val="0095774D"/>
    <w:rsid w:val="00962A13"/>
    <w:rsid w:val="009637B1"/>
    <w:rsid w:val="00965301"/>
    <w:rsid w:val="00972EEA"/>
    <w:rsid w:val="00974841"/>
    <w:rsid w:val="0099138C"/>
    <w:rsid w:val="00991CC4"/>
    <w:rsid w:val="009B3B5C"/>
    <w:rsid w:val="009B6781"/>
    <w:rsid w:val="009B6896"/>
    <w:rsid w:val="009B6B7C"/>
    <w:rsid w:val="009B70CC"/>
    <w:rsid w:val="009C03BE"/>
    <w:rsid w:val="009C6B7E"/>
    <w:rsid w:val="009D0658"/>
    <w:rsid w:val="009D22DD"/>
    <w:rsid w:val="009D7ECD"/>
    <w:rsid w:val="009E32D4"/>
    <w:rsid w:val="009E4A12"/>
    <w:rsid w:val="009E5AA2"/>
    <w:rsid w:val="009E6B9C"/>
    <w:rsid w:val="009F5396"/>
    <w:rsid w:val="00A00B1A"/>
    <w:rsid w:val="00A00F14"/>
    <w:rsid w:val="00A04E45"/>
    <w:rsid w:val="00A11184"/>
    <w:rsid w:val="00A163B9"/>
    <w:rsid w:val="00A23008"/>
    <w:rsid w:val="00A32550"/>
    <w:rsid w:val="00A45D74"/>
    <w:rsid w:val="00A518BF"/>
    <w:rsid w:val="00A54BCC"/>
    <w:rsid w:val="00A54FC5"/>
    <w:rsid w:val="00A66AB6"/>
    <w:rsid w:val="00A73737"/>
    <w:rsid w:val="00A73968"/>
    <w:rsid w:val="00A75373"/>
    <w:rsid w:val="00A80ADF"/>
    <w:rsid w:val="00A83CA6"/>
    <w:rsid w:val="00A86462"/>
    <w:rsid w:val="00AA7B00"/>
    <w:rsid w:val="00AC04AC"/>
    <w:rsid w:val="00AC1A34"/>
    <w:rsid w:val="00AC3EC1"/>
    <w:rsid w:val="00AC43DA"/>
    <w:rsid w:val="00AC6401"/>
    <w:rsid w:val="00AD0EAF"/>
    <w:rsid w:val="00AD4219"/>
    <w:rsid w:val="00AD5C70"/>
    <w:rsid w:val="00AD6DC5"/>
    <w:rsid w:val="00AE38F5"/>
    <w:rsid w:val="00AE553D"/>
    <w:rsid w:val="00AE6E3E"/>
    <w:rsid w:val="00AF089C"/>
    <w:rsid w:val="00AF2BB6"/>
    <w:rsid w:val="00B00891"/>
    <w:rsid w:val="00B01843"/>
    <w:rsid w:val="00B0256B"/>
    <w:rsid w:val="00B11FB2"/>
    <w:rsid w:val="00B12DB2"/>
    <w:rsid w:val="00B218F8"/>
    <w:rsid w:val="00B22B93"/>
    <w:rsid w:val="00B25DCF"/>
    <w:rsid w:val="00B275C7"/>
    <w:rsid w:val="00B3187E"/>
    <w:rsid w:val="00B43C6F"/>
    <w:rsid w:val="00B44415"/>
    <w:rsid w:val="00B469AE"/>
    <w:rsid w:val="00B469E7"/>
    <w:rsid w:val="00B510CB"/>
    <w:rsid w:val="00B5680B"/>
    <w:rsid w:val="00B57826"/>
    <w:rsid w:val="00B57B3B"/>
    <w:rsid w:val="00B61349"/>
    <w:rsid w:val="00B631B1"/>
    <w:rsid w:val="00B67519"/>
    <w:rsid w:val="00B7451B"/>
    <w:rsid w:val="00B76FF0"/>
    <w:rsid w:val="00B83A51"/>
    <w:rsid w:val="00B8525E"/>
    <w:rsid w:val="00B9115F"/>
    <w:rsid w:val="00B911B1"/>
    <w:rsid w:val="00BA62C0"/>
    <w:rsid w:val="00BB1AC7"/>
    <w:rsid w:val="00BB25CE"/>
    <w:rsid w:val="00BC3903"/>
    <w:rsid w:val="00BC61BB"/>
    <w:rsid w:val="00BD2001"/>
    <w:rsid w:val="00BE0A3B"/>
    <w:rsid w:val="00BE79A9"/>
    <w:rsid w:val="00BF4536"/>
    <w:rsid w:val="00BF48D2"/>
    <w:rsid w:val="00BF551B"/>
    <w:rsid w:val="00C00543"/>
    <w:rsid w:val="00C077A5"/>
    <w:rsid w:val="00C10CCA"/>
    <w:rsid w:val="00C14751"/>
    <w:rsid w:val="00C17485"/>
    <w:rsid w:val="00C20DC0"/>
    <w:rsid w:val="00C21A5F"/>
    <w:rsid w:val="00C34203"/>
    <w:rsid w:val="00C35FDA"/>
    <w:rsid w:val="00C363D4"/>
    <w:rsid w:val="00C40297"/>
    <w:rsid w:val="00C42347"/>
    <w:rsid w:val="00C43C06"/>
    <w:rsid w:val="00C46DB9"/>
    <w:rsid w:val="00C50306"/>
    <w:rsid w:val="00C50CCD"/>
    <w:rsid w:val="00C559D5"/>
    <w:rsid w:val="00C62813"/>
    <w:rsid w:val="00C7307B"/>
    <w:rsid w:val="00C732B3"/>
    <w:rsid w:val="00C80835"/>
    <w:rsid w:val="00C86E57"/>
    <w:rsid w:val="00C91228"/>
    <w:rsid w:val="00C92756"/>
    <w:rsid w:val="00C93360"/>
    <w:rsid w:val="00C95AB1"/>
    <w:rsid w:val="00C968A0"/>
    <w:rsid w:val="00C97831"/>
    <w:rsid w:val="00C97941"/>
    <w:rsid w:val="00CA4DAE"/>
    <w:rsid w:val="00CA53E2"/>
    <w:rsid w:val="00CB5546"/>
    <w:rsid w:val="00CD0F30"/>
    <w:rsid w:val="00CD15AD"/>
    <w:rsid w:val="00CD756B"/>
    <w:rsid w:val="00CE197D"/>
    <w:rsid w:val="00CE5AF3"/>
    <w:rsid w:val="00CF00CD"/>
    <w:rsid w:val="00CF019F"/>
    <w:rsid w:val="00CF6212"/>
    <w:rsid w:val="00D00E8F"/>
    <w:rsid w:val="00D10089"/>
    <w:rsid w:val="00D12176"/>
    <w:rsid w:val="00D13C42"/>
    <w:rsid w:val="00D157C4"/>
    <w:rsid w:val="00D20725"/>
    <w:rsid w:val="00D238A0"/>
    <w:rsid w:val="00D252DA"/>
    <w:rsid w:val="00D32226"/>
    <w:rsid w:val="00D35F40"/>
    <w:rsid w:val="00D3667A"/>
    <w:rsid w:val="00D66BB3"/>
    <w:rsid w:val="00D7675F"/>
    <w:rsid w:val="00D76A16"/>
    <w:rsid w:val="00D80201"/>
    <w:rsid w:val="00D82332"/>
    <w:rsid w:val="00D8404B"/>
    <w:rsid w:val="00D90127"/>
    <w:rsid w:val="00D90DAB"/>
    <w:rsid w:val="00D93833"/>
    <w:rsid w:val="00DA7DBC"/>
    <w:rsid w:val="00DB0B8C"/>
    <w:rsid w:val="00DB3441"/>
    <w:rsid w:val="00DB6D7E"/>
    <w:rsid w:val="00DC2491"/>
    <w:rsid w:val="00DD11C2"/>
    <w:rsid w:val="00DE6F98"/>
    <w:rsid w:val="00DF1ECD"/>
    <w:rsid w:val="00DF5810"/>
    <w:rsid w:val="00E013F9"/>
    <w:rsid w:val="00E04974"/>
    <w:rsid w:val="00E04C3A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0FD1"/>
    <w:rsid w:val="00E56D33"/>
    <w:rsid w:val="00E62239"/>
    <w:rsid w:val="00E63015"/>
    <w:rsid w:val="00E760F0"/>
    <w:rsid w:val="00E862AD"/>
    <w:rsid w:val="00E87872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B7EA6"/>
    <w:rsid w:val="00EC60CD"/>
    <w:rsid w:val="00ED0819"/>
    <w:rsid w:val="00EE583E"/>
    <w:rsid w:val="00EF437C"/>
    <w:rsid w:val="00EF57C5"/>
    <w:rsid w:val="00F01C13"/>
    <w:rsid w:val="00F030C0"/>
    <w:rsid w:val="00F11921"/>
    <w:rsid w:val="00F11FF6"/>
    <w:rsid w:val="00F20025"/>
    <w:rsid w:val="00F2059C"/>
    <w:rsid w:val="00F33EAF"/>
    <w:rsid w:val="00F41A93"/>
    <w:rsid w:val="00F42EAB"/>
    <w:rsid w:val="00F509AF"/>
    <w:rsid w:val="00F50A22"/>
    <w:rsid w:val="00F50CB9"/>
    <w:rsid w:val="00F61F01"/>
    <w:rsid w:val="00F62D3A"/>
    <w:rsid w:val="00F643CB"/>
    <w:rsid w:val="00F67B52"/>
    <w:rsid w:val="00F71C75"/>
    <w:rsid w:val="00F720AC"/>
    <w:rsid w:val="00F83D73"/>
    <w:rsid w:val="00F8743A"/>
    <w:rsid w:val="00F9209C"/>
    <w:rsid w:val="00F956BF"/>
    <w:rsid w:val="00FA654E"/>
    <w:rsid w:val="00FB14F7"/>
    <w:rsid w:val="00FB22B7"/>
    <w:rsid w:val="00FC2CB7"/>
    <w:rsid w:val="00FD5085"/>
    <w:rsid w:val="00FF0245"/>
    <w:rsid w:val="00FF0461"/>
    <w:rsid w:val="00FF04E7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1">
    <w:name w:val="Normal1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8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3</Pages>
  <Words>1044</Words>
  <Characters>5951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17</cp:revision>
  <cp:lastPrinted>2016-07-27T08:48:00Z</cp:lastPrinted>
  <dcterms:created xsi:type="dcterms:W3CDTF">2018-08-19T18:45:00Z</dcterms:created>
  <dcterms:modified xsi:type="dcterms:W3CDTF">2018-08-27T09:40:00Z</dcterms:modified>
</cp:coreProperties>
</file>