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08" w:rsidRPr="007D5719" w:rsidRDefault="00811308" w:rsidP="003D3243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7D5719">
        <w:rPr>
          <w:rFonts w:ascii="Arial" w:hAnsi="Arial" w:cs="Arial"/>
          <w:b/>
          <w:lang w:val="bg-BG"/>
        </w:rPr>
        <w:t xml:space="preserve">ФОРМУЛЯР ЗА ПРОЕКТ </w:t>
      </w:r>
    </w:p>
    <w:p w:rsidR="00811308" w:rsidRPr="007D5719" w:rsidRDefault="00811308" w:rsidP="0076494C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7D5719">
        <w:rPr>
          <w:rFonts w:ascii="Arial" w:hAnsi="Arial" w:cs="Arial"/>
          <w:b/>
          <w:lang w:val="bg-BG"/>
        </w:rPr>
        <w:t>Направление „</w:t>
      </w:r>
      <w:r>
        <w:rPr>
          <w:rFonts w:ascii="Arial" w:hAnsi="Arial" w:cs="Arial"/>
          <w:b/>
        </w:rPr>
        <w:t>Кино</w:t>
      </w:r>
      <w:r w:rsidRPr="007D5719">
        <w:rPr>
          <w:rFonts w:ascii="Arial" w:hAnsi="Arial" w:cs="Arial"/>
          <w:b/>
          <w:lang w:val="bg-BG"/>
        </w:rPr>
        <w:t>”</w:t>
      </w:r>
    </w:p>
    <w:p w:rsidR="00811308" w:rsidRPr="007D5719" w:rsidRDefault="00811308" w:rsidP="0076494C">
      <w:pPr>
        <w:pStyle w:val="MediumShading1-Accent11"/>
        <w:jc w:val="center"/>
        <w:rPr>
          <w:rFonts w:ascii="Arial" w:hAnsi="Arial" w:cs="Arial"/>
          <w:b/>
          <w:lang w:val="bg-BG"/>
        </w:rPr>
      </w:pPr>
    </w:p>
    <w:p w:rsidR="00811308" w:rsidRPr="007D5719" w:rsidRDefault="00811308" w:rsidP="0076494C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</w:p>
    <w:p w:rsidR="00811308" w:rsidRPr="007D5719" w:rsidRDefault="00811308" w:rsidP="00D90DAB">
      <w:pPr>
        <w:pStyle w:val="MediumShading1-Accent11"/>
        <w:jc w:val="center"/>
        <w:rPr>
          <w:rFonts w:ascii="Arial" w:hAnsi="Arial" w:cs="Arial"/>
          <w:i/>
          <w:sz w:val="20"/>
          <w:szCs w:val="20"/>
          <w:lang w:val="bg-BG"/>
        </w:rPr>
      </w:pPr>
      <w:r w:rsidRPr="007D5719">
        <w:rPr>
          <w:rFonts w:ascii="Arial" w:hAnsi="Arial" w:cs="Arial"/>
          <w:i/>
          <w:sz w:val="20"/>
          <w:szCs w:val="20"/>
          <w:lang w:val="bg-BG"/>
        </w:rPr>
        <w:t>Моля попълнете формуляра като следвате названията на секциите и насоките.</w:t>
      </w:r>
    </w:p>
    <w:p w:rsidR="00811308" w:rsidRPr="007D5719" w:rsidRDefault="00811308" w:rsidP="00D90DAB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  <w:r w:rsidRPr="007D5719">
        <w:rPr>
          <w:rFonts w:ascii="Arial" w:hAnsi="Arial" w:cs="Arial"/>
          <w:i/>
          <w:sz w:val="20"/>
          <w:szCs w:val="20"/>
          <w:lang w:val="bg-BG"/>
        </w:rPr>
        <w:t>Пространството в таблицата може да се разширява според нуждата.</w:t>
      </w:r>
    </w:p>
    <w:tbl>
      <w:tblPr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6379"/>
      </w:tblGrid>
      <w:tr w:rsidR="00811308" w:rsidRPr="007D5719" w:rsidTr="005B0F4B">
        <w:tc>
          <w:tcPr>
            <w:tcW w:w="5104" w:type="dxa"/>
            <w:shd w:val="clear" w:color="auto" w:fill="F2F2F2"/>
          </w:tcPr>
          <w:p w:rsidR="00811308" w:rsidRPr="007D5719" w:rsidRDefault="00811308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sz w:val="20"/>
                <w:szCs w:val="20"/>
                <w:lang w:val="bg-BG"/>
              </w:rPr>
              <w:t>Име на проекта:</w:t>
            </w:r>
          </w:p>
        </w:tc>
        <w:tc>
          <w:tcPr>
            <w:tcW w:w="6379" w:type="dxa"/>
          </w:tcPr>
          <w:p w:rsidR="00811308" w:rsidRPr="007D5719" w:rsidRDefault="00811308" w:rsidP="0090243E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811308" w:rsidRPr="007D5719" w:rsidTr="005B0F4B">
        <w:tc>
          <w:tcPr>
            <w:tcW w:w="5104" w:type="dxa"/>
            <w:shd w:val="clear" w:color="auto" w:fill="F2F2F2"/>
          </w:tcPr>
          <w:p w:rsidR="00811308" w:rsidRPr="007D5719" w:rsidRDefault="00811308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sz w:val="20"/>
                <w:szCs w:val="20"/>
                <w:lang w:val="bg-BG"/>
              </w:rPr>
              <w:t>Имe на кандидатстващата организация:</w:t>
            </w:r>
          </w:p>
        </w:tc>
        <w:tc>
          <w:tcPr>
            <w:tcW w:w="6379" w:type="dxa"/>
          </w:tcPr>
          <w:p w:rsidR="00811308" w:rsidRPr="007D5719" w:rsidRDefault="00811308" w:rsidP="009D1B3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811308" w:rsidRPr="007D5719" w:rsidTr="005B0F4B">
        <w:tc>
          <w:tcPr>
            <w:tcW w:w="5104" w:type="dxa"/>
            <w:shd w:val="clear" w:color="auto" w:fill="F2F2F2"/>
          </w:tcPr>
          <w:p w:rsidR="00811308" w:rsidRPr="00205ED4" w:rsidRDefault="00811308" w:rsidP="00251AE9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Период за изпълнение </w:t>
            </w:r>
          </w:p>
          <w:p w:rsidR="00811308" w:rsidRPr="00205ED4" w:rsidRDefault="00811308" w:rsidP="00251AE9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(Проектът трябва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да е отчетен до 15.12.201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>г.)</w:t>
            </w:r>
          </w:p>
        </w:tc>
        <w:tc>
          <w:tcPr>
            <w:tcW w:w="6379" w:type="dxa"/>
          </w:tcPr>
          <w:p w:rsidR="00811308" w:rsidRPr="007D5719" w:rsidRDefault="00811308" w:rsidP="00205ED4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>От                        До</w:t>
            </w:r>
            <w:r w:rsidRPr="00301058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     </w:t>
            </w:r>
          </w:p>
        </w:tc>
      </w:tr>
      <w:tr w:rsidR="00811308" w:rsidRPr="007D5719" w:rsidTr="005B0F4B">
        <w:tc>
          <w:tcPr>
            <w:tcW w:w="5104" w:type="dxa"/>
            <w:shd w:val="clear" w:color="auto" w:fill="F2F2F2"/>
          </w:tcPr>
          <w:p w:rsidR="00811308" w:rsidRPr="00CD00DF" w:rsidRDefault="00811308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Обща стойност на проекта:</w:t>
            </w:r>
          </w:p>
        </w:tc>
        <w:tc>
          <w:tcPr>
            <w:tcW w:w="6379" w:type="dxa"/>
          </w:tcPr>
          <w:p w:rsidR="00811308" w:rsidRPr="00CD00DF" w:rsidRDefault="00811308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811308" w:rsidRPr="007D5719" w:rsidTr="005B0F4B">
        <w:tc>
          <w:tcPr>
            <w:tcW w:w="5104" w:type="dxa"/>
            <w:shd w:val="clear" w:color="auto" w:fill="F2F2F2"/>
          </w:tcPr>
          <w:p w:rsidR="00811308" w:rsidRPr="00CD00DF" w:rsidRDefault="00811308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Искана сума от СП ”Култура”:</w:t>
            </w:r>
          </w:p>
        </w:tc>
        <w:tc>
          <w:tcPr>
            <w:tcW w:w="6379" w:type="dxa"/>
          </w:tcPr>
          <w:p w:rsidR="00811308" w:rsidRPr="007D5719" w:rsidRDefault="00811308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811308" w:rsidRPr="007D5719" w:rsidTr="005B0F4B">
        <w:tc>
          <w:tcPr>
            <w:tcW w:w="5104" w:type="dxa"/>
            <w:shd w:val="clear" w:color="auto" w:fill="F2F2F2"/>
          </w:tcPr>
          <w:p w:rsidR="00811308" w:rsidRPr="007D5719" w:rsidRDefault="00811308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Размер на собственото участие:</w:t>
            </w:r>
          </w:p>
        </w:tc>
        <w:tc>
          <w:tcPr>
            <w:tcW w:w="6379" w:type="dxa"/>
          </w:tcPr>
          <w:p w:rsidR="00811308" w:rsidRPr="007D5719" w:rsidRDefault="00811308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811308" w:rsidRPr="007D5719" w:rsidTr="005B0F4B">
        <w:tc>
          <w:tcPr>
            <w:tcW w:w="5104" w:type="dxa"/>
            <w:shd w:val="clear" w:color="auto" w:fill="D9D9D9"/>
          </w:tcPr>
          <w:p w:rsidR="00811308" w:rsidRPr="007D5719" w:rsidRDefault="00811308" w:rsidP="00251AE9">
            <w:pPr>
              <w:pStyle w:val="MediumShading1-Accent11"/>
              <w:rPr>
                <w:rFonts w:ascii="Arial" w:hAnsi="Arial" w:cs="Arial"/>
                <w:b/>
                <w:sz w:val="10"/>
                <w:szCs w:val="10"/>
                <w:lang w:val="bg-BG"/>
              </w:rPr>
            </w:pPr>
          </w:p>
        </w:tc>
        <w:tc>
          <w:tcPr>
            <w:tcW w:w="6379" w:type="dxa"/>
            <w:shd w:val="clear" w:color="auto" w:fill="D9D9D9"/>
          </w:tcPr>
          <w:p w:rsidR="00811308" w:rsidRPr="007D5719" w:rsidRDefault="00811308" w:rsidP="00251AE9">
            <w:pPr>
              <w:pStyle w:val="MediumShading1-Accent11"/>
              <w:jc w:val="both"/>
              <w:rPr>
                <w:rFonts w:ascii="Arial" w:hAnsi="Arial" w:cs="Arial"/>
                <w:sz w:val="10"/>
                <w:szCs w:val="10"/>
                <w:lang w:val="bg-BG"/>
              </w:rPr>
            </w:pPr>
          </w:p>
        </w:tc>
      </w:tr>
      <w:tr w:rsidR="00811308" w:rsidRPr="007D5719" w:rsidTr="005B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104" w:type="dxa"/>
            <w:shd w:val="clear" w:color="auto" w:fill="F2F2F2"/>
          </w:tcPr>
          <w:p w:rsidR="00811308" w:rsidRDefault="00811308" w:rsidP="00383C85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Кратко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представяне на проекта</w:t>
            </w:r>
            <w:r w:rsidRPr="007D571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</w:t>
            </w:r>
            <w:r w:rsidRPr="00383C85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до 100 думи)</w:t>
            </w:r>
          </w:p>
          <w:p w:rsidR="00811308" w:rsidRPr="00FC2E02" w:rsidRDefault="00811308" w:rsidP="00383C85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Моля, имайте предвид, че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този текст</w:t>
            </w: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ще</w:t>
            </w:r>
            <w:r w:rsidRPr="0030701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бъде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ползван с цел публично представяне на проекта</w:t>
            </w:r>
            <w:r w:rsidRPr="0030701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.</w:t>
            </w:r>
          </w:p>
        </w:tc>
        <w:tc>
          <w:tcPr>
            <w:tcW w:w="6379" w:type="dxa"/>
          </w:tcPr>
          <w:p w:rsidR="00811308" w:rsidRPr="007D5719" w:rsidRDefault="00811308" w:rsidP="00580FE2">
            <w:pPr>
              <w:pStyle w:val="MediumShading1-Accent11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</w:tbl>
    <w:p w:rsidR="00811308" w:rsidRDefault="00811308">
      <w:pPr>
        <w:rPr>
          <w:sz w:val="16"/>
          <w:szCs w:val="16"/>
          <w:lang w:val="bg-BG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83"/>
      </w:tblGrid>
      <w:tr w:rsidR="00811308" w:rsidRPr="00A47B79" w:rsidTr="00263911">
        <w:trPr>
          <w:cantSplit/>
        </w:trPr>
        <w:tc>
          <w:tcPr>
            <w:tcW w:w="11483" w:type="dxa"/>
            <w:shd w:val="pct10" w:color="auto" w:fill="auto"/>
          </w:tcPr>
          <w:p w:rsidR="00811308" w:rsidRPr="00A47B79" w:rsidRDefault="00811308" w:rsidP="00D90DAB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A47B79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ОПИСАНИЕ НА ПРОЕКТА </w:t>
            </w:r>
          </w:p>
        </w:tc>
      </w:tr>
      <w:tr w:rsidR="00811308" w:rsidRPr="00A47B79" w:rsidTr="00263911">
        <w:trPr>
          <w:cantSplit/>
        </w:trPr>
        <w:tc>
          <w:tcPr>
            <w:tcW w:w="11483" w:type="dxa"/>
          </w:tcPr>
          <w:p w:rsidR="00811308" w:rsidRPr="00A47B79" w:rsidRDefault="00811308" w:rsidP="005B0F4B">
            <w:pPr>
              <w:pStyle w:val="MediumShading1-Accent11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A47B79">
              <w:rPr>
                <w:rFonts w:ascii="Arial" w:hAnsi="Arial" w:cs="Arial"/>
                <w:sz w:val="20"/>
                <w:szCs w:val="20"/>
                <w:lang w:val="bg-BG"/>
              </w:rPr>
              <w:t xml:space="preserve">1. </w:t>
            </w:r>
            <w:r w:rsidRPr="00A47B79">
              <w:rPr>
                <w:rFonts w:ascii="Arial" w:hAnsi="Arial" w:cs="Arial"/>
                <w:b/>
                <w:sz w:val="20"/>
                <w:szCs w:val="20"/>
                <w:lang w:val="bg-BG"/>
              </w:rPr>
              <w:t>Контекст на проекта (до 250 думи)</w:t>
            </w:r>
          </w:p>
          <w:p w:rsidR="00811308" w:rsidRPr="00A47B79" w:rsidRDefault="00811308" w:rsidP="00905ED5">
            <w:pPr>
              <w:pStyle w:val="MediumShading1-Accent11"/>
              <w:tabs>
                <w:tab w:val="left" w:pos="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A47B79">
              <w:rPr>
                <w:rFonts w:ascii="Arial" w:hAnsi="Arial" w:cs="Arial"/>
                <w:i/>
                <w:sz w:val="20"/>
                <w:szCs w:val="20"/>
                <w:lang w:val="bg-BG"/>
              </w:rPr>
              <w:t>Опишете средата, в ко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я</w:t>
            </w:r>
            <w:r w:rsidRPr="00A47B79">
              <w:rPr>
                <w:rFonts w:ascii="Arial" w:hAnsi="Arial" w:cs="Arial"/>
                <w:i/>
                <w:sz w:val="20"/>
                <w:szCs w:val="20"/>
                <w:lang w:val="bg-BG"/>
              </w:rPr>
              <w:t>то се случва проект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ът</w:t>
            </w:r>
            <w:r w:rsidRPr="00A47B79">
              <w:rPr>
                <w:rFonts w:ascii="Arial" w:hAnsi="Arial" w:cs="Arial"/>
                <w:i/>
                <w:sz w:val="20"/>
                <w:szCs w:val="20"/>
                <w:lang w:val="bg-BG"/>
              </w:rPr>
              <w:t>.</w:t>
            </w:r>
            <w:r w:rsidRPr="00A47B7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47B79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Кои са важните според вас тенденции в областта, в която работите? 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На какви констатирани проблеми и нужди на културната среда на столицата отговаря проектното предложение?</w:t>
            </w:r>
          </w:p>
          <w:p w:rsidR="00811308" w:rsidRPr="00A47B79" w:rsidRDefault="00811308" w:rsidP="008515DF">
            <w:pPr>
              <w:pStyle w:val="MediumShading1-Accent11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:rsidR="00811308" w:rsidRPr="00A47B79" w:rsidRDefault="00811308" w:rsidP="008515DF">
            <w:pPr>
              <w:pStyle w:val="MediumShading1-Accent11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811308" w:rsidRPr="00A47B79" w:rsidTr="00263911">
        <w:trPr>
          <w:cantSplit/>
        </w:trPr>
        <w:tc>
          <w:tcPr>
            <w:tcW w:w="11483" w:type="dxa"/>
          </w:tcPr>
          <w:p w:rsidR="00811308" w:rsidRPr="00A47B79" w:rsidRDefault="00811308" w:rsidP="00752599">
            <w:pPr>
              <w:pStyle w:val="Default"/>
              <w:numPr>
                <w:ilvl w:val="0"/>
                <w:numId w:val="32"/>
              </w:numPr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47B79">
              <w:rPr>
                <w:rFonts w:ascii="Arial" w:hAnsi="Arial" w:cs="Arial"/>
                <w:b/>
                <w:color w:val="auto"/>
                <w:sz w:val="20"/>
                <w:szCs w:val="20"/>
              </w:rPr>
              <w:t>Творческа концепция и описание на проектния замисъл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,</w:t>
            </w:r>
            <w:r w:rsidRPr="00A47B7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във връзка с направлението, в което се кандидатства (до 400 думи)</w:t>
            </w:r>
          </w:p>
          <w:p w:rsidR="00811308" w:rsidRPr="00A47B79" w:rsidRDefault="00811308" w:rsidP="0031292F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A47B79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 xml:space="preserve">Представете </w:t>
            </w:r>
            <w:r w:rsidRPr="00A47B79">
              <w:rPr>
                <w:rFonts w:ascii="Arial" w:hAnsi="Arial" w:cs="Arial"/>
                <w:i/>
                <w:color w:val="auto"/>
                <w:sz w:val="20"/>
                <w:szCs w:val="20"/>
              </w:rPr>
              <w:t>творческата концепция и опишете в какво се състои проект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ът</w:t>
            </w:r>
            <w:r w:rsidRPr="00A47B79">
              <w:rPr>
                <w:rFonts w:ascii="Arial" w:hAnsi="Arial" w:cs="Arial"/>
                <w:i/>
                <w:color w:val="auto"/>
                <w:sz w:val="20"/>
                <w:szCs w:val="20"/>
              </w:rPr>
              <w:t>, каква е връзка му с изискванията на направлението, в което е подаден.</w:t>
            </w:r>
          </w:p>
          <w:p w:rsidR="00811308" w:rsidRPr="00A47B79" w:rsidRDefault="00811308" w:rsidP="0031292F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11308" w:rsidRPr="00A47B79" w:rsidRDefault="00811308" w:rsidP="00D0116D">
            <w:pPr>
              <w:pStyle w:val="Default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11308" w:rsidRPr="00A47B79" w:rsidTr="00263911">
        <w:trPr>
          <w:cantSplit/>
        </w:trPr>
        <w:tc>
          <w:tcPr>
            <w:tcW w:w="11483" w:type="dxa"/>
          </w:tcPr>
          <w:p w:rsidR="00811308" w:rsidRPr="00A47B79" w:rsidRDefault="00811308" w:rsidP="00CA08BA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A47B7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Съответствие с приоритетите за 2019 г. (до 300 думи)</w:t>
            </w:r>
          </w:p>
          <w:p w:rsidR="00811308" w:rsidRPr="00A47B79" w:rsidRDefault="00811308" w:rsidP="00180A6A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7B79">
              <w:rPr>
                <w:rFonts w:ascii="Arial" w:hAnsi="Arial" w:cs="Arial"/>
                <w:bCs/>
                <w:i/>
                <w:sz w:val="20"/>
                <w:szCs w:val="20"/>
              </w:rPr>
              <w:t>Посочете как и с какво проектът отговаря на изискванията на специалния приоритет и изискванията на два от основните приоритети</w:t>
            </w:r>
            <w:r w:rsidRPr="00A47B7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811308" w:rsidRPr="00A47B79" w:rsidRDefault="00811308" w:rsidP="00180A6A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A47B79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811308" w:rsidRPr="00A47B79" w:rsidTr="00263911">
        <w:trPr>
          <w:cantSplit/>
        </w:trPr>
        <w:tc>
          <w:tcPr>
            <w:tcW w:w="11483" w:type="dxa"/>
          </w:tcPr>
          <w:p w:rsidR="00811308" w:rsidRPr="00A47B79" w:rsidRDefault="00811308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A47B7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Цели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на проекта</w:t>
            </w:r>
            <w:r w:rsidRPr="00A47B7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(до 150 думи)</w:t>
            </w:r>
          </w:p>
          <w:p w:rsidR="00811308" w:rsidRPr="00A47B79" w:rsidRDefault="00811308" w:rsidP="00C50A6B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A47B79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>Посочете цели</w:t>
            </w:r>
            <w:r w:rsidRPr="00A47B79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те</w:t>
            </w:r>
            <w:r w:rsidRPr="00A47B79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 xml:space="preserve"> на проекта</w:t>
            </w:r>
            <w:r w:rsidRPr="00A47B79">
              <w:rPr>
                <w:rFonts w:ascii="Arial" w:hAnsi="Arial" w:cs="Arial"/>
                <w:bCs/>
                <w:sz w:val="20"/>
                <w:szCs w:val="20"/>
                <w:lang w:val="ru-RU"/>
              </w:rPr>
              <w:t>.</w:t>
            </w:r>
          </w:p>
          <w:p w:rsidR="00811308" w:rsidRPr="00A47B79" w:rsidRDefault="00811308" w:rsidP="00B016BE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811308" w:rsidRPr="00A47B79" w:rsidTr="00263911">
        <w:trPr>
          <w:cantSplit/>
        </w:trPr>
        <w:tc>
          <w:tcPr>
            <w:tcW w:w="11483" w:type="dxa"/>
          </w:tcPr>
          <w:p w:rsidR="00811308" w:rsidRPr="00A47B79" w:rsidRDefault="00811308" w:rsidP="00B94708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A47B7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Дейности и очаквани резултати (без ограничение </w:t>
            </w:r>
            <w:r w:rsidRPr="00A47B79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A47B7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броя на думите)</w:t>
            </w:r>
          </w:p>
          <w:p w:rsidR="00811308" w:rsidRPr="00A47B79" w:rsidRDefault="00811308" w:rsidP="00B9470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A47B79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дейностите и очакваните резултати</w:t>
            </w:r>
            <w:r w:rsidRPr="00A47B79">
              <w:rPr>
                <w:rFonts w:ascii="Arial" w:hAnsi="Arial" w:cs="Arial"/>
                <w:bCs/>
                <w:sz w:val="20"/>
                <w:szCs w:val="20"/>
                <w:lang w:val="bg-BG"/>
              </w:rPr>
              <w:t>.</w:t>
            </w:r>
            <w:r w:rsidRPr="00A47B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47B79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В приложение представете график на дейностите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.</w:t>
            </w:r>
          </w:p>
          <w:p w:rsidR="00811308" w:rsidRPr="00A47B79" w:rsidRDefault="00811308" w:rsidP="00802A70">
            <w:p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A47B79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Предвижда ли проектът създаване на конкретен творчески продукт? Какви са очакваните резултати от него, като културни, социални, икономически и др. въздействия върху средата?</w:t>
            </w:r>
          </w:p>
          <w:p w:rsidR="00811308" w:rsidRPr="00A47B79" w:rsidRDefault="00811308" w:rsidP="00802A70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811308" w:rsidRPr="00A47B79" w:rsidTr="00263911">
        <w:trPr>
          <w:cantSplit/>
        </w:trPr>
        <w:tc>
          <w:tcPr>
            <w:tcW w:w="11483" w:type="dxa"/>
          </w:tcPr>
          <w:p w:rsidR="00811308" w:rsidRPr="00A47B79" w:rsidRDefault="00811308" w:rsidP="00B94708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A47B7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Място на реализация (до 100 думи)</w:t>
            </w:r>
          </w:p>
          <w:p w:rsidR="00811308" w:rsidRPr="00A47B79" w:rsidRDefault="00811308" w:rsidP="00A20C3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A47B79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къде е предвидено да се реализира проектът. За посочените зали и конкретни затворени пространства представете потвърдителни писма.</w:t>
            </w:r>
          </w:p>
          <w:p w:rsidR="00811308" w:rsidRPr="00A47B79" w:rsidRDefault="00811308" w:rsidP="00104336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811308" w:rsidRPr="00A47B79" w:rsidTr="00263911">
        <w:trPr>
          <w:cantSplit/>
        </w:trPr>
        <w:tc>
          <w:tcPr>
            <w:tcW w:w="11483" w:type="dxa"/>
          </w:tcPr>
          <w:p w:rsidR="00811308" w:rsidRPr="00A47B79" w:rsidRDefault="00811308" w:rsidP="00A5794E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A47B7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Творчески екип на проекта  и участници (до 200 думи)</w:t>
            </w:r>
          </w:p>
          <w:p w:rsidR="00811308" w:rsidRPr="00A47B79" w:rsidRDefault="00811308" w:rsidP="00D86F0F">
            <w:pPr>
              <w:pStyle w:val="MediumShading1-Accent11"/>
              <w:tabs>
                <w:tab w:val="left" w:pos="34"/>
              </w:tabs>
              <w:ind w:left="34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A47B79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конкретно творческия екип на проекта и всички други участници, без екипа за управление и администрация. Посочете техния опит и ролята им в реализацията на проекта.</w:t>
            </w:r>
          </w:p>
          <w:p w:rsidR="00811308" w:rsidRPr="00A47B79" w:rsidRDefault="00811308" w:rsidP="00293EE0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811308" w:rsidRPr="00A47B79" w:rsidTr="00263911">
        <w:trPr>
          <w:cantSplit/>
        </w:trPr>
        <w:tc>
          <w:tcPr>
            <w:tcW w:w="11483" w:type="dxa"/>
          </w:tcPr>
          <w:p w:rsidR="00811308" w:rsidRPr="00A47B79" w:rsidRDefault="00811308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A47B7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Групи и публики,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към които е ориентиран проектът</w:t>
            </w:r>
            <w:r w:rsidRPr="00A47B7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(до 200 думи)</w:t>
            </w:r>
          </w:p>
          <w:p w:rsidR="00811308" w:rsidRPr="00A47B79" w:rsidRDefault="00811308" w:rsidP="005B0F4B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A47B79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към кои групи и публики е насочен проектът.</w:t>
            </w:r>
          </w:p>
          <w:p w:rsidR="00811308" w:rsidRPr="00A47B79" w:rsidRDefault="00811308" w:rsidP="001B42D2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A47B7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     </w:t>
            </w:r>
          </w:p>
          <w:p w:rsidR="00811308" w:rsidRPr="00A47B79" w:rsidRDefault="00811308" w:rsidP="00B34BE8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811308" w:rsidRPr="00A47B79" w:rsidTr="00263911">
        <w:trPr>
          <w:cantSplit/>
        </w:trPr>
        <w:tc>
          <w:tcPr>
            <w:tcW w:w="11483" w:type="dxa"/>
          </w:tcPr>
          <w:p w:rsidR="00811308" w:rsidRPr="00A47B79" w:rsidRDefault="00811308" w:rsidP="00263911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A47B79">
              <w:rPr>
                <w:rFonts w:ascii="Arial" w:hAnsi="Arial" w:cs="Arial"/>
                <w:b/>
                <w:sz w:val="20"/>
                <w:szCs w:val="20"/>
                <w:lang w:val="ru-RU"/>
              </w:rPr>
              <w:t>Подход за ангажиране на групите и публиките (до 200 думи)</w:t>
            </w:r>
          </w:p>
          <w:p w:rsidR="00811308" w:rsidRPr="00A47B79" w:rsidRDefault="00811308" w:rsidP="000009B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A47B79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Опишете по какъв начин ще подходите към ангажирането на идентифицираните групи и публики. </w:t>
            </w:r>
          </w:p>
          <w:p w:rsidR="00811308" w:rsidRPr="00A47B79" w:rsidRDefault="00811308" w:rsidP="000009B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11308" w:rsidRPr="00A47B79" w:rsidTr="00263911">
        <w:trPr>
          <w:cantSplit/>
        </w:trPr>
        <w:tc>
          <w:tcPr>
            <w:tcW w:w="11483" w:type="dxa"/>
          </w:tcPr>
          <w:p w:rsidR="00811308" w:rsidRPr="00A47B79" w:rsidRDefault="00811308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A47B79">
              <w:rPr>
                <w:rFonts w:ascii="Arial" w:hAnsi="Arial" w:cs="Arial"/>
                <w:b/>
                <w:sz w:val="20"/>
                <w:szCs w:val="20"/>
                <w:lang w:val="bg-BG"/>
              </w:rPr>
              <w:t>Популяризиране на проекта (до 200 думи)</w:t>
            </w:r>
          </w:p>
          <w:p w:rsidR="00811308" w:rsidRPr="00A47B79" w:rsidRDefault="00811308" w:rsidP="009C5D4F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A47B79">
              <w:rPr>
                <w:rFonts w:ascii="Arial" w:hAnsi="Arial" w:cs="Arial"/>
                <w:i/>
                <w:sz w:val="20"/>
                <w:szCs w:val="20"/>
                <w:lang w:val="ru-RU"/>
              </w:rPr>
              <w:t>Опишете дейностите предвидени за популяризиране на проекта.</w:t>
            </w:r>
          </w:p>
          <w:p w:rsidR="00811308" w:rsidRPr="00A47B79" w:rsidRDefault="00811308" w:rsidP="009C5D4F">
            <w:pPr>
              <w:pStyle w:val="MediumShading1-Accent11"/>
              <w:tabs>
                <w:tab w:val="left" w:pos="318"/>
                <w:tab w:val="left" w:pos="460"/>
              </w:tabs>
              <w:ind w:left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  <w:p w:rsidR="00811308" w:rsidRPr="00A47B79" w:rsidRDefault="00811308" w:rsidP="00E63A35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A47B79">
              <w:rPr>
                <w:rFonts w:ascii="Arial" w:hAnsi="Arial" w:cs="Arial"/>
                <w:sz w:val="20"/>
                <w:szCs w:val="20"/>
                <w:lang w:val="bg-BG"/>
              </w:rPr>
              <w:t xml:space="preserve">     </w:t>
            </w:r>
          </w:p>
        </w:tc>
      </w:tr>
      <w:tr w:rsidR="00811308" w:rsidRPr="00A47B79" w:rsidTr="00263911">
        <w:trPr>
          <w:cantSplit/>
        </w:trPr>
        <w:tc>
          <w:tcPr>
            <w:tcW w:w="11483" w:type="dxa"/>
          </w:tcPr>
          <w:p w:rsidR="00811308" w:rsidRPr="00A47B79" w:rsidRDefault="00811308" w:rsidP="005E470F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A47B79">
              <w:rPr>
                <w:rFonts w:ascii="Arial" w:hAnsi="Arial" w:cs="Arial"/>
                <w:b/>
                <w:sz w:val="20"/>
                <w:szCs w:val="20"/>
                <w:lang w:val="bg-BG"/>
              </w:rPr>
              <w:t>Устойчивост на проекта</w:t>
            </w:r>
            <w:r w:rsidRPr="00A47B79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 xml:space="preserve"> </w:t>
            </w:r>
            <w:r w:rsidRPr="00A47B79">
              <w:rPr>
                <w:rFonts w:ascii="Arial" w:hAnsi="Arial" w:cs="Arial"/>
                <w:b/>
                <w:sz w:val="20"/>
                <w:szCs w:val="20"/>
                <w:lang w:val="bg-BG"/>
              </w:rPr>
              <w:t>(до 200 думи)</w:t>
            </w:r>
          </w:p>
          <w:p w:rsidR="00811308" w:rsidRPr="00A47B79" w:rsidRDefault="00811308" w:rsidP="005E470F">
            <w:pPr>
              <w:pStyle w:val="MediumShading1-Accent11"/>
              <w:tabs>
                <w:tab w:val="left" w:pos="0"/>
                <w:tab w:val="left" w:pos="34"/>
              </w:tabs>
              <w:ind w:left="34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A47B79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Посочете предвиждате ли продължение на проекта и как резултатите от него ще се използват след приключването му.</w:t>
            </w:r>
          </w:p>
          <w:p w:rsidR="00811308" w:rsidRPr="00A47B79" w:rsidRDefault="00811308" w:rsidP="005E470F">
            <w:pPr>
              <w:pStyle w:val="MediumShading1-Accent11"/>
              <w:tabs>
                <w:tab w:val="left" w:pos="0"/>
                <w:tab w:val="left" w:pos="34"/>
              </w:tabs>
              <w:ind w:left="34"/>
              <w:jc w:val="both"/>
              <w:rPr>
                <w:rFonts w:ascii="Arial" w:hAnsi="Arial" w:cs="Arial"/>
                <w:bCs/>
                <w:strike/>
                <w:sz w:val="20"/>
                <w:szCs w:val="20"/>
                <w:lang w:val="bg-BG"/>
              </w:rPr>
            </w:pPr>
          </w:p>
        </w:tc>
      </w:tr>
      <w:tr w:rsidR="00811308" w:rsidRPr="00A47B79" w:rsidTr="00263911">
        <w:trPr>
          <w:cantSplit/>
        </w:trPr>
        <w:tc>
          <w:tcPr>
            <w:tcW w:w="11483" w:type="dxa"/>
            <w:shd w:val="pct10" w:color="auto" w:fill="auto"/>
          </w:tcPr>
          <w:p w:rsidR="00811308" w:rsidRPr="00A47B79" w:rsidRDefault="00811308" w:rsidP="00E04F9E">
            <w:pPr>
              <w:pStyle w:val="MediumShading1-Accent11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A47B7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ОРГАНИЗАЦИОНЕН КАПАЦИТЕТ </w:t>
            </w:r>
          </w:p>
        </w:tc>
      </w:tr>
      <w:tr w:rsidR="00811308" w:rsidRPr="00A47B79" w:rsidTr="00263911">
        <w:trPr>
          <w:cantSplit/>
        </w:trPr>
        <w:tc>
          <w:tcPr>
            <w:tcW w:w="11483" w:type="dxa"/>
          </w:tcPr>
          <w:p w:rsidR="00811308" w:rsidRPr="00A47B79" w:rsidRDefault="00811308" w:rsidP="002F6383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A47B7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1.</w:t>
            </w:r>
            <w:r w:rsidRPr="00A47B79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Е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кип за управление на проекта</w:t>
            </w:r>
            <w:r w:rsidRPr="00A47B79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A47B7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811308" w:rsidRPr="00A47B79" w:rsidRDefault="00811308" w:rsidP="006C1A1B">
            <w:pPr>
              <w:pStyle w:val="MediumShading1-Accent11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A47B79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поименно екип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а</w:t>
            </w:r>
            <w:r w:rsidRPr="00A47B79">
              <w:rPr>
                <w:rFonts w:ascii="Arial" w:hAnsi="Arial" w:cs="Arial"/>
                <w:i/>
                <w:sz w:val="20"/>
                <w:szCs w:val="20"/>
                <w:lang w:val="bg-BG"/>
              </w:rPr>
              <w:t>, който отговаря за управление на проекта, както и техните отговорности.</w:t>
            </w:r>
          </w:p>
          <w:p w:rsidR="00811308" w:rsidRPr="00A47B79" w:rsidRDefault="00811308" w:rsidP="005C64D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811308" w:rsidRPr="00A47B79" w:rsidTr="00263911">
        <w:trPr>
          <w:cantSplit/>
        </w:trPr>
        <w:tc>
          <w:tcPr>
            <w:tcW w:w="11483" w:type="dxa"/>
          </w:tcPr>
          <w:p w:rsidR="00811308" w:rsidRPr="00A47B79" w:rsidRDefault="00811308" w:rsidP="002F6383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A47B79">
              <w:rPr>
                <w:rFonts w:ascii="Arial" w:hAnsi="Arial" w:cs="Arial"/>
                <w:b/>
                <w:sz w:val="20"/>
                <w:szCs w:val="20"/>
                <w:lang w:val="bg-BG"/>
              </w:rPr>
              <w:t>2.</w:t>
            </w:r>
            <w:r w:rsidRPr="00A47B79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5E2512">
              <w:rPr>
                <w:rFonts w:ascii="Arial" w:hAnsi="Arial" w:cs="Arial"/>
                <w:b/>
                <w:sz w:val="20"/>
                <w:szCs w:val="20"/>
                <w:lang w:val="bg-BG"/>
              </w:rPr>
              <w:t>О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пит на организацията</w:t>
            </w:r>
            <w:r w:rsidRPr="00A47B79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A47B7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811308" w:rsidRPr="00A47B79" w:rsidRDefault="00811308" w:rsidP="00023E76">
            <w:pPr>
              <w:pStyle w:val="MediumGrid21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A47B79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накратко историята на организацията си и реализирани предходни проекти и инициативи. Представете поне 2 предишни проекта, обръщайки специално внимание на проекти, сходни с предложения като тема, мащаб и подход на реализация.</w:t>
            </w:r>
          </w:p>
          <w:p w:rsidR="00811308" w:rsidRPr="00A47B79" w:rsidRDefault="00811308" w:rsidP="005C64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811308" w:rsidRPr="00A47B79" w:rsidTr="00263911">
        <w:trPr>
          <w:cantSplit/>
        </w:trPr>
        <w:tc>
          <w:tcPr>
            <w:tcW w:w="11483" w:type="dxa"/>
          </w:tcPr>
          <w:p w:rsidR="00811308" w:rsidRPr="00A47B79" w:rsidRDefault="00811308" w:rsidP="009E5498">
            <w:pPr>
              <w:pStyle w:val="MediumShading1-Accent11"/>
              <w:numPr>
                <w:ilvl w:val="0"/>
                <w:numId w:val="36"/>
              </w:numPr>
              <w:tabs>
                <w:tab w:val="left" w:pos="318"/>
                <w:tab w:val="left" w:pos="460"/>
              </w:tabs>
              <w:ind w:left="34" w:firstLine="0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A47B79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Партньори (до 200 думи)</w:t>
            </w:r>
          </w:p>
          <w:p w:rsidR="00811308" w:rsidRPr="00A47B79" w:rsidRDefault="00811308" w:rsidP="00E63A35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5E2512">
              <w:rPr>
                <w:rFonts w:ascii="Arial" w:hAnsi="Arial" w:cs="Arial"/>
                <w:i/>
                <w:sz w:val="20"/>
                <w:szCs w:val="20"/>
                <w:lang w:val="bg-BG"/>
              </w:rPr>
              <w:t>П</w:t>
            </w:r>
            <w:r w:rsidRPr="00A47B79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осочете партньорите по проекта (ако има такива) и тяхната роля за реализацията на проекта (в т.ч. медийни). </w:t>
            </w:r>
          </w:p>
          <w:p w:rsidR="00811308" w:rsidRPr="00A47B79" w:rsidRDefault="00811308" w:rsidP="00E63A35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</w:tbl>
    <w:p w:rsidR="00811308" w:rsidRPr="007D5719" w:rsidRDefault="00811308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811308" w:rsidRPr="007D5719" w:rsidSect="004700F4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426" w:left="1440" w:header="708" w:footer="1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308" w:rsidRDefault="00811308" w:rsidP="003D3243">
      <w:pPr>
        <w:spacing w:after="0" w:line="240" w:lineRule="auto"/>
      </w:pPr>
      <w:r>
        <w:separator/>
      </w:r>
    </w:p>
  </w:endnote>
  <w:endnote w:type="continuationSeparator" w:id="0">
    <w:p w:rsidR="00811308" w:rsidRDefault="00811308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308" w:rsidRDefault="00811308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1308" w:rsidRDefault="00811308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308" w:rsidRPr="00C40297" w:rsidRDefault="00811308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811308" w:rsidRPr="00C40297" w:rsidRDefault="00811308" w:rsidP="00C40297">
    <w:pPr>
      <w:pStyle w:val="Footer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308" w:rsidRDefault="00811308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811308" w:rsidRDefault="008113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308" w:rsidRDefault="00811308" w:rsidP="003D3243">
      <w:pPr>
        <w:spacing w:after="0" w:line="240" w:lineRule="auto"/>
      </w:pPr>
      <w:r>
        <w:separator/>
      </w:r>
    </w:p>
  </w:footnote>
  <w:footnote w:type="continuationSeparator" w:id="0">
    <w:p w:rsidR="00811308" w:rsidRDefault="00811308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308" w:rsidRDefault="00811308" w:rsidP="00402D7C">
    <w:pPr>
      <w:jc w:val="center"/>
      <w:rPr>
        <w:lang w:val="bg-BG"/>
      </w:rPr>
    </w:pPr>
    <w:r w:rsidRPr="009128C2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8.5pt;height:62.25pt;visibility:visible">
          <v:imagedata r:id="rId1" o:title=""/>
        </v:shape>
      </w:pict>
    </w:r>
  </w:p>
  <w:p w:rsidR="00811308" w:rsidRDefault="00811308" w:rsidP="00402D7C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811308" w:rsidRPr="009B6896" w:rsidRDefault="00811308" w:rsidP="00402D7C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69A10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90150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E100C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E808B8"/>
    <w:multiLevelType w:val="multilevel"/>
    <w:tmpl w:val="380803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cs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cs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cs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cs="Times New Roman" w:hint="default"/>
        <w:b/>
        <w:sz w:val="20"/>
      </w:rPr>
    </w:lvl>
  </w:abstractNum>
  <w:abstractNum w:abstractNumId="5">
    <w:nsid w:val="1E2D613C"/>
    <w:multiLevelType w:val="hybridMultilevel"/>
    <w:tmpl w:val="066EF3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4A49AC"/>
    <w:multiLevelType w:val="hybridMultilevel"/>
    <w:tmpl w:val="1578F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53285E"/>
    <w:multiLevelType w:val="hybridMultilevel"/>
    <w:tmpl w:val="D69248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67453"/>
    <w:multiLevelType w:val="hybridMultilevel"/>
    <w:tmpl w:val="CA8E5D94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B11C8"/>
    <w:multiLevelType w:val="hybridMultilevel"/>
    <w:tmpl w:val="93D870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D1367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E5AF6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356F8A"/>
    <w:multiLevelType w:val="hybridMultilevel"/>
    <w:tmpl w:val="CF88414E"/>
    <w:lvl w:ilvl="0" w:tplc="D4509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A907A5"/>
    <w:multiLevelType w:val="multilevel"/>
    <w:tmpl w:val="DEE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9478A7"/>
    <w:multiLevelType w:val="hybridMultilevel"/>
    <w:tmpl w:val="A9F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5395D"/>
    <w:multiLevelType w:val="multilevel"/>
    <w:tmpl w:val="69A2C31E"/>
    <w:lvl w:ilvl="0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cs="Times New Roman" w:hint="default"/>
        <w:b/>
      </w:rPr>
    </w:lvl>
  </w:abstractNum>
  <w:abstractNum w:abstractNumId="20">
    <w:nsid w:val="59240055"/>
    <w:multiLevelType w:val="hybridMultilevel"/>
    <w:tmpl w:val="C716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C3832"/>
    <w:multiLevelType w:val="multilevel"/>
    <w:tmpl w:val="2C8A14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22">
    <w:nsid w:val="61496CD0"/>
    <w:multiLevelType w:val="hybridMultilevel"/>
    <w:tmpl w:val="109474FA"/>
    <w:lvl w:ilvl="0" w:tplc="0DA603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B24262"/>
    <w:multiLevelType w:val="hybridMultilevel"/>
    <w:tmpl w:val="812C178C"/>
    <w:lvl w:ilvl="0" w:tplc="C472D666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415733"/>
    <w:multiLevelType w:val="hybridMultilevel"/>
    <w:tmpl w:val="25664488"/>
    <w:lvl w:ilvl="0" w:tplc="5A585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7F390F"/>
    <w:multiLevelType w:val="hybridMultilevel"/>
    <w:tmpl w:val="6A641CD6"/>
    <w:lvl w:ilvl="0" w:tplc="34A065A2">
      <w:numFmt w:val="bullet"/>
      <w:lvlText w:val="-"/>
      <w:lvlJc w:val="left"/>
      <w:pPr>
        <w:ind w:left="360" w:hanging="360"/>
      </w:pPr>
      <w:rPr>
        <w:rFonts w:ascii="Cambria" w:eastAsia="MS ??" w:hAnsi="Cambria" w:hint="default"/>
      </w:rPr>
    </w:lvl>
    <w:lvl w:ilvl="1" w:tplc="04020003">
      <w:start w:val="1"/>
      <w:numFmt w:val="bullet"/>
      <w:lvlText w:val="o"/>
      <w:lvlJc w:val="left"/>
      <w:pPr>
        <w:ind w:left="72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27">
    <w:nsid w:val="6BEB54E0"/>
    <w:multiLevelType w:val="hybridMultilevel"/>
    <w:tmpl w:val="DFEAB4DE"/>
    <w:lvl w:ilvl="0" w:tplc="5A58534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C41594B"/>
    <w:multiLevelType w:val="multilevel"/>
    <w:tmpl w:val="BE80BF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0096410"/>
    <w:multiLevelType w:val="hybridMultilevel"/>
    <w:tmpl w:val="104461C2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C64A7"/>
    <w:multiLevelType w:val="hybridMultilevel"/>
    <w:tmpl w:val="60E0D7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3533F5"/>
    <w:multiLevelType w:val="multilevel"/>
    <w:tmpl w:val="44724AFE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4" w:hanging="360"/>
      </w:pPr>
      <w:rPr>
        <w:rFonts w:ascii="Arial" w:hAnsi="Arial" w:cs="Arial"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ascii="Arial" w:hAnsi="Arial" w:cs="Arial"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ascii="Arial" w:hAnsi="Arial" w:cs="Arial"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ascii="Arial" w:hAnsi="Arial" w:cs="Arial"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ascii="Arial" w:hAnsi="Arial" w:cs="Arial"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ascii="Arial" w:hAnsi="Arial" w:cs="Arial"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52" w:hanging="1800"/>
      </w:pPr>
      <w:rPr>
        <w:rFonts w:ascii="Arial" w:hAnsi="Arial" w:cs="Arial" w:hint="default"/>
        <w:b/>
        <w:color w:val="000000"/>
        <w:sz w:val="20"/>
      </w:rPr>
    </w:lvl>
  </w:abstractNum>
  <w:abstractNum w:abstractNumId="32">
    <w:nsid w:val="741F1BE3"/>
    <w:multiLevelType w:val="hybridMultilevel"/>
    <w:tmpl w:val="F6E2C274"/>
    <w:lvl w:ilvl="0" w:tplc="531E1F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093362"/>
    <w:multiLevelType w:val="multilevel"/>
    <w:tmpl w:val="41966A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78C1633C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FC32CE"/>
    <w:multiLevelType w:val="hybridMultilevel"/>
    <w:tmpl w:val="6FE29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35"/>
  </w:num>
  <w:num w:numId="4">
    <w:abstractNumId w:val="9"/>
  </w:num>
  <w:num w:numId="5">
    <w:abstractNumId w:val="29"/>
  </w:num>
  <w:num w:numId="6">
    <w:abstractNumId w:val="11"/>
  </w:num>
  <w:num w:numId="7">
    <w:abstractNumId w:val="2"/>
  </w:num>
  <w:num w:numId="8">
    <w:abstractNumId w:val="28"/>
  </w:num>
  <w:num w:numId="9">
    <w:abstractNumId w:val="34"/>
  </w:num>
  <w:num w:numId="10">
    <w:abstractNumId w:val="12"/>
  </w:num>
  <w:num w:numId="11">
    <w:abstractNumId w:val="0"/>
  </w:num>
  <w:num w:numId="12">
    <w:abstractNumId w:val="8"/>
  </w:num>
  <w:num w:numId="13">
    <w:abstractNumId w:val="1"/>
  </w:num>
  <w:num w:numId="14">
    <w:abstractNumId w:val="17"/>
  </w:num>
  <w:num w:numId="15">
    <w:abstractNumId w:val="26"/>
  </w:num>
  <w:num w:numId="16">
    <w:abstractNumId w:val="13"/>
  </w:num>
  <w:num w:numId="17">
    <w:abstractNumId w:val="23"/>
  </w:num>
  <w:num w:numId="18">
    <w:abstractNumId w:val="3"/>
  </w:num>
  <w:num w:numId="19">
    <w:abstractNumId w:val="21"/>
  </w:num>
  <w:num w:numId="20">
    <w:abstractNumId w:val="16"/>
  </w:num>
  <w:num w:numId="21">
    <w:abstractNumId w:val="27"/>
  </w:num>
  <w:num w:numId="22">
    <w:abstractNumId w:val="25"/>
  </w:num>
  <w:num w:numId="23">
    <w:abstractNumId w:val="19"/>
  </w:num>
  <w:num w:numId="24">
    <w:abstractNumId w:val="14"/>
  </w:num>
  <w:num w:numId="25">
    <w:abstractNumId w:val="33"/>
  </w:num>
  <w:num w:numId="26">
    <w:abstractNumId w:val="20"/>
  </w:num>
  <w:num w:numId="27">
    <w:abstractNumId w:val="18"/>
  </w:num>
  <w:num w:numId="28">
    <w:abstractNumId w:val="4"/>
  </w:num>
  <w:num w:numId="29">
    <w:abstractNumId w:val="7"/>
  </w:num>
  <w:num w:numId="30">
    <w:abstractNumId w:val="10"/>
  </w:num>
  <w:num w:numId="31">
    <w:abstractNumId w:val="31"/>
  </w:num>
  <w:num w:numId="32">
    <w:abstractNumId w:val="24"/>
  </w:num>
  <w:num w:numId="33">
    <w:abstractNumId w:val="30"/>
  </w:num>
  <w:num w:numId="34">
    <w:abstractNumId w:val="5"/>
  </w:num>
  <w:num w:numId="35">
    <w:abstractNumId w:val="15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09B8"/>
    <w:rsid w:val="000048D9"/>
    <w:rsid w:val="00005D15"/>
    <w:rsid w:val="00013A72"/>
    <w:rsid w:val="000212AA"/>
    <w:rsid w:val="0002296F"/>
    <w:rsid w:val="00023E76"/>
    <w:rsid w:val="0002791E"/>
    <w:rsid w:val="000329D1"/>
    <w:rsid w:val="00035C45"/>
    <w:rsid w:val="00037C30"/>
    <w:rsid w:val="000470F9"/>
    <w:rsid w:val="000476E2"/>
    <w:rsid w:val="00051810"/>
    <w:rsid w:val="000600D1"/>
    <w:rsid w:val="00060CBC"/>
    <w:rsid w:val="0006198B"/>
    <w:rsid w:val="00061CD0"/>
    <w:rsid w:val="00062F0A"/>
    <w:rsid w:val="0007038C"/>
    <w:rsid w:val="000713BD"/>
    <w:rsid w:val="000730DB"/>
    <w:rsid w:val="00080827"/>
    <w:rsid w:val="00085F95"/>
    <w:rsid w:val="00094A73"/>
    <w:rsid w:val="00095B12"/>
    <w:rsid w:val="000A0EDE"/>
    <w:rsid w:val="000A70D6"/>
    <w:rsid w:val="000B5D0F"/>
    <w:rsid w:val="000B7AB9"/>
    <w:rsid w:val="000C1824"/>
    <w:rsid w:val="000C1B51"/>
    <w:rsid w:val="000D228E"/>
    <w:rsid w:val="000D283E"/>
    <w:rsid w:val="000D435B"/>
    <w:rsid w:val="000D6166"/>
    <w:rsid w:val="000E4D22"/>
    <w:rsid w:val="000E5F1D"/>
    <w:rsid w:val="000E60C8"/>
    <w:rsid w:val="000F49CD"/>
    <w:rsid w:val="000F4CE5"/>
    <w:rsid w:val="001002CD"/>
    <w:rsid w:val="00100CA2"/>
    <w:rsid w:val="00100D10"/>
    <w:rsid w:val="00101DA8"/>
    <w:rsid w:val="00102C20"/>
    <w:rsid w:val="001032B6"/>
    <w:rsid w:val="001033B1"/>
    <w:rsid w:val="001040BA"/>
    <w:rsid w:val="00104336"/>
    <w:rsid w:val="00112199"/>
    <w:rsid w:val="00112EB3"/>
    <w:rsid w:val="00116313"/>
    <w:rsid w:val="0012139C"/>
    <w:rsid w:val="0012567E"/>
    <w:rsid w:val="00131C89"/>
    <w:rsid w:val="001332D2"/>
    <w:rsid w:val="00134514"/>
    <w:rsid w:val="00135560"/>
    <w:rsid w:val="00141E29"/>
    <w:rsid w:val="00144019"/>
    <w:rsid w:val="0014594E"/>
    <w:rsid w:val="00146DD5"/>
    <w:rsid w:val="001516CA"/>
    <w:rsid w:val="0015402C"/>
    <w:rsid w:val="001577E8"/>
    <w:rsid w:val="001611A7"/>
    <w:rsid w:val="00161885"/>
    <w:rsid w:val="00167BE6"/>
    <w:rsid w:val="00180A6A"/>
    <w:rsid w:val="0018341F"/>
    <w:rsid w:val="001856A2"/>
    <w:rsid w:val="00190616"/>
    <w:rsid w:val="00192F26"/>
    <w:rsid w:val="001940B6"/>
    <w:rsid w:val="00194A71"/>
    <w:rsid w:val="00194FD2"/>
    <w:rsid w:val="0019547E"/>
    <w:rsid w:val="0019747A"/>
    <w:rsid w:val="00197D3A"/>
    <w:rsid w:val="001A03B3"/>
    <w:rsid w:val="001A3708"/>
    <w:rsid w:val="001A5EFA"/>
    <w:rsid w:val="001B2CC0"/>
    <w:rsid w:val="001B386D"/>
    <w:rsid w:val="001B42D2"/>
    <w:rsid w:val="001B5F21"/>
    <w:rsid w:val="001C17CA"/>
    <w:rsid w:val="001C2D7C"/>
    <w:rsid w:val="001C553C"/>
    <w:rsid w:val="001C6ADA"/>
    <w:rsid w:val="001C7B67"/>
    <w:rsid w:val="001D525B"/>
    <w:rsid w:val="001D6C63"/>
    <w:rsid w:val="001E1D78"/>
    <w:rsid w:val="001E2725"/>
    <w:rsid w:val="001F0B5A"/>
    <w:rsid w:val="001F6E79"/>
    <w:rsid w:val="001F73B0"/>
    <w:rsid w:val="0020192B"/>
    <w:rsid w:val="00205ED4"/>
    <w:rsid w:val="002060A3"/>
    <w:rsid w:val="00220C1B"/>
    <w:rsid w:val="00225A12"/>
    <w:rsid w:val="00227165"/>
    <w:rsid w:val="002336FD"/>
    <w:rsid w:val="002337A4"/>
    <w:rsid w:val="002339F6"/>
    <w:rsid w:val="00235889"/>
    <w:rsid w:val="00236056"/>
    <w:rsid w:val="00244EBD"/>
    <w:rsid w:val="00251AE9"/>
    <w:rsid w:val="00251CA5"/>
    <w:rsid w:val="002526B3"/>
    <w:rsid w:val="00252ADD"/>
    <w:rsid w:val="00257463"/>
    <w:rsid w:val="002622B0"/>
    <w:rsid w:val="00263911"/>
    <w:rsid w:val="00270136"/>
    <w:rsid w:val="002704EE"/>
    <w:rsid w:val="00270585"/>
    <w:rsid w:val="0027742F"/>
    <w:rsid w:val="00280030"/>
    <w:rsid w:val="0028035D"/>
    <w:rsid w:val="002840B7"/>
    <w:rsid w:val="00284697"/>
    <w:rsid w:val="00291C93"/>
    <w:rsid w:val="00291D7F"/>
    <w:rsid w:val="00293EE0"/>
    <w:rsid w:val="00296FA5"/>
    <w:rsid w:val="002B2010"/>
    <w:rsid w:val="002B2211"/>
    <w:rsid w:val="002B57A3"/>
    <w:rsid w:val="002B7BCC"/>
    <w:rsid w:val="002C426E"/>
    <w:rsid w:val="002C44BD"/>
    <w:rsid w:val="002C45C6"/>
    <w:rsid w:val="002D205F"/>
    <w:rsid w:val="002D2B40"/>
    <w:rsid w:val="002D43B0"/>
    <w:rsid w:val="002D6DA8"/>
    <w:rsid w:val="002E21D7"/>
    <w:rsid w:val="002E31FE"/>
    <w:rsid w:val="002E50A7"/>
    <w:rsid w:val="002E5ED7"/>
    <w:rsid w:val="002E7DD8"/>
    <w:rsid w:val="002F502B"/>
    <w:rsid w:val="002F6383"/>
    <w:rsid w:val="002F7DAB"/>
    <w:rsid w:val="00301058"/>
    <w:rsid w:val="003019CC"/>
    <w:rsid w:val="0030589E"/>
    <w:rsid w:val="00307011"/>
    <w:rsid w:val="00307DC8"/>
    <w:rsid w:val="003110F3"/>
    <w:rsid w:val="0031292F"/>
    <w:rsid w:val="0031627E"/>
    <w:rsid w:val="00334359"/>
    <w:rsid w:val="00334856"/>
    <w:rsid w:val="003420A3"/>
    <w:rsid w:val="00342D48"/>
    <w:rsid w:val="00343A2E"/>
    <w:rsid w:val="00343C40"/>
    <w:rsid w:val="00347C94"/>
    <w:rsid w:val="0035054D"/>
    <w:rsid w:val="00351A3B"/>
    <w:rsid w:val="003545BC"/>
    <w:rsid w:val="00355A68"/>
    <w:rsid w:val="00360124"/>
    <w:rsid w:val="00365179"/>
    <w:rsid w:val="00366B9E"/>
    <w:rsid w:val="00366D82"/>
    <w:rsid w:val="00373681"/>
    <w:rsid w:val="00375E6B"/>
    <w:rsid w:val="00383C85"/>
    <w:rsid w:val="00385675"/>
    <w:rsid w:val="0038610F"/>
    <w:rsid w:val="00390336"/>
    <w:rsid w:val="00391871"/>
    <w:rsid w:val="00397BFC"/>
    <w:rsid w:val="003A5BDC"/>
    <w:rsid w:val="003B08BF"/>
    <w:rsid w:val="003B0A14"/>
    <w:rsid w:val="003C628A"/>
    <w:rsid w:val="003C78C1"/>
    <w:rsid w:val="003D0C26"/>
    <w:rsid w:val="003D1DF9"/>
    <w:rsid w:val="003D1FF8"/>
    <w:rsid w:val="003D3243"/>
    <w:rsid w:val="003E3B5E"/>
    <w:rsid w:val="003F098A"/>
    <w:rsid w:val="003F47DC"/>
    <w:rsid w:val="003F7AB6"/>
    <w:rsid w:val="0040057A"/>
    <w:rsid w:val="00402D7C"/>
    <w:rsid w:val="0040569A"/>
    <w:rsid w:val="00410AF6"/>
    <w:rsid w:val="00412577"/>
    <w:rsid w:val="00420595"/>
    <w:rsid w:val="0042151B"/>
    <w:rsid w:val="004313B4"/>
    <w:rsid w:val="004335BC"/>
    <w:rsid w:val="00434B67"/>
    <w:rsid w:val="004361DB"/>
    <w:rsid w:val="00443BE5"/>
    <w:rsid w:val="00444CBB"/>
    <w:rsid w:val="00445281"/>
    <w:rsid w:val="00462BEA"/>
    <w:rsid w:val="00462EF2"/>
    <w:rsid w:val="00463AD2"/>
    <w:rsid w:val="00464EEF"/>
    <w:rsid w:val="00466CE0"/>
    <w:rsid w:val="004700F4"/>
    <w:rsid w:val="004713B3"/>
    <w:rsid w:val="0047159B"/>
    <w:rsid w:val="00473EB8"/>
    <w:rsid w:val="0047789E"/>
    <w:rsid w:val="00477E4E"/>
    <w:rsid w:val="00480C14"/>
    <w:rsid w:val="00481AA2"/>
    <w:rsid w:val="00481CAE"/>
    <w:rsid w:val="00482218"/>
    <w:rsid w:val="004828F1"/>
    <w:rsid w:val="00484306"/>
    <w:rsid w:val="00485ABE"/>
    <w:rsid w:val="00485E2B"/>
    <w:rsid w:val="0048648E"/>
    <w:rsid w:val="00494BF5"/>
    <w:rsid w:val="004960F2"/>
    <w:rsid w:val="004A3037"/>
    <w:rsid w:val="004B01C8"/>
    <w:rsid w:val="004B6C79"/>
    <w:rsid w:val="004C3F6B"/>
    <w:rsid w:val="004C752E"/>
    <w:rsid w:val="004D439B"/>
    <w:rsid w:val="004D6E26"/>
    <w:rsid w:val="004D785C"/>
    <w:rsid w:val="004E4853"/>
    <w:rsid w:val="004E4A51"/>
    <w:rsid w:val="004E4E10"/>
    <w:rsid w:val="004F0B5C"/>
    <w:rsid w:val="004F1324"/>
    <w:rsid w:val="004F262F"/>
    <w:rsid w:val="004F3601"/>
    <w:rsid w:val="004F55F2"/>
    <w:rsid w:val="004F7699"/>
    <w:rsid w:val="00500B6E"/>
    <w:rsid w:val="005039F2"/>
    <w:rsid w:val="0051296E"/>
    <w:rsid w:val="005216F2"/>
    <w:rsid w:val="0052492F"/>
    <w:rsid w:val="00530259"/>
    <w:rsid w:val="00530AC8"/>
    <w:rsid w:val="00533414"/>
    <w:rsid w:val="00534FC7"/>
    <w:rsid w:val="00535ACF"/>
    <w:rsid w:val="00537C2C"/>
    <w:rsid w:val="005410E3"/>
    <w:rsid w:val="00545CE8"/>
    <w:rsid w:val="0055364F"/>
    <w:rsid w:val="0055452F"/>
    <w:rsid w:val="005548A0"/>
    <w:rsid w:val="0056109E"/>
    <w:rsid w:val="00561E4C"/>
    <w:rsid w:val="005702BB"/>
    <w:rsid w:val="00577F50"/>
    <w:rsid w:val="00580FE2"/>
    <w:rsid w:val="005933B5"/>
    <w:rsid w:val="005950D3"/>
    <w:rsid w:val="005A12D1"/>
    <w:rsid w:val="005A195C"/>
    <w:rsid w:val="005A354C"/>
    <w:rsid w:val="005A424E"/>
    <w:rsid w:val="005A6845"/>
    <w:rsid w:val="005B0F4B"/>
    <w:rsid w:val="005B5270"/>
    <w:rsid w:val="005B7B5D"/>
    <w:rsid w:val="005C0790"/>
    <w:rsid w:val="005C4141"/>
    <w:rsid w:val="005C64D3"/>
    <w:rsid w:val="005D50DE"/>
    <w:rsid w:val="005D64A2"/>
    <w:rsid w:val="005E2512"/>
    <w:rsid w:val="005E35C3"/>
    <w:rsid w:val="005E470F"/>
    <w:rsid w:val="005F1483"/>
    <w:rsid w:val="005F2C3B"/>
    <w:rsid w:val="005F60F4"/>
    <w:rsid w:val="00600AD0"/>
    <w:rsid w:val="006019AE"/>
    <w:rsid w:val="0060521D"/>
    <w:rsid w:val="0060541A"/>
    <w:rsid w:val="00607BA7"/>
    <w:rsid w:val="0061007F"/>
    <w:rsid w:val="00611F95"/>
    <w:rsid w:val="0061428E"/>
    <w:rsid w:val="006146BA"/>
    <w:rsid w:val="006234AE"/>
    <w:rsid w:val="00641E0B"/>
    <w:rsid w:val="00642563"/>
    <w:rsid w:val="00645E6A"/>
    <w:rsid w:val="00646E6B"/>
    <w:rsid w:val="006519DD"/>
    <w:rsid w:val="0065343B"/>
    <w:rsid w:val="00654F5D"/>
    <w:rsid w:val="0065567A"/>
    <w:rsid w:val="0065718B"/>
    <w:rsid w:val="00657332"/>
    <w:rsid w:val="00665EEC"/>
    <w:rsid w:val="0066698B"/>
    <w:rsid w:val="00670F4F"/>
    <w:rsid w:val="00672D37"/>
    <w:rsid w:val="00683B18"/>
    <w:rsid w:val="006A1234"/>
    <w:rsid w:val="006A274A"/>
    <w:rsid w:val="006C1A1B"/>
    <w:rsid w:val="006C3417"/>
    <w:rsid w:val="006D1742"/>
    <w:rsid w:val="006D2DA0"/>
    <w:rsid w:val="006D4F9F"/>
    <w:rsid w:val="006D6460"/>
    <w:rsid w:val="006E3264"/>
    <w:rsid w:val="006E3C00"/>
    <w:rsid w:val="006E3D3B"/>
    <w:rsid w:val="006E5A9D"/>
    <w:rsid w:val="006F1470"/>
    <w:rsid w:val="006F7C65"/>
    <w:rsid w:val="00701802"/>
    <w:rsid w:val="007129A9"/>
    <w:rsid w:val="00715386"/>
    <w:rsid w:val="00715F51"/>
    <w:rsid w:val="007204AE"/>
    <w:rsid w:val="00724154"/>
    <w:rsid w:val="00724DD1"/>
    <w:rsid w:val="007254CB"/>
    <w:rsid w:val="00725F78"/>
    <w:rsid w:val="00740025"/>
    <w:rsid w:val="00743290"/>
    <w:rsid w:val="0074761F"/>
    <w:rsid w:val="00752599"/>
    <w:rsid w:val="0075521A"/>
    <w:rsid w:val="007579DC"/>
    <w:rsid w:val="0076494C"/>
    <w:rsid w:val="00773AE5"/>
    <w:rsid w:val="007779FA"/>
    <w:rsid w:val="007906EB"/>
    <w:rsid w:val="00790CAB"/>
    <w:rsid w:val="00791A46"/>
    <w:rsid w:val="007A5B1F"/>
    <w:rsid w:val="007B02D3"/>
    <w:rsid w:val="007B2145"/>
    <w:rsid w:val="007B7AFC"/>
    <w:rsid w:val="007C110E"/>
    <w:rsid w:val="007C2A68"/>
    <w:rsid w:val="007D5719"/>
    <w:rsid w:val="007D5A1E"/>
    <w:rsid w:val="007D62E2"/>
    <w:rsid w:val="007E2D1C"/>
    <w:rsid w:val="007E4855"/>
    <w:rsid w:val="007E5D05"/>
    <w:rsid w:val="007E6A61"/>
    <w:rsid w:val="007E6FC7"/>
    <w:rsid w:val="007E7A60"/>
    <w:rsid w:val="007F0164"/>
    <w:rsid w:val="007F2B39"/>
    <w:rsid w:val="007F30F0"/>
    <w:rsid w:val="007F53C2"/>
    <w:rsid w:val="00801B53"/>
    <w:rsid w:val="00802A70"/>
    <w:rsid w:val="00803F99"/>
    <w:rsid w:val="008063D8"/>
    <w:rsid w:val="00806DE7"/>
    <w:rsid w:val="0080733D"/>
    <w:rsid w:val="008075DF"/>
    <w:rsid w:val="00811308"/>
    <w:rsid w:val="00812398"/>
    <w:rsid w:val="00813617"/>
    <w:rsid w:val="00822FBC"/>
    <w:rsid w:val="00823953"/>
    <w:rsid w:val="00831C4B"/>
    <w:rsid w:val="00832856"/>
    <w:rsid w:val="00833CCB"/>
    <w:rsid w:val="00836AA3"/>
    <w:rsid w:val="008515DF"/>
    <w:rsid w:val="00857ED8"/>
    <w:rsid w:val="008628C8"/>
    <w:rsid w:val="00875C88"/>
    <w:rsid w:val="00880B10"/>
    <w:rsid w:val="00881995"/>
    <w:rsid w:val="00881AF3"/>
    <w:rsid w:val="008842A9"/>
    <w:rsid w:val="008847E9"/>
    <w:rsid w:val="00891B62"/>
    <w:rsid w:val="0089719D"/>
    <w:rsid w:val="008A1AE9"/>
    <w:rsid w:val="008A5D07"/>
    <w:rsid w:val="008A6327"/>
    <w:rsid w:val="008B0C38"/>
    <w:rsid w:val="008B43BD"/>
    <w:rsid w:val="008B4FAC"/>
    <w:rsid w:val="008B5CAE"/>
    <w:rsid w:val="008C2001"/>
    <w:rsid w:val="008C346F"/>
    <w:rsid w:val="008C6386"/>
    <w:rsid w:val="008D1EE9"/>
    <w:rsid w:val="008D54A4"/>
    <w:rsid w:val="008D73A1"/>
    <w:rsid w:val="008D7BCE"/>
    <w:rsid w:val="008E55C5"/>
    <w:rsid w:val="008E5DFD"/>
    <w:rsid w:val="008F2E54"/>
    <w:rsid w:val="008F6233"/>
    <w:rsid w:val="008F70D7"/>
    <w:rsid w:val="00900495"/>
    <w:rsid w:val="0090243E"/>
    <w:rsid w:val="009047D5"/>
    <w:rsid w:val="00905ED5"/>
    <w:rsid w:val="009128C2"/>
    <w:rsid w:val="009138FC"/>
    <w:rsid w:val="009152AF"/>
    <w:rsid w:val="00915860"/>
    <w:rsid w:val="00923425"/>
    <w:rsid w:val="00923BDD"/>
    <w:rsid w:val="00926CDE"/>
    <w:rsid w:val="0093189A"/>
    <w:rsid w:val="009319A3"/>
    <w:rsid w:val="009338A8"/>
    <w:rsid w:val="0093796B"/>
    <w:rsid w:val="00943182"/>
    <w:rsid w:val="009441C3"/>
    <w:rsid w:val="00950E7D"/>
    <w:rsid w:val="00955344"/>
    <w:rsid w:val="0095774D"/>
    <w:rsid w:val="0096341C"/>
    <w:rsid w:val="00965301"/>
    <w:rsid w:val="00972EEA"/>
    <w:rsid w:val="00987721"/>
    <w:rsid w:val="0099138C"/>
    <w:rsid w:val="00991CC4"/>
    <w:rsid w:val="00993CA6"/>
    <w:rsid w:val="00994880"/>
    <w:rsid w:val="009A56F0"/>
    <w:rsid w:val="009B1FB4"/>
    <w:rsid w:val="009B3580"/>
    <w:rsid w:val="009B3B5C"/>
    <w:rsid w:val="009B46D9"/>
    <w:rsid w:val="009B6781"/>
    <w:rsid w:val="009B6896"/>
    <w:rsid w:val="009C03BE"/>
    <w:rsid w:val="009C5496"/>
    <w:rsid w:val="009C5D4F"/>
    <w:rsid w:val="009C6B7E"/>
    <w:rsid w:val="009D0658"/>
    <w:rsid w:val="009D1B33"/>
    <w:rsid w:val="009E01F3"/>
    <w:rsid w:val="009E3D6F"/>
    <w:rsid w:val="009E4A12"/>
    <w:rsid w:val="009E5498"/>
    <w:rsid w:val="009E6B9C"/>
    <w:rsid w:val="009F18C3"/>
    <w:rsid w:val="009F5396"/>
    <w:rsid w:val="00A00B1A"/>
    <w:rsid w:val="00A15D18"/>
    <w:rsid w:val="00A163B9"/>
    <w:rsid w:val="00A172D7"/>
    <w:rsid w:val="00A20C38"/>
    <w:rsid w:val="00A2334F"/>
    <w:rsid w:val="00A26C79"/>
    <w:rsid w:val="00A31BBD"/>
    <w:rsid w:val="00A32550"/>
    <w:rsid w:val="00A32B99"/>
    <w:rsid w:val="00A34B32"/>
    <w:rsid w:val="00A450EB"/>
    <w:rsid w:val="00A45D74"/>
    <w:rsid w:val="00A47B79"/>
    <w:rsid w:val="00A518BF"/>
    <w:rsid w:val="00A54258"/>
    <w:rsid w:val="00A55DCD"/>
    <w:rsid w:val="00A57752"/>
    <w:rsid w:val="00A5794E"/>
    <w:rsid w:val="00A72244"/>
    <w:rsid w:val="00A73737"/>
    <w:rsid w:val="00A73968"/>
    <w:rsid w:val="00A73B0E"/>
    <w:rsid w:val="00A772DB"/>
    <w:rsid w:val="00A77952"/>
    <w:rsid w:val="00A77E3E"/>
    <w:rsid w:val="00A83F74"/>
    <w:rsid w:val="00A863F7"/>
    <w:rsid w:val="00A86462"/>
    <w:rsid w:val="00A93A17"/>
    <w:rsid w:val="00A942DF"/>
    <w:rsid w:val="00A974C6"/>
    <w:rsid w:val="00AA1C2F"/>
    <w:rsid w:val="00AA4E44"/>
    <w:rsid w:val="00AA5A57"/>
    <w:rsid w:val="00AB5FEE"/>
    <w:rsid w:val="00AB6405"/>
    <w:rsid w:val="00AC453A"/>
    <w:rsid w:val="00AD0BF1"/>
    <w:rsid w:val="00AD223C"/>
    <w:rsid w:val="00AD2B45"/>
    <w:rsid w:val="00AD5C70"/>
    <w:rsid w:val="00AD6DC5"/>
    <w:rsid w:val="00AE2457"/>
    <w:rsid w:val="00AE25ED"/>
    <w:rsid w:val="00AE553D"/>
    <w:rsid w:val="00AE6E3E"/>
    <w:rsid w:val="00AE7076"/>
    <w:rsid w:val="00AE7B17"/>
    <w:rsid w:val="00AF04DD"/>
    <w:rsid w:val="00AF25E2"/>
    <w:rsid w:val="00AF763F"/>
    <w:rsid w:val="00B006A8"/>
    <w:rsid w:val="00B016BE"/>
    <w:rsid w:val="00B0256B"/>
    <w:rsid w:val="00B067B3"/>
    <w:rsid w:val="00B07F95"/>
    <w:rsid w:val="00B12DB2"/>
    <w:rsid w:val="00B22B93"/>
    <w:rsid w:val="00B273DD"/>
    <w:rsid w:val="00B34BE8"/>
    <w:rsid w:val="00B352B8"/>
    <w:rsid w:val="00B40DED"/>
    <w:rsid w:val="00B412A3"/>
    <w:rsid w:val="00B469E7"/>
    <w:rsid w:val="00B52D9B"/>
    <w:rsid w:val="00B56D1C"/>
    <w:rsid w:val="00B57826"/>
    <w:rsid w:val="00B57B3B"/>
    <w:rsid w:val="00B60C77"/>
    <w:rsid w:val="00B61349"/>
    <w:rsid w:val="00B615D5"/>
    <w:rsid w:val="00B62911"/>
    <w:rsid w:val="00B67519"/>
    <w:rsid w:val="00B7279F"/>
    <w:rsid w:val="00B76FF0"/>
    <w:rsid w:val="00B831A9"/>
    <w:rsid w:val="00B86124"/>
    <w:rsid w:val="00B87950"/>
    <w:rsid w:val="00B9115F"/>
    <w:rsid w:val="00B94708"/>
    <w:rsid w:val="00BB25CE"/>
    <w:rsid w:val="00BB7B09"/>
    <w:rsid w:val="00BC3903"/>
    <w:rsid w:val="00BC72A5"/>
    <w:rsid w:val="00BD160D"/>
    <w:rsid w:val="00BD2001"/>
    <w:rsid w:val="00BD4F66"/>
    <w:rsid w:val="00BD5AD2"/>
    <w:rsid w:val="00BD732C"/>
    <w:rsid w:val="00BD7832"/>
    <w:rsid w:val="00BE0A3B"/>
    <w:rsid w:val="00BE0DFF"/>
    <w:rsid w:val="00BE5FE0"/>
    <w:rsid w:val="00BF1037"/>
    <w:rsid w:val="00BF17EA"/>
    <w:rsid w:val="00BF249A"/>
    <w:rsid w:val="00BF48D2"/>
    <w:rsid w:val="00BF54C0"/>
    <w:rsid w:val="00C00F4B"/>
    <w:rsid w:val="00C065BB"/>
    <w:rsid w:val="00C077A5"/>
    <w:rsid w:val="00C10860"/>
    <w:rsid w:val="00C11FEF"/>
    <w:rsid w:val="00C14751"/>
    <w:rsid w:val="00C20DC0"/>
    <w:rsid w:val="00C26805"/>
    <w:rsid w:val="00C31D7B"/>
    <w:rsid w:val="00C35FDA"/>
    <w:rsid w:val="00C40297"/>
    <w:rsid w:val="00C461E5"/>
    <w:rsid w:val="00C46DB9"/>
    <w:rsid w:val="00C50A6B"/>
    <w:rsid w:val="00C55207"/>
    <w:rsid w:val="00C55B12"/>
    <w:rsid w:val="00C62813"/>
    <w:rsid w:val="00C63778"/>
    <w:rsid w:val="00C64E25"/>
    <w:rsid w:val="00C7307B"/>
    <w:rsid w:val="00C732B3"/>
    <w:rsid w:val="00C80835"/>
    <w:rsid w:val="00C8393D"/>
    <w:rsid w:val="00C86E57"/>
    <w:rsid w:val="00C95AB1"/>
    <w:rsid w:val="00C9610A"/>
    <w:rsid w:val="00C968A0"/>
    <w:rsid w:val="00C97831"/>
    <w:rsid w:val="00CA08BA"/>
    <w:rsid w:val="00CA0EDB"/>
    <w:rsid w:val="00CA2A1A"/>
    <w:rsid w:val="00CA3A96"/>
    <w:rsid w:val="00CA3B4A"/>
    <w:rsid w:val="00CA4831"/>
    <w:rsid w:val="00CB5546"/>
    <w:rsid w:val="00CD00DF"/>
    <w:rsid w:val="00CD3BD6"/>
    <w:rsid w:val="00CD756B"/>
    <w:rsid w:val="00CE16A5"/>
    <w:rsid w:val="00CE197D"/>
    <w:rsid w:val="00CE592D"/>
    <w:rsid w:val="00CE597E"/>
    <w:rsid w:val="00CE5AF3"/>
    <w:rsid w:val="00CF5454"/>
    <w:rsid w:val="00CF5DB4"/>
    <w:rsid w:val="00CF6212"/>
    <w:rsid w:val="00D00E8F"/>
    <w:rsid w:val="00D0116D"/>
    <w:rsid w:val="00D07FBC"/>
    <w:rsid w:val="00D157C4"/>
    <w:rsid w:val="00D20725"/>
    <w:rsid w:val="00D238A0"/>
    <w:rsid w:val="00D252DA"/>
    <w:rsid w:val="00D3032F"/>
    <w:rsid w:val="00D3542C"/>
    <w:rsid w:val="00D35E12"/>
    <w:rsid w:val="00D35F40"/>
    <w:rsid w:val="00D3667A"/>
    <w:rsid w:val="00D37D76"/>
    <w:rsid w:val="00D42296"/>
    <w:rsid w:val="00D46F6E"/>
    <w:rsid w:val="00D47316"/>
    <w:rsid w:val="00D506E6"/>
    <w:rsid w:val="00D50881"/>
    <w:rsid w:val="00D5203E"/>
    <w:rsid w:val="00D632F8"/>
    <w:rsid w:val="00D70861"/>
    <w:rsid w:val="00D746CB"/>
    <w:rsid w:val="00D76A16"/>
    <w:rsid w:val="00D772EA"/>
    <w:rsid w:val="00D80201"/>
    <w:rsid w:val="00D80D01"/>
    <w:rsid w:val="00D8186F"/>
    <w:rsid w:val="00D82332"/>
    <w:rsid w:val="00D8404B"/>
    <w:rsid w:val="00D86F0F"/>
    <w:rsid w:val="00D87829"/>
    <w:rsid w:val="00D90127"/>
    <w:rsid w:val="00D90DAB"/>
    <w:rsid w:val="00D93833"/>
    <w:rsid w:val="00DA5855"/>
    <w:rsid w:val="00DB0B8C"/>
    <w:rsid w:val="00DB56F5"/>
    <w:rsid w:val="00DB6D05"/>
    <w:rsid w:val="00DC5B2E"/>
    <w:rsid w:val="00DD24E7"/>
    <w:rsid w:val="00DE4EE4"/>
    <w:rsid w:val="00DE62F7"/>
    <w:rsid w:val="00DE6891"/>
    <w:rsid w:val="00DE6F98"/>
    <w:rsid w:val="00DF1ECD"/>
    <w:rsid w:val="00DF4D2D"/>
    <w:rsid w:val="00DF5810"/>
    <w:rsid w:val="00E04974"/>
    <w:rsid w:val="00E04F9E"/>
    <w:rsid w:val="00E0574F"/>
    <w:rsid w:val="00E0789A"/>
    <w:rsid w:val="00E12F6D"/>
    <w:rsid w:val="00E15484"/>
    <w:rsid w:val="00E17DC5"/>
    <w:rsid w:val="00E224D2"/>
    <w:rsid w:val="00E2633F"/>
    <w:rsid w:val="00E26719"/>
    <w:rsid w:val="00E274C8"/>
    <w:rsid w:val="00E32311"/>
    <w:rsid w:val="00E33958"/>
    <w:rsid w:val="00E349F6"/>
    <w:rsid w:val="00E34E21"/>
    <w:rsid w:val="00E379B2"/>
    <w:rsid w:val="00E54A45"/>
    <w:rsid w:val="00E63A35"/>
    <w:rsid w:val="00E6711A"/>
    <w:rsid w:val="00E71684"/>
    <w:rsid w:val="00E862AD"/>
    <w:rsid w:val="00E86846"/>
    <w:rsid w:val="00E92656"/>
    <w:rsid w:val="00EA0060"/>
    <w:rsid w:val="00EA0334"/>
    <w:rsid w:val="00EA19E2"/>
    <w:rsid w:val="00EA2234"/>
    <w:rsid w:val="00EA285E"/>
    <w:rsid w:val="00EA5884"/>
    <w:rsid w:val="00EA79C1"/>
    <w:rsid w:val="00EA7ACF"/>
    <w:rsid w:val="00EB0BA9"/>
    <w:rsid w:val="00EB0C24"/>
    <w:rsid w:val="00EB407C"/>
    <w:rsid w:val="00EB4801"/>
    <w:rsid w:val="00EC4534"/>
    <w:rsid w:val="00EC5F2B"/>
    <w:rsid w:val="00EC60CD"/>
    <w:rsid w:val="00ED0819"/>
    <w:rsid w:val="00ED6432"/>
    <w:rsid w:val="00EE1422"/>
    <w:rsid w:val="00EE5705"/>
    <w:rsid w:val="00EE583E"/>
    <w:rsid w:val="00EE7E8B"/>
    <w:rsid w:val="00EF329A"/>
    <w:rsid w:val="00EF4ACE"/>
    <w:rsid w:val="00EF57C5"/>
    <w:rsid w:val="00EF60F5"/>
    <w:rsid w:val="00EF678C"/>
    <w:rsid w:val="00F01C13"/>
    <w:rsid w:val="00F02324"/>
    <w:rsid w:val="00F02CFE"/>
    <w:rsid w:val="00F10BFF"/>
    <w:rsid w:val="00F11921"/>
    <w:rsid w:val="00F13A3D"/>
    <w:rsid w:val="00F30EFF"/>
    <w:rsid w:val="00F33EAF"/>
    <w:rsid w:val="00F37561"/>
    <w:rsid w:val="00F425C9"/>
    <w:rsid w:val="00F42EAB"/>
    <w:rsid w:val="00F50CB9"/>
    <w:rsid w:val="00F555D1"/>
    <w:rsid w:val="00F71D26"/>
    <w:rsid w:val="00F720AC"/>
    <w:rsid w:val="00F7791B"/>
    <w:rsid w:val="00F81AC3"/>
    <w:rsid w:val="00F82EE4"/>
    <w:rsid w:val="00F87D71"/>
    <w:rsid w:val="00F930B6"/>
    <w:rsid w:val="00F956BF"/>
    <w:rsid w:val="00F972EA"/>
    <w:rsid w:val="00FA6FA4"/>
    <w:rsid w:val="00FB05FA"/>
    <w:rsid w:val="00FB0643"/>
    <w:rsid w:val="00FB14F7"/>
    <w:rsid w:val="00FB22B7"/>
    <w:rsid w:val="00FB6CD7"/>
    <w:rsid w:val="00FC1CAC"/>
    <w:rsid w:val="00FC2E02"/>
    <w:rsid w:val="00FC76D5"/>
    <w:rsid w:val="00FD12DA"/>
    <w:rsid w:val="00FD5085"/>
    <w:rsid w:val="00FE60B1"/>
    <w:rsid w:val="00FE7F43"/>
    <w:rsid w:val="00FF00DE"/>
    <w:rsid w:val="00FF0245"/>
    <w:rsid w:val="00FF170C"/>
    <w:rsid w:val="00FF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0">
    <w:name w:val="normal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3D3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51AE9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D4229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480</Words>
  <Characters>2741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39</cp:revision>
  <cp:lastPrinted>2017-06-27T09:42:00Z</cp:lastPrinted>
  <dcterms:created xsi:type="dcterms:W3CDTF">2018-08-19T18:21:00Z</dcterms:created>
  <dcterms:modified xsi:type="dcterms:W3CDTF">2018-08-27T08:34:00Z</dcterms:modified>
</cp:coreProperties>
</file>