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6B" w:rsidRPr="00270248" w:rsidRDefault="00D7596B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КИНО</w:t>
      </w:r>
      <w:r w:rsidRPr="00270248">
        <w:rPr>
          <w:rFonts w:ascii="Arial" w:hAnsi="Arial" w:cs="Arial"/>
          <w:b/>
          <w:lang w:val="bg-BG"/>
        </w:rPr>
        <w:t>”</w:t>
      </w:r>
    </w:p>
    <w:p w:rsidR="00D7596B" w:rsidRPr="00270248" w:rsidRDefault="00D7596B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D7596B" w:rsidRPr="000E1712" w:rsidRDefault="00D759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D7596B" w:rsidRPr="000E1712" w:rsidRDefault="00D759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D7596B" w:rsidRDefault="00D759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D7596B" w:rsidRPr="00016C63" w:rsidRDefault="00D759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D759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96B" w:rsidRPr="00C10CCA" w:rsidRDefault="00D759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96B" w:rsidRPr="00C10CCA" w:rsidRDefault="00D759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96B" w:rsidRPr="00C10CCA" w:rsidRDefault="00D759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D7596B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D7596B" w:rsidRPr="004337B1" w:rsidRDefault="00D7596B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D7596B" w:rsidRPr="004337B1" w:rsidRDefault="00D7596B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D7596B" w:rsidRPr="004337B1" w:rsidRDefault="00D7596B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D7596B" w:rsidRPr="004337B1" w:rsidRDefault="00D7596B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D7596B" w:rsidRDefault="00D7596B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7596B" w:rsidRPr="008B673B" w:rsidRDefault="00D7596B" w:rsidP="000B766B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D7596B" w:rsidRPr="00C10CCA" w:rsidRDefault="00D7596B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D7596B" w:rsidRPr="000879BE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D7596B" w:rsidRPr="000879BE" w:rsidRDefault="00D7596B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D7596B" w:rsidRPr="00C10CCA" w:rsidTr="004C5B28">
        <w:trPr>
          <w:cantSplit/>
          <w:trHeight w:val="1967"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D7596B" w:rsidRPr="00C10CCA" w:rsidRDefault="00D7596B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D7596B" w:rsidRPr="00C10CCA" w:rsidRDefault="00D7596B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D7596B" w:rsidRPr="00C10CCA" w:rsidRDefault="00D7596B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D7596B" w:rsidRPr="00C10CCA" w:rsidRDefault="00D7596B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D7596B" w:rsidRPr="00C10CCA" w:rsidRDefault="00D7596B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D7596B" w:rsidRPr="00C10CCA" w:rsidRDefault="00D7596B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D7596B" w:rsidRPr="008B14EA" w:rsidRDefault="00D7596B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7596B" w:rsidRPr="00C10CCA" w:rsidTr="00AD4219">
        <w:trPr>
          <w:cantSplit/>
          <w:trHeight w:val="890"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7596B" w:rsidRPr="00C10CCA" w:rsidRDefault="00D759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D7596B" w:rsidRDefault="00D759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D7596B" w:rsidRDefault="00D759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D7596B" w:rsidRDefault="00D759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D7596B" w:rsidRPr="000879BE" w:rsidRDefault="00D759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D7596B" w:rsidRPr="008B14EA" w:rsidRDefault="00D7596B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96B" w:rsidRPr="00C10CCA" w:rsidRDefault="00D7596B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96B" w:rsidRPr="00C10CCA" w:rsidRDefault="00D7596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96B" w:rsidRPr="00C10CCA" w:rsidRDefault="00D7596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7596B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96B" w:rsidRPr="00C10CCA" w:rsidTr="004C5B28">
        <w:trPr>
          <w:cantSplit/>
          <w:trHeight w:val="1266"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D7596B" w:rsidRPr="00C10CCA" w:rsidRDefault="00D7596B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D7596B" w:rsidRPr="008D1B8A" w:rsidRDefault="00D7596B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D7596B" w:rsidRPr="00C10CCA" w:rsidTr="006314CA">
        <w:trPr>
          <w:cantSplit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D7596B" w:rsidRPr="00C10CCA" w:rsidRDefault="00D759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D7596B" w:rsidRPr="00C10CCA" w:rsidRDefault="00D759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D7596B" w:rsidRPr="008D1B8A" w:rsidRDefault="00D7596B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7596B" w:rsidRPr="00D10089" w:rsidTr="006314CA">
        <w:trPr>
          <w:cantSplit/>
        </w:trPr>
        <w:tc>
          <w:tcPr>
            <w:tcW w:w="4253" w:type="dxa"/>
          </w:tcPr>
          <w:p w:rsidR="00D7596B" w:rsidRDefault="00D7596B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D7596B" w:rsidRPr="00D10089" w:rsidRDefault="00D7596B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D7596B" w:rsidRPr="005A4E7E" w:rsidRDefault="00D759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D7596B" w:rsidRPr="00D10089" w:rsidRDefault="00D759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D7596B" w:rsidRPr="008D1B8A" w:rsidRDefault="00D7596B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D7596B" w:rsidRPr="000879BE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8D1B8A" w:rsidRDefault="00D7596B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D7596B" w:rsidRPr="008D1B8A" w:rsidRDefault="00D7596B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7596B" w:rsidRPr="008D1B8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D7596B" w:rsidRPr="008D1B8A" w:rsidRDefault="00D7596B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96B" w:rsidRPr="00C10CCA" w:rsidRDefault="00D7596B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96B" w:rsidRPr="00C10CCA" w:rsidRDefault="00D759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96B" w:rsidRPr="00C10CCA" w:rsidRDefault="00D759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7596B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D7596B" w:rsidRPr="00C10CCA" w:rsidRDefault="00D7596B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7596B" w:rsidRPr="00C10CCA" w:rsidRDefault="00D7596B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7596B" w:rsidRPr="00C10CCA" w:rsidRDefault="00D759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7596B" w:rsidRPr="00C10CCA" w:rsidRDefault="00D759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7596B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7596B" w:rsidRPr="00C10CCA" w:rsidRDefault="00D7596B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D7596B" w:rsidRPr="000879BE" w:rsidRDefault="00D7596B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D7596B" w:rsidRPr="00F8743A" w:rsidRDefault="00D759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7596B" w:rsidRPr="00C10CCA" w:rsidTr="004C5B28">
        <w:trPr>
          <w:cantSplit/>
        </w:trPr>
        <w:tc>
          <w:tcPr>
            <w:tcW w:w="4253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D7596B" w:rsidRPr="00C10CCA" w:rsidRDefault="00D759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D7596B" w:rsidRPr="000879BE" w:rsidRDefault="00D7596B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D7596B" w:rsidRDefault="00D7596B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596B" w:rsidRPr="006A5196" w:rsidRDefault="00D7596B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D7596B" w:rsidRPr="000E1712" w:rsidTr="004C5B28">
        <w:tc>
          <w:tcPr>
            <w:tcW w:w="9214" w:type="dxa"/>
            <w:shd w:val="clear" w:color="auto" w:fill="F2F2F2"/>
          </w:tcPr>
          <w:p w:rsidR="00D7596B" w:rsidRPr="00B275C7" w:rsidRDefault="00D7596B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D7596B" w:rsidRPr="000E1712" w:rsidRDefault="00D7596B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D7596B" w:rsidRPr="000E1712" w:rsidRDefault="00D7596B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0E1712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0E1712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0E1712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681EAE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0E1712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0E1712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A66AB6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0E1712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D7596B" w:rsidRPr="000E1712" w:rsidRDefault="00D7596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7596B" w:rsidRPr="000E1712" w:rsidTr="004C5B28">
        <w:tc>
          <w:tcPr>
            <w:tcW w:w="9214" w:type="dxa"/>
          </w:tcPr>
          <w:p w:rsidR="00D7596B" w:rsidRPr="000E1712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D7596B" w:rsidRPr="000E1712" w:rsidRDefault="00D7596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7596B" w:rsidRPr="000E1712" w:rsidTr="004C5B28">
        <w:tc>
          <w:tcPr>
            <w:tcW w:w="9214" w:type="dxa"/>
          </w:tcPr>
          <w:p w:rsidR="00D7596B" w:rsidRPr="005158E0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D7596B" w:rsidRPr="000E1712" w:rsidRDefault="00D7596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7596B" w:rsidRPr="000E1712" w:rsidTr="004C5B28">
        <w:tc>
          <w:tcPr>
            <w:tcW w:w="9214" w:type="dxa"/>
          </w:tcPr>
          <w:p w:rsidR="00D7596B" w:rsidRPr="005158E0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5158E0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D7596B" w:rsidRPr="000E1712" w:rsidTr="004C5B28">
        <w:tc>
          <w:tcPr>
            <w:tcW w:w="9214" w:type="dxa"/>
          </w:tcPr>
          <w:p w:rsidR="00D7596B" w:rsidRPr="005158E0" w:rsidRDefault="00D7596B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D7596B" w:rsidRPr="000E1712" w:rsidRDefault="00D759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D7596B" w:rsidRPr="000E1712" w:rsidRDefault="00D759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D7596B" w:rsidRPr="00270248" w:rsidRDefault="00D7596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D7596B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6B" w:rsidRDefault="00D7596B" w:rsidP="003D3243">
      <w:pPr>
        <w:spacing w:after="0" w:line="240" w:lineRule="auto"/>
      </w:pPr>
      <w:r>
        <w:separator/>
      </w:r>
    </w:p>
  </w:endnote>
  <w:endnote w:type="continuationSeparator" w:id="0">
    <w:p w:rsidR="00D7596B" w:rsidRDefault="00D7596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6B" w:rsidRDefault="00D7596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96B" w:rsidRDefault="00D7596B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6B" w:rsidRPr="00C40297" w:rsidRDefault="00D7596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D7596B" w:rsidRPr="00C40297" w:rsidRDefault="00D7596B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6B" w:rsidRDefault="00D7596B" w:rsidP="003D3243">
      <w:pPr>
        <w:spacing w:after="0" w:line="240" w:lineRule="auto"/>
      </w:pPr>
      <w:r>
        <w:separator/>
      </w:r>
    </w:p>
  </w:footnote>
  <w:footnote w:type="continuationSeparator" w:id="0">
    <w:p w:rsidR="00D7596B" w:rsidRDefault="00D7596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6B" w:rsidRDefault="00D7596B" w:rsidP="00E40FD1">
    <w:pPr>
      <w:ind w:left="-1134" w:right="-448"/>
      <w:jc w:val="center"/>
      <w:rPr>
        <w:lang w:val="bg-BG"/>
      </w:rPr>
    </w:pPr>
    <w:r w:rsidRPr="0004292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D7596B" w:rsidRPr="001172C2" w:rsidRDefault="00D7596B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D7596B" w:rsidRPr="00E40FD1" w:rsidRDefault="00D7596B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292C"/>
    <w:rsid w:val="000476E2"/>
    <w:rsid w:val="00047F7B"/>
    <w:rsid w:val="00053999"/>
    <w:rsid w:val="00056135"/>
    <w:rsid w:val="000600D1"/>
    <w:rsid w:val="0006198B"/>
    <w:rsid w:val="00080827"/>
    <w:rsid w:val="000862E6"/>
    <w:rsid w:val="000879BE"/>
    <w:rsid w:val="000A0ECC"/>
    <w:rsid w:val="000A0EDE"/>
    <w:rsid w:val="000A5B4F"/>
    <w:rsid w:val="000B00D1"/>
    <w:rsid w:val="000B766B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A2083"/>
    <w:rsid w:val="002B17C3"/>
    <w:rsid w:val="002B2010"/>
    <w:rsid w:val="002B4F71"/>
    <w:rsid w:val="002C426E"/>
    <w:rsid w:val="002C49B6"/>
    <w:rsid w:val="002D2B40"/>
    <w:rsid w:val="002E68B1"/>
    <w:rsid w:val="002E7DD8"/>
    <w:rsid w:val="002F6383"/>
    <w:rsid w:val="0030077F"/>
    <w:rsid w:val="00300927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33A"/>
    <w:rsid w:val="00384E2B"/>
    <w:rsid w:val="00385675"/>
    <w:rsid w:val="00390336"/>
    <w:rsid w:val="003A2B85"/>
    <w:rsid w:val="003A5BDC"/>
    <w:rsid w:val="003B660B"/>
    <w:rsid w:val="003D3243"/>
    <w:rsid w:val="003E0AB1"/>
    <w:rsid w:val="003F098A"/>
    <w:rsid w:val="003F26F1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698"/>
    <w:rsid w:val="00481AA2"/>
    <w:rsid w:val="004828F1"/>
    <w:rsid w:val="004832DF"/>
    <w:rsid w:val="0048357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7C72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989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26C70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1E8A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3BD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4A60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D5982"/>
    <w:rsid w:val="008F70D7"/>
    <w:rsid w:val="009068BD"/>
    <w:rsid w:val="00915860"/>
    <w:rsid w:val="0091592B"/>
    <w:rsid w:val="00922520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84E15"/>
    <w:rsid w:val="0099138C"/>
    <w:rsid w:val="00991CC4"/>
    <w:rsid w:val="009A1E3A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5BC2"/>
    <w:rsid w:val="009E6B9C"/>
    <w:rsid w:val="009F06C0"/>
    <w:rsid w:val="009F5396"/>
    <w:rsid w:val="00A00B1A"/>
    <w:rsid w:val="00A00F14"/>
    <w:rsid w:val="00A04E45"/>
    <w:rsid w:val="00A163B9"/>
    <w:rsid w:val="00A23008"/>
    <w:rsid w:val="00A32550"/>
    <w:rsid w:val="00A45D74"/>
    <w:rsid w:val="00A460E1"/>
    <w:rsid w:val="00A518BF"/>
    <w:rsid w:val="00A54BCC"/>
    <w:rsid w:val="00A66AB6"/>
    <w:rsid w:val="00A73737"/>
    <w:rsid w:val="00A73968"/>
    <w:rsid w:val="00A75373"/>
    <w:rsid w:val="00A80ADF"/>
    <w:rsid w:val="00A83CA6"/>
    <w:rsid w:val="00A86462"/>
    <w:rsid w:val="00AA7B00"/>
    <w:rsid w:val="00AC0142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0BE7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8D"/>
    <w:rsid w:val="00C968A0"/>
    <w:rsid w:val="00C97831"/>
    <w:rsid w:val="00C97941"/>
    <w:rsid w:val="00CA1504"/>
    <w:rsid w:val="00CA4DAE"/>
    <w:rsid w:val="00CA53E2"/>
    <w:rsid w:val="00CB5546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45F"/>
    <w:rsid w:val="00D238A0"/>
    <w:rsid w:val="00D252DA"/>
    <w:rsid w:val="00D32226"/>
    <w:rsid w:val="00D35F40"/>
    <w:rsid w:val="00D3667A"/>
    <w:rsid w:val="00D37FF0"/>
    <w:rsid w:val="00D7596B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065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8743A"/>
    <w:rsid w:val="00F9209C"/>
    <w:rsid w:val="00F956BF"/>
    <w:rsid w:val="00FB14F7"/>
    <w:rsid w:val="00FB22B7"/>
    <w:rsid w:val="00FC2CB7"/>
    <w:rsid w:val="00FD04FD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1052</Words>
  <Characters>6001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21</cp:revision>
  <cp:lastPrinted>2016-07-27T08:48:00Z</cp:lastPrinted>
  <dcterms:created xsi:type="dcterms:W3CDTF">2018-08-19T18:22:00Z</dcterms:created>
  <dcterms:modified xsi:type="dcterms:W3CDTF">2018-08-27T09:43:00Z</dcterms:modified>
</cp:coreProperties>
</file>