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84" w:rsidRPr="00270248" w:rsidRDefault="00831584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АКТИВНИ ПУБЛИКИ</w:t>
      </w:r>
      <w:r w:rsidRPr="00270248">
        <w:rPr>
          <w:rFonts w:ascii="Arial" w:hAnsi="Arial" w:cs="Arial"/>
          <w:b/>
          <w:lang w:val="bg-BG"/>
        </w:rPr>
        <w:t>”</w:t>
      </w:r>
    </w:p>
    <w:p w:rsidR="00831584" w:rsidRPr="00270248" w:rsidRDefault="00831584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831584" w:rsidRPr="000E1712" w:rsidRDefault="00831584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831584" w:rsidRPr="000E1712" w:rsidRDefault="00831584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831584" w:rsidRDefault="00831584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831584" w:rsidRPr="00016C63" w:rsidRDefault="00831584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831584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831584" w:rsidRPr="00C10CCA" w:rsidRDefault="00831584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831584" w:rsidRPr="00C10CCA" w:rsidRDefault="00831584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31584" w:rsidRPr="00C10CCA" w:rsidRDefault="00831584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31584" w:rsidRPr="00C10CCA" w:rsidRDefault="00831584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831584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831584" w:rsidRPr="00C10CCA" w:rsidRDefault="00831584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31584" w:rsidRPr="00C10CCA" w:rsidRDefault="00831584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831584" w:rsidRPr="00C10CCA" w:rsidTr="004C5B28">
        <w:trPr>
          <w:cantSplit/>
        </w:trPr>
        <w:tc>
          <w:tcPr>
            <w:tcW w:w="4253" w:type="dxa"/>
          </w:tcPr>
          <w:p w:rsidR="00831584" w:rsidRPr="00C10CCA" w:rsidRDefault="00831584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831584" w:rsidRPr="004337B1" w:rsidRDefault="00831584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кцентират върху културни съдържания с европейско измерение и третират теми и проблеми, свързани с европейската култура и наследство;</w:t>
            </w:r>
          </w:p>
          <w:p w:rsidR="00831584" w:rsidRPr="004337B1" w:rsidRDefault="00831584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се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партньорство с европейски културни оператори;</w:t>
            </w:r>
          </w:p>
          <w:p w:rsidR="00831584" w:rsidRPr="004337B1" w:rsidRDefault="00831584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асърчават връзките и взаимоотношенията между българската и европейската култура и изкуство;</w:t>
            </w:r>
          </w:p>
          <w:p w:rsidR="00831584" w:rsidRPr="004337B1" w:rsidRDefault="00831584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 партньорства с утвърдени български творци, работещи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обмен на творчески опит, съвместни изяви и гостувания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;</w:t>
            </w:r>
          </w:p>
          <w:p w:rsidR="00831584" w:rsidRPr="00DA13FA" w:rsidRDefault="00831584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опринасят за достойното представяне на българската култура в рамките на инициативата Европейска столица на културата Пловдив – 2019 г.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DA13FA">
              <w:rPr>
                <w:rFonts w:ascii="Arial" w:hAnsi="Arial" w:cs="Arial"/>
                <w:color w:val="000000"/>
                <w:sz w:val="18"/>
                <w:szCs w:val="18"/>
              </w:rPr>
              <w:t>или партнират с отделни нейни прояви и допринасят за разпространението им и на територията на С</w:t>
            </w:r>
            <w:r w:rsidRPr="00DA13FA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толична община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31584" w:rsidRPr="008B673B" w:rsidRDefault="00831584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673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Предвиждат събития и прояви, които могат да бъдат атрактивни и за чуждестранна или чуждоезикова публика, вкл. чрез адаптиране или информационно представяне на проекта за чуждоезикова публика.</w:t>
            </w:r>
          </w:p>
          <w:p w:rsidR="00831584" w:rsidRPr="00C10CCA" w:rsidRDefault="00831584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831584" w:rsidRPr="00C10CCA" w:rsidRDefault="0083158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831584" w:rsidRPr="00C10CCA" w:rsidRDefault="0083158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831584" w:rsidRPr="00C10CCA" w:rsidRDefault="0083158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831584" w:rsidRPr="00C10CCA" w:rsidRDefault="0083158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831584" w:rsidRPr="00C10CCA" w:rsidRDefault="00831584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831584" w:rsidRPr="000879BE" w:rsidRDefault="00831584" w:rsidP="00C34203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831584" w:rsidRPr="000879BE" w:rsidRDefault="00831584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31584" w:rsidRPr="00C10CCA" w:rsidTr="004C5B28">
        <w:trPr>
          <w:cantSplit/>
          <w:trHeight w:val="1967"/>
        </w:trPr>
        <w:tc>
          <w:tcPr>
            <w:tcW w:w="4253" w:type="dxa"/>
          </w:tcPr>
          <w:p w:rsidR="00831584" w:rsidRPr="00C10CCA" w:rsidRDefault="00831584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831584" w:rsidRPr="00C10CCA" w:rsidRDefault="00831584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831584" w:rsidRPr="00C10CCA" w:rsidRDefault="00831584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831584" w:rsidRPr="00C10CCA" w:rsidRDefault="00831584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831584" w:rsidRPr="00C10CCA" w:rsidRDefault="00831584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831584" w:rsidRPr="00C10CCA" w:rsidRDefault="00831584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831584" w:rsidRPr="00C10CCA" w:rsidRDefault="0083158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831584" w:rsidRPr="00C10CCA" w:rsidRDefault="0083158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831584" w:rsidRPr="000879BE" w:rsidRDefault="00831584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831584" w:rsidRPr="008B14EA" w:rsidRDefault="00831584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831584" w:rsidRPr="00C10CCA" w:rsidTr="00AD4219">
        <w:trPr>
          <w:cantSplit/>
          <w:trHeight w:val="890"/>
        </w:trPr>
        <w:tc>
          <w:tcPr>
            <w:tcW w:w="4253" w:type="dxa"/>
          </w:tcPr>
          <w:p w:rsidR="00831584" w:rsidRPr="00C10CCA" w:rsidRDefault="00831584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831584" w:rsidRPr="00C10CCA" w:rsidRDefault="00831584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831584" w:rsidRDefault="00831584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  <w:p w:rsidR="00831584" w:rsidRDefault="00831584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831584" w:rsidRDefault="00831584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831584" w:rsidRPr="000879BE" w:rsidRDefault="00831584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831584" w:rsidRPr="008B14EA" w:rsidRDefault="00831584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831584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831584" w:rsidRPr="00C10CCA" w:rsidRDefault="00831584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831584" w:rsidRPr="00C10CCA" w:rsidRDefault="00831584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31584" w:rsidRPr="00C10CCA" w:rsidRDefault="00831584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31584" w:rsidRPr="00C10CCA" w:rsidRDefault="00831584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831584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831584" w:rsidRPr="00C10CCA" w:rsidRDefault="00831584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831584" w:rsidRPr="00C10CCA" w:rsidTr="004C5B28">
        <w:trPr>
          <w:cantSplit/>
          <w:trHeight w:val="1266"/>
        </w:trPr>
        <w:tc>
          <w:tcPr>
            <w:tcW w:w="4253" w:type="dxa"/>
          </w:tcPr>
          <w:p w:rsidR="00831584" w:rsidRPr="00C10CCA" w:rsidRDefault="00831584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831584" w:rsidRPr="00C10CCA" w:rsidRDefault="00831584" w:rsidP="009222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831584" w:rsidRPr="008D1B8A" w:rsidRDefault="00831584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831584" w:rsidRPr="00C10CCA" w:rsidTr="006314CA">
        <w:trPr>
          <w:cantSplit/>
        </w:trPr>
        <w:tc>
          <w:tcPr>
            <w:tcW w:w="4253" w:type="dxa"/>
          </w:tcPr>
          <w:p w:rsidR="00831584" w:rsidRPr="00C10CCA" w:rsidRDefault="00831584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831584" w:rsidRPr="00C10CCA" w:rsidRDefault="00831584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831584" w:rsidRPr="00C10CCA" w:rsidRDefault="00831584" w:rsidP="00216F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Групи и 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ублики, подход за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популяризация на дейността.</w:t>
            </w:r>
          </w:p>
        </w:tc>
        <w:tc>
          <w:tcPr>
            <w:tcW w:w="992" w:type="dxa"/>
            <w:vAlign w:val="center"/>
          </w:tcPr>
          <w:p w:rsidR="00831584" w:rsidRPr="008D1B8A" w:rsidRDefault="00831584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831584" w:rsidRPr="00D10089" w:rsidTr="006314CA">
        <w:trPr>
          <w:cantSplit/>
        </w:trPr>
        <w:tc>
          <w:tcPr>
            <w:tcW w:w="4253" w:type="dxa"/>
          </w:tcPr>
          <w:p w:rsidR="00831584" w:rsidRDefault="00831584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831584" w:rsidRPr="00D10089" w:rsidRDefault="00831584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831584" w:rsidRPr="005A4E7E" w:rsidRDefault="00831584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831584" w:rsidRPr="00D10089" w:rsidRDefault="00831584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831584" w:rsidRPr="008D1B8A" w:rsidRDefault="00831584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831584" w:rsidRPr="00C10CCA" w:rsidTr="004C5B28">
        <w:trPr>
          <w:cantSplit/>
        </w:trPr>
        <w:tc>
          <w:tcPr>
            <w:tcW w:w="4253" w:type="dxa"/>
          </w:tcPr>
          <w:p w:rsidR="00831584" w:rsidRPr="00C10CCA" w:rsidRDefault="00831584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831584" w:rsidRPr="000879BE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У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831584" w:rsidRPr="00C10CCA" w:rsidTr="004C5B28">
        <w:trPr>
          <w:cantSplit/>
        </w:trPr>
        <w:tc>
          <w:tcPr>
            <w:tcW w:w="4253" w:type="dxa"/>
          </w:tcPr>
          <w:p w:rsidR="00831584" w:rsidRPr="008D1B8A" w:rsidRDefault="00831584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831584" w:rsidRPr="008D1B8A" w:rsidRDefault="00831584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831584" w:rsidRPr="008D1B8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831584" w:rsidRPr="008D1B8A" w:rsidRDefault="00831584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831584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831584" w:rsidRPr="00C10CCA" w:rsidRDefault="00831584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831584" w:rsidRPr="00C10CCA" w:rsidRDefault="00831584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31584" w:rsidRPr="00C10CCA" w:rsidRDefault="00831584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31584" w:rsidRPr="00C10CCA" w:rsidRDefault="00831584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831584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831584" w:rsidRPr="00C10CCA" w:rsidRDefault="00831584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831584" w:rsidRPr="00C10CCA" w:rsidTr="004C5B28">
        <w:trPr>
          <w:cantSplit/>
        </w:trPr>
        <w:tc>
          <w:tcPr>
            <w:tcW w:w="4253" w:type="dxa"/>
          </w:tcPr>
          <w:p w:rsidR="00831584" w:rsidRPr="00C10CCA" w:rsidRDefault="00831584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831584" w:rsidRPr="00C10CCA" w:rsidRDefault="00831584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831584" w:rsidRPr="00C10CCA" w:rsidRDefault="00831584" w:rsidP="008E5BF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, цели, очаквани резултати. </w:t>
            </w:r>
          </w:p>
        </w:tc>
        <w:tc>
          <w:tcPr>
            <w:tcW w:w="992" w:type="dxa"/>
            <w:vAlign w:val="center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831584" w:rsidRPr="00C10CCA" w:rsidTr="004C5B28">
        <w:trPr>
          <w:cantSplit/>
        </w:trPr>
        <w:tc>
          <w:tcPr>
            <w:tcW w:w="4253" w:type="dxa"/>
          </w:tcPr>
          <w:p w:rsidR="00831584" w:rsidRPr="00C10CCA" w:rsidRDefault="00831584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831584" w:rsidRPr="00C10CCA" w:rsidTr="004C5B28">
        <w:trPr>
          <w:cantSplit/>
        </w:trPr>
        <w:tc>
          <w:tcPr>
            <w:tcW w:w="4253" w:type="dxa"/>
          </w:tcPr>
          <w:p w:rsidR="00831584" w:rsidRPr="00C10CCA" w:rsidRDefault="00831584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831584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831584" w:rsidRPr="00C10CCA" w:rsidRDefault="00831584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831584" w:rsidRPr="00C10CCA" w:rsidRDefault="00831584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31584" w:rsidRPr="00C10CCA" w:rsidRDefault="00831584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31584" w:rsidRPr="00C10CCA" w:rsidRDefault="00831584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831584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831584" w:rsidRPr="00C10CCA" w:rsidRDefault="00831584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831584" w:rsidRPr="00C10CCA" w:rsidTr="004C5B28">
        <w:trPr>
          <w:cantSplit/>
        </w:trPr>
        <w:tc>
          <w:tcPr>
            <w:tcW w:w="4253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831584" w:rsidRPr="000879BE" w:rsidRDefault="00831584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831584" w:rsidRPr="00C10CCA" w:rsidTr="004C5B28">
        <w:trPr>
          <w:cantSplit/>
        </w:trPr>
        <w:tc>
          <w:tcPr>
            <w:tcW w:w="4253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831584" w:rsidRPr="00F8743A" w:rsidRDefault="0083158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831584" w:rsidRPr="00C10CCA" w:rsidTr="004C5B28">
        <w:trPr>
          <w:cantSplit/>
        </w:trPr>
        <w:tc>
          <w:tcPr>
            <w:tcW w:w="4253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831584" w:rsidRPr="00C10CCA" w:rsidRDefault="00831584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831584" w:rsidRPr="000879BE" w:rsidRDefault="00831584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831584" w:rsidRDefault="00831584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1584" w:rsidRPr="006A5196" w:rsidRDefault="00831584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831584" w:rsidRPr="000E1712" w:rsidTr="004C5B28">
        <w:tc>
          <w:tcPr>
            <w:tcW w:w="9214" w:type="dxa"/>
            <w:shd w:val="clear" w:color="auto" w:fill="F2F2F2"/>
          </w:tcPr>
          <w:p w:rsidR="00831584" w:rsidRPr="00B275C7" w:rsidRDefault="00831584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831584" w:rsidRPr="000E1712" w:rsidRDefault="00831584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831584" w:rsidRPr="000E1712" w:rsidRDefault="00831584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831584" w:rsidRPr="000E1712" w:rsidTr="004C5B28">
        <w:tc>
          <w:tcPr>
            <w:tcW w:w="9214" w:type="dxa"/>
          </w:tcPr>
          <w:p w:rsidR="00831584" w:rsidRPr="000E1712" w:rsidRDefault="00831584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831584" w:rsidRPr="000E1712" w:rsidRDefault="00831584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31584" w:rsidRPr="000E1712" w:rsidRDefault="00831584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31584" w:rsidRPr="000E1712" w:rsidTr="004C5B28">
        <w:tc>
          <w:tcPr>
            <w:tcW w:w="9214" w:type="dxa"/>
          </w:tcPr>
          <w:p w:rsidR="00831584" w:rsidRPr="000E1712" w:rsidRDefault="00831584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831584" w:rsidRPr="000E1712" w:rsidRDefault="00831584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31584" w:rsidRPr="000E1712" w:rsidRDefault="0083158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31584" w:rsidRPr="000E1712" w:rsidTr="004C5B28">
        <w:tc>
          <w:tcPr>
            <w:tcW w:w="9214" w:type="dxa"/>
          </w:tcPr>
          <w:p w:rsidR="00831584" w:rsidRPr="000E1712" w:rsidRDefault="00831584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831584" w:rsidRPr="000E1712" w:rsidRDefault="00831584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31584" w:rsidRPr="000E1712" w:rsidRDefault="0083158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31584" w:rsidRPr="000E1712" w:rsidTr="004C5B28">
        <w:tc>
          <w:tcPr>
            <w:tcW w:w="9214" w:type="dxa"/>
          </w:tcPr>
          <w:p w:rsidR="00831584" w:rsidRPr="00681EAE" w:rsidRDefault="00831584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831584" w:rsidRPr="000E1712" w:rsidRDefault="00831584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31584" w:rsidRPr="000E1712" w:rsidRDefault="0083158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31584" w:rsidRPr="000E1712" w:rsidTr="004C5B28">
        <w:tc>
          <w:tcPr>
            <w:tcW w:w="9214" w:type="dxa"/>
          </w:tcPr>
          <w:p w:rsidR="00831584" w:rsidRPr="000E1712" w:rsidRDefault="00831584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831584" w:rsidRPr="000E1712" w:rsidRDefault="00831584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31584" w:rsidRPr="000E1712" w:rsidRDefault="0083158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31584" w:rsidRPr="000E1712" w:rsidTr="004C5B28">
        <w:tc>
          <w:tcPr>
            <w:tcW w:w="9214" w:type="dxa"/>
          </w:tcPr>
          <w:p w:rsidR="00831584" w:rsidRPr="000E1712" w:rsidRDefault="00831584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831584" w:rsidRPr="000E1712" w:rsidRDefault="00831584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31584" w:rsidRPr="000E1712" w:rsidRDefault="0083158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31584" w:rsidRPr="000E1712" w:rsidTr="004C5B28">
        <w:tc>
          <w:tcPr>
            <w:tcW w:w="9214" w:type="dxa"/>
          </w:tcPr>
          <w:p w:rsidR="00831584" w:rsidRPr="00A66AB6" w:rsidRDefault="00831584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831584" w:rsidRPr="000E1712" w:rsidRDefault="00831584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31584" w:rsidRPr="000E1712" w:rsidRDefault="0083158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31584" w:rsidRPr="000E1712" w:rsidTr="004C5B28">
        <w:tc>
          <w:tcPr>
            <w:tcW w:w="9214" w:type="dxa"/>
          </w:tcPr>
          <w:p w:rsidR="00831584" w:rsidRPr="000E1712" w:rsidRDefault="00831584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831584" w:rsidRPr="000E1712" w:rsidRDefault="00831584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831584" w:rsidRPr="000E1712" w:rsidRDefault="0083158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31584" w:rsidRPr="000E1712" w:rsidTr="004C5B28">
        <w:tc>
          <w:tcPr>
            <w:tcW w:w="9214" w:type="dxa"/>
          </w:tcPr>
          <w:p w:rsidR="00831584" w:rsidRPr="000E1712" w:rsidRDefault="00831584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831584" w:rsidRPr="000E1712" w:rsidRDefault="00831584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831584" w:rsidRPr="000E1712" w:rsidRDefault="0083158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31584" w:rsidRPr="000E1712" w:rsidTr="004C5B28">
        <w:tc>
          <w:tcPr>
            <w:tcW w:w="9214" w:type="dxa"/>
          </w:tcPr>
          <w:p w:rsidR="00831584" w:rsidRPr="005158E0" w:rsidRDefault="00831584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831584" w:rsidRPr="000E1712" w:rsidRDefault="00831584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831584" w:rsidRPr="000E1712" w:rsidRDefault="0083158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31584" w:rsidRPr="000E1712" w:rsidTr="004C5B28">
        <w:tc>
          <w:tcPr>
            <w:tcW w:w="9214" w:type="dxa"/>
          </w:tcPr>
          <w:p w:rsidR="00831584" w:rsidRPr="005158E0" w:rsidRDefault="00831584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831584" w:rsidRPr="000E1712" w:rsidRDefault="00831584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31584" w:rsidRPr="000E1712" w:rsidRDefault="00831584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31584" w:rsidRPr="000E1712" w:rsidTr="004C5B28">
        <w:tc>
          <w:tcPr>
            <w:tcW w:w="9214" w:type="dxa"/>
          </w:tcPr>
          <w:p w:rsidR="00831584" w:rsidRPr="005158E0" w:rsidRDefault="00831584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831584" w:rsidRPr="000E1712" w:rsidRDefault="00831584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31584" w:rsidRPr="000E1712" w:rsidRDefault="0083158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831584" w:rsidRPr="000E1712" w:rsidTr="004C5B28">
        <w:tc>
          <w:tcPr>
            <w:tcW w:w="9214" w:type="dxa"/>
          </w:tcPr>
          <w:p w:rsidR="00831584" w:rsidRPr="005158E0" w:rsidRDefault="00831584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831584" w:rsidRPr="000E1712" w:rsidRDefault="00831584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831584" w:rsidRPr="000E1712" w:rsidRDefault="00831584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831584" w:rsidRPr="00270248" w:rsidRDefault="00831584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831584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84" w:rsidRDefault="00831584" w:rsidP="003D3243">
      <w:pPr>
        <w:spacing w:after="0" w:line="240" w:lineRule="auto"/>
      </w:pPr>
      <w:r>
        <w:separator/>
      </w:r>
    </w:p>
  </w:endnote>
  <w:endnote w:type="continuationSeparator" w:id="0">
    <w:p w:rsidR="00831584" w:rsidRDefault="00831584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84" w:rsidRDefault="00831584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1584" w:rsidRDefault="00831584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84" w:rsidRPr="00C40297" w:rsidRDefault="00831584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831584" w:rsidRPr="00C40297" w:rsidRDefault="00831584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84" w:rsidRDefault="00831584" w:rsidP="003D3243">
      <w:pPr>
        <w:spacing w:after="0" w:line="240" w:lineRule="auto"/>
      </w:pPr>
      <w:r>
        <w:separator/>
      </w:r>
    </w:p>
  </w:footnote>
  <w:footnote w:type="continuationSeparator" w:id="0">
    <w:p w:rsidR="00831584" w:rsidRDefault="00831584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84" w:rsidRDefault="00831584" w:rsidP="00E40FD1">
    <w:pPr>
      <w:ind w:left="-1134" w:right="-448"/>
      <w:jc w:val="center"/>
      <w:rPr>
        <w:lang w:val="bg-BG"/>
      </w:rPr>
    </w:pPr>
    <w:r w:rsidRPr="008D7E15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831584" w:rsidRPr="001172C2" w:rsidRDefault="00831584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831584" w:rsidRPr="00E40FD1" w:rsidRDefault="00831584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E5E"/>
    <w:rsid w:val="0000229F"/>
    <w:rsid w:val="000048D9"/>
    <w:rsid w:val="00005CEA"/>
    <w:rsid w:val="00016C63"/>
    <w:rsid w:val="00035C45"/>
    <w:rsid w:val="000476E2"/>
    <w:rsid w:val="00047F7B"/>
    <w:rsid w:val="00056135"/>
    <w:rsid w:val="000600D1"/>
    <w:rsid w:val="0006198B"/>
    <w:rsid w:val="00080827"/>
    <w:rsid w:val="000862E6"/>
    <w:rsid w:val="000879BE"/>
    <w:rsid w:val="00087FF2"/>
    <w:rsid w:val="000A0ECC"/>
    <w:rsid w:val="000A0EDE"/>
    <w:rsid w:val="000B00D1"/>
    <w:rsid w:val="000B2348"/>
    <w:rsid w:val="000B7AB9"/>
    <w:rsid w:val="000C1B51"/>
    <w:rsid w:val="000C2957"/>
    <w:rsid w:val="000C5FB6"/>
    <w:rsid w:val="000D5E7E"/>
    <w:rsid w:val="000E1712"/>
    <w:rsid w:val="000E3F38"/>
    <w:rsid w:val="000F0920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47089"/>
    <w:rsid w:val="001516CA"/>
    <w:rsid w:val="00153EA4"/>
    <w:rsid w:val="001560CF"/>
    <w:rsid w:val="00161885"/>
    <w:rsid w:val="0016733F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C6347"/>
    <w:rsid w:val="001D525B"/>
    <w:rsid w:val="001D6C63"/>
    <w:rsid w:val="001E0B5F"/>
    <w:rsid w:val="001E0C0F"/>
    <w:rsid w:val="001E7935"/>
    <w:rsid w:val="002060A3"/>
    <w:rsid w:val="00212FAE"/>
    <w:rsid w:val="00216F7F"/>
    <w:rsid w:val="00217F56"/>
    <w:rsid w:val="00222B7A"/>
    <w:rsid w:val="00225F9B"/>
    <w:rsid w:val="00227165"/>
    <w:rsid w:val="002339F6"/>
    <w:rsid w:val="00235780"/>
    <w:rsid w:val="00236056"/>
    <w:rsid w:val="00241C6B"/>
    <w:rsid w:val="00251FEE"/>
    <w:rsid w:val="002544D8"/>
    <w:rsid w:val="00270136"/>
    <w:rsid w:val="00270248"/>
    <w:rsid w:val="002704EE"/>
    <w:rsid w:val="0027742F"/>
    <w:rsid w:val="0028035D"/>
    <w:rsid w:val="00284697"/>
    <w:rsid w:val="00286775"/>
    <w:rsid w:val="00291C93"/>
    <w:rsid w:val="002A0ACF"/>
    <w:rsid w:val="002A536D"/>
    <w:rsid w:val="002B17C3"/>
    <w:rsid w:val="002B2010"/>
    <w:rsid w:val="002B4F71"/>
    <w:rsid w:val="002C075F"/>
    <w:rsid w:val="002C2C63"/>
    <w:rsid w:val="002C426E"/>
    <w:rsid w:val="002C49B6"/>
    <w:rsid w:val="002D2B40"/>
    <w:rsid w:val="002E68B1"/>
    <w:rsid w:val="002E7DD8"/>
    <w:rsid w:val="002F6383"/>
    <w:rsid w:val="0030077F"/>
    <w:rsid w:val="00312B46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087E"/>
    <w:rsid w:val="0042151B"/>
    <w:rsid w:val="00421A0B"/>
    <w:rsid w:val="004313B4"/>
    <w:rsid w:val="004337B1"/>
    <w:rsid w:val="00434B67"/>
    <w:rsid w:val="00444CBB"/>
    <w:rsid w:val="00462BEA"/>
    <w:rsid w:val="00462EF2"/>
    <w:rsid w:val="00464EEF"/>
    <w:rsid w:val="004655FC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8299A"/>
    <w:rsid w:val="0059528D"/>
    <w:rsid w:val="005A16BB"/>
    <w:rsid w:val="005A195C"/>
    <w:rsid w:val="005A354C"/>
    <w:rsid w:val="005A424E"/>
    <w:rsid w:val="005A4E7E"/>
    <w:rsid w:val="005A6845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2D6C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A1B09"/>
    <w:rsid w:val="006A5196"/>
    <w:rsid w:val="006B1D11"/>
    <w:rsid w:val="006B38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441CA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95DAD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1584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D7E15"/>
    <w:rsid w:val="008E5BFD"/>
    <w:rsid w:val="008F70D7"/>
    <w:rsid w:val="009068BD"/>
    <w:rsid w:val="00915860"/>
    <w:rsid w:val="0091592B"/>
    <w:rsid w:val="0092221D"/>
    <w:rsid w:val="00922885"/>
    <w:rsid w:val="009267B2"/>
    <w:rsid w:val="00927890"/>
    <w:rsid w:val="009319A3"/>
    <w:rsid w:val="009369AD"/>
    <w:rsid w:val="0093796B"/>
    <w:rsid w:val="009441C3"/>
    <w:rsid w:val="00944F4F"/>
    <w:rsid w:val="00955344"/>
    <w:rsid w:val="0095578E"/>
    <w:rsid w:val="00955F57"/>
    <w:rsid w:val="0095774D"/>
    <w:rsid w:val="00962A13"/>
    <w:rsid w:val="009637B1"/>
    <w:rsid w:val="00965301"/>
    <w:rsid w:val="00972EEA"/>
    <w:rsid w:val="00974841"/>
    <w:rsid w:val="0099138C"/>
    <w:rsid w:val="00991CC4"/>
    <w:rsid w:val="009B3B5C"/>
    <w:rsid w:val="009B6781"/>
    <w:rsid w:val="009B6896"/>
    <w:rsid w:val="009B6B7C"/>
    <w:rsid w:val="009B70CC"/>
    <w:rsid w:val="009C03BE"/>
    <w:rsid w:val="009C6B7E"/>
    <w:rsid w:val="009D0658"/>
    <w:rsid w:val="009D22DD"/>
    <w:rsid w:val="009D7ECD"/>
    <w:rsid w:val="009E32D4"/>
    <w:rsid w:val="009E4A12"/>
    <w:rsid w:val="009E5AA2"/>
    <w:rsid w:val="009E6B9C"/>
    <w:rsid w:val="009F3E7B"/>
    <w:rsid w:val="009F5396"/>
    <w:rsid w:val="00A00B1A"/>
    <w:rsid w:val="00A00F14"/>
    <w:rsid w:val="00A04E45"/>
    <w:rsid w:val="00A163B9"/>
    <w:rsid w:val="00A23008"/>
    <w:rsid w:val="00A32550"/>
    <w:rsid w:val="00A45D74"/>
    <w:rsid w:val="00A518BF"/>
    <w:rsid w:val="00A54BCC"/>
    <w:rsid w:val="00A66674"/>
    <w:rsid w:val="00A66AB6"/>
    <w:rsid w:val="00A73737"/>
    <w:rsid w:val="00A73968"/>
    <w:rsid w:val="00A75373"/>
    <w:rsid w:val="00A80ADF"/>
    <w:rsid w:val="00A83CA6"/>
    <w:rsid w:val="00A86462"/>
    <w:rsid w:val="00A87267"/>
    <w:rsid w:val="00AA7B00"/>
    <w:rsid w:val="00AC04AC"/>
    <w:rsid w:val="00AC1A34"/>
    <w:rsid w:val="00AC3EC1"/>
    <w:rsid w:val="00AC43DA"/>
    <w:rsid w:val="00AC6401"/>
    <w:rsid w:val="00AD0EAF"/>
    <w:rsid w:val="00AD4219"/>
    <w:rsid w:val="00AD5C70"/>
    <w:rsid w:val="00AD6DC5"/>
    <w:rsid w:val="00AE38F5"/>
    <w:rsid w:val="00AE553D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4751"/>
    <w:rsid w:val="00C17485"/>
    <w:rsid w:val="00C20DC0"/>
    <w:rsid w:val="00C34203"/>
    <w:rsid w:val="00C35FDA"/>
    <w:rsid w:val="00C40297"/>
    <w:rsid w:val="00C42347"/>
    <w:rsid w:val="00C43C06"/>
    <w:rsid w:val="00C46DB9"/>
    <w:rsid w:val="00C50306"/>
    <w:rsid w:val="00C50CCD"/>
    <w:rsid w:val="00C559D5"/>
    <w:rsid w:val="00C62813"/>
    <w:rsid w:val="00C7307B"/>
    <w:rsid w:val="00C732B3"/>
    <w:rsid w:val="00C80835"/>
    <w:rsid w:val="00C82A4C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B5546"/>
    <w:rsid w:val="00CD0F30"/>
    <w:rsid w:val="00CD15AD"/>
    <w:rsid w:val="00CD756B"/>
    <w:rsid w:val="00CE197D"/>
    <w:rsid w:val="00CE5AF3"/>
    <w:rsid w:val="00CF6212"/>
    <w:rsid w:val="00D00E8F"/>
    <w:rsid w:val="00D10089"/>
    <w:rsid w:val="00D13C42"/>
    <w:rsid w:val="00D157C4"/>
    <w:rsid w:val="00D20725"/>
    <w:rsid w:val="00D238A0"/>
    <w:rsid w:val="00D252DA"/>
    <w:rsid w:val="00D32226"/>
    <w:rsid w:val="00D35F40"/>
    <w:rsid w:val="00D3667A"/>
    <w:rsid w:val="00D7675F"/>
    <w:rsid w:val="00D76A16"/>
    <w:rsid w:val="00D80201"/>
    <w:rsid w:val="00D82332"/>
    <w:rsid w:val="00D8404B"/>
    <w:rsid w:val="00D90127"/>
    <w:rsid w:val="00D90DAB"/>
    <w:rsid w:val="00D93833"/>
    <w:rsid w:val="00DA0A28"/>
    <w:rsid w:val="00DA13FA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1C13"/>
    <w:rsid w:val="00F030C0"/>
    <w:rsid w:val="00F11921"/>
    <w:rsid w:val="00F11FF6"/>
    <w:rsid w:val="00F20025"/>
    <w:rsid w:val="00F2059C"/>
    <w:rsid w:val="00F33EAF"/>
    <w:rsid w:val="00F41A93"/>
    <w:rsid w:val="00F42EAB"/>
    <w:rsid w:val="00F509AF"/>
    <w:rsid w:val="00F50A22"/>
    <w:rsid w:val="00F50CB9"/>
    <w:rsid w:val="00F61F01"/>
    <w:rsid w:val="00F62D3A"/>
    <w:rsid w:val="00F67B52"/>
    <w:rsid w:val="00F71C75"/>
    <w:rsid w:val="00F720AC"/>
    <w:rsid w:val="00F8743A"/>
    <w:rsid w:val="00F90311"/>
    <w:rsid w:val="00F9209C"/>
    <w:rsid w:val="00F956BF"/>
    <w:rsid w:val="00FB14F7"/>
    <w:rsid w:val="00FB22B7"/>
    <w:rsid w:val="00FC2CB7"/>
    <w:rsid w:val="00FD5085"/>
    <w:rsid w:val="00FD5B08"/>
    <w:rsid w:val="00FF0245"/>
    <w:rsid w:val="00FF0461"/>
    <w:rsid w:val="00FF04E7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1037</Words>
  <Characters>5916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49</cp:revision>
  <cp:lastPrinted>2016-07-27T08:48:00Z</cp:lastPrinted>
  <dcterms:created xsi:type="dcterms:W3CDTF">2018-08-19T18:01:00Z</dcterms:created>
  <dcterms:modified xsi:type="dcterms:W3CDTF">2018-08-27T09:45:00Z</dcterms:modified>
</cp:coreProperties>
</file>