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34" w:rsidRPr="00270248" w:rsidRDefault="00A34234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КУЛТУРНИ ПАРТНЬОРСТВА И КОПРОДУКЦИИ</w:t>
      </w:r>
      <w:r w:rsidRPr="00270248">
        <w:rPr>
          <w:rFonts w:ascii="Arial" w:hAnsi="Arial" w:cs="Arial"/>
          <w:b/>
          <w:lang w:val="bg-BG"/>
        </w:rPr>
        <w:t>”</w:t>
      </w:r>
    </w:p>
    <w:p w:rsidR="00A34234" w:rsidRPr="00270248" w:rsidRDefault="00A34234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34234" w:rsidRPr="000E1712" w:rsidRDefault="00A34234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A34234" w:rsidRPr="000E1712" w:rsidRDefault="00A34234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A34234" w:rsidRDefault="00A34234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A34234" w:rsidRPr="00016C63" w:rsidRDefault="00A34234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A34234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A34234" w:rsidRPr="00C10CCA" w:rsidRDefault="00A34234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34234" w:rsidRPr="00C10CCA" w:rsidRDefault="00A34234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34234" w:rsidRPr="00C10CCA" w:rsidRDefault="00A34234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34234" w:rsidRPr="00C10CCA" w:rsidRDefault="00A34234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A34234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34234" w:rsidRPr="00C10CCA" w:rsidRDefault="00A34234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A34234" w:rsidRPr="004337B1" w:rsidRDefault="00A34234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A34234" w:rsidRPr="004337B1" w:rsidRDefault="00A34234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A34234" w:rsidRPr="004337B1" w:rsidRDefault="00A34234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A34234" w:rsidRPr="004337B1" w:rsidRDefault="00A34234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A34234" w:rsidRDefault="00A34234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34234" w:rsidRPr="008B673B" w:rsidRDefault="00A34234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A34234" w:rsidRPr="00C10CCA" w:rsidRDefault="00A34234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A34234" w:rsidRPr="00C10CCA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A34234" w:rsidRPr="00C10CCA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A34234" w:rsidRPr="00C10CCA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A34234" w:rsidRPr="00C10CCA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A34234" w:rsidRPr="00C10CCA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A34234" w:rsidRPr="000879BE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 цели, дейности, резултати.</w:t>
            </w:r>
          </w:p>
        </w:tc>
        <w:tc>
          <w:tcPr>
            <w:tcW w:w="992" w:type="dxa"/>
            <w:vAlign w:val="center"/>
          </w:tcPr>
          <w:p w:rsidR="00A34234" w:rsidRPr="000879BE" w:rsidRDefault="00A34234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34234" w:rsidRPr="00C10CCA" w:rsidTr="004C5B28">
        <w:trPr>
          <w:cantSplit/>
          <w:trHeight w:val="1967"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A34234" w:rsidRPr="00C10CCA" w:rsidRDefault="00A34234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A34234" w:rsidRPr="00C10CCA" w:rsidRDefault="00A34234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A34234" w:rsidRPr="00C10CCA" w:rsidRDefault="00A34234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A34234" w:rsidRPr="00C10CCA" w:rsidRDefault="00A34234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A34234" w:rsidRPr="00C10CCA" w:rsidRDefault="00A34234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A34234" w:rsidRPr="00C10CCA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A34234" w:rsidRPr="00C10CCA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A34234" w:rsidRPr="000879BE" w:rsidRDefault="00A3423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 цели, дейности, резултати.</w:t>
            </w:r>
          </w:p>
        </w:tc>
        <w:tc>
          <w:tcPr>
            <w:tcW w:w="992" w:type="dxa"/>
            <w:vAlign w:val="center"/>
          </w:tcPr>
          <w:p w:rsidR="00A34234" w:rsidRPr="008B14EA" w:rsidRDefault="00A34234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34234" w:rsidRPr="00C10CCA" w:rsidTr="00AD4219">
        <w:trPr>
          <w:cantSplit/>
          <w:trHeight w:val="890"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34234" w:rsidRPr="00C10CCA" w:rsidRDefault="00A3423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Оценява се значимостта и потенциала на проекта, който вече е получил финансиране от външни източници.</w:t>
            </w:r>
          </w:p>
        </w:tc>
        <w:tc>
          <w:tcPr>
            <w:tcW w:w="2551" w:type="dxa"/>
          </w:tcPr>
          <w:p w:rsidR="00A34234" w:rsidRDefault="00A3423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 цели, дейности, резултати.</w:t>
            </w:r>
          </w:p>
          <w:p w:rsidR="00A34234" w:rsidRDefault="00A3423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A34234" w:rsidRDefault="00A3423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A34234" w:rsidRPr="000879BE" w:rsidRDefault="00A3423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34234" w:rsidRPr="008B14EA" w:rsidRDefault="00A34234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A34234" w:rsidRPr="00C10CCA" w:rsidRDefault="00A34234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34234" w:rsidRPr="00C10CCA" w:rsidRDefault="00A34234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34234" w:rsidRPr="00C10CCA" w:rsidRDefault="00A34234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34234" w:rsidRPr="00C10CCA" w:rsidRDefault="00A34234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A34234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34234" w:rsidRPr="00C10CCA" w:rsidTr="004C5B28">
        <w:trPr>
          <w:cantSplit/>
          <w:trHeight w:val="1266"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A34234" w:rsidRPr="00C10CCA" w:rsidRDefault="00A34234" w:rsidP="00A1607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A34234" w:rsidRPr="008D1B8A" w:rsidRDefault="00A34234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A34234" w:rsidRPr="00C10CCA" w:rsidTr="006314CA">
        <w:trPr>
          <w:cantSplit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A34234" w:rsidRPr="00C10CCA" w:rsidRDefault="00A34234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A34234" w:rsidRPr="00C10CCA" w:rsidRDefault="00A34234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A34234" w:rsidRPr="008D1B8A" w:rsidRDefault="00A34234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34234" w:rsidRPr="00D10089" w:rsidTr="006314CA">
        <w:trPr>
          <w:cantSplit/>
        </w:trPr>
        <w:tc>
          <w:tcPr>
            <w:tcW w:w="4253" w:type="dxa"/>
          </w:tcPr>
          <w:p w:rsidR="00A34234" w:rsidRDefault="00A34234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A34234" w:rsidRPr="00D10089" w:rsidRDefault="00A34234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A34234" w:rsidRPr="005A4E7E" w:rsidRDefault="00A34234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A34234" w:rsidRPr="00D10089" w:rsidRDefault="00A34234" w:rsidP="00A1607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A34234" w:rsidRPr="008D1B8A" w:rsidRDefault="00A34234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A34234" w:rsidRPr="000879BE" w:rsidRDefault="00A34234" w:rsidP="00A1607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8D1B8A" w:rsidRDefault="00A34234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A34234" w:rsidRPr="008D1B8A" w:rsidRDefault="00A34234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A34234" w:rsidRPr="008D1B8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A34234" w:rsidRPr="008D1B8A" w:rsidRDefault="00A34234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A34234" w:rsidRPr="00C10CCA" w:rsidRDefault="00A34234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34234" w:rsidRPr="00C10CCA" w:rsidRDefault="00A3423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34234" w:rsidRPr="00C10CCA" w:rsidRDefault="00A3423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34234" w:rsidRPr="00C10CCA" w:rsidRDefault="00A34234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A34234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A34234" w:rsidRPr="00C10CCA" w:rsidRDefault="00A34234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A34234" w:rsidRPr="00C10CCA" w:rsidRDefault="00A34234" w:rsidP="00A1607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цели, очаквани резултати. </w:t>
            </w:r>
          </w:p>
        </w:tc>
        <w:tc>
          <w:tcPr>
            <w:tcW w:w="992" w:type="dxa"/>
            <w:vAlign w:val="center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A34234" w:rsidRPr="00C10CCA" w:rsidRDefault="00A34234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34234" w:rsidRPr="00C10CCA" w:rsidRDefault="00A3423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34234" w:rsidRPr="00C10CCA" w:rsidRDefault="00A3423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34234" w:rsidRPr="00C10CCA" w:rsidRDefault="00A3423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A34234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A34234" w:rsidRPr="00C10CCA" w:rsidRDefault="00A34234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A34234" w:rsidRPr="000879BE" w:rsidRDefault="00A34234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A34234" w:rsidRPr="00F8743A" w:rsidRDefault="00A3423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A34234" w:rsidRPr="00C10CCA" w:rsidTr="004C5B28">
        <w:trPr>
          <w:cantSplit/>
        </w:trPr>
        <w:tc>
          <w:tcPr>
            <w:tcW w:w="4253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A34234" w:rsidRPr="00C10CCA" w:rsidRDefault="00A3423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A34234" w:rsidRPr="000879BE" w:rsidRDefault="00A34234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A34234" w:rsidRDefault="00A34234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4234" w:rsidRPr="006A5196" w:rsidRDefault="00A34234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A34234" w:rsidRPr="000E1712" w:rsidTr="004C5B28">
        <w:tc>
          <w:tcPr>
            <w:tcW w:w="9214" w:type="dxa"/>
            <w:shd w:val="clear" w:color="auto" w:fill="F2F2F2"/>
          </w:tcPr>
          <w:p w:rsidR="00A34234" w:rsidRPr="00B275C7" w:rsidRDefault="00A34234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A34234" w:rsidRPr="000E1712" w:rsidRDefault="00A34234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A34234" w:rsidRPr="000E1712" w:rsidRDefault="00A34234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0E1712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0E1712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0E1712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681EAE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0E1712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0E1712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A66AB6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0E1712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A34234" w:rsidRPr="000E1712" w:rsidRDefault="00A34234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34234" w:rsidRPr="000E1712" w:rsidTr="004C5B28">
        <w:tc>
          <w:tcPr>
            <w:tcW w:w="9214" w:type="dxa"/>
          </w:tcPr>
          <w:p w:rsidR="00A34234" w:rsidRPr="000E1712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A34234" w:rsidRPr="000E1712" w:rsidRDefault="00A34234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34234" w:rsidRPr="000E1712" w:rsidTr="004C5B28">
        <w:tc>
          <w:tcPr>
            <w:tcW w:w="9214" w:type="dxa"/>
          </w:tcPr>
          <w:p w:rsidR="00A34234" w:rsidRPr="005158E0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34234" w:rsidRPr="000E1712" w:rsidRDefault="00A34234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34234" w:rsidRPr="000E1712" w:rsidTr="004C5B28">
        <w:tc>
          <w:tcPr>
            <w:tcW w:w="9214" w:type="dxa"/>
          </w:tcPr>
          <w:p w:rsidR="00A34234" w:rsidRPr="005158E0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5158E0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4234" w:rsidRPr="000E1712" w:rsidTr="004C5B28">
        <w:tc>
          <w:tcPr>
            <w:tcW w:w="9214" w:type="dxa"/>
          </w:tcPr>
          <w:p w:rsidR="00A34234" w:rsidRPr="005158E0" w:rsidRDefault="00A34234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A34234" w:rsidRPr="000E1712" w:rsidRDefault="00A34234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4234" w:rsidRPr="000E1712" w:rsidRDefault="00A3423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A34234" w:rsidRPr="00270248" w:rsidRDefault="00A34234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A34234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34" w:rsidRDefault="00A34234" w:rsidP="003D3243">
      <w:pPr>
        <w:spacing w:after="0" w:line="240" w:lineRule="auto"/>
      </w:pPr>
      <w:r>
        <w:separator/>
      </w:r>
    </w:p>
  </w:endnote>
  <w:endnote w:type="continuationSeparator" w:id="0">
    <w:p w:rsidR="00A34234" w:rsidRDefault="00A34234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34" w:rsidRDefault="00A3423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234" w:rsidRDefault="00A34234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34" w:rsidRPr="00C40297" w:rsidRDefault="00A34234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A34234" w:rsidRPr="00C40297" w:rsidRDefault="00A3423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34" w:rsidRDefault="00A34234" w:rsidP="003D3243">
      <w:pPr>
        <w:spacing w:after="0" w:line="240" w:lineRule="auto"/>
      </w:pPr>
      <w:r>
        <w:separator/>
      </w:r>
    </w:p>
  </w:footnote>
  <w:footnote w:type="continuationSeparator" w:id="0">
    <w:p w:rsidR="00A34234" w:rsidRDefault="00A34234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34" w:rsidRDefault="00A34234" w:rsidP="00E40FD1">
    <w:pPr>
      <w:ind w:left="-1134" w:right="-448"/>
      <w:jc w:val="center"/>
      <w:rPr>
        <w:lang w:val="bg-BG"/>
      </w:rPr>
    </w:pPr>
    <w:r w:rsidRPr="00076C8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A34234" w:rsidRPr="001172C2" w:rsidRDefault="00A34234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A34234" w:rsidRPr="00E40FD1" w:rsidRDefault="00A34234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379A"/>
    <w:rsid w:val="00016C63"/>
    <w:rsid w:val="00035C45"/>
    <w:rsid w:val="000476E2"/>
    <w:rsid w:val="00047F7B"/>
    <w:rsid w:val="00056135"/>
    <w:rsid w:val="000600D1"/>
    <w:rsid w:val="0006198B"/>
    <w:rsid w:val="00073A45"/>
    <w:rsid w:val="00076C8E"/>
    <w:rsid w:val="00080827"/>
    <w:rsid w:val="000862E6"/>
    <w:rsid w:val="000879BE"/>
    <w:rsid w:val="000A0ECC"/>
    <w:rsid w:val="000A0EDE"/>
    <w:rsid w:val="000B00D1"/>
    <w:rsid w:val="000B766B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0A1"/>
    <w:rsid w:val="001A535E"/>
    <w:rsid w:val="001B2B12"/>
    <w:rsid w:val="001B2B37"/>
    <w:rsid w:val="001B5F21"/>
    <w:rsid w:val="001C2100"/>
    <w:rsid w:val="001C28D1"/>
    <w:rsid w:val="001C2D7C"/>
    <w:rsid w:val="001C5984"/>
    <w:rsid w:val="001C7901"/>
    <w:rsid w:val="001D4513"/>
    <w:rsid w:val="001D525B"/>
    <w:rsid w:val="001D6C63"/>
    <w:rsid w:val="001E0B5F"/>
    <w:rsid w:val="001E0C0F"/>
    <w:rsid w:val="001E7935"/>
    <w:rsid w:val="002035AF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A2083"/>
    <w:rsid w:val="002B17C3"/>
    <w:rsid w:val="002B2010"/>
    <w:rsid w:val="002B4F71"/>
    <w:rsid w:val="002C426E"/>
    <w:rsid w:val="002C49B6"/>
    <w:rsid w:val="002D2B40"/>
    <w:rsid w:val="002E36DF"/>
    <w:rsid w:val="002E68B1"/>
    <w:rsid w:val="002E7DD8"/>
    <w:rsid w:val="002F6383"/>
    <w:rsid w:val="0030077F"/>
    <w:rsid w:val="00312289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3F445A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11B3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0F0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EB1"/>
    <w:rsid w:val="00521E3B"/>
    <w:rsid w:val="005456EC"/>
    <w:rsid w:val="00545CE8"/>
    <w:rsid w:val="00547108"/>
    <w:rsid w:val="0054772D"/>
    <w:rsid w:val="00547B49"/>
    <w:rsid w:val="0055452F"/>
    <w:rsid w:val="00554F87"/>
    <w:rsid w:val="00561E4C"/>
    <w:rsid w:val="0058299A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1031"/>
    <w:rsid w:val="00672947"/>
    <w:rsid w:val="00672D37"/>
    <w:rsid w:val="006776C8"/>
    <w:rsid w:val="00681EAE"/>
    <w:rsid w:val="006A1B09"/>
    <w:rsid w:val="006A5196"/>
    <w:rsid w:val="006B1D11"/>
    <w:rsid w:val="006B38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79FA"/>
    <w:rsid w:val="00782665"/>
    <w:rsid w:val="00786628"/>
    <w:rsid w:val="00790CAB"/>
    <w:rsid w:val="00791A46"/>
    <w:rsid w:val="007A013E"/>
    <w:rsid w:val="007A37B2"/>
    <w:rsid w:val="007A7E65"/>
    <w:rsid w:val="007B02D3"/>
    <w:rsid w:val="007B2145"/>
    <w:rsid w:val="007B50A6"/>
    <w:rsid w:val="007D6212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70D7"/>
    <w:rsid w:val="009068BD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4196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6071"/>
    <w:rsid w:val="00A163B9"/>
    <w:rsid w:val="00A23008"/>
    <w:rsid w:val="00A32550"/>
    <w:rsid w:val="00A34234"/>
    <w:rsid w:val="00A45D74"/>
    <w:rsid w:val="00A518BF"/>
    <w:rsid w:val="00A54BCC"/>
    <w:rsid w:val="00A66AB6"/>
    <w:rsid w:val="00A73737"/>
    <w:rsid w:val="00A73968"/>
    <w:rsid w:val="00A75373"/>
    <w:rsid w:val="00A80ADF"/>
    <w:rsid w:val="00A83CA6"/>
    <w:rsid w:val="00A86462"/>
    <w:rsid w:val="00AA7B00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27A04"/>
    <w:rsid w:val="00B3187E"/>
    <w:rsid w:val="00B35BEA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2B18"/>
    <w:rsid w:val="00B631B1"/>
    <w:rsid w:val="00B67519"/>
    <w:rsid w:val="00B7451B"/>
    <w:rsid w:val="00B76FF0"/>
    <w:rsid w:val="00B83A51"/>
    <w:rsid w:val="00B8525E"/>
    <w:rsid w:val="00B86FD0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8759D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C2598"/>
    <w:rsid w:val="00CD0F30"/>
    <w:rsid w:val="00CD15AD"/>
    <w:rsid w:val="00CD756B"/>
    <w:rsid w:val="00CE197D"/>
    <w:rsid w:val="00CE5AF3"/>
    <w:rsid w:val="00CF6212"/>
    <w:rsid w:val="00D00E8F"/>
    <w:rsid w:val="00D10089"/>
    <w:rsid w:val="00D13C42"/>
    <w:rsid w:val="00D157C4"/>
    <w:rsid w:val="00D20725"/>
    <w:rsid w:val="00D238A0"/>
    <w:rsid w:val="00D252DA"/>
    <w:rsid w:val="00D32226"/>
    <w:rsid w:val="00D35F40"/>
    <w:rsid w:val="00D3667A"/>
    <w:rsid w:val="00D4590A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6F92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26F4"/>
    <w:rsid w:val="00F33EAF"/>
    <w:rsid w:val="00F41A93"/>
    <w:rsid w:val="00F42EAB"/>
    <w:rsid w:val="00F445C1"/>
    <w:rsid w:val="00F509AF"/>
    <w:rsid w:val="00F50A22"/>
    <w:rsid w:val="00F50CB9"/>
    <w:rsid w:val="00F553B0"/>
    <w:rsid w:val="00F61F01"/>
    <w:rsid w:val="00F62D3A"/>
    <w:rsid w:val="00F67B52"/>
    <w:rsid w:val="00F71C75"/>
    <w:rsid w:val="00F720AC"/>
    <w:rsid w:val="00F8743A"/>
    <w:rsid w:val="00F9209C"/>
    <w:rsid w:val="00F956BF"/>
    <w:rsid w:val="00FB14F7"/>
    <w:rsid w:val="00FB22B7"/>
    <w:rsid w:val="00FC2A9E"/>
    <w:rsid w:val="00FC2CB7"/>
    <w:rsid w:val="00FD04FD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1061</Words>
  <Characters>6051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36</cp:revision>
  <cp:lastPrinted>2016-07-27T08:48:00Z</cp:lastPrinted>
  <dcterms:created xsi:type="dcterms:W3CDTF">2018-08-19T19:22:00Z</dcterms:created>
  <dcterms:modified xsi:type="dcterms:W3CDTF">2018-08-27T09:44:00Z</dcterms:modified>
</cp:coreProperties>
</file>