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8" w:rsidRPr="008C1164" w:rsidRDefault="0078306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C1164">
        <w:rPr>
          <w:rFonts w:ascii="Arial" w:hAnsi="Arial" w:cs="Arial"/>
          <w:b/>
          <w:lang w:val="bg-BG"/>
        </w:rPr>
        <w:t xml:space="preserve">ФОРМУЛЯР ЗА ПРОЕКТ </w:t>
      </w:r>
    </w:p>
    <w:p w:rsidR="00783068" w:rsidRPr="008C1164" w:rsidRDefault="0078306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96409">
        <w:rPr>
          <w:rFonts w:ascii="Arial" w:hAnsi="Arial" w:cs="Arial"/>
          <w:b/>
          <w:lang w:val="bg-BG"/>
        </w:rPr>
        <w:t>Направление „Културни партньорства и копродукции”</w:t>
      </w:r>
    </w:p>
    <w:p w:rsidR="00783068" w:rsidRPr="008C1164" w:rsidRDefault="0078306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783068" w:rsidRPr="008C1164" w:rsidRDefault="00783068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783068" w:rsidRPr="008C1164" w:rsidRDefault="00783068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783068" w:rsidRPr="008C1164" w:rsidRDefault="00783068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783068" w:rsidRPr="008C1164" w:rsidRDefault="00783068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783068" w:rsidRPr="008C1164" w:rsidRDefault="00783068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ва да е отчетен до 15.12.2019</w:t>
            </w: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783068" w:rsidRPr="008C1164" w:rsidRDefault="00783068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783068" w:rsidRPr="008C1164" w:rsidTr="005B0F4B">
        <w:tc>
          <w:tcPr>
            <w:tcW w:w="5104" w:type="dxa"/>
            <w:shd w:val="clear" w:color="auto" w:fill="F2F2F2"/>
          </w:tcPr>
          <w:p w:rsidR="00783068" w:rsidRPr="008C1164" w:rsidRDefault="0078306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3068" w:rsidRPr="008C1164" w:rsidTr="005B0F4B">
        <w:tc>
          <w:tcPr>
            <w:tcW w:w="5104" w:type="dxa"/>
            <w:shd w:val="clear" w:color="auto" w:fill="D9D9D9"/>
          </w:tcPr>
          <w:p w:rsidR="00783068" w:rsidRPr="008C1164" w:rsidRDefault="00783068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783068" w:rsidRPr="008C1164" w:rsidRDefault="00783068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783068" w:rsidRPr="008C1164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783068" w:rsidRDefault="00783068" w:rsidP="00BB1363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783068" w:rsidRPr="00896409" w:rsidRDefault="00783068" w:rsidP="009502CA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783068" w:rsidRPr="008C1164" w:rsidRDefault="00783068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783068" w:rsidRPr="008C1164" w:rsidRDefault="00783068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783068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783068" w:rsidRPr="00511432" w:rsidRDefault="00783068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783068" w:rsidRPr="00511432" w:rsidRDefault="00783068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Опишете контекста, в който се случва проектът. Кои са важните според вас тенденции в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областта,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783068" w:rsidRPr="00511432" w:rsidRDefault="00783068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83068" w:rsidRPr="00511432" w:rsidRDefault="00783068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/>
                <w:color w:val="auto"/>
                <w:sz w:val="20"/>
                <w:szCs w:val="20"/>
              </w:rPr>
              <w:t>Описание на проекта /копродукцията/ (до 400 думи)</w:t>
            </w:r>
          </w:p>
          <w:p w:rsidR="00783068" w:rsidRPr="00511432" w:rsidRDefault="00783068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Представете </w:t>
            </w:r>
            <w:r w:rsidRPr="0051143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проекта, получил финансиране за реализацията си от международни източници. Дайте допълнителна информация за него. Посочете неговите  партньори и програмата, по която е получил финансиране, както размера на финансовите средства. Приложете отделно релевантен документ, потвърждаващ полученото финансиране! </w:t>
            </w:r>
          </w:p>
          <w:p w:rsidR="00783068" w:rsidRPr="00511432" w:rsidRDefault="00783068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783068" w:rsidRPr="00511432" w:rsidRDefault="00783068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2019 г. (до 300 думи)</w:t>
            </w:r>
          </w:p>
          <w:p w:rsidR="00783068" w:rsidRPr="00511432" w:rsidRDefault="00783068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>Посочете връзките с изискванията към специалния приоритет и изискванията към два от основните приоритети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83068" w:rsidRPr="00511432" w:rsidRDefault="00783068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783068" w:rsidRPr="00511432" w:rsidRDefault="00783068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</w:p>
          <w:p w:rsidR="00783068" w:rsidRPr="00511432" w:rsidRDefault="00783068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и очаквани резултати (без ограничение на броя думи)</w:t>
            </w:r>
          </w:p>
          <w:p w:rsidR="00783068" w:rsidRPr="00511432" w:rsidRDefault="00783068" w:rsidP="00B42704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783068" w:rsidRPr="00511432" w:rsidRDefault="00783068" w:rsidP="00B42704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783068" w:rsidRPr="00511432" w:rsidRDefault="00783068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Творчески екип на проекта  и участници (до 200 думи)</w:t>
            </w:r>
          </w:p>
          <w:p w:rsidR="00783068" w:rsidRPr="00511432" w:rsidRDefault="00783068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83068" w:rsidRPr="00511432" w:rsidRDefault="00783068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53438B">
        <w:trPr>
          <w:cantSplit/>
        </w:trPr>
        <w:tc>
          <w:tcPr>
            <w:tcW w:w="11483" w:type="dxa"/>
          </w:tcPr>
          <w:p w:rsidR="00783068" w:rsidRPr="00511432" w:rsidRDefault="00783068" w:rsidP="001D77F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783068" w:rsidRPr="00511432" w:rsidRDefault="00783068" w:rsidP="0053438B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783068" w:rsidRPr="00511432" w:rsidRDefault="00783068" w:rsidP="0053438B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783068" w:rsidRPr="00511432" w:rsidRDefault="00783068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783068" w:rsidRPr="00511432" w:rsidRDefault="00783068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783068" w:rsidRPr="00511432" w:rsidRDefault="00783068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Подход за ангажиране на публиките (до 200 думи)</w:t>
            </w:r>
          </w:p>
          <w:p w:rsidR="00783068" w:rsidRPr="00511432" w:rsidRDefault="00783068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783068" w:rsidRPr="00511432" w:rsidRDefault="00783068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дейностите по проекта (до 200 думи)</w:t>
            </w:r>
          </w:p>
          <w:p w:rsidR="00783068" w:rsidRPr="00511432" w:rsidRDefault="00783068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проекта.</w:t>
            </w:r>
          </w:p>
          <w:p w:rsidR="00783068" w:rsidRPr="00511432" w:rsidRDefault="00783068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783068" w:rsidRPr="00511432" w:rsidRDefault="00783068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9E549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Използване на резултатите от проекта след неговото приключване</w:t>
            </w:r>
            <w:r w:rsidRPr="00511432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783068" w:rsidRPr="00511432" w:rsidRDefault="00783068" w:rsidP="009E5498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 и как резултатите от него ще се използват след приключването му.</w:t>
            </w:r>
          </w:p>
          <w:p w:rsidR="00783068" w:rsidRPr="00511432" w:rsidRDefault="00783068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783068" w:rsidRPr="00511432" w:rsidRDefault="00783068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Представете</w:t>
            </w: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екипа за управление на проекта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783068" w:rsidRPr="00511432" w:rsidRDefault="00783068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783068" w:rsidRPr="00511432" w:rsidRDefault="00783068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Представете опита на организацията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783068" w:rsidRPr="00511432" w:rsidRDefault="00783068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783068" w:rsidRPr="00511432" w:rsidRDefault="00783068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783068" w:rsidRPr="00511432" w:rsidTr="00263911">
        <w:trPr>
          <w:cantSplit/>
        </w:trPr>
        <w:tc>
          <w:tcPr>
            <w:tcW w:w="11483" w:type="dxa"/>
          </w:tcPr>
          <w:p w:rsidR="00783068" w:rsidRPr="00511432" w:rsidRDefault="00783068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783068" w:rsidRPr="00511432" w:rsidRDefault="00783068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има такива) и тяхната роля за реализацията на проекта (в т.ч. медийни). </w:t>
            </w:r>
          </w:p>
          <w:p w:rsidR="00783068" w:rsidRPr="00511432" w:rsidRDefault="00783068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783068" w:rsidRPr="008C1164" w:rsidRDefault="0078306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783068" w:rsidRPr="008C1164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68" w:rsidRDefault="00783068" w:rsidP="003D3243">
      <w:pPr>
        <w:spacing w:after="0" w:line="240" w:lineRule="auto"/>
      </w:pPr>
      <w:r>
        <w:separator/>
      </w:r>
    </w:p>
  </w:endnote>
  <w:endnote w:type="continuationSeparator" w:id="0">
    <w:p w:rsidR="00783068" w:rsidRDefault="0078306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8" w:rsidRDefault="0078306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068" w:rsidRDefault="0078306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8" w:rsidRPr="00C40297" w:rsidRDefault="0078306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83068" w:rsidRPr="00C40297" w:rsidRDefault="00783068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8" w:rsidRDefault="0078306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83068" w:rsidRDefault="00783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68" w:rsidRDefault="00783068" w:rsidP="003D3243">
      <w:pPr>
        <w:spacing w:after="0" w:line="240" w:lineRule="auto"/>
      </w:pPr>
      <w:r>
        <w:separator/>
      </w:r>
    </w:p>
  </w:footnote>
  <w:footnote w:type="continuationSeparator" w:id="0">
    <w:p w:rsidR="00783068" w:rsidRDefault="0078306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8" w:rsidRDefault="00783068" w:rsidP="00402D7C">
    <w:pPr>
      <w:jc w:val="center"/>
      <w:rPr>
        <w:lang w:val="bg-BG"/>
      </w:rPr>
    </w:pPr>
    <w:r w:rsidRPr="006F49F2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783068" w:rsidRDefault="00783068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83068" w:rsidRPr="009B6896" w:rsidRDefault="00783068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296F"/>
    <w:rsid w:val="00023E76"/>
    <w:rsid w:val="00027597"/>
    <w:rsid w:val="0002791E"/>
    <w:rsid w:val="000329D1"/>
    <w:rsid w:val="00035C45"/>
    <w:rsid w:val="00037C30"/>
    <w:rsid w:val="000476E2"/>
    <w:rsid w:val="00053626"/>
    <w:rsid w:val="000600D1"/>
    <w:rsid w:val="00060CBC"/>
    <w:rsid w:val="0006198B"/>
    <w:rsid w:val="00062F0A"/>
    <w:rsid w:val="0007038C"/>
    <w:rsid w:val="00070A3D"/>
    <w:rsid w:val="000713BD"/>
    <w:rsid w:val="000730DB"/>
    <w:rsid w:val="0007568D"/>
    <w:rsid w:val="00080827"/>
    <w:rsid w:val="00094A73"/>
    <w:rsid w:val="00095B12"/>
    <w:rsid w:val="000A0EDE"/>
    <w:rsid w:val="000A70D6"/>
    <w:rsid w:val="000B2DE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9CD"/>
    <w:rsid w:val="000F4CE5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778CA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EFA"/>
    <w:rsid w:val="001B20B9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D77F1"/>
    <w:rsid w:val="001E2725"/>
    <w:rsid w:val="001F0B5A"/>
    <w:rsid w:val="001F6E79"/>
    <w:rsid w:val="001F73B0"/>
    <w:rsid w:val="0020192B"/>
    <w:rsid w:val="00205ED4"/>
    <w:rsid w:val="002060A3"/>
    <w:rsid w:val="00220C1B"/>
    <w:rsid w:val="00221E1C"/>
    <w:rsid w:val="00225A12"/>
    <w:rsid w:val="00227165"/>
    <w:rsid w:val="002336FD"/>
    <w:rsid w:val="002337A4"/>
    <w:rsid w:val="002339F6"/>
    <w:rsid w:val="00235889"/>
    <w:rsid w:val="00236056"/>
    <w:rsid w:val="00244EBD"/>
    <w:rsid w:val="0025095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4FE"/>
    <w:rsid w:val="00293EE0"/>
    <w:rsid w:val="002A184F"/>
    <w:rsid w:val="002B2010"/>
    <w:rsid w:val="002B2211"/>
    <w:rsid w:val="002B57A3"/>
    <w:rsid w:val="002B7BCC"/>
    <w:rsid w:val="002C426E"/>
    <w:rsid w:val="002C44BD"/>
    <w:rsid w:val="002C45C6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7011"/>
    <w:rsid w:val="0031292F"/>
    <w:rsid w:val="0031627E"/>
    <w:rsid w:val="00330392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2767"/>
    <w:rsid w:val="003D3243"/>
    <w:rsid w:val="003F098A"/>
    <w:rsid w:val="003F47DC"/>
    <w:rsid w:val="003F7AB6"/>
    <w:rsid w:val="0040057A"/>
    <w:rsid w:val="00402D7C"/>
    <w:rsid w:val="00410AF6"/>
    <w:rsid w:val="00412577"/>
    <w:rsid w:val="00420595"/>
    <w:rsid w:val="0042151B"/>
    <w:rsid w:val="00421922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20C8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6518"/>
    <w:rsid w:val="005216F2"/>
    <w:rsid w:val="00524121"/>
    <w:rsid w:val="0052492F"/>
    <w:rsid w:val="00530259"/>
    <w:rsid w:val="00530AC8"/>
    <w:rsid w:val="00533414"/>
    <w:rsid w:val="0053438B"/>
    <w:rsid w:val="00534FC7"/>
    <w:rsid w:val="00537C2C"/>
    <w:rsid w:val="00545CE8"/>
    <w:rsid w:val="0055364F"/>
    <w:rsid w:val="0055452F"/>
    <w:rsid w:val="0056109E"/>
    <w:rsid w:val="00561E4C"/>
    <w:rsid w:val="005702BB"/>
    <w:rsid w:val="00577F50"/>
    <w:rsid w:val="00580FE2"/>
    <w:rsid w:val="005933B5"/>
    <w:rsid w:val="005950D3"/>
    <w:rsid w:val="005A195C"/>
    <w:rsid w:val="005A354C"/>
    <w:rsid w:val="005A424E"/>
    <w:rsid w:val="005A6845"/>
    <w:rsid w:val="005B0F4B"/>
    <w:rsid w:val="005B5270"/>
    <w:rsid w:val="005C0790"/>
    <w:rsid w:val="005C64D3"/>
    <w:rsid w:val="005D50DE"/>
    <w:rsid w:val="005D64A2"/>
    <w:rsid w:val="005E35C3"/>
    <w:rsid w:val="005E470F"/>
    <w:rsid w:val="005F1483"/>
    <w:rsid w:val="005F2C3B"/>
    <w:rsid w:val="00600AD0"/>
    <w:rsid w:val="006019AE"/>
    <w:rsid w:val="0060521D"/>
    <w:rsid w:val="0060541A"/>
    <w:rsid w:val="00607BA7"/>
    <w:rsid w:val="00611F95"/>
    <w:rsid w:val="0061428E"/>
    <w:rsid w:val="006146BA"/>
    <w:rsid w:val="00621D6F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A1234"/>
    <w:rsid w:val="006A274A"/>
    <w:rsid w:val="006A3784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49F2"/>
    <w:rsid w:val="006F7C65"/>
    <w:rsid w:val="007117BD"/>
    <w:rsid w:val="0071262A"/>
    <w:rsid w:val="007129A9"/>
    <w:rsid w:val="007145BC"/>
    <w:rsid w:val="00715386"/>
    <w:rsid w:val="00715F51"/>
    <w:rsid w:val="007204AE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494C"/>
    <w:rsid w:val="00765FEC"/>
    <w:rsid w:val="00771CEC"/>
    <w:rsid w:val="00773AE5"/>
    <w:rsid w:val="007753EC"/>
    <w:rsid w:val="007779FA"/>
    <w:rsid w:val="00783068"/>
    <w:rsid w:val="007906EB"/>
    <w:rsid w:val="00790CAB"/>
    <w:rsid w:val="00791A46"/>
    <w:rsid w:val="007A5B1F"/>
    <w:rsid w:val="007B02D3"/>
    <w:rsid w:val="007B2145"/>
    <w:rsid w:val="007B26F7"/>
    <w:rsid w:val="007B7AFC"/>
    <w:rsid w:val="007C110E"/>
    <w:rsid w:val="007C2A68"/>
    <w:rsid w:val="007D5719"/>
    <w:rsid w:val="007D5A1E"/>
    <w:rsid w:val="007D62E2"/>
    <w:rsid w:val="007E2D1C"/>
    <w:rsid w:val="007E3A5A"/>
    <w:rsid w:val="007E6A61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3BD"/>
    <w:rsid w:val="008628C8"/>
    <w:rsid w:val="00865478"/>
    <w:rsid w:val="00875C88"/>
    <w:rsid w:val="00880B10"/>
    <w:rsid w:val="00881995"/>
    <w:rsid w:val="00881AF3"/>
    <w:rsid w:val="008847E9"/>
    <w:rsid w:val="00891B62"/>
    <w:rsid w:val="00896409"/>
    <w:rsid w:val="0089719D"/>
    <w:rsid w:val="008A1AE9"/>
    <w:rsid w:val="008A41F7"/>
    <w:rsid w:val="008A5D07"/>
    <w:rsid w:val="008A6327"/>
    <w:rsid w:val="008A7169"/>
    <w:rsid w:val="008B0C38"/>
    <w:rsid w:val="008B2610"/>
    <w:rsid w:val="008B43BD"/>
    <w:rsid w:val="008B4FAC"/>
    <w:rsid w:val="008B5CAE"/>
    <w:rsid w:val="008C1164"/>
    <w:rsid w:val="008C2001"/>
    <w:rsid w:val="008C346F"/>
    <w:rsid w:val="008C6386"/>
    <w:rsid w:val="008D2ADF"/>
    <w:rsid w:val="008D54A4"/>
    <w:rsid w:val="008D73A1"/>
    <w:rsid w:val="008D7BCE"/>
    <w:rsid w:val="008E55C5"/>
    <w:rsid w:val="008F2E54"/>
    <w:rsid w:val="008F3623"/>
    <w:rsid w:val="008F6233"/>
    <w:rsid w:val="008F70D7"/>
    <w:rsid w:val="00900495"/>
    <w:rsid w:val="0090243E"/>
    <w:rsid w:val="009123F8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502CA"/>
    <w:rsid w:val="00950E7D"/>
    <w:rsid w:val="00951381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97C5C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1AE"/>
    <w:rsid w:val="009E4A12"/>
    <w:rsid w:val="009E5498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2E1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3A17"/>
    <w:rsid w:val="00A974C6"/>
    <w:rsid w:val="00AA1C2F"/>
    <w:rsid w:val="00AA4E44"/>
    <w:rsid w:val="00AA5A57"/>
    <w:rsid w:val="00AB35E2"/>
    <w:rsid w:val="00AB5FEE"/>
    <w:rsid w:val="00AB6405"/>
    <w:rsid w:val="00AC453A"/>
    <w:rsid w:val="00AC6AA7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78F"/>
    <w:rsid w:val="00AF763F"/>
    <w:rsid w:val="00B006A8"/>
    <w:rsid w:val="00B016BE"/>
    <w:rsid w:val="00B0256B"/>
    <w:rsid w:val="00B067B3"/>
    <w:rsid w:val="00B07F95"/>
    <w:rsid w:val="00B12DB2"/>
    <w:rsid w:val="00B177A5"/>
    <w:rsid w:val="00B22B93"/>
    <w:rsid w:val="00B273DD"/>
    <w:rsid w:val="00B34BE8"/>
    <w:rsid w:val="00B40DED"/>
    <w:rsid w:val="00B421AE"/>
    <w:rsid w:val="00B42704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3D91"/>
    <w:rsid w:val="00B76FF0"/>
    <w:rsid w:val="00B831A9"/>
    <w:rsid w:val="00B86124"/>
    <w:rsid w:val="00B87950"/>
    <w:rsid w:val="00B9115F"/>
    <w:rsid w:val="00B94708"/>
    <w:rsid w:val="00BA56FD"/>
    <w:rsid w:val="00BB1363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07FD4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252B"/>
    <w:rsid w:val="00D07FBC"/>
    <w:rsid w:val="00D157C4"/>
    <w:rsid w:val="00D20725"/>
    <w:rsid w:val="00D238A0"/>
    <w:rsid w:val="00D252DA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17D6"/>
    <w:rsid w:val="00DE4EE4"/>
    <w:rsid w:val="00DE55CB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073D"/>
    <w:rsid w:val="00E32311"/>
    <w:rsid w:val="00E33958"/>
    <w:rsid w:val="00E349F6"/>
    <w:rsid w:val="00E34E21"/>
    <w:rsid w:val="00E379B2"/>
    <w:rsid w:val="00E50EED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6DD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22BCC"/>
    <w:rsid w:val="00F30EFF"/>
    <w:rsid w:val="00F33EAF"/>
    <w:rsid w:val="00F37561"/>
    <w:rsid w:val="00F425C9"/>
    <w:rsid w:val="00F42EAB"/>
    <w:rsid w:val="00F47876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508</Words>
  <Characters>2902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62</cp:revision>
  <cp:lastPrinted>2017-06-27T09:42:00Z</cp:lastPrinted>
  <dcterms:created xsi:type="dcterms:W3CDTF">2018-08-19T18:58:00Z</dcterms:created>
  <dcterms:modified xsi:type="dcterms:W3CDTF">2018-08-27T08:29:00Z</dcterms:modified>
</cp:coreProperties>
</file>