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56" w:rsidRPr="00A80276" w:rsidRDefault="00F81E56" w:rsidP="003B5FDE">
      <w:pPr>
        <w:jc w:val="center"/>
        <w:rPr>
          <w:rFonts w:ascii="Arial" w:hAnsi="Arial" w:cs="Arial"/>
          <w:b/>
          <w:sz w:val="24"/>
          <w:szCs w:val="24"/>
          <w:lang w:val="bg-BG"/>
        </w:rPr>
      </w:pPr>
      <w:r w:rsidRPr="00A80276">
        <w:rPr>
          <w:rFonts w:ascii="Arial" w:hAnsi="Arial" w:cs="Arial"/>
          <w:b/>
          <w:sz w:val="24"/>
          <w:szCs w:val="24"/>
          <w:lang w:val="bg-BG"/>
        </w:rPr>
        <w:t>ФОРМУЛЯР ЗА ПРОЕКТ</w:t>
      </w:r>
    </w:p>
    <w:p w:rsidR="00F81E56" w:rsidRDefault="00F81E56" w:rsidP="003B5FDE">
      <w:pPr>
        <w:jc w:val="center"/>
        <w:rPr>
          <w:rFonts w:ascii="Arial" w:hAnsi="Arial" w:cs="Arial"/>
        </w:rPr>
      </w:pPr>
      <w:r w:rsidRPr="00C44B65">
        <w:rPr>
          <w:rFonts w:ascii="Arial" w:hAnsi="Arial" w:cs="Arial"/>
          <w:lang w:val="bg-BG"/>
        </w:rPr>
        <w:t>Направление “</w:t>
      </w:r>
      <w:r>
        <w:rPr>
          <w:rFonts w:ascii="Arial" w:hAnsi="Arial" w:cs="Arial"/>
          <w:lang w:val="bg-BG"/>
        </w:rPr>
        <w:t>М</w:t>
      </w:r>
      <w:r w:rsidRPr="00C44B65">
        <w:rPr>
          <w:rFonts w:ascii="Arial" w:hAnsi="Arial" w:cs="Arial"/>
          <w:lang w:val="bg-BG"/>
        </w:rPr>
        <w:t>обилност”</w:t>
      </w:r>
    </w:p>
    <w:p w:rsidR="00F81E56" w:rsidRPr="00072C64" w:rsidRDefault="00F81E56" w:rsidP="003B5FDE">
      <w:pPr>
        <w:jc w:val="center"/>
        <w:rPr>
          <w:rFonts w:ascii="Arial" w:hAnsi="Arial" w:cs="Arial"/>
          <w:sz w:val="16"/>
          <w:szCs w:val="16"/>
        </w:rPr>
      </w:pPr>
    </w:p>
    <w:p w:rsidR="00F81E56" w:rsidRDefault="00F81E56" w:rsidP="00FD1C54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</w:t>
      </w:r>
      <w:r>
        <w:rPr>
          <w:rFonts w:ascii="Arial" w:hAnsi="Arial" w:cs="Arial"/>
          <w:i/>
          <w:sz w:val="20"/>
          <w:szCs w:val="20"/>
          <w:lang w:val="ru-RU"/>
        </w:rPr>
        <w:t>.</w:t>
      </w:r>
    </w:p>
    <w:p w:rsidR="00F81E56" w:rsidRPr="002A34DB" w:rsidRDefault="00F81E56" w:rsidP="00FD1C54">
      <w:pPr>
        <w:pStyle w:val="MediumShading1-Accent11"/>
        <w:jc w:val="center"/>
        <w:rPr>
          <w:rFonts w:ascii="Times New Roman" w:hAnsi="Times New Roman"/>
          <w:sz w:val="16"/>
          <w:szCs w:val="16"/>
          <w:lang w:val="ru-RU"/>
        </w:rPr>
      </w:pPr>
      <w:r w:rsidRPr="002A34DB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p w:rsidR="00F81E56" w:rsidRPr="002A34DB" w:rsidRDefault="00F81E56" w:rsidP="003B5FDE">
      <w:pPr>
        <w:jc w:val="center"/>
        <w:rPr>
          <w:rFonts w:ascii="Arial" w:hAnsi="Arial" w:cs="Arial"/>
          <w:sz w:val="16"/>
          <w:szCs w:val="16"/>
          <w:lang w:val="ru-RU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4"/>
        <w:gridCol w:w="6379"/>
      </w:tblGrid>
      <w:tr w:rsidR="00F81E56" w:rsidRPr="002A34DB"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81E56" w:rsidRPr="002A34DB" w:rsidRDefault="00F81E56" w:rsidP="003B5FDE">
            <w:pP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smartTag w:uri="urn:schemas-microsoft-com:office:smarttags" w:element="place">
              <w:r w:rsidRPr="002A34DB">
                <w:rPr>
                  <w:rFonts w:ascii="Arial" w:hAnsi="Arial" w:cs="Arial"/>
                  <w:b/>
                  <w:bCs/>
                  <w:sz w:val="20"/>
                  <w:szCs w:val="20"/>
                </w:rPr>
                <w:t>I</w:t>
              </w:r>
              <w:r w:rsidRPr="002A34DB">
                <w:rPr>
                  <w:rFonts w:ascii="Arial" w:hAnsi="Arial" w:cs="Arial"/>
                  <w:b/>
                  <w:bCs/>
                  <w:sz w:val="20"/>
                  <w:szCs w:val="20"/>
                  <w:lang w:val="ru-RU"/>
                </w:rPr>
                <w:t>.</w:t>
              </w:r>
            </w:smartTag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ИНФОРМАЦИЯ ЗА КАНДИДАТСТВАНЕ</w:t>
            </w:r>
          </w:p>
        </w:tc>
      </w:tr>
      <w:tr w:rsidR="00F81E56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E56" w:rsidRPr="00B6307C" w:rsidRDefault="00F81E56" w:rsidP="001E25A8">
            <w:pPr>
              <w:autoSpaceDE/>
              <w:autoSpaceDN/>
              <w:rPr>
                <w:b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56" w:rsidRPr="002A34DB" w:rsidRDefault="00F81E56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F81E56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E56" w:rsidRPr="006D6D59" w:rsidRDefault="00F81E56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Искана сума от СПК: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56" w:rsidRPr="006D6D59" w:rsidRDefault="00F81E56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56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E56" w:rsidRPr="006D6D59" w:rsidRDefault="00F81E56" w:rsidP="00E55A52">
            <w:pPr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Размер на собственото участи</w:t>
            </w:r>
            <w:r w:rsidRPr="006D6D59">
              <w:rPr>
                <w:rFonts w:ascii="Arial" w:hAnsi="Arial" w:cs="Arial"/>
                <w:sz w:val="20"/>
                <w:szCs w:val="20"/>
              </w:rPr>
              <w:t>e: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56" w:rsidRPr="006D6D59" w:rsidRDefault="00F81E56" w:rsidP="00E55A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56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E56" w:rsidRDefault="00F81E56" w:rsidP="001E25A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Място на провеждане: </w:t>
            </w:r>
          </w:p>
          <w:p w:rsidR="00F81E56" w:rsidRPr="006D6D59" w:rsidRDefault="00F81E56" w:rsidP="001E25A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(Държава, град, адрес)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56" w:rsidRPr="006D6D59" w:rsidRDefault="00F81E56" w:rsidP="00E55A52">
            <w:pPr>
              <w:pStyle w:val="NormalWeb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56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E56" w:rsidRPr="006D6D59" w:rsidRDefault="00F81E56" w:rsidP="008847D4"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Общ бюджет на проекта (включва</w:t>
            </w:r>
            <w:r w:rsidRPr="006D6D59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 всички разходи за транспорт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при пътувания на български творци и културни оператори зад граница</w:t>
            </w:r>
            <w:r w:rsidRPr="006D6D59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 xml:space="preserve">всички разходи за транспорт и настаняване при покани към чуждестранни участници на територията на Столична община; 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всички разходи за транспорт и настаняване за вътрешна мобилност)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56" w:rsidRPr="006D6D59" w:rsidRDefault="00F81E56" w:rsidP="00E55A52"/>
        </w:tc>
      </w:tr>
      <w:tr w:rsidR="00F81E56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E56" w:rsidRPr="006D6D59" w:rsidRDefault="00F81E56" w:rsidP="00E55A52"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Кой ще реализира пътуването (при групови пътувания, моля приложете списък)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56" w:rsidRPr="006D6D59" w:rsidRDefault="00F81E56" w:rsidP="00E55A52"/>
        </w:tc>
      </w:tr>
      <w:tr w:rsidR="00F81E56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E56" w:rsidRDefault="00F81E56" w:rsidP="004972B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Времетраене на проекта</w:t>
            </w:r>
            <w:r w:rsidRPr="006D6D59"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</w:p>
          <w:p w:rsidR="00F81E56" w:rsidRPr="004972B9" w:rsidRDefault="00F81E56" w:rsidP="004972B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25A8">
              <w:rPr>
                <w:rFonts w:ascii="Arial" w:hAnsi="Arial" w:cs="Arial"/>
                <w:i/>
                <w:sz w:val="20"/>
                <w:szCs w:val="20"/>
                <w:lang w:val="bg-BG"/>
              </w:rPr>
              <w:t>(Проектът трябва да е отчетен до 15.12.201</w:t>
            </w:r>
            <w:r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Pr="001E25A8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г.)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56" w:rsidRPr="007D5719" w:rsidRDefault="00F81E56" w:rsidP="006314CA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05ED4">
              <w:rPr>
                <w:rFonts w:ascii="Arial" w:hAnsi="Arial" w:cs="Arial"/>
                <w:b/>
                <w:sz w:val="20"/>
                <w:szCs w:val="20"/>
                <w:lang w:val="bg-BG"/>
              </w:rPr>
              <w:t>От                        До</w:t>
            </w:r>
            <w:r w:rsidRPr="00301058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     </w:t>
            </w:r>
          </w:p>
        </w:tc>
      </w:tr>
      <w:tr w:rsidR="00F81E56" w:rsidRPr="002A34DB" w:rsidTr="00C95497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81E56" w:rsidRPr="001E25A8" w:rsidRDefault="00F81E56" w:rsidP="001E25A8">
            <w:pPr>
              <w:pStyle w:val="NormalWeb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1E25A8">
              <w:rPr>
                <w:rFonts w:ascii="Arial" w:hAnsi="Arial" w:cs="Arial"/>
                <w:b/>
                <w:sz w:val="20"/>
                <w:szCs w:val="20"/>
              </w:rPr>
              <w:t xml:space="preserve">II. ИНФОРМАЦИЯ </w:t>
            </w:r>
            <w:r w:rsidRPr="001E25A8">
              <w:rPr>
                <w:rFonts w:ascii="Arial" w:hAnsi="Arial" w:cs="Arial"/>
                <w:b/>
                <w:sz w:val="20"/>
                <w:szCs w:val="20"/>
                <w:lang w:val="bg-BG"/>
              </w:rPr>
              <w:t>З</w:t>
            </w:r>
            <w:r w:rsidRPr="001E25A8">
              <w:rPr>
                <w:rFonts w:ascii="Arial" w:hAnsi="Arial" w:cs="Arial"/>
                <w:b/>
                <w:sz w:val="20"/>
                <w:szCs w:val="20"/>
              </w:rPr>
              <w:t xml:space="preserve">А </w:t>
            </w:r>
            <w:r w:rsidRPr="001E25A8">
              <w:rPr>
                <w:rFonts w:ascii="Arial" w:hAnsi="Arial" w:cs="Arial"/>
                <w:b/>
                <w:sz w:val="20"/>
                <w:szCs w:val="20"/>
                <w:lang w:val="bg-BG"/>
              </w:rPr>
              <w:t>К</w:t>
            </w:r>
            <w:r w:rsidRPr="001E25A8">
              <w:rPr>
                <w:rFonts w:ascii="Arial" w:hAnsi="Arial" w:cs="Arial"/>
                <w:b/>
                <w:sz w:val="20"/>
                <w:szCs w:val="20"/>
              </w:rPr>
              <w:t>АНДИДАТА</w:t>
            </w:r>
          </w:p>
        </w:tc>
      </w:tr>
      <w:tr w:rsidR="00F81E56" w:rsidRPr="002A34DB" w:rsidTr="00981DCD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81E56" w:rsidRPr="002A34DB" w:rsidRDefault="00F81E56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B6307C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ЗА ФИЗИЧЕСКИ ЛИЦА</w:t>
            </w:r>
          </w:p>
        </w:tc>
      </w:tr>
      <w:tr w:rsidR="00F81E56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E56" w:rsidRPr="001E25A8" w:rsidRDefault="00F81E56" w:rsidP="00FF0EA6">
            <w:pPr>
              <w:autoSpaceDE/>
              <w:autoSpaceDN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Име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,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softHyphen/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п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резиме и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ф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>амилия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:</w:t>
            </w:r>
            <w:r w:rsidRPr="001E25A8">
              <w:rPr>
                <w:rFonts w:ascii="Arial" w:hAnsi="Arial" w:cs="Arial"/>
                <w:sz w:val="20"/>
                <w:szCs w:val="20"/>
                <w:lang w:val="bg-BG"/>
              </w:rPr>
              <w:t xml:space="preserve">                                       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56" w:rsidRPr="002A34DB" w:rsidRDefault="00F81E56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F81E56" w:rsidRPr="002A34DB" w:rsidTr="00E9144E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81E56" w:rsidRPr="001E25A8" w:rsidRDefault="00F81E56" w:rsidP="001E25A8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ind w:left="176" w:hanging="17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1E25A8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ЗА ЮРИДИЧЕСКИ ЛИЦА</w:t>
            </w:r>
          </w:p>
        </w:tc>
      </w:tr>
      <w:tr w:rsidR="00F81E56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E56" w:rsidRPr="002A34DB" w:rsidRDefault="00F81E56" w:rsidP="0077379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56" w:rsidRPr="002A34DB" w:rsidRDefault="00F81E56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</w:p>
        </w:tc>
      </w:tr>
      <w:tr w:rsidR="00F81E56" w:rsidRPr="002A34DB">
        <w:trPr>
          <w:cantSplit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1E56" w:rsidRPr="000A317C" w:rsidRDefault="00F81E56" w:rsidP="004376E8">
            <w:pPr>
              <w:pStyle w:val="MediumGrid21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. </w:t>
            </w:r>
            <w:r w:rsidRPr="009D065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Кратко описание на 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проекта 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до 10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0 думи</w:t>
            </w:r>
            <w:r w:rsidRPr="004376E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Моля, имайте предвид, че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този текст</w:t>
            </w:r>
            <w:r w:rsidRPr="00383C85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ще</w:t>
            </w:r>
            <w:r w:rsidRPr="00307011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бъде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1E56" w:rsidRPr="00CF023E" w:rsidRDefault="00F81E56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81E56" w:rsidRPr="00CF023E" w:rsidRDefault="00F81E56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81E56" w:rsidRPr="00CF023E" w:rsidRDefault="00F81E56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F81E56" w:rsidRPr="00CF023E" w:rsidRDefault="00F81E56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81E56" w:rsidRPr="00CF023E"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F81E56" w:rsidRPr="00CF023E" w:rsidRDefault="00F81E56" w:rsidP="00966D12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2A34DB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F023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. </w:t>
            </w:r>
            <w:r w:rsidRPr="002A34DB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Професионална информация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</w:t>
            </w:r>
            <w:r w:rsidRPr="00C44B65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</w:t>
            </w:r>
            <w:r w:rsidRPr="000B7166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само за кандидати юридически лица! Кандидатите физически лица прилагат CV)</w:t>
            </w:r>
          </w:p>
        </w:tc>
      </w:tr>
      <w:tr w:rsidR="00F81E56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E56" w:rsidRPr="002A34DB" w:rsidRDefault="00F81E56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И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нтернет страница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на кандидатстващата организация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F81E56" w:rsidRPr="002A34DB" w:rsidRDefault="00F81E56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81E56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E56" w:rsidRPr="002A34DB" w:rsidRDefault="00F81E56" w:rsidP="00A80276">
            <w:pPr>
              <w:pStyle w:val="NormalWeb"/>
              <w:numPr>
                <w:ilvl w:val="0"/>
                <w:numId w:val="12"/>
              </w:numPr>
              <w:tabs>
                <w:tab w:val="left" w:pos="317"/>
              </w:tabs>
              <w:spacing w:before="0" w:beforeAutospacing="0" w:after="0" w:afterAutospacing="0"/>
              <w:ind w:left="0" w:firstLine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Моля, разкажете повече за работата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ашата организация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Каква е мисията на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 xml:space="preserve">ашата организация? Какви са основните области на дейност? Какви са най-големите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В</w:t>
            </w:r>
            <w:r w:rsidRPr="002A34DB">
              <w:rPr>
                <w:rFonts w:ascii="Arial" w:hAnsi="Arial" w:cs="Arial"/>
                <w:sz w:val="20"/>
                <w:szCs w:val="20"/>
                <w:lang w:val="bg-BG"/>
              </w:rPr>
              <w:t>и постижения като организация</w:t>
            </w:r>
            <w:r w:rsidRPr="002A34DB">
              <w:rPr>
                <w:rFonts w:ascii="Arial" w:hAnsi="Arial" w:cs="Arial"/>
                <w:sz w:val="20"/>
                <w:szCs w:val="20"/>
                <w:lang w:val="ru-RU"/>
              </w:rPr>
              <w:t xml:space="preserve">? </w:t>
            </w:r>
          </w:p>
          <w:p w:rsidR="00F81E56" w:rsidRPr="002A34DB" w:rsidRDefault="00F81E56" w:rsidP="00D634D9">
            <w:pPr>
              <w:pStyle w:val="NormalWeb"/>
              <w:tabs>
                <w:tab w:val="left" w:pos="176"/>
              </w:tabs>
              <w:spacing w:before="0" w:beforeAutospacing="0" w:after="0" w:afterAutospacing="0"/>
              <w:ind w:firstLine="2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E56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F81E56" w:rsidRPr="002A34DB" w:rsidRDefault="00F81E56" w:rsidP="008E28F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A34D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2A34DB">
              <w:rPr>
                <w:rFonts w:ascii="Arial" w:hAnsi="Arial" w:cs="Arial"/>
                <w:b/>
                <w:sz w:val="20"/>
                <w:szCs w:val="20"/>
                <w:lang w:val="bg-BG"/>
              </w:rPr>
              <w:t>Информация за проекта</w:t>
            </w:r>
          </w:p>
        </w:tc>
      </w:tr>
      <w:tr w:rsidR="00F81E56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E56" w:rsidRPr="00381FD6" w:rsidRDefault="00F81E56" w:rsidP="00892CD0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381FD6">
              <w:rPr>
                <w:rFonts w:ascii="Arial" w:hAnsi="Arial" w:cs="Arial"/>
                <w:b/>
                <w:sz w:val="20"/>
                <w:szCs w:val="20"/>
                <w:lang w:val="ru-RU"/>
              </w:rPr>
              <w:t>Цели (до 400 думи)</w:t>
            </w:r>
          </w:p>
          <w:p w:rsidR="00F81E56" w:rsidRPr="002A34DB" w:rsidRDefault="00F81E56" w:rsidP="00D73583">
            <w:pPr>
              <w:pStyle w:val="NormalWeb"/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Каква е целта на пътуването? Дайте повече информация за съби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тието, което искате да посетите/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за което каните участник</w:t>
            </w:r>
            <w:r w:rsidRPr="0020191B">
              <w:rPr>
                <w:rFonts w:ascii="Arial" w:hAnsi="Arial" w:cs="Arial"/>
                <w:i/>
                <w:sz w:val="20"/>
                <w:szCs w:val="20"/>
              </w:rPr>
              <w:t xml:space="preserve"> и Вашата роля в него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. Посочете поредност на проявата (ако е приложимо), организатор, участници, публики, програма. Ако имат</w:t>
            </w:r>
            <w:r w:rsidRPr="0020191B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допълнителни материали, моля приложете ги към този формуляр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Pr="0020191B">
              <w:rPr>
                <w:rFonts w:ascii="Arial" w:hAnsi="Arial" w:cs="Arial"/>
                <w:i/>
                <w:sz w:val="20"/>
                <w:szCs w:val="20"/>
                <w:lang w:val="bg-BG"/>
              </w:rPr>
              <w:t>заедно с поканата/потвърждението за участие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  <w:p w:rsidR="00F81E56" w:rsidRPr="002A34DB" w:rsidRDefault="00F81E56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81E56" w:rsidRPr="007D5719" w:rsidTr="006314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483" w:type="dxa"/>
            <w:gridSpan w:val="2"/>
          </w:tcPr>
          <w:p w:rsidR="00F81E56" w:rsidRDefault="00F81E56" w:rsidP="00D76296">
            <w:pPr>
              <w:pStyle w:val="MediumShading1-Accent11"/>
              <w:numPr>
                <w:ilvl w:val="0"/>
                <w:numId w:val="29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Съответствие с приоритетите за 2019 г. (до 300 думи)</w:t>
            </w:r>
          </w:p>
          <w:p w:rsidR="00F81E56" w:rsidRDefault="00F81E56" w:rsidP="006314C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Посочете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как и с какво проектът отговаря 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изискванията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специалния приоритет и изискванията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на</w:t>
            </w:r>
            <w:r w:rsidRPr="00E274C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два от основните приоритети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81E56" w:rsidRPr="007D5719" w:rsidRDefault="00F81E56" w:rsidP="006314C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7D5719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F81E56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E56" w:rsidRPr="00D73583" w:rsidRDefault="00F81E56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Очаквани резултати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(до 100 думи) </w:t>
            </w:r>
          </w:p>
          <w:p w:rsidR="00F81E56" w:rsidRPr="00285261" w:rsidRDefault="00F81E56" w:rsidP="00D73583">
            <w:pPr>
              <w:pStyle w:val="NormalWeb"/>
              <w:spacing w:before="0" w:beforeAutospacing="0" w:after="0" w:afterAutospacing="0"/>
              <w:ind w:left="318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Какви са Вашите очаквания за събитието? По какъв начин то допринася за професионалното Ви развитие/развитието на организацията Ви? </w:t>
            </w:r>
          </w:p>
          <w:p w:rsidR="00F81E56" w:rsidRPr="002A34DB" w:rsidRDefault="00F81E56" w:rsidP="0028338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81E56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E56" w:rsidRPr="00D73583" w:rsidRDefault="00F81E56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Партньорства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F81E56" w:rsidRPr="00285261" w:rsidRDefault="00F81E56" w:rsidP="00D73583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>Допринася ли проектът за установяването на трайни партньорства с европейски творци и културни организации? Моля, уточнете по какъв начин.</w:t>
            </w:r>
          </w:p>
          <w:p w:rsidR="00F81E56" w:rsidRPr="002A34DB" w:rsidRDefault="00F81E56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E56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E56" w:rsidRPr="00D73583" w:rsidRDefault="00F81E56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Устойчивост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F81E56" w:rsidRPr="00285261" w:rsidRDefault="00F81E56" w:rsidP="00D73583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>Как планирате да осигурите устойчивост на резултатите от проекта?</w:t>
            </w:r>
          </w:p>
          <w:p w:rsidR="00F81E56" w:rsidRPr="00A80276" w:rsidRDefault="00F81E56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81E56" w:rsidRPr="002A34DB">
        <w:trPr>
          <w:cantSplit/>
        </w:trPr>
        <w:tc>
          <w:tcPr>
            <w:tcW w:w="114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1E56" w:rsidRPr="00D73583" w:rsidRDefault="00F81E56" w:rsidP="002703C6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D73583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иране </w:t>
            </w:r>
            <w:r w:rsidRPr="000D218C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100 думи)</w:t>
            </w:r>
          </w:p>
          <w:p w:rsidR="00F81E56" w:rsidRPr="00285261" w:rsidRDefault="00F81E56" w:rsidP="00D73583">
            <w:pPr>
              <w:pStyle w:val="NormalWeb"/>
              <w:spacing w:before="0" w:beforeAutospacing="0" w:after="0" w:afterAutospacing="0"/>
              <w:ind w:left="317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85261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Как планирате да популяризирате резултатите от проекта? </w:t>
            </w:r>
          </w:p>
          <w:p w:rsidR="00F81E56" w:rsidRPr="002A34DB" w:rsidRDefault="00F81E56" w:rsidP="007C33B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F81E56" w:rsidRDefault="00F81E56" w:rsidP="008C312F">
      <w:pPr>
        <w:spacing w:line="360" w:lineRule="auto"/>
        <w:ind w:left="-567"/>
        <w:rPr>
          <w:rFonts w:ascii="Arial" w:hAnsi="Arial" w:cs="Arial"/>
          <w:sz w:val="20"/>
          <w:szCs w:val="20"/>
          <w:lang w:val="bg-BG"/>
        </w:rPr>
      </w:pPr>
    </w:p>
    <w:p w:rsidR="00F81E56" w:rsidRPr="00DD1AEB" w:rsidRDefault="00F81E56" w:rsidP="00DD1AEB">
      <w:pPr>
        <w:autoSpaceDE/>
        <w:autoSpaceDN/>
        <w:rPr>
          <w:rFonts w:ascii="Times New Roman" w:hAnsi="Times New Roman" w:cs="Arial"/>
          <w:b/>
          <w:sz w:val="20"/>
          <w:szCs w:val="20"/>
          <w:lang w:val="bg-BG"/>
        </w:rPr>
      </w:pPr>
    </w:p>
    <w:sectPr w:rsidR="00F81E56" w:rsidRPr="00DD1AEB" w:rsidSect="00A80276">
      <w:headerReference w:type="default" r:id="rId7"/>
      <w:footerReference w:type="even" r:id="rId8"/>
      <w:footerReference w:type="default" r:id="rId9"/>
      <w:pgSz w:w="12240" w:h="15840"/>
      <w:pgMar w:top="709" w:right="90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56" w:rsidRDefault="00F81E56">
      <w:r>
        <w:separator/>
      </w:r>
    </w:p>
  </w:endnote>
  <w:endnote w:type="continuationSeparator" w:id="0">
    <w:p w:rsidR="00F81E56" w:rsidRDefault="00F81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56" w:rsidRDefault="00F81E56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1E56" w:rsidRDefault="00F81E56" w:rsidP="00A5085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56" w:rsidRDefault="00F81E56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1E56" w:rsidRDefault="00F81E56" w:rsidP="00A508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56" w:rsidRDefault="00F81E56">
      <w:r>
        <w:separator/>
      </w:r>
    </w:p>
  </w:footnote>
  <w:footnote w:type="continuationSeparator" w:id="0">
    <w:p w:rsidR="00F81E56" w:rsidRDefault="00F81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E56" w:rsidRPr="00B37444" w:rsidRDefault="00F81E56" w:rsidP="003B5FDE">
    <w:pPr>
      <w:jc w:val="center"/>
      <w:rPr>
        <w:lang w:val="bg-BG"/>
      </w:rPr>
    </w:pPr>
    <w:r w:rsidRPr="00056A8D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7.75pt;visibility:visible">
          <v:imagedata r:id="rId1" o:title=""/>
        </v:shape>
      </w:pict>
    </w:r>
  </w:p>
  <w:p w:rsidR="00F81E56" w:rsidRPr="00BF691F" w:rsidRDefault="00F81E56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F81E56" w:rsidRPr="00792711" w:rsidRDefault="00F81E56" w:rsidP="00792711">
    <w:pPr>
      <w:jc w:val="center"/>
      <w:rPr>
        <w:rFonts w:ascii="Verdana" w:hAnsi="Verdana"/>
        <w:sz w:val="20"/>
        <w:szCs w:val="20"/>
        <w:lang w:val="bg-BG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  <w:lang w:val="bg-BG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  <w:lang w:val="bg-BG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F81E56" w:rsidRPr="00BF691F" w:rsidRDefault="00F81E56" w:rsidP="003B5FDE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6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66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C87D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A5F3D"/>
    <w:multiLevelType w:val="hybridMultilevel"/>
    <w:tmpl w:val="238C2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8D4D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24A0603"/>
    <w:multiLevelType w:val="hybridMultilevel"/>
    <w:tmpl w:val="3A22BE72"/>
    <w:lvl w:ilvl="0" w:tplc="C61A595E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0">
    <w:nsid w:val="33120231"/>
    <w:multiLevelType w:val="hybridMultilevel"/>
    <w:tmpl w:val="902EB254"/>
    <w:lvl w:ilvl="0" w:tplc="D076C7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D310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737B5B"/>
    <w:multiLevelType w:val="hybridMultilevel"/>
    <w:tmpl w:val="6F3E003E"/>
    <w:lvl w:ilvl="0" w:tplc="6338C1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22811"/>
    <w:multiLevelType w:val="hybridMultilevel"/>
    <w:tmpl w:val="B56A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14658"/>
    <w:multiLevelType w:val="hybridMultilevel"/>
    <w:tmpl w:val="BE6A919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F4BBC"/>
    <w:multiLevelType w:val="hybridMultilevel"/>
    <w:tmpl w:val="62BA04D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9600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726EB"/>
    <w:multiLevelType w:val="multilevel"/>
    <w:tmpl w:val="62BA0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5244E8"/>
    <w:multiLevelType w:val="hybridMultilevel"/>
    <w:tmpl w:val="88C6BD40"/>
    <w:lvl w:ilvl="0" w:tplc="9B62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93362"/>
    <w:multiLevelType w:val="multilevel"/>
    <w:tmpl w:val="C9740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CFC32CE"/>
    <w:multiLevelType w:val="hybridMultilevel"/>
    <w:tmpl w:val="C8AADC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27"/>
  </w:num>
  <w:num w:numId="3">
    <w:abstractNumId w:val="9"/>
  </w:num>
  <w:num w:numId="4">
    <w:abstractNumId w:val="19"/>
  </w:num>
  <w:num w:numId="5">
    <w:abstractNumId w:val="24"/>
  </w:num>
  <w:num w:numId="6">
    <w:abstractNumId w:val="15"/>
  </w:num>
  <w:num w:numId="7">
    <w:abstractNumId w:val="3"/>
  </w:num>
  <w:num w:numId="8">
    <w:abstractNumId w:val="16"/>
  </w:num>
  <w:num w:numId="9">
    <w:abstractNumId w:val="13"/>
  </w:num>
  <w:num w:numId="10">
    <w:abstractNumId w:val="6"/>
  </w:num>
  <w:num w:numId="11">
    <w:abstractNumId w:val="20"/>
  </w:num>
  <w:num w:numId="12">
    <w:abstractNumId w:val="25"/>
  </w:num>
  <w:num w:numId="13">
    <w:abstractNumId w:val="4"/>
  </w:num>
  <w:num w:numId="14">
    <w:abstractNumId w:val="17"/>
  </w:num>
  <w:num w:numId="15">
    <w:abstractNumId w:val="26"/>
  </w:num>
  <w:num w:numId="16">
    <w:abstractNumId w:val="18"/>
  </w:num>
  <w:num w:numId="17">
    <w:abstractNumId w:val="14"/>
  </w:num>
  <w:num w:numId="18">
    <w:abstractNumId w:val="10"/>
  </w:num>
  <w:num w:numId="19">
    <w:abstractNumId w:val="5"/>
  </w:num>
  <w:num w:numId="20">
    <w:abstractNumId w:val="1"/>
  </w:num>
  <w:num w:numId="21">
    <w:abstractNumId w:val="11"/>
  </w:num>
  <w:num w:numId="22">
    <w:abstractNumId w:val="21"/>
  </w:num>
  <w:num w:numId="23">
    <w:abstractNumId w:val="8"/>
  </w:num>
  <w:num w:numId="24">
    <w:abstractNumId w:val="2"/>
  </w:num>
  <w:num w:numId="25">
    <w:abstractNumId w:val="0"/>
  </w:num>
  <w:num w:numId="26">
    <w:abstractNumId w:val="12"/>
  </w:num>
  <w:num w:numId="27">
    <w:abstractNumId w:val="23"/>
  </w:num>
  <w:num w:numId="28">
    <w:abstractNumId w:val="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3A2"/>
    <w:rsid w:val="00002AF0"/>
    <w:rsid w:val="000128B4"/>
    <w:rsid w:val="0001447B"/>
    <w:rsid w:val="00016BE4"/>
    <w:rsid w:val="0002716E"/>
    <w:rsid w:val="00033E63"/>
    <w:rsid w:val="00035D44"/>
    <w:rsid w:val="000414EA"/>
    <w:rsid w:val="0004215A"/>
    <w:rsid w:val="000443FB"/>
    <w:rsid w:val="00056A8D"/>
    <w:rsid w:val="000717E9"/>
    <w:rsid w:val="00072494"/>
    <w:rsid w:val="00072C64"/>
    <w:rsid w:val="000757A3"/>
    <w:rsid w:val="0008685C"/>
    <w:rsid w:val="0009700C"/>
    <w:rsid w:val="000A07AC"/>
    <w:rsid w:val="000A21FE"/>
    <w:rsid w:val="000A3074"/>
    <w:rsid w:val="000A317C"/>
    <w:rsid w:val="000B17BC"/>
    <w:rsid w:val="000B63AD"/>
    <w:rsid w:val="000B7166"/>
    <w:rsid w:val="000C2E8F"/>
    <w:rsid w:val="000D08AE"/>
    <w:rsid w:val="000D218C"/>
    <w:rsid w:val="000D400B"/>
    <w:rsid w:val="000D5BFB"/>
    <w:rsid w:val="000D6166"/>
    <w:rsid w:val="00110092"/>
    <w:rsid w:val="00122A25"/>
    <w:rsid w:val="00126236"/>
    <w:rsid w:val="0012712E"/>
    <w:rsid w:val="00127323"/>
    <w:rsid w:val="00132192"/>
    <w:rsid w:val="00133BC1"/>
    <w:rsid w:val="00150927"/>
    <w:rsid w:val="00164ADD"/>
    <w:rsid w:val="0016562C"/>
    <w:rsid w:val="00170A0D"/>
    <w:rsid w:val="00175EC6"/>
    <w:rsid w:val="0017680A"/>
    <w:rsid w:val="001B4B39"/>
    <w:rsid w:val="001B7900"/>
    <w:rsid w:val="001C43F6"/>
    <w:rsid w:val="001C7288"/>
    <w:rsid w:val="001C7DF0"/>
    <w:rsid w:val="001D41CE"/>
    <w:rsid w:val="001E25A8"/>
    <w:rsid w:val="0020191B"/>
    <w:rsid w:val="00205ED4"/>
    <w:rsid w:val="002144A5"/>
    <w:rsid w:val="00216395"/>
    <w:rsid w:val="00242E04"/>
    <w:rsid w:val="00254CE3"/>
    <w:rsid w:val="00254F42"/>
    <w:rsid w:val="0026229D"/>
    <w:rsid w:val="0026419B"/>
    <w:rsid w:val="00267F03"/>
    <w:rsid w:val="002703C6"/>
    <w:rsid w:val="002704CA"/>
    <w:rsid w:val="00283382"/>
    <w:rsid w:val="00285261"/>
    <w:rsid w:val="002A34DB"/>
    <w:rsid w:val="002B1A65"/>
    <w:rsid w:val="002B6CFB"/>
    <w:rsid w:val="002C36A8"/>
    <w:rsid w:val="002C45C6"/>
    <w:rsid w:val="002C465F"/>
    <w:rsid w:val="002D28D4"/>
    <w:rsid w:val="002E2FD7"/>
    <w:rsid w:val="002F4BEA"/>
    <w:rsid w:val="002F54F9"/>
    <w:rsid w:val="00300C09"/>
    <w:rsid w:val="00301058"/>
    <w:rsid w:val="00307011"/>
    <w:rsid w:val="00307084"/>
    <w:rsid w:val="003210BC"/>
    <w:rsid w:val="003254AA"/>
    <w:rsid w:val="003465F1"/>
    <w:rsid w:val="0034754C"/>
    <w:rsid w:val="00356D6F"/>
    <w:rsid w:val="0036112E"/>
    <w:rsid w:val="00370904"/>
    <w:rsid w:val="00372C7A"/>
    <w:rsid w:val="00377F8A"/>
    <w:rsid w:val="00381FD6"/>
    <w:rsid w:val="00383C85"/>
    <w:rsid w:val="0038436C"/>
    <w:rsid w:val="00393504"/>
    <w:rsid w:val="00394B0E"/>
    <w:rsid w:val="003966C2"/>
    <w:rsid w:val="003A4C5B"/>
    <w:rsid w:val="003B3179"/>
    <w:rsid w:val="003B586D"/>
    <w:rsid w:val="003B5FDE"/>
    <w:rsid w:val="003C4752"/>
    <w:rsid w:val="003C5532"/>
    <w:rsid w:val="003C7665"/>
    <w:rsid w:val="003D1529"/>
    <w:rsid w:val="003E1A92"/>
    <w:rsid w:val="003E72ED"/>
    <w:rsid w:val="003F22D7"/>
    <w:rsid w:val="003F4302"/>
    <w:rsid w:val="00415CAC"/>
    <w:rsid w:val="00422E38"/>
    <w:rsid w:val="0043025F"/>
    <w:rsid w:val="004376E8"/>
    <w:rsid w:val="00440723"/>
    <w:rsid w:val="00440D49"/>
    <w:rsid w:val="00442064"/>
    <w:rsid w:val="00447CB7"/>
    <w:rsid w:val="004579C9"/>
    <w:rsid w:val="00457DAF"/>
    <w:rsid w:val="00470564"/>
    <w:rsid w:val="00480007"/>
    <w:rsid w:val="004972B9"/>
    <w:rsid w:val="004B2193"/>
    <w:rsid w:val="004B679C"/>
    <w:rsid w:val="004D478F"/>
    <w:rsid w:val="004E5B89"/>
    <w:rsid w:val="005035B7"/>
    <w:rsid w:val="00503723"/>
    <w:rsid w:val="00507824"/>
    <w:rsid w:val="00531ED8"/>
    <w:rsid w:val="005408E9"/>
    <w:rsid w:val="00544F3F"/>
    <w:rsid w:val="0055478F"/>
    <w:rsid w:val="00557CA2"/>
    <w:rsid w:val="0056051E"/>
    <w:rsid w:val="00576412"/>
    <w:rsid w:val="0057763F"/>
    <w:rsid w:val="0057767D"/>
    <w:rsid w:val="005868E9"/>
    <w:rsid w:val="005903FE"/>
    <w:rsid w:val="005A287B"/>
    <w:rsid w:val="005B0F4B"/>
    <w:rsid w:val="005B2779"/>
    <w:rsid w:val="005C3B24"/>
    <w:rsid w:val="005D702B"/>
    <w:rsid w:val="005E2956"/>
    <w:rsid w:val="005E2BC0"/>
    <w:rsid w:val="005F31E2"/>
    <w:rsid w:val="00603D3B"/>
    <w:rsid w:val="006043CC"/>
    <w:rsid w:val="00606544"/>
    <w:rsid w:val="00617314"/>
    <w:rsid w:val="00620954"/>
    <w:rsid w:val="00627935"/>
    <w:rsid w:val="006314CA"/>
    <w:rsid w:val="00642709"/>
    <w:rsid w:val="0064554D"/>
    <w:rsid w:val="00661FF7"/>
    <w:rsid w:val="00665B4B"/>
    <w:rsid w:val="00676F7E"/>
    <w:rsid w:val="00681A1D"/>
    <w:rsid w:val="00697236"/>
    <w:rsid w:val="006A0E07"/>
    <w:rsid w:val="006A2C38"/>
    <w:rsid w:val="006B5156"/>
    <w:rsid w:val="006C16E2"/>
    <w:rsid w:val="006D0C4E"/>
    <w:rsid w:val="006D6D59"/>
    <w:rsid w:val="006E3ED0"/>
    <w:rsid w:val="006E7F54"/>
    <w:rsid w:val="00710B4D"/>
    <w:rsid w:val="0072134F"/>
    <w:rsid w:val="0072323B"/>
    <w:rsid w:val="00725A1E"/>
    <w:rsid w:val="007534C8"/>
    <w:rsid w:val="00754B84"/>
    <w:rsid w:val="00767073"/>
    <w:rsid w:val="0077217A"/>
    <w:rsid w:val="00773793"/>
    <w:rsid w:val="00791BB8"/>
    <w:rsid w:val="00792711"/>
    <w:rsid w:val="007958FB"/>
    <w:rsid w:val="00796A67"/>
    <w:rsid w:val="007A7CBB"/>
    <w:rsid w:val="007C33BE"/>
    <w:rsid w:val="007D4003"/>
    <w:rsid w:val="007D5719"/>
    <w:rsid w:val="007E6550"/>
    <w:rsid w:val="00800DD1"/>
    <w:rsid w:val="00800FDB"/>
    <w:rsid w:val="00817C76"/>
    <w:rsid w:val="00821871"/>
    <w:rsid w:val="00844737"/>
    <w:rsid w:val="0085621E"/>
    <w:rsid w:val="00857BBE"/>
    <w:rsid w:val="00862799"/>
    <w:rsid w:val="00864AD3"/>
    <w:rsid w:val="00883FDF"/>
    <w:rsid w:val="008847D4"/>
    <w:rsid w:val="00892CD0"/>
    <w:rsid w:val="00896B7D"/>
    <w:rsid w:val="008B53EE"/>
    <w:rsid w:val="008B5E3E"/>
    <w:rsid w:val="008C312F"/>
    <w:rsid w:val="008C5BC6"/>
    <w:rsid w:val="008C74E1"/>
    <w:rsid w:val="008D25C6"/>
    <w:rsid w:val="008D758F"/>
    <w:rsid w:val="008D7B05"/>
    <w:rsid w:val="008E0789"/>
    <w:rsid w:val="008E28F0"/>
    <w:rsid w:val="008E354C"/>
    <w:rsid w:val="008E55A8"/>
    <w:rsid w:val="00906705"/>
    <w:rsid w:val="00911E66"/>
    <w:rsid w:val="00915EA4"/>
    <w:rsid w:val="00916FB6"/>
    <w:rsid w:val="00925ADA"/>
    <w:rsid w:val="00933D06"/>
    <w:rsid w:val="0094012C"/>
    <w:rsid w:val="00944D87"/>
    <w:rsid w:val="00946AB0"/>
    <w:rsid w:val="00947BC6"/>
    <w:rsid w:val="009654F1"/>
    <w:rsid w:val="00966D12"/>
    <w:rsid w:val="00967DBA"/>
    <w:rsid w:val="00977553"/>
    <w:rsid w:val="0098115C"/>
    <w:rsid w:val="00981DCD"/>
    <w:rsid w:val="009849C8"/>
    <w:rsid w:val="00991530"/>
    <w:rsid w:val="00994796"/>
    <w:rsid w:val="009A19C2"/>
    <w:rsid w:val="009C01ED"/>
    <w:rsid w:val="009C1506"/>
    <w:rsid w:val="009C4537"/>
    <w:rsid w:val="009D0658"/>
    <w:rsid w:val="009D5983"/>
    <w:rsid w:val="009E10F2"/>
    <w:rsid w:val="009F4C65"/>
    <w:rsid w:val="009F7160"/>
    <w:rsid w:val="00A31D0A"/>
    <w:rsid w:val="00A5085A"/>
    <w:rsid w:val="00A72388"/>
    <w:rsid w:val="00A727F0"/>
    <w:rsid w:val="00A77127"/>
    <w:rsid w:val="00A80276"/>
    <w:rsid w:val="00A827FA"/>
    <w:rsid w:val="00A833C3"/>
    <w:rsid w:val="00A9390A"/>
    <w:rsid w:val="00AA11F6"/>
    <w:rsid w:val="00AE6087"/>
    <w:rsid w:val="00AF049F"/>
    <w:rsid w:val="00AF0EE8"/>
    <w:rsid w:val="00AF67B6"/>
    <w:rsid w:val="00B01DF7"/>
    <w:rsid w:val="00B02EDC"/>
    <w:rsid w:val="00B07965"/>
    <w:rsid w:val="00B1002B"/>
    <w:rsid w:val="00B1644A"/>
    <w:rsid w:val="00B16F0A"/>
    <w:rsid w:val="00B264E8"/>
    <w:rsid w:val="00B275AA"/>
    <w:rsid w:val="00B35180"/>
    <w:rsid w:val="00B37444"/>
    <w:rsid w:val="00B6307C"/>
    <w:rsid w:val="00B67A57"/>
    <w:rsid w:val="00B73C5B"/>
    <w:rsid w:val="00B856BA"/>
    <w:rsid w:val="00B85A4D"/>
    <w:rsid w:val="00B872A2"/>
    <w:rsid w:val="00B92BA5"/>
    <w:rsid w:val="00BB4444"/>
    <w:rsid w:val="00BB4F32"/>
    <w:rsid w:val="00BC2732"/>
    <w:rsid w:val="00BC325B"/>
    <w:rsid w:val="00BC32CA"/>
    <w:rsid w:val="00BE7104"/>
    <w:rsid w:val="00BF691F"/>
    <w:rsid w:val="00C2763B"/>
    <w:rsid w:val="00C27872"/>
    <w:rsid w:val="00C353D6"/>
    <w:rsid w:val="00C3704B"/>
    <w:rsid w:val="00C44B65"/>
    <w:rsid w:val="00C46403"/>
    <w:rsid w:val="00C50195"/>
    <w:rsid w:val="00C50C7C"/>
    <w:rsid w:val="00C55E5E"/>
    <w:rsid w:val="00C7112F"/>
    <w:rsid w:val="00C75056"/>
    <w:rsid w:val="00C8127A"/>
    <w:rsid w:val="00C862D2"/>
    <w:rsid w:val="00C95497"/>
    <w:rsid w:val="00C9751C"/>
    <w:rsid w:val="00CA3CD5"/>
    <w:rsid w:val="00CB1CBA"/>
    <w:rsid w:val="00CC1BD5"/>
    <w:rsid w:val="00CE231F"/>
    <w:rsid w:val="00CE5AF3"/>
    <w:rsid w:val="00CF023E"/>
    <w:rsid w:val="00CF0EF7"/>
    <w:rsid w:val="00CF1324"/>
    <w:rsid w:val="00CF1371"/>
    <w:rsid w:val="00D02631"/>
    <w:rsid w:val="00D02E60"/>
    <w:rsid w:val="00D25E74"/>
    <w:rsid w:val="00D27729"/>
    <w:rsid w:val="00D423A2"/>
    <w:rsid w:val="00D44F22"/>
    <w:rsid w:val="00D55DAC"/>
    <w:rsid w:val="00D6241D"/>
    <w:rsid w:val="00D62EA2"/>
    <w:rsid w:val="00D634D9"/>
    <w:rsid w:val="00D635CC"/>
    <w:rsid w:val="00D73583"/>
    <w:rsid w:val="00D76296"/>
    <w:rsid w:val="00D81698"/>
    <w:rsid w:val="00D819A5"/>
    <w:rsid w:val="00DA1819"/>
    <w:rsid w:val="00DA1B52"/>
    <w:rsid w:val="00DA1EA2"/>
    <w:rsid w:val="00DA2028"/>
    <w:rsid w:val="00DA2EE7"/>
    <w:rsid w:val="00DA7452"/>
    <w:rsid w:val="00DB71F4"/>
    <w:rsid w:val="00DC2AA7"/>
    <w:rsid w:val="00DC4B2F"/>
    <w:rsid w:val="00DC502F"/>
    <w:rsid w:val="00DC7B6B"/>
    <w:rsid w:val="00DD1AEB"/>
    <w:rsid w:val="00DF5810"/>
    <w:rsid w:val="00E25FC2"/>
    <w:rsid w:val="00E274C8"/>
    <w:rsid w:val="00E47A8C"/>
    <w:rsid w:val="00E5526F"/>
    <w:rsid w:val="00E55A52"/>
    <w:rsid w:val="00E57278"/>
    <w:rsid w:val="00E61DFF"/>
    <w:rsid w:val="00E80B79"/>
    <w:rsid w:val="00E85803"/>
    <w:rsid w:val="00E9144E"/>
    <w:rsid w:val="00E97889"/>
    <w:rsid w:val="00EA543A"/>
    <w:rsid w:val="00EC2E42"/>
    <w:rsid w:val="00ED5E9B"/>
    <w:rsid w:val="00EF563E"/>
    <w:rsid w:val="00F0158F"/>
    <w:rsid w:val="00F01ED0"/>
    <w:rsid w:val="00F03A6A"/>
    <w:rsid w:val="00F11BBB"/>
    <w:rsid w:val="00F12AE9"/>
    <w:rsid w:val="00F13A30"/>
    <w:rsid w:val="00F16F10"/>
    <w:rsid w:val="00F2357F"/>
    <w:rsid w:val="00F24384"/>
    <w:rsid w:val="00F313D4"/>
    <w:rsid w:val="00F32498"/>
    <w:rsid w:val="00F37547"/>
    <w:rsid w:val="00F40487"/>
    <w:rsid w:val="00F44A69"/>
    <w:rsid w:val="00F44A91"/>
    <w:rsid w:val="00F45E61"/>
    <w:rsid w:val="00F51800"/>
    <w:rsid w:val="00F64DB8"/>
    <w:rsid w:val="00F659DD"/>
    <w:rsid w:val="00F81E56"/>
    <w:rsid w:val="00F906BC"/>
    <w:rsid w:val="00FA3E4D"/>
    <w:rsid w:val="00FC0E93"/>
    <w:rsid w:val="00FC1458"/>
    <w:rsid w:val="00FC3E38"/>
    <w:rsid w:val="00FC4B52"/>
    <w:rsid w:val="00FC4CC6"/>
    <w:rsid w:val="00FD1C54"/>
    <w:rsid w:val="00FD3FA1"/>
    <w:rsid w:val="00FE0ECF"/>
    <w:rsid w:val="00FE6313"/>
    <w:rsid w:val="00FF0EA6"/>
    <w:rsid w:val="00FF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3A2"/>
    <w:pPr>
      <w:autoSpaceDE w:val="0"/>
      <w:autoSpaceDN w:val="0"/>
    </w:pPr>
    <w:rPr>
      <w:rFonts w:ascii="OpalNew" w:hAnsi="OpalNew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23A2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B5FDE"/>
    <w:pPr>
      <w:spacing w:before="240" w:after="60"/>
      <w:outlineLvl w:val="4"/>
    </w:pPr>
    <w:rPr>
      <w:rFonts w:ascii="Calibri" w:hAnsi="Calibri"/>
      <w:b/>
      <w:i/>
      <w:sz w:val="26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CBA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B5FDE"/>
    <w:rPr>
      <w:rFonts w:ascii="Calibri" w:hAnsi="Calibri" w:cs="Times New Roman"/>
      <w:b/>
      <w:i/>
      <w:sz w:val="26"/>
    </w:rPr>
  </w:style>
  <w:style w:type="paragraph" w:styleId="Header">
    <w:name w:val="header"/>
    <w:basedOn w:val="Normal"/>
    <w:link w:val="HeaderChar"/>
    <w:uiPriority w:val="99"/>
    <w:rsid w:val="00D423A2"/>
    <w:pPr>
      <w:tabs>
        <w:tab w:val="center" w:pos="4703"/>
        <w:tab w:val="right" w:pos="94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023E"/>
    <w:rPr>
      <w:rFonts w:ascii="OpalNew" w:hAnsi="OpalNew" w:cs="Times New Roman"/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D423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CBA"/>
    <w:rPr>
      <w:rFonts w:ascii="OpalNew" w:hAnsi="OpalNew" w:cs="Times New Roman"/>
      <w:lang w:val="en-US" w:eastAsia="en-US"/>
    </w:rPr>
  </w:style>
  <w:style w:type="paragraph" w:styleId="NormalWeb">
    <w:name w:val="Normal (Web)"/>
    <w:basedOn w:val="Normal"/>
    <w:uiPriority w:val="99"/>
    <w:rsid w:val="00D423A2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423A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4B679C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12712E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D28D4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CBA"/>
    <w:rPr>
      <w:rFonts w:cs="Times New Roman"/>
      <w:sz w:val="2"/>
      <w:lang w:val="en-US" w:eastAsia="en-US"/>
    </w:rPr>
  </w:style>
  <w:style w:type="character" w:styleId="PageNumber">
    <w:name w:val="page number"/>
    <w:basedOn w:val="DefaultParagraphFont"/>
    <w:uiPriority w:val="99"/>
    <w:rsid w:val="00A5085A"/>
    <w:rPr>
      <w:rFonts w:cs="Times New Roman"/>
    </w:rPr>
  </w:style>
  <w:style w:type="paragraph" w:customStyle="1" w:styleId="MediumGrid22">
    <w:name w:val="Medium Grid 22"/>
    <w:uiPriority w:val="99"/>
    <w:rsid w:val="0056051E"/>
    <w:rPr>
      <w:rFonts w:ascii="Calibri" w:hAnsi="Calibri"/>
      <w:lang w:val="en-US" w:eastAsia="en-US"/>
    </w:rPr>
  </w:style>
  <w:style w:type="paragraph" w:customStyle="1" w:styleId="MediumShading1-Accent11">
    <w:name w:val="Medium Shading 1 - Accent 11"/>
    <w:uiPriority w:val="99"/>
    <w:rsid w:val="00F659DD"/>
    <w:rPr>
      <w:rFonts w:ascii="Calibri" w:hAnsi="Calibri"/>
      <w:lang w:val="en-US" w:eastAsia="en-US"/>
    </w:rPr>
  </w:style>
  <w:style w:type="paragraph" w:customStyle="1" w:styleId="Default">
    <w:name w:val="Default"/>
    <w:uiPriority w:val="99"/>
    <w:rsid w:val="00CF02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61DFF"/>
    <w:rPr>
      <w:rFonts w:ascii="OpalNew" w:hAnsi="OpalNew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7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392</Words>
  <Characters>2236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Приоритет „Мобилност”</dc:title>
  <dc:subject/>
  <dc:creator>h.emilian</dc:creator>
  <cp:keywords/>
  <dc:description/>
  <cp:lastModifiedBy>IZaneva</cp:lastModifiedBy>
  <cp:revision>31</cp:revision>
  <cp:lastPrinted>2016-07-27T09:25:00Z</cp:lastPrinted>
  <dcterms:created xsi:type="dcterms:W3CDTF">2018-08-22T14:06:00Z</dcterms:created>
  <dcterms:modified xsi:type="dcterms:W3CDTF">2018-08-27T11:17:00Z</dcterms:modified>
</cp:coreProperties>
</file>