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8B" w:rsidRPr="006926C5" w:rsidRDefault="00BA618B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6926C5">
        <w:rPr>
          <w:rFonts w:ascii="Arial" w:hAnsi="Arial" w:cs="Arial"/>
          <w:b/>
          <w:lang w:val="bg-BG"/>
        </w:rPr>
        <w:t xml:space="preserve">ФОРМУЛЯР ЗА ПРОЕКТ </w:t>
      </w:r>
    </w:p>
    <w:p w:rsidR="00BA618B" w:rsidRPr="00197702" w:rsidRDefault="00BA618B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197702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Нематериално културно наследство и културни традиции на столицата</w:t>
      </w:r>
      <w:r w:rsidRPr="00197702">
        <w:rPr>
          <w:rFonts w:ascii="Arial" w:hAnsi="Arial" w:cs="Arial"/>
          <w:b/>
          <w:lang w:val="bg-BG"/>
        </w:rPr>
        <w:t>”</w:t>
      </w:r>
    </w:p>
    <w:p w:rsidR="00BA618B" w:rsidRPr="006926C5" w:rsidRDefault="00BA618B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BA618B" w:rsidRPr="006926C5" w:rsidRDefault="00BA618B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BA618B" w:rsidRPr="006926C5" w:rsidRDefault="00BA618B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BA618B" w:rsidRPr="006926C5" w:rsidRDefault="00BA618B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BA618B" w:rsidRPr="006926C5" w:rsidTr="005B0F4B">
        <w:tc>
          <w:tcPr>
            <w:tcW w:w="5104" w:type="dxa"/>
            <w:shd w:val="clear" w:color="auto" w:fill="F2F2F2"/>
          </w:tcPr>
          <w:p w:rsidR="00BA618B" w:rsidRPr="006926C5" w:rsidRDefault="00BA618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BA618B" w:rsidRPr="006926C5" w:rsidRDefault="00BA618B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618B" w:rsidRPr="006926C5" w:rsidTr="005B0F4B">
        <w:tc>
          <w:tcPr>
            <w:tcW w:w="5104" w:type="dxa"/>
            <w:shd w:val="clear" w:color="auto" w:fill="F2F2F2"/>
          </w:tcPr>
          <w:p w:rsidR="00BA618B" w:rsidRPr="006926C5" w:rsidRDefault="00BA618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</w:tcPr>
          <w:p w:rsidR="00BA618B" w:rsidRPr="006926C5" w:rsidRDefault="00BA618B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618B" w:rsidRPr="006926C5" w:rsidTr="005B0F4B">
        <w:tc>
          <w:tcPr>
            <w:tcW w:w="5104" w:type="dxa"/>
            <w:shd w:val="clear" w:color="auto" w:fill="F2F2F2"/>
          </w:tcPr>
          <w:p w:rsidR="00BA618B" w:rsidRPr="00591487" w:rsidRDefault="00BA618B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BA618B" w:rsidRPr="00591487" w:rsidRDefault="00BA618B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рябва да е отчетен до 15.12.2019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BA618B" w:rsidRPr="00591487" w:rsidRDefault="00BA618B" w:rsidP="00A447F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т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      </w:t>
            </w:r>
          </w:p>
        </w:tc>
      </w:tr>
      <w:tr w:rsidR="00BA618B" w:rsidRPr="006926C5" w:rsidTr="005B0F4B">
        <w:tc>
          <w:tcPr>
            <w:tcW w:w="5104" w:type="dxa"/>
            <w:shd w:val="clear" w:color="auto" w:fill="F2F2F2"/>
          </w:tcPr>
          <w:p w:rsidR="00BA618B" w:rsidRPr="006926C5" w:rsidRDefault="00BA618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BA618B" w:rsidRPr="006926C5" w:rsidRDefault="00BA618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BA618B" w:rsidRPr="006926C5" w:rsidTr="005B0F4B">
        <w:tc>
          <w:tcPr>
            <w:tcW w:w="5104" w:type="dxa"/>
            <w:shd w:val="clear" w:color="auto" w:fill="F2F2F2"/>
          </w:tcPr>
          <w:p w:rsidR="00BA618B" w:rsidRPr="006926C5" w:rsidRDefault="00BA618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BA618B" w:rsidRPr="006926C5" w:rsidRDefault="00BA618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BA618B" w:rsidRPr="006926C5" w:rsidTr="005B0F4B">
        <w:tc>
          <w:tcPr>
            <w:tcW w:w="5104" w:type="dxa"/>
            <w:shd w:val="clear" w:color="auto" w:fill="F2F2F2"/>
          </w:tcPr>
          <w:p w:rsidR="00BA618B" w:rsidRPr="006926C5" w:rsidRDefault="00BA618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BA618B" w:rsidRPr="006926C5" w:rsidRDefault="00BA618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618B" w:rsidRPr="006926C5" w:rsidTr="005B0F4B">
        <w:tc>
          <w:tcPr>
            <w:tcW w:w="5104" w:type="dxa"/>
            <w:shd w:val="clear" w:color="auto" w:fill="D9D9D9"/>
          </w:tcPr>
          <w:p w:rsidR="00BA618B" w:rsidRPr="006926C5" w:rsidRDefault="00BA618B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BA618B" w:rsidRPr="006926C5" w:rsidRDefault="00BA618B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BA618B" w:rsidRPr="006926C5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BA618B" w:rsidRPr="00B70EF0" w:rsidRDefault="00BA618B" w:rsidP="00251AE9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100 думи)</w:t>
            </w:r>
          </w:p>
          <w:p w:rsidR="00BA618B" w:rsidRPr="006926C5" w:rsidRDefault="00BA618B" w:rsidP="00251CA5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Моля, имайте предвид, че това описание ще бъде ползвано с цел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публично </w:t>
            </w: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представяне на проекта.</w:t>
            </w:r>
          </w:p>
        </w:tc>
        <w:tc>
          <w:tcPr>
            <w:tcW w:w="6379" w:type="dxa"/>
          </w:tcPr>
          <w:p w:rsidR="00BA618B" w:rsidRPr="006926C5" w:rsidRDefault="00BA618B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BA618B" w:rsidRPr="006926C5" w:rsidRDefault="00BA618B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BA618B" w:rsidRPr="006A6074" w:rsidTr="005B0F4B">
        <w:trPr>
          <w:cantSplit/>
        </w:trPr>
        <w:tc>
          <w:tcPr>
            <w:tcW w:w="11483" w:type="dxa"/>
            <w:shd w:val="pct10" w:color="auto" w:fill="auto"/>
          </w:tcPr>
          <w:p w:rsidR="00BA618B" w:rsidRPr="006A6074" w:rsidRDefault="00BA618B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BA618B" w:rsidRPr="006A6074" w:rsidTr="005B0F4B">
        <w:trPr>
          <w:cantSplit/>
        </w:trPr>
        <w:tc>
          <w:tcPr>
            <w:tcW w:w="11483" w:type="dxa"/>
          </w:tcPr>
          <w:p w:rsidR="00BA618B" w:rsidRPr="006A6074" w:rsidRDefault="00BA618B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BA618B" w:rsidRPr="006A6074" w:rsidRDefault="00BA618B" w:rsidP="00FC2FBE">
            <w:pPr>
              <w:pStyle w:val="MediumShading1-Accent11"/>
              <w:tabs>
                <w:tab w:val="left" w:pos="34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контекста, в който се случва проектът.</w:t>
            </w:r>
            <w:r w:rsidRPr="006A60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Кои са важните според вас тенденци</w:t>
            </w:r>
            <w:r w:rsidRPr="006A6074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BA618B" w:rsidRPr="006A6074" w:rsidRDefault="00BA618B" w:rsidP="00FE666B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618B" w:rsidRPr="006A6074" w:rsidTr="005B0F4B">
        <w:trPr>
          <w:cantSplit/>
        </w:trPr>
        <w:tc>
          <w:tcPr>
            <w:tcW w:w="11483" w:type="dxa"/>
          </w:tcPr>
          <w:p w:rsidR="00BA618B" w:rsidRPr="006A6074" w:rsidRDefault="00BA618B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2019 г. и избраното направление (до 400 думи)</w:t>
            </w:r>
          </w:p>
          <w:p w:rsidR="00BA618B" w:rsidRPr="006A6074" w:rsidRDefault="00BA618B" w:rsidP="005339F3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6A607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A6074">
              <w:rPr>
                <w:rFonts w:ascii="Arial" w:hAnsi="Arial" w:cs="Arial"/>
                <w:bCs/>
                <w:i/>
                <w:sz w:val="20"/>
                <w:szCs w:val="20"/>
              </w:rPr>
              <w:t>както и на изискванията на направлението, в което кандидатствате.</w:t>
            </w:r>
          </w:p>
          <w:p w:rsidR="00BA618B" w:rsidRPr="006A6074" w:rsidRDefault="00BA618B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BA618B" w:rsidRPr="006A6074" w:rsidTr="005B0F4B">
        <w:trPr>
          <w:cantSplit/>
        </w:trPr>
        <w:tc>
          <w:tcPr>
            <w:tcW w:w="11483" w:type="dxa"/>
          </w:tcPr>
          <w:p w:rsidR="00BA618B" w:rsidRPr="006A6074" w:rsidRDefault="00BA618B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BA618B" w:rsidRPr="006A6074" w:rsidRDefault="00BA618B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проекта.</w:t>
            </w:r>
          </w:p>
          <w:p w:rsidR="00BA618B" w:rsidRPr="006A6074" w:rsidRDefault="00BA618B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A618B" w:rsidRPr="006A6074" w:rsidTr="005B0F4B">
        <w:trPr>
          <w:cantSplit/>
        </w:trPr>
        <w:tc>
          <w:tcPr>
            <w:tcW w:w="11483" w:type="dxa"/>
          </w:tcPr>
          <w:p w:rsidR="00BA618B" w:rsidRPr="006A6074" w:rsidRDefault="00BA618B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 (без ограничение на броя думи)</w:t>
            </w:r>
          </w:p>
          <w:p w:rsidR="00BA618B" w:rsidRPr="006A6074" w:rsidRDefault="00BA618B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по проекта и очакваните резултати от всяка една от тях</w:t>
            </w:r>
            <w:r w:rsidRPr="006A6074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6A60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BA618B" w:rsidRPr="006A6074" w:rsidRDefault="00BA618B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A618B" w:rsidRPr="006A6074" w:rsidTr="005B0F4B">
        <w:trPr>
          <w:cantSplit/>
        </w:trPr>
        <w:tc>
          <w:tcPr>
            <w:tcW w:w="11483" w:type="dxa"/>
          </w:tcPr>
          <w:p w:rsidR="00BA618B" w:rsidRPr="006A6074" w:rsidRDefault="00BA618B" w:rsidP="00856C4F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Резултати и продукти (до 300 думи)</w:t>
            </w:r>
          </w:p>
          <w:p w:rsidR="00BA618B" w:rsidRPr="006A6074" w:rsidRDefault="00BA618B" w:rsidP="002D3927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Предвижда ли проектът създаване на конкретен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BA618B" w:rsidRPr="006A6074" w:rsidRDefault="00BA618B" w:rsidP="002D3927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/>
                <w:bCs/>
                <w:i/>
                <w:sz w:val="20"/>
                <w:szCs w:val="20"/>
                <w:lang w:val="bg-BG"/>
              </w:rPr>
            </w:pPr>
          </w:p>
        </w:tc>
      </w:tr>
      <w:tr w:rsidR="00BA618B" w:rsidRPr="006A6074" w:rsidTr="005B0F4B">
        <w:trPr>
          <w:cantSplit/>
        </w:trPr>
        <w:tc>
          <w:tcPr>
            <w:tcW w:w="11483" w:type="dxa"/>
          </w:tcPr>
          <w:p w:rsidR="00BA618B" w:rsidRPr="006A6074" w:rsidRDefault="00BA618B" w:rsidP="00FF2733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Подход за реализация на проекта (до 200 думи)</w:t>
            </w:r>
          </w:p>
          <w:p w:rsidR="00BA618B" w:rsidRPr="006A6074" w:rsidRDefault="00BA618B" w:rsidP="00FF2733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ще реализирате дейностите по проекта.</w:t>
            </w:r>
          </w:p>
          <w:p w:rsidR="00BA618B" w:rsidRPr="006A6074" w:rsidRDefault="00BA618B" w:rsidP="005770CF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A618B" w:rsidRPr="006A6074" w:rsidTr="002E0113">
        <w:trPr>
          <w:cantSplit/>
        </w:trPr>
        <w:tc>
          <w:tcPr>
            <w:tcW w:w="11483" w:type="dxa"/>
          </w:tcPr>
          <w:p w:rsidR="00BA618B" w:rsidRPr="006A6074" w:rsidRDefault="00BA618B" w:rsidP="00FB09F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</w:t>
            </w:r>
          </w:p>
          <w:p w:rsidR="00BA618B" w:rsidRPr="006A6074" w:rsidRDefault="00BA618B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BA618B" w:rsidRPr="006A6074" w:rsidRDefault="00BA618B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BA618B" w:rsidRPr="006A6074" w:rsidTr="002E0113">
        <w:trPr>
          <w:cantSplit/>
        </w:trPr>
        <w:tc>
          <w:tcPr>
            <w:tcW w:w="11483" w:type="dxa"/>
          </w:tcPr>
          <w:p w:rsidR="00BA618B" w:rsidRPr="006A6074" w:rsidRDefault="00BA618B" w:rsidP="00041F2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Екип за реализация и участници в проекта (до 200 думи)</w:t>
            </w:r>
          </w:p>
          <w:p w:rsidR="00BA618B" w:rsidRPr="006A6074" w:rsidRDefault="00BA618B" w:rsidP="002E0113">
            <w:pPr>
              <w:pStyle w:val="MediumShading1-Accent11"/>
              <w:tabs>
                <w:tab w:val="left" w:pos="0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художествения екип на проекта и всички други участници, без екипа за управление и администрация. Посочете опита им и ролята им в реализацията на проекта.</w:t>
            </w:r>
          </w:p>
          <w:p w:rsidR="00BA618B" w:rsidRPr="006A6074" w:rsidRDefault="00BA618B" w:rsidP="002E0113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A618B" w:rsidRPr="006A6074" w:rsidTr="00B752B1">
        <w:trPr>
          <w:cantSplit/>
        </w:trPr>
        <w:tc>
          <w:tcPr>
            <w:tcW w:w="11483" w:type="dxa"/>
          </w:tcPr>
          <w:p w:rsidR="00BA618B" w:rsidRPr="006A6074" w:rsidRDefault="00BA618B" w:rsidP="00F751F7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Групи и публики</w:t>
            </w: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BA618B" w:rsidRPr="006A6074" w:rsidRDefault="00BA618B" w:rsidP="00B752B1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точно към кои целеви групи и публики е насочен проектът (възрастови, социални, определени по териториален признак, изолирани и маргинализирани, и др.) и подхода за тяхното ангажиране.</w:t>
            </w:r>
          </w:p>
          <w:p w:rsidR="00BA618B" w:rsidRPr="006A6074" w:rsidRDefault="00BA618B" w:rsidP="00B752B1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BA618B" w:rsidRPr="006A6074" w:rsidRDefault="00BA618B" w:rsidP="0048659A">
            <w:pPr>
              <w:pStyle w:val="MediumShading1-Accent11"/>
              <w:tabs>
                <w:tab w:val="left" w:pos="318"/>
                <w:tab w:val="left" w:pos="46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A618B" w:rsidRPr="006A6074" w:rsidTr="005B0F4B">
        <w:trPr>
          <w:cantSplit/>
        </w:trPr>
        <w:tc>
          <w:tcPr>
            <w:tcW w:w="11483" w:type="dxa"/>
          </w:tcPr>
          <w:p w:rsidR="00BA618B" w:rsidRPr="006A6074" w:rsidRDefault="00BA618B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BA618B" w:rsidRPr="006A6074" w:rsidRDefault="00BA618B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</w:t>
            </w:r>
            <w:r w:rsidRPr="006A6074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BA618B" w:rsidRPr="006A6074" w:rsidRDefault="00BA618B" w:rsidP="0048659A">
            <w:pPr>
              <w:pStyle w:val="MediumShading1-Accent11"/>
              <w:tabs>
                <w:tab w:val="left" w:pos="0"/>
              </w:tabs>
              <w:ind w:left="34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BA618B" w:rsidRPr="006A6074" w:rsidRDefault="00BA618B" w:rsidP="0048659A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BA618B" w:rsidRPr="006A6074" w:rsidTr="005B0F4B">
        <w:trPr>
          <w:cantSplit/>
        </w:trPr>
        <w:tc>
          <w:tcPr>
            <w:tcW w:w="11483" w:type="dxa"/>
          </w:tcPr>
          <w:p w:rsidR="00BA618B" w:rsidRPr="006A6074" w:rsidRDefault="00BA618B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Устойчивост на проекта</w:t>
            </w:r>
            <w:r w:rsidRPr="006A607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150 думи)</w:t>
            </w:r>
          </w:p>
          <w:p w:rsidR="00BA618B" w:rsidRPr="006A6074" w:rsidRDefault="00BA618B" w:rsidP="0048659A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BA618B" w:rsidRPr="006A6074" w:rsidRDefault="00BA618B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A618B" w:rsidRPr="006A6074" w:rsidTr="005B0F4B">
        <w:trPr>
          <w:cantSplit/>
        </w:trPr>
        <w:tc>
          <w:tcPr>
            <w:tcW w:w="11483" w:type="dxa"/>
            <w:shd w:val="pct10" w:color="auto" w:fill="auto"/>
          </w:tcPr>
          <w:p w:rsidR="00BA618B" w:rsidRPr="006A6074" w:rsidRDefault="00BA618B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BA618B" w:rsidRPr="006A6074" w:rsidTr="005B0F4B">
        <w:trPr>
          <w:cantSplit/>
        </w:trPr>
        <w:tc>
          <w:tcPr>
            <w:tcW w:w="11483" w:type="dxa"/>
          </w:tcPr>
          <w:p w:rsidR="00BA618B" w:rsidRPr="006A6074" w:rsidRDefault="00BA618B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BA618B" w:rsidRPr="006A6074" w:rsidRDefault="00BA618B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конкретно членовете на  екипа, които отговарят за управлението и администрирането на проекта, както и техните отговорности.</w:t>
            </w:r>
          </w:p>
          <w:p w:rsidR="00BA618B" w:rsidRPr="006A6074" w:rsidRDefault="00BA618B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618B" w:rsidRPr="006A6074" w:rsidTr="005B0F4B">
        <w:trPr>
          <w:cantSplit/>
        </w:trPr>
        <w:tc>
          <w:tcPr>
            <w:tcW w:w="11483" w:type="dxa"/>
          </w:tcPr>
          <w:p w:rsidR="00BA618B" w:rsidRPr="006A6074" w:rsidRDefault="00BA618B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6A6074">
              <w:rPr>
                <w:rFonts w:ascii="Arial" w:hAnsi="Arial" w:cs="Arial"/>
                <w:sz w:val="20"/>
                <w:szCs w:val="20"/>
                <w:lang w:val="bg-BG"/>
              </w:rPr>
              <w:t xml:space="preserve"> О</w:t>
            </w: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пит на организацията </w:t>
            </w: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BA618B" w:rsidRPr="006A6074" w:rsidRDefault="00BA618B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предложения, като тема, мащаб и подход на реализация.</w:t>
            </w:r>
          </w:p>
          <w:p w:rsidR="00BA618B" w:rsidRPr="006A6074" w:rsidRDefault="00BA618B" w:rsidP="005C64D3">
            <w:pPr>
              <w:spacing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618B" w:rsidRPr="006A6074" w:rsidTr="00E63A35">
        <w:trPr>
          <w:cantSplit/>
        </w:trPr>
        <w:tc>
          <w:tcPr>
            <w:tcW w:w="11483" w:type="dxa"/>
          </w:tcPr>
          <w:p w:rsidR="00BA618B" w:rsidRPr="006A6074" w:rsidRDefault="00BA618B" w:rsidP="00B305C7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75" w:hanging="4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BA618B" w:rsidRPr="006A6074" w:rsidRDefault="00BA618B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има такива) и тяхната роля за реализацията на проекта (в т.ч. медийни).</w:t>
            </w:r>
            <w:r w:rsidRPr="006A607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BA618B" w:rsidRPr="006A6074" w:rsidRDefault="00BA618B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BA618B" w:rsidRPr="006926C5" w:rsidRDefault="00BA618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BA618B" w:rsidRPr="006926C5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8B" w:rsidRDefault="00BA618B" w:rsidP="003D3243">
      <w:pPr>
        <w:spacing w:after="0" w:line="240" w:lineRule="auto"/>
      </w:pPr>
      <w:r>
        <w:separator/>
      </w:r>
    </w:p>
  </w:endnote>
  <w:endnote w:type="continuationSeparator" w:id="0">
    <w:p w:rsidR="00BA618B" w:rsidRDefault="00BA618B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8B" w:rsidRDefault="00BA618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18B" w:rsidRDefault="00BA618B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8B" w:rsidRPr="00C40297" w:rsidRDefault="00BA618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BA618B" w:rsidRPr="00C40297" w:rsidRDefault="00BA618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8B" w:rsidRDefault="00BA618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A618B" w:rsidRDefault="00BA6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8B" w:rsidRDefault="00BA618B" w:rsidP="003D3243">
      <w:pPr>
        <w:spacing w:after="0" w:line="240" w:lineRule="auto"/>
      </w:pPr>
      <w:r>
        <w:separator/>
      </w:r>
    </w:p>
  </w:footnote>
  <w:footnote w:type="continuationSeparator" w:id="0">
    <w:p w:rsidR="00BA618B" w:rsidRDefault="00BA618B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8B" w:rsidRDefault="00BA618B" w:rsidP="00402D7C">
    <w:pPr>
      <w:jc w:val="center"/>
      <w:rPr>
        <w:lang w:val="bg-BG"/>
      </w:rPr>
    </w:pPr>
    <w:r w:rsidRPr="00E8208F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BA618B" w:rsidRDefault="00BA618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BA618B" w:rsidRPr="009B6896" w:rsidRDefault="00BA618B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15"/>
    <w:rsid w:val="00013A72"/>
    <w:rsid w:val="0002296F"/>
    <w:rsid w:val="00023E76"/>
    <w:rsid w:val="0002791E"/>
    <w:rsid w:val="000329D1"/>
    <w:rsid w:val="00035C45"/>
    <w:rsid w:val="00037C30"/>
    <w:rsid w:val="00041F2F"/>
    <w:rsid w:val="000430ED"/>
    <w:rsid w:val="000476E2"/>
    <w:rsid w:val="000600D1"/>
    <w:rsid w:val="00060CBC"/>
    <w:rsid w:val="0006198B"/>
    <w:rsid w:val="00062F0A"/>
    <w:rsid w:val="0007038C"/>
    <w:rsid w:val="000713BD"/>
    <w:rsid w:val="000730DB"/>
    <w:rsid w:val="00080827"/>
    <w:rsid w:val="00094A73"/>
    <w:rsid w:val="00095B12"/>
    <w:rsid w:val="000A0EDE"/>
    <w:rsid w:val="000A70D6"/>
    <w:rsid w:val="000B7AB9"/>
    <w:rsid w:val="000C1824"/>
    <w:rsid w:val="000C1B51"/>
    <w:rsid w:val="000C46F6"/>
    <w:rsid w:val="000D228E"/>
    <w:rsid w:val="000D283E"/>
    <w:rsid w:val="000D435B"/>
    <w:rsid w:val="000D6166"/>
    <w:rsid w:val="000E5F1D"/>
    <w:rsid w:val="000E60C8"/>
    <w:rsid w:val="000E6EF6"/>
    <w:rsid w:val="000E7926"/>
    <w:rsid w:val="000F4CE5"/>
    <w:rsid w:val="000F6FA2"/>
    <w:rsid w:val="001002CD"/>
    <w:rsid w:val="00100D10"/>
    <w:rsid w:val="00101DA8"/>
    <w:rsid w:val="00102C20"/>
    <w:rsid w:val="001032B6"/>
    <w:rsid w:val="001040BA"/>
    <w:rsid w:val="00112199"/>
    <w:rsid w:val="00112E27"/>
    <w:rsid w:val="00112EB3"/>
    <w:rsid w:val="00116313"/>
    <w:rsid w:val="0012139C"/>
    <w:rsid w:val="0012567E"/>
    <w:rsid w:val="00131C89"/>
    <w:rsid w:val="00133276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702"/>
    <w:rsid w:val="00197D3A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2725"/>
    <w:rsid w:val="001F0B5A"/>
    <w:rsid w:val="001F364C"/>
    <w:rsid w:val="001F6E79"/>
    <w:rsid w:val="001F73B0"/>
    <w:rsid w:val="0020192B"/>
    <w:rsid w:val="002060A3"/>
    <w:rsid w:val="00220C1B"/>
    <w:rsid w:val="00227165"/>
    <w:rsid w:val="002336FD"/>
    <w:rsid w:val="002337A4"/>
    <w:rsid w:val="002339F6"/>
    <w:rsid w:val="00235889"/>
    <w:rsid w:val="00236056"/>
    <w:rsid w:val="00242CCB"/>
    <w:rsid w:val="00244EBD"/>
    <w:rsid w:val="00251AE9"/>
    <w:rsid w:val="00251CA5"/>
    <w:rsid w:val="002526B3"/>
    <w:rsid w:val="002526CF"/>
    <w:rsid w:val="002560EF"/>
    <w:rsid w:val="00257463"/>
    <w:rsid w:val="002622B0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2308"/>
    <w:rsid w:val="002B57A3"/>
    <w:rsid w:val="002B7BCC"/>
    <w:rsid w:val="002C426E"/>
    <w:rsid w:val="002C44BD"/>
    <w:rsid w:val="002C45C6"/>
    <w:rsid w:val="002D2B40"/>
    <w:rsid w:val="002D3927"/>
    <w:rsid w:val="002D6DA8"/>
    <w:rsid w:val="002E0113"/>
    <w:rsid w:val="002E257C"/>
    <w:rsid w:val="002E31FE"/>
    <w:rsid w:val="002E50A7"/>
    <w:rsid w:val="002E7DD8"/>
    <w:rsid w:val="002F05AF"/>
    <w:rsid w:val="002F502B"/>
    <w:rsid w:val="002F59BA"/>
    <w:rsid w:val="002F6383"/>
    <w:rsid w:val="002F7DAB"/>
    <w:rsid w:val="00301058"/>
    <w:rsid w:val="003019CC"/>
    <w:rsid w:val="0031292F"/>
    <w:rsid w:val="0031627E"/>
    <w:rsid w:val="00334359"/>
    <w:rsid w:val="00334856"/>
    <w:rsid w:val="00343A2E"/>
    <w:rsid w:val="00343C40"/>
    <w:rsid w:val="00347C94"/>
    <w:rsid w:val="0035054D"/>
    <w:rsid w:val="00351A3B"/>
    <w:rsid w:val="003545BC"/>
    <w:rsid w:val="0035643D"/>
    <w:rsid w:val="00365179"/>
    <w:rsid w:val="00366B9E"/>
    <w:rsid w:val="00366D82"/>
    <w:rsid w:val="00373681"/>
    <w:rsid w:val="00375E6B"/>
    <w:rsid w:val="00385675"/>
    <w:rsid w:val="0038610F"/>
    <w:rsid w:val="00390336"/>
    <w:rsid w:val="00391871"/>
    <w:rsid w:val="00396104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3243"/>
    <w:rsid w:val="003F098A"/>
    <w:rsid w:val="003F1AEC"/>
    <w:rsid w:val="003F7AB6"/>
    <w:rsid w:val="0040057A"/>
    <w:rsid w:val="00402D7C"/>
    <w:rsid w:val="00410AF6"/>
    <w:rsid w:val="00412577"/>
    <w:rsid w:val="00420595"/>
    <w:rsid w:val="0042151B"/>
    <w:rsid w:val="004313B4"/>
    <w:rsid w:val="004319EC"/>
    <w:rsid w:val="004335BC"/>
    <w:rsid w:val="00434B67"/>
    <w:rsid w:val="004361DB"/>
    <w:rsid w:val="00443BE5"/>
    <w:rsid w:val="00444CBB"/>
    <w:rsid w:val="00445281"/>
    <w:rsid w:val="00452897"/>
    <w:rsid w:val="00461907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8659A"/>
    <w:rsid w:val="00494BF5"/>
    <w:rsid w:val="004960F2"/>
    <w:rsid w:val="004A3037"/>
    <w:rsid w:val="004A4A1A"/>
    <w:rsid w:val="004B01C8"/>
    <w:rsid w:val="004B6C79"/>
    <w:rsid w:val="004C3F6B"/>
    <w:rsid w:val="004C752E"/>
    <w:rsid w:val="004D6E26"/>
    <w:rsid w:val="004D785C"/>
    <w:rsid w:val="004E4853"/>
    <w:rsid w:val="004E4A51"/>
    <w:rsid w:val="004E4E10"/>
    <w:rsid w:val="004F1324"/>
    <w:rsid w:val="004F262F"/>
    <w:rsid w:val="004F3601"/>
    <w:rsid w:val="004F7699"/>
    <w:rsid w:val="00500B6E"/>
    <w:rsid w:val="005039F2"/>
    <w:rsid w:val="0051296E"/>
    <w:rsid w:val="00515FB8"/>
    <w:rsid w:val="005216F2"/>
    <w:rsid w:val="0052492F"/>
    <w:rsid w:val="00530259"/>
    <w:rsid w:val="00530AC8"/>
    <w:rsid w:val="00531A69"/>
    <w:rsid w:val="00533414"/>
    <w:rsid w:val="005339F3"/>
    <w:rsid w:val="00533D0A"/>
    <w:rsid w:val="00534FC7"/>
    <w:rsid w:val="00545CE8"/>
    <w:rsid w:val="0055364F"/>
    <w:rsid w:val="0055452F"/>
    <w:rsid w:val="0056109E"/>
    <w:rsid w:val="00561E4C"/>
    <w:rsid w:val="005702BB"/>
    <w:rsid w:val="00571FFF"/>
    <w:rsid w:val="005770CF"/>
    <w:rsid w:val="00577F50"/>
    <w:rsid w:val="00580FE2"/>
    <w:rsid w:val="005909C5"/>
    <w:rsid w:val="00591487"/>
    <w:rsid w:val="005933B5"/>
    <w:rsid w:val="005950D3"/>
    <w:rsid w:val="00597A00"/>
    <w:rsid w:val="005A12D1"/>
    <w:rsid w:val="005A195C"/>
    <w:rsid w:val="005A354C"/>
    <w:rsid w:val="005A424E"/>
    <w:rsid w:val="005A6845"/>
    <w:rsid w:val="005B0F4B"/>
    <w:rsid w:val="005B5270"/>
    <w:rsid w:val="005C0790"/>
    <w:rsid w:val="005C2D6A"/>
    <w:rsid w:val="005C64D3"/>
    <w:rsid w:val="005D50DE"/>
    <w:rsid w:val="005D64A2"/>
    <w:rsid w:val="005E2062"/>
    <w:rsid w:val="005E35C3"/>
    <w:rsid w:val="005E470F"/>
    <w:rsid w:val="005F1483"/>
    <w:rsid w:val="005F2C3B"/>
    <w:rsid w:val="005F35E9"/>
    <w:rsid w:val="005F60C1"/>
    <w:rsid w:val="00600AD0"/>
    <w:rsid w:val="006019AE"/>
    <w:rsid w:val="0060521D"/>
    <w:rsid w:val="0060541A"/>
    <w:rsid w:val="00607344"/>
    <w:rsid w:val="00607BA7"/>
    <w:rsid w:val="00611F95"/>
    <w:rsid w:val="0061428E"/>
    <w:rsid w:val="006146BA"/>
    <w:rsid w:val="006234AE"/>
    <w:rsid w:val="00625075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85359"/>
    <w:rsid w:val="006926C5"/>
    <w:rsid w:val="006A1234"/>
    <w:rsid w:val="006A274A"/>
    <w:rsid w:val="006A6074"/>
    <w:rsid w:val="006C1A1B"/>
    <w:rsid w:val="006C3417"/>
    <w:rsid w:val="006D2DA0"/>
    <w:rsid w:val="006D4F9F"/>
    <w:rsid w:val="006E1C6C"/>
    <w:rsid w:val="006E3264"/>
    <w:rsid w:val="006E3C00"/>
    <w:rsid w:val="006E3D3B"/>
    <w:rsid w:val="006E5A9D"/>
    <w:rsid w:val="006F1470"/>
    <w:rsid w:val="006F5E5F"/>
    <w:rsid w:val="006F6FC9"/>
    <w:rsid w:val="006F7C65"/>
    <w:rsid w:val="007129A9"/>
    <w:rsid w:val="00715386"/>
    <w:rsid w:val="00715F51"/>
    <w:rsid w:val="007204AE"/>
    <w:rsid w:val="00724DD1"/>
    <w:rsid w:val="007254CB"/>
    <w:rsid w:val="00725F78"/>
    <w:rsid w:val="00740025"/>
    <w:rsid w:val="00743290"/>
    <w:rsid w:val="00746B13"/>
    <w:rsid w:val="0074761F"/>
    <w:rsid w:val="00752599"/>
    <w:rsid w:val="0075521A"/>
    <w:rsid w:val="007579DC"/>
    <w:rsid w:val="007645A9"/>
    <w:rsid w:val="0076494C"/>
    <w:rsid w:val="00773AE5"/>
    <w:rsid w:val="007779FA"/>
    <w:rsid w:val="00787685"/>
    <w:rsid w:val="007906EB"/>
    <w:rsid w:val="00790CAB"/>
    <w:rsid w:val="00791A46"/>
    <w:rsid w:val="007A5B1F"/>
    <w:rsid w:val="007B02D3"/>
    <w:rsid w:val="007B2145"/>
    <w:rsid w:val="007B7AFC"/>
    <w:rsid w:val="007C110E"/>
    <w:rsid w:val="007C1F09"/>
    <w:rsid w:val="007C2A68"/>
    <w:rsid w:val="007C56A1"/>
    <w:rsid w:val="007D5719"/>
    <w:rsid w:val="007D5A1E"/>
    <w:rsid w:val="007D62E2"/>
    <w:rsid w:val="007E2D1C"/>
    <w:rsid w:val="007E6A61"/>
    <w:rsid w:val="007E7A60"/>
    <w:rsid w:val="007F0164"/>
    <w:rsid w:val="007F2B39"/>
    <w:rsid w:val="007F30F0"/>
    <w:rsid w:val="00801B53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5F8C"/>
    <w:rsid w:val="00856C4F"/>
    <w:rsid w:val="00857ED8"/>
    <w:rsid w:val="008628C8"/>
    <w:rsid w:val="00871131"/>
    <w:rsid w:val="00875C88"/>
    <w:rsid w:val="00880B10"/>
    <w:rsid w:val="00881995"/>
    <w:rsid w:val="00881AF3"/>
    <w:rsid w:val="008847E9"/>
    <w:rsid w:val="00885C0C"/>
    <w:rsid w:val="00891B62"/>
    <w:rsid w:val="008970DA"/>
    <w:rsid w:val="0089719D"/>
    <w:rsid w:val="008A1AE9"/>
    <w:rsid w:val="008A5D07"/>
    <w:rsid w:val="008A6327"/>
    <w:rsid w:val="008A7B53"/>
    <w:rsid w:val="008B43BD"/>
    <w:rsid w:val="008B4FAC"/>
    <w:rsid w:val="008B5CAE"/>
    <w:rsid w:val="008B6160"/>
    <w:rsid w:val="008C2001"/>
    <w:rsid w:val="008C346F"/>
    <w:rsid w:val="008C6386"/>
    <w:rsid w:val="008D54A4"/>
    <w:rsid w:val="008D73A1"/>
    <w:rsid w:val="008D7BCE"/>
    <w:rsid w:val="008E55C5"/>
    <w:rsid w:val="008F2E54"/>
    <w:rsid w:val="008F6233"/>
    <w:rsid w:val="008F70D7"/>
    <w:rsid w:val="00900495"/>
    <w:rsid w:val="0090243E"/>
    <w:rsid w:val="009138FC"/>
    <w:rsid w:val="009152AF"/>
    <w:rsid w:val="00915860"/>
    <w:rsid w:val="00923425"/>
    <w:rsid w:val="00926CDE"/>
    <w:rsid w:val="009319A3"/>
    <w:rsid w:val="009338A8"/>
    <w:rsid w:val="0093796B"/>
    <w:rsid w:val="009441C3"/>
    <w:rsid w:val="00947DA9"/>
    <w:rsid w:val="00950E7D"/>
    <w:rsid w:val="00955344"/>
    <w:rsid w:val="00955FA7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A6036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6B9C"/>
    <w:rsid w:val="009F18C3"/>
    <w:rsid w:val="009F5396"/>
    <w:rsid w:val="00A00B1A"/>
    <w:rsid w:val="00A14AD2"/>
    <w:rsid w:val="00A15D18"/>
    <w:rsid w:val="00A16133"/>
    <w:rsid w:val="00A163B9"/>
    <w:rsid w:val="00A20C38"/>
    <w:rsid w:val="00A26C79"/>
    <w:rsid w:val="00A32550"/>
    <w:rsid w:val="00A32B99"/>
    <w:rsid w:val="00A34B32"/>
    <w:rsid w:val="00A447F3"/>
    <w:rsid w:val="00A45D74"/>
    <w:rsid w:val="00A518BF"/>
    <w:rsid w:val="00A54258"/>
    <w:rsid w:val="00A55DCD"/>
    <w:rsid w:val="00A57752"/>
    <w:rsid w:val="00A72244"/>
    <w:rsid w:val="00A73737"/>
    <w:rsid w:val="00A73968"/>
    <w:rsid w:val="00A73B0E"/>
    <w:rsid w:val="00A772DB"/>
    <w:rsid w:val="00A77E3E"/>
    <w:rsid w:val="00A83F74"/>
    <w:rsid w:val="00A863F7"/>
    <w:rsid w:val="00A86462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31A"/>
    <w:rsid w:val="00AD6DC5"/>
    <w:rsid w:val="00AE2457"/>
    <w:rsid w:val="00AE553D"/>
    <w:rsid w:val="00AE6E3E"/>
    <w:rsid w:val="00AE7076"/>
    <w:rsid w:val="00AE7B17"/>
    <w:rsid w:val="00AF04DD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05C7"/>
    <w:rsid w:val="00B34BE8"/>
    <w:rsid w:val="00B3693A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0EF0"/>
    <w:rsid w:val="00B7279F"/>
    <w:rsid w:val="00B752B1"/>
    <w:rsid w:val="00B76FF0"/>
    <w:rsid w:val="00B809A4"/>
    <w:rsid w:val="00B831A9"/>
    <w:rsid w:val="00B86124"/>
    <w:rsid w:val="00B87950"/>
    <w:rsid w:val="00B9115F"/>
    <w:rsid w:val="00B94708"/>
    <w:rsid w:val="00BA618B"/>
    <w:rsid w:val="00BB25CE"/>
    <w:rsid w:val="00BB73B1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E678F"/>
    <w:rsid w:val="00BF1037"/>
    <w:rsid w:val="00BF249A"/>
    <w:rsid w:val="00BF48D2"/>
    <w:rsid w:val="00BF54C0"/>
    <w:rsid w:val="00C00F4B"/>
    <w:rsid w:val="00C065BB"/>
    <w:rsid w:val="00C077A5"/>
    <w:rsid w:val="00C14751"/>
    <w:rsid w:val="00C17751"/>
    <w:rsid w:val="00C20DC0"/>
    <w:rsid w:val="00C25D50"/>
    <w:rsid w:val="00C26805"/>
    <w:rsid w:val="00C31D7B"/>
    <w:rsid w:val="00C35FDA"/>
    <w:rsid w:val="00C40297"/>
    <w:rsid w:val="00C44684"/>
    <w:rsid w:val="00C461E5"/>
    <w:rsid w:val="00C46DB9"/>
    <w:rsid w:val="00C50A6B"/>
    <w:rsid w:val="00C55207"/>
    <w:rsid w:val="00C55B12"/>
    <w:rsid w:val="00C62813"/>
    <w:rsid w:val="00C62FE5"/>
    <w:rsid w:val="00C63778"/>
    <w:rsid w:val="00C64E25"/>
    <w:rsid w:val="00C7307B"/>
    <w:rsid w:val="00C732B3"/>
    <w:rsid w:val="00C80835"/>
    <w:rsid w:val="00C8393D"/>
    <w:rsid w:val="00C86E57"/>
    <w:rsid w:val="00C87469"/>
    <w:rsid w:val="00C95AB1"/>
    <w:rsid w:val="00C9610A"/>
    <w:rsid w:val="00C968A0"/>
    <w:rsid w:val="00C97831"/>
    <w:rsid w:val="00CA08BA"/>
    <w:rsid w:val="00CA0955"/>
    <w:rsid w:val="00CA0EDB"/>
    <w:rsid w:val="00CA2A1A"/>
    <w:rsid w:val="00CA3A96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BA1"/>
    <w:rsid w:val="00D00E8F"/>
    <w:rsid w:val="00D0116D"/>
    <w:rsid w:val="00D07FBC"/>
    <w:rsid w:val="00D1396E"/>
    <w:rsid w:val="00D157C4"/>
    <w:rsid w:val="00D20725"/>
    <w:rsid w:val="00D238A0"/>
    <w:rsid w:val="00D252DA"/>
    <w:rsid w:val="00D27323"/>
    <w:rsid w:val="00D3032F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90127"/>
    <w:rsid w:val="00D90DAB"/>
    <w:rsid w:val="00D93833"/>
    <w:rsid w:val="00DA1AD9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169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208F"/>
    <w:rsid w:val="00E862AD"/>
    <w:rsid w:val="00E86846"/>
    <w:rsid w:val="00E92656"/>
    <w:rsid w:val="00E95B45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83E"/>
    <w:rsid w:val="00EE7E8B"/>
    <w:rsid w:val="00EF329A"/>
    <w:rsid w:val="00EF4ACE"/>
    <w:rsid w:val="00EF57C5"/>
    <w:rsid w:val="00EF60F5"/>
    <w:rsid w:val="00EF678C"/>
    <w:rsid w:val="00F00692"/>
    <w:rsid w:val="00F01C13"/>
    <w:rsid w:val="00F02324"/>
    <w:rsid w:val="00F10BFF"/>
    <w:rsid w:val="00F11921"/>
    <w:rsid w:val="00F13A3D"/>
    <w:rsid w:val="00F1448A"/>
    <w:rsid w:val="00F215AF"/>
    <w:rsid w:val="00F30EFF"/>
    <w:rsid w:val="00F33A37"/>
    <w:rsid w:val="00F33EAF"/>
    <w:rsid w:val="00F37561"/>
    <w:rsid w:val="00F425C9"/>
    <w:rsid w:val="00F42EAB"/>
    <w:rsid w:val="00F50CB9"/>
    <w:rsid w:val="00F555D1"/>
    <w:rsid w:val="00F71D26"/>
    <w:rsid w:val="00F720AC"/>
    <w:rsid w:val="00F751F7"/>
    <w:rsid w:val="00F7791B"/>
    <w:rsid w:val="00F81AC3"/>
    <w:rsid w:val="00F81E67"/>
    <w:rsid w:val="00F82EE4"/>
    <w:rsid w:val="00F87D71"/>
    <w:rsid w:val="00F930B6"/>
    <w:rsid w:val="00F9331F"/>
    <w:rsid w:val="00F956BF"/>
    <w:rsid w:val="00F972EA"/>
    <w:rsid w:val="00FA0103"/>
    <w:rsid w:val="00FA618F"/>
    <w:rsid w:val="00FA6FA4"/>
    <w:rsid w:val="00FB05FA"/>
    <w:rsid w:val="00FB0643"/>
    <w:rsid w:val="00FB09FE"/>
    <w:rsid w:val="00FB14F7"/>
    <w:rsid w:val="00FB22B7"/>
    <w:rsid w:val="00FB6CD7"/>
    <w:rsid w:val="00FC1CAC"/>
    <w:rsid w:val="00FC2FBE"/>
    <w:rsid w:val="00FC76D5"/>
    <w:rsid w:val="00FD12DA"/>
    <w:rsid w:val="00FD5085"/>
    <w:rsid w:val="00FE60B1"/>
    <w:rsid w:val="00FE666B"/>
    <w:rsid w:val="00FE7F43"/>
    <w:rsid w:val="00FF00DE"/>
    <w:rsid w:val="00FF0245"/>
    <w:rsid w:val="00FF170C"/>
    <w:rsid w:val="00FF2733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481</Words>
  <Characters>2748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45</cp:revision>
  <cp:lastPrinted>2017-06-27T09:42:00Z</cp:lastPrinted>
  <dcterms:created xsi:type="dcterms:W3CDTF">2018-08-19T18:42:00Z</dcterms:created>
  <dcterms:modified xsi:type="dcterms:W3CDTF">2018-08-27T08:41:00Z</dcterms:modified>
</cp:coreProperties>
</file>