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6C" w:rsidRDefault="0048076C" w:rsidP="003B4BCB">
      <w:pPr>
        <w:pStyle w:val="MediumGrid22"/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НАПРАВЛЕНИЕ: „КУЛТУРНИ ДИАЛОЗИ“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ПРОГРАМА: „КУЛТУРНИ ПАРТНЬОРСТВА И КОПРОДУКЦИИ“:</w:t>
      </w:r>
    </w:p>
    <w:p w:rsidR="0048076C" w:rsidRPr="003B4BCB" w:rsidRDefault="0048076C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48076C" w:rsidRPr="00641E0B" w:rsidRDefault="0048076C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sz w:val="20"/>
          <w:szCs w:val="20"/>
          <w:lang w:val="bg-BG"/>
        </w:rPr>
        <w:t>Попълнен формуляр за проект;</w:t>
      </w:r>
    </w:p>
    <w:p w:rsidR="0048076C" w:rsidRPr="005C5CD3" w:rsidRDefault="0048076C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641E0B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бюджет; </w:t>
      </w:r>
    </w:p>
    <w:p w:rsidR="0048076C" w:rsidRPr="00641E0B" w:rsidRDefault="0048076C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Обосновка на бюджета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48076C" w:rsidRPr="00965E60" w:rsidRDefault="0048076C" w:rsidP="00965E60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B376AD">
        <w:rPr>
          <w:rFonts w:ascii="Arial" w:hAnsi="Arial" w:cs="Arial"/>
          <w:sz w:val="20"/>
          <w:szCs w:val="20"/>
        </w:rPr>
        <w:t xml:space="preserve"> </w:t>
      </w:r>
      <w:r w:rsidRPr="00B376AD">
        <w:rPr>
          <w:rFonts w:ascii="Arial" w:hAnsi="Arial" w:cs="Arial"/>
          <w:sz w:val="20"/>
          <w:szCs w:val="20"/>
          <w:lang w:val="bg-BG"/>
        </w:rPr>
        <w:t>или друг документ за доказване на юридическия статут – ако е приложимо;</w:t>
      </w:r>
    </w:p>
    <w:p w:rsidR="0048076C" w:rsidRPr="00641E0B" w:rsidRDefault="0048076C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48076C" w:rsidRPr="00641E0B" w:rsidRDefault="0048076C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 w:rsidRPr="00641E0B">
        <w:rPr>
          <w:rFonts w:ascii="Arial" w:hAnsi="Arial" w:cs="Arial"/>
          <w:sz w:val="20"/>
          <w:szCs w:val="20"/>
          <w:lang w:val="bg-BG"/>
        </w:rPr>
        <w:t xml:space="preserve">; </w:t>
      </w:r>
    </w:p>
    <w:p w:rsidR="0048076C" w:rsidRPr="00DB546B" w:rsidRDefault="0048076C" w:rsidP="007A4CF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DB546B">
        <w:rPr>
          <w:rFonts w:ascii="Arial" w:hAnsi="Arial" w:cs="Arial"/>
          <w:sz w:val="20"/>
          <w:szCs w:val="20"/>
          <w:lang w:val="bg-BG"/>
        </w:rPr>
        <w:t>Препоръка</w:t>
      </w:r>
      <w:r w:rsidRPr="00DB546B">
        <w:rPr>
          <w:rFonts w:ascii="Arial" w:hAnsi="Arial" w:cs="Arial"/>
          <w:sz w:val="20"/>
          <w:szCs w:val="20"/>
          <w:lang w:val="ru-RU"/>
        </w:rPr>
        <w:t xml:space="preserve"> </w:t>
      </w:r>
      <w:r w:rsidRPr="00DB546B">
        <w:rPr>
          <w:rFonts w:ascii="Arial" w:hAnsi="Arial" w:cs="Arial"/>
          <w:sz w:val="20"/>
          <w:szCs w:val="20"/>
          <w:lang w:val="bg-BG"/>
        </w:rPr>
        <w:t xml:space="preserve">за проекта от външен за организацията авторитет. </w:t>
      </w:r>
      <w:r w:rsidRPr="00DB546B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 w:rsidRPr="00DB546B">
        <w:rPr>
          <w:rFonts w:ascii="Arial" w:hAnsi="Arial" w:cs="Arial"/>
          <w:sz w:val="20"/>
          <w:szCs w:val="20"/>
          <w:lang w:val="bg-BG"/>
        </w:rPr>
        <w:t>;</w:t>
      </w:r>
    </w:p>
    <w:p w:rsidR="0048076C" w:rsidRPr="00641E0B" w:rsidRDefault="0048076C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 w:rsidRPr="00641E0B">
        <w:rPr>
          <w:rFonts w:ascii="Arial" w:hAnsi="Arial" w:cs="Arial"/>
          <w:sz w:val="20"/>
          <w:szCs w:val="20"/>
          <w:lang w:val="bg-BG"/>
        </w:rPr>
        <w:t>;</w:t>
      </w:r>
    </w:p>
    <w:p w:rsidR="0048076C" w:rsidRPr="00641E0B" w:rsidRDefault="0048076C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 w:rsidRPr="00641E0B">
        <w:rPr>
          <w:rFonts w:ascii="Arial" w:hAnsi="Arial" w:cs="Arial"/>
          <w:sz w:val="20"/>
          <w:szCs w:val="20"/>
          <w:lang w:val="ru-RU"/>
        </w:rPr>
        <w:t>;</w:t>
      </w:r>
    </w:p>
    <w:p w:rsidR="0048076C" w:rsidRPr="00641E0B" w:rsidRDefault="0048076C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B28EC">
        <w:rPr>
          <w:rFonts w:ascii="Arial" w:hAnsi="Arial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пр.)</w:t>
      </w:r>
      <w:r w:rsidRPr="00641E0B">
        <w:rPr>
          <w:rFonts w:ascii="Arial" w:hAnsi="Arial" w:cs="Arial"/>
          <w:sz w:val="20"/>
          <w:szCs w:val="20"/>
          <w:lang w:val="bg-BG"/>
        </w:rPr>
        <w:t xml:space="preserve"> – ако е приложимо</w:t>
      </w:r>
      <w:r w:rsidRPr="00641E0B">
        <w:rPr>
          <w:rFonts w:ascii="Arial" w:hAnsi="Arial" w:cs="Arial"/>
          <w:sz w:val="20"/>
          <w:szCs w:val="20"/>
          <w:lang w:val="ru-RU"/>
        </w:rPr>
        <w:t>;</w:t>
      </w:r>
    </w:p>
    <w:p w:rsidR="0048076C" w:rsidRPr="004876F3" w:rsidRDefault="0048076C" w:rsidP="00965E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>Декларация за авторски и сродни права – образец №1;</w:t>
      </w:r>
    </w:p>
    <w:p w:rsidR="0048076C" w:rsidRPr="004876F3" w:rsidRDefault="0048076C" w:rsidP="00965E60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 w:rsidRPr="004876F3">
        <w:rPr>
          <w:rFonts w:ascii="Arial" w:hAnsi="Arial" w:cs="Arial"/>
          <w:sz w:val="20"/>
          <w:szCs w:val="20"/>
          <w:lang w:val="ru-RU"/>
        </w:rPr>
        <w:t>;</w:t>
      </w:r>
    </w:p>
    <w:p w:rsidR="0048076C" w:rsidRPr="004876F3" w:rsidRDefault="0048076C" w:rsidP="00965E60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>раност и съгласие за участие – о</w:t>
      </w:r>
      <w:r w:rsidRPr="004876F3">
        <w:rPr>
          <w:rFonts w:ascii="Arial" w:hAnsi="Arial" w:cs="Arial"/>
          <w:sz w:val="20"/>
          <w:szCs w:val="20"/>
          <w:lang w:val="bg-BG"/>
        </w:rPr>
        <w:t>бразец №3.</w:t>
      </w:r>
    </w:p>
    <w:p w:rsidR="0048076C" w:rsidRPr="00641E0B" w:rsidRDefault="0048076C" w:rsidP="007A4CF3">
      <w:pPr>
        <w:pStyle w:val="MediumShading1-Accent11"/>
        <w:spacing w:after="360"/>
        <w:ind w:left="357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 и ал.5 от Правилата за работата на Столична програма „Култура”, се изисква представянето на следните документи:</w:t>
      </w:r>
    </w:p>
    <w:p w:rsidR="0048076C" w:rsidRPr="00B376AD" w:rsidRDefault="0048076C" w:rsidP="00D36E15">
      <w:pPr>
        <w:pStyle w:val="MediumShading1-Accent11"/>
        <w:numPr>
          <w:ilvl w:val="0"/>
          <w:numId w:val="5"/>
        </w:numPr>
        <w:tabs>
          <w:tab w:val="clear" w:pos="720"/>
          <w:tab w:val="left" w:pos="450"/>
          <w:tab w:val="num" w:pos="99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48076C" w:rsidRPr="00172E56" w:rsidRDefault="0048076C" w:rsidP="00D36E15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172E56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48076C" w:rsidRPr="00172E56" w:rsidRDefault="0048076C" w:rsidP="00D36E15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172E56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</w:t>
      </w:r>
      <w:r>
        <w:rPr>
          <w:rFonts w:ascii="Arial" w:hAnsi="Arial" w:cs="Arial"/>
          <w:color w:val="000000"/>
          <w:sz w:val="20"/>
          <w:szCs w:val="20"/>
          <w:lang w:val="bg-BG"/>
        </w:rPr>
        <w:t>е) кандидатстващата организация.</w:t>
      </w:r>
    </w:p>
    <w:p w:rsidR="0048076C" w:rsidRPr="000476E2" w:rsidRDefault="0048076C" w:rsidP="007A4CF3">
      <w:pPr>
        <w:spacing w:after="0" w:line="360" w:lineRule="auto"/>
        <w:rPr>
          <w:rFonts w:ascii="Times New Roman" w:hAnsi="Times New Roman"/>
          <w:b/>
          <w:color w:val="C0504D"/>
          <w:lang w:val="bg-BG"/>
        </w:rPr>
      </w:pPr>
      <w:bookmarkStart w:id="0" w:name="_GoBack"/>
      <w:bookmarkEnd w:id="0"/>
      <w:r w:rsidRPr="000476E2">
        <w:rPr>
          <w:rFonts w:ascii="Times New Roman" w:hAnsi="Times New Roman"/>
          <w:b/>
          <w:color w:val="C0504D"/>
          <w:lang w:val="bg-BG"/>
        </w:rPr>
        <w:t xml:space="preserve"> </w:t>
      </w:r>
    </w:p>
    <w:p w:rsidR="0048076C" w:rsidRPr="00B9439A" w:rsidRDefault="0048076C">
      <w:pPr>
        <w:rPr>
          <w:lang w:val="ru-RU"/>
        </w:rPr>
      </w:pPr>
    </w:p>
    <w:sectPr w:rsidR="0048076C" w:rsidRPr="00B9439A" w:rsidSect="00B9439A">
      <w:headerReference w:type="default" r:id="rId7"/>
      <w:footerReference w:type="even" r:id="rId8"/>
      <w:footerReference w:type="default" r:id="rId9"/>
      <w:pgSz w:w="12240" w:h="15840"/>
      <w:pgMar w:top="1440" w:right="108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6C" w:rsidRDefault="0048076C">
      <w:pPr>
        <w:spacing w:after="0" w:line="240" w:lineRule="auto"/>
      </w:pPr>
      <w:r>
        <w:separator/>
      </w:r>
    </w:p>
  </w:endnote>
  <w:endnote w:type="continuationSeparator" w:id="0">
    <w:p w:rsidR="0048076C" w:rsidRDefault="0048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6C" w:rsidRDefault="0048076C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76C" w:rsidRDefault="0048076C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6C" w:rsidRPr="00C40297" w:rsidRDefault="0048076C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6C" w:rsidRDefault="0048076C">
      <w:pPr>
        <w:spacing w:after="0" w:line="240" w:lineRule="auto"/>
      </w:pPr>
      <w:r>
        <w:separator/>
      </w:r>
    </w:p>
  </w:footnote>
  <w:footnote w:type="continuationSeparator" w:id="0">
    <w:p w:rsidR="0048076C" w:rsidRDefault="0048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6C" w:rsidRDefault="0048076C" w:rsidP="009B6896">
    <w:pPr>
      <w:jc w:val="center"/>
      <w:rPr>
        <w:lang w:val="bg-BG"/>
      </w:rPr>
    </w:pPr>
    <w:r w:rsidRPr="0093658C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48076C" w:rsidRDefault="0048076C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8076C" w:rsidRPr="009B6896" w:rsidRDefault="0048076C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036CE"/>
    <w:rsid w:val="00015D8D"/>
    <w:rsid w:val="000476E2"/>
    <w:rsid w:val="00054148"/>
    <w:rsid w:val="000E71A4"/>
    <w:rsid w:val="00145B9A"/>
    <w:rsid w:val="00172E56"/>
    <w:rsid w:val="00203FFB"/>
    <w:rsid w:val="002C45C6"/>
    <w:rsid w:val="002F4093"/>
    <w:rsid w:val="00323FB3"/>
    <w:rsid w:val="003B4BCB"/>
    <w:rsid w:val="00400373"/>
    <w:rsid w:val="00434124"/>
    <w:rsid w:val="0048076C"/>
    <w:rsid w:val="004876F3"/>
    <w:rsid w:val="00521DCF"/>
    <w:rsid w:val="005C0742"/>
    <w:rsid w:val="005C5CD3"/>
    <w:rsid w:val="005C766D"/>
    <w:rsid w:val="00641E0B"/>
    <w:rsid w:val="006A6DA2"/>
    <w:rsid w:val="006C1A1B"/>
    <w:rsid w:val="00774E3F"/>
    <w:rsid w:val="007A4CF3"/>
    <w:rsid w:val="00913905"/>
    <w:rsid w:val="009313F1"/>
    <w:rsid w:val="0093658C"/>
    <w:rsid w:val="00965E60"/>
    <w:rsid w:val="009B6896"/>
    <w:rsid w:val="009D0658"/>
    <w:rsid w:val="00A420C2"/>
    <w:rsid w:val="00AB28EC"/>
    <w:rsid w:val="00B0068A"/>
    <w:rsid w:val="00B376AD"/>
    <w:rsid w:val="00B9439A"/>
    <w:rsid w:val="00BB603B"/>
    <w:rsid w:val="00C126C1"/>
    <w:rsid w:val="00C40297"/>
    <w:rsid w:val="00C456D6"/>
    <w:rsid w:val="00C732B3"/>
    <w:rsid w:val="00D278D7"/>
    <w:rsid w:val="00D36E15"/>
    <w:rsid w:val="00DB546B"/>
    <w:rsid w:val="00E04974"/>
    <w:rsid w:val="00E46B44"/>
    <w:rsid w:val="00E47D18"/>
    <w:rsid w:val="00EA5399"/>
    <w:rsid w:val="00EB67BF"/>
    <w:rsid w:val="00EC60CD"/>
    <w:rsid w:val="00F21AB6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9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5E60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22</cp:revision>
  <cp:lastPrinted>2014-12-22T08:55:00Z</cp:lastPrinted>
  <dcterms:created xsi:type="dcterms:W3CDTF">2016-07-12T12:48:00Z</dcterms:created>
  <dcterms:modified xsi:type="dcterms:W3CDTF">2016-08-10T09:09:00Z</dcterms:modified>
</cp:coreProperties>
</file>