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6B" w:rsidRPr="00270248" w:rsidRDefault="005B516B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ИСТОРИЧЕСКО НАСЛЕДСТВО, СОЦИАЛИЗАЦИЯ НА НЕДВИЖИМИ КУЛТУРНИ ЦЕННОСТИ</w:t>
      </w:r>
      <w:r w:rsidRPr="00270248">
        <w:rPr>
          <w:rFonts w:ascii="Arial" w:hAnsi="Arial" w:cs="Arial"/>
          <w:b/>
          <w:lang w:val="bg-BG"/>
        </w:rPr>
        <w:t>”</w:t>
      </w:r>
    </w:p>
    <w:p w:rsidR="005B516B" w:rsidRPr="00270248" w:rsidRDefault="005B516B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B516B" w:rsidRPr="000E1712" w:rsidRDefault="005B516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5B516B" w:rsidRPr="000E1712" w:rsidRDefault="005B516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5B516B" w:rsidRDefault="005B516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5B516B" w:rsidRPr="00016C63" w:rsidRDefault="005B516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5B516B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5B516B" w:rsidRPr="00C10CCA" w:rsidRDefault="005B516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B516B" w:rsidRPr="00C10CCA" w:rsidRDefault="005B516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B516B" w:rsidRPr="00C10CCA" w:rsidRDefault="005B516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B516B" w:rsidRPr="00C10CCA" w:rsidRDefault="005B516B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5B516B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B516B" w:rsidRPr="00C10CCA" w:rsidRDefault="005B516B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5B516B" w:rsidRPr="00C10CCA" w:rsidTr="001B65DB">
        <w:trPr>
          <w:cantSplit/>
          <w:trHeight w:val="5399"/>
        </w:trPr>
        <w:tc>
          <w:tcPr>
            <w:tcW w:w="4253" w:type="dxa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5B516B" w:rsidRPr="004337B1" w:rsidRDefault="005B516B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5B516B" w:rsidRPr="004337B1" w:rsidRDefault="005B516B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5B516B" w:rsidRPr="004337B1" w:rsidRDefault="005B516B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5B516B" w:rsidRPr="004337B1" w:rsidRDefault="005B516B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5B516B" w:rsidRDefault="005B516B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B516B" w:rsidRPr="008B673B" w:rsidRDefault="005B516B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5B516B" w:rsidRPr="00C10CCA" w:rsidRDefault="005B516B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5B516B" w:rsidRPr="00C10CCA" w:rsidRDefault="005B51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5B516B" w:rsidRPr="00C10CCA" w:rsidRDefault="005B51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5B516B" w:rsidRPr="00C10CCA" w:rsidRDefault="005B51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5B516B" w:rsidRPr="00C10CCA" w:rsidRDefault="005B51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5B516B" w:rsidRPr="00C10CCA" w:rsidRDefault="005B516B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5B516B" w:rsidRPr="000879BE" w:rsidRDefault="005B516B" w:rsidP="00C34203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5B516B" w:rsidRPr="000879BE" w:rsidRDefault="005B516B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5B516B" w:rsidRPr="00C10CCA" w:rsidTr="004C5B28">
        <w:trPr>
          <w:cantSplit/>
          <w:trHeight w:val="1967"/>
        </w:trPr>
        <w:tc>
          <w:tcPr>
            <w:tcW w:w="4253" w:type="dxa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5B516B" w:rsidRPr="00C10CCA" w:rsidRDefault="005B516B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5B516B" w:rsidRPr="00C10CCA" w:rsidRDefault="005B516B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5B516B" w:rsidRPr="00C10CCA" w:rsidRDefault="005B516B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5B516B" w:rsidRPr="00C10CCA" w:rsidRDefault="005B516B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5B516B" w:rsidRPr="00C10CCA" w:rsidRDefault="005B516B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5B516B" w:rsidRPr="00C10CCA" w:rsidRDefault="005B51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5B516B" w:rsidRPr="00C10CCA" w:rsidRDefault="005B51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5B516B" w:rsidRPr="000879BE" w:rsidRDefault="005B516B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5B516B" w:rsidRPr="008B14EA" w:rsidRDefault="005B516B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5B516B" w:rsidRPr="00C10CCA" w:rsidTr="00F568FE">
        <w:trPr>
          <w:cantSplit/>
          <w:trHeight w:val="1430"/>
        </w:trPr>
        <w:tc>
          <w:tcPr>
            <w:tcW w:w="4253" w:type="dxa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5B516B" w:rsidRPr="00C10CCA" w:rsidRDefault="005B516B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5B516B" w:rsidRDefault="005B516B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  <w:p w:rsidR="005B516B" w:rsidRDefault="005B516B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5B516B" w:rsidRPr="000879BE" w:rsidRDefault="005B516B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5B516B" w:rsidRPr="008B14EA" w:rsidRDefault="005B516B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5B516B" w:rsidRPr="00C10CCA" w:rsidRDefault="005B516B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B516B" w:rsidRPr="00C10CCA" w:rsidRDefault="005B516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B516B" w:rsidRPr="00C10CCA" w:rsidRDefault="005B516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B516B" w:rsidRPr="00C10CCA" w:rsidRDefault="005B516B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5B516B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5B516B" w:rsidRPr="00C10CCA" w:rsidRDefault="005B516B" w:rsidP="00D63013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КРИТЕРИЙ ЗА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КУЛТУРЕН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5B516B" w:rsidRPr="00C10CCA" w:rsidTr="004C5B28">
        <w:trPr>
          <w:cantSplit/>
          <w:trHeight w:val="1266"/>
        </w:trPr>
        <w:tc>
          <w:tcPr>
            <w:tcW w:w="4253" w:type="dxa"/>
          </w:tcPr>
          <w:p w:rsidR="005B516B" w:rsidRPr="00C10CCA" w:rsidRDefault="005B516B" w:rsidP="0009734E">
            <w:pPr>
              <w:pStyle w:val="MediumShading1-Accent11"/>
              <w:numPr>
                <w:ilvl w:val="0"/>
                <w:numId w:val="9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амисъл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предполага постигане на висока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културна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стойност.</w:t>
            </w:r>
          </w:p>
        </w:tc>
        <w:tc>
          <w:tcPr>
            <w:tcW w:w="3827" w:type="dxa"/>
          </w:tcPr>
          <w:p w:rsidR="005B516B" w:rsidRPr="00C10CCA" w:rsidRDefault="005B516B" w:rsidP="00EA11A5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З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амисъл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ът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 xml:space="preserve">висока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културна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 xml:space="preserve">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включително и разнообразни методи на популяризиране и социализация на обекти от културното наследство на столицата.</w:t>
            </w:r>
          </w:p>
        </w:tc>
        <w:tc>
          <w:tcPr>
            <w:tcW w:w="2551" w:type="dxa"/>
          </w:tcPr>
          <w:p w:rsidR="005B516B" w:rsidRPr="00C10CCA" w:rsidRDefault="005B516B" w:rsidP="009222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5B516B" w:rsidRPr="008D1B8A" w:rsidRDefault="005B516B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5B516B" w:rsidRPr="00C10CCA" w:rsidTr="006314CA">
        <w:trPr>
          <w:cantSplit/>
        </w:trPr>
        <w:tc>
          <w:tcPr>
            <w:tcW w:w="4253" w:type="dxa"/>
          </w:tcPr>
          <w:p w:rsidR="005B516B" w:rsidRPr="00C10CCA" w:rsidRDefault="005B516B" w:rsidP="0009734E">
            <w:pPr>
              <w:pStyle w:val="MediumShading1-Accent11"/>
              <w:numPr>
                <w:ilvl w:val="0"/>
                <w:numId w:val="9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5B516B" w:rsidRPr="00C10CCA" w:rsidRDefault="005B51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5B516B" w:rsidRPr="00C10CCA" w:rsidRDefault="005B516B" w:rsidP="00216F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Групи и 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ублики, подход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популяризация на дейността.</w:t>
            </w:r>
          </w:p>
        </w:tc>
        <w:tc>
          <w:tcPr>
            <w:tcW w:w="992" w:type="dxa"/>
            <w:vAlign w:val="center"/>
          </w:tcPr>
          <w:p w:rsidR="005B516B" w:rsidRPr="008D1B8A" w:rsidRDefault="005B516B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5B516B" w:rsidRPr="00C10CCA" w:rsidTr="006314CA">
        <w:trPr>
          <w:cantSplit/>
        </w:trPr>
        <w:tc>
          <w:tcPr>
            <w:tcW w:w="4253" w:type="dxa"/>
          </w:tcPr>
          <w:p w:rsidR="005B516B" w:rsidRPr="008D1B8A" w:rsidRDefault="005B516B" w:rsidP="0009734E">
            <w:pPr>
              <w:pStyle w:val="MediumShading1-Accent11"/>
              <w:numPr>
                <w:ilvl w:val="0"/>
                <w:numId w:val="9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5B516B" w:rsidRPr="008D1B8A" w:rsidRDefault="005B51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5B516B" w:rsidRPr="008D1B8A" w:rsidRDefault="005B51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5B516B" w:rsidRPr="008D1B8A" w:rsidRDefault="005B51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B516B" w:rsidRPr="00C10CCA" w:rsidRDefault="005B516B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5B516B" w:rsidRPr="00D10089" w:rsidTr="006314CA">
        <w:trPr>
          <w:cantSplit/>
        </w:trPr>
        <w:tc>
          <w:tcPr>
            <w:tcW w:w="4253" w:type="dxa"/>
          </w:tcPr>
          <w:p w:rsidR="005B516B" w:rsidRDefault="005B516B" w:rsidP="0009734E">
            <w:pPr>
              <w:pStyle w:val="MediumShading1-Accent11"/>
              <w:numPr>
                <w:ilvl w:val="0"/>
                <w:numId w:val="9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5B516B" w:rsidRPr="00D10089" w:rsidRDefault="005B516B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5B516B" w:rsidRPr="005A4E7E" w:rsidRDefault="005B51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5B516B" w:rsidRPr="00D10089" w:rsidRDefault="005B516B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5B516B" w:rsidRPr="008D1B8A" w:rsidRDefault="005B516B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5B516B" w:rsidRPr="00C10CCA" w:rsidRDefault="005B516B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B516B" w:rsidRPr="00C10CCA" w:rsidRDefault="005B51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B516B" w:rsidRPr="00C10CCA" w:rsidRDefault="005B51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B516B" w:rsidRPr="00C10CCA" w:rsidRDefault="005B516B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5B516B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5B516B" w:rsidRPr="00C10CCA" w:rsidRDefault="005B516B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5B516B" w:rsidRPr="00C10CCA" w:rsidRDefault="005B516B" w:rsidP="008E5BF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цели, очаквани резултати. </w:t>
            </w:r>
          </w:p>
        </w:tc>
        <w:tc>
          <w:tcPr>
            <w:tcW w:w="992" w:type="dxa"/>
            <w:vAlign w:val="center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5B516B" w:rsidRPr="00C10CCA" w:rsidRDefault="005B516B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5B516B" w:rsidRPr="00C10CCA" w:rsidRDefault="005B51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B516B" w:rsidRPr="00C10CCA" w:rsidRDefault="005B51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B516B" w:rsidRPr="00C10CCA" w:rsidRDefault="005B516B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5B516B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5B516B" w:rsidRPr="00C10CCA" w:rsidRDefault="005B516B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5B516B" w:rsidRPr="000879BE" w:rsidRDefault="005B516B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5B516B" w:rsidRPr="00F8743A" w:rsidRDefault="005B516B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5B516B" w:rsidRPr="00C10CCA" w:rsidTr="004C5B28">
        <w:trPr>
          <w:cantSplit/>
        </w:trPr>
        <w:tc>
          <w:tcPr>
            <w:tcW w:w="4253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5B516B" w:rsidRPr="00C10CCA" w:rsidRDefault="005B516B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5B516B" w:rsidRPr="000879BE" w:rsidRDefault="005B516B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5B516B" w:rsidRDefault="005B516B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516B" w:rsidRPr="006A5196" w:rsidRDefault="005B516B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5B516B" w:rsidRPr="000E1712" w:rsidTr="004C5B28">
        <w:tc>
          <w:tcPr>
            <w:tcW w:w="9214" w:type="dxa"/>
            <w:shd w:val="clear" w:color="auto" w:fill="F2F2F2"/>
          </w:tcPr>
          <w:p w:rsidR="005B516B" w:rsidRPr="00B275C7" w:rsidRDefault="005B516B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5B516B" w:rsidRPr="000E1712" w:rsidRDefault="005B516B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5B516B" w:rsidRPr="000E1712" w:rsidRDefault="005B516B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0E1712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0E1712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0E1712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681EAE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0E1712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0E1712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A66AB6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0E1712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5B516B" w:rsidRPr="000E1712" w:rsidRDefault="005B516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B516B" w:rsidRPr="000E1712" w:rsidTr="004C5B28">
        <w:tc>
          <w:tcPr>
            <w:tcW w:w="9214" w:type="dxa"/>
          </w:tcPr>
          <w:p w:rsidR="005B516B" w:rsidRPr="000E1712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5B516B" w:rsidRPr="000E1712" w:rsidRDefault="005B516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B516B" w:rsidRPr="000E1712" w:rsidTr="004C5B28">
        <w:tc>
          <w:tcPr>
            <w:tcW w:w="9214" w:type="dxa"/>
          </w:tcPr>
          <w:p w:rsidR="005B516B" w:rsidRPr="005158E0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5B516B" w:rsidRPr="000E1712" w:rsidRDefault="005B516B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B516B" w:rsidRPr="000E1712" w:rsidTr="004C5B28">
        <w:tc>
          <w:tcPr>
            <w:tcW w:w="9214" w:type="dxa"/>
          </w:tcPr>
          <w:p w:rsidR="005B516B" w:rsidRPr="005158E0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5158E0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5B516B" w:rsidRPr="000E1712" w:rsidTr="004C5B28">
        <w:tc>
          <w:tcPr>
            <w:tcW w:w="9214" w:type="dxa"/>
          </w:tcPr>
          <w:p w:rsidR="005B516B" w:rsidRPr="005158E0" w:rsidRDefault="005B516B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5B516B" w:rsidRPr="000E1712" w:rsidRDefault="005B516B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5B516B" w:rsidRPr="000E1712" w:rsidRDefault="005B516B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5B516B" w:rsidRPr="00270248" w:rsidRDefault="005B516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5B516B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6B" w:rsidRDefault="005B516B" w:rsidP="003D3243">
      <w:pPr>
        <w:spacing w:after="0" w:line="240" w:lineRule="auto"/>
      </w:pPr>
      <w:r>
        <w:separator/>
      </w:r>
    </w:p>
  </w:endnote>
  <w:endnote w:type="continuationSeparator" w:id="0">
    <w:p w:rsidR="005B516B" w:rsidRDefault="005B516B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B" w:rsidRDefault="005B516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16B" w:rsidRDefault="005B516B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B" w:rsidRPr="00C40297" w:rsidRDefault="005B516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5B516B" w:rsidRPr="00C40297" w:rsidRDefault="005B516B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6B" w:rsidRDefault="005B516B" w:rsidP="003D3243">
      <w:pPr>
        <w:spacing w:after="0" w:line="240" w:lineRule="auto"/>
      </w:pPr>
      <w:r>
        <w:separator/>
      </w:r>
    </w:p>
  </w:footnote>
  <w:footnote w:type="continuationSeparator" w:id="0">
    <w:p w:rsidR="005B516B" w:rsidRDefault="005B516B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6B" w:rsidRDefault="005B516B" w:rsidP="00E40FD1">
    <w:pPr>
      <w:ind w:left="-1134" w:right="-448"/>
      <w:jc w:val="center"/>
      <w:rPr>
        <w:lang w:val="bg-BG"/>
      </w:rPr>
    </w:pPr>
    <w:r w:rsidRPr="003A5F7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5B516B" w:rsidRPr="001172C2" w:rsidRDefault="005B516B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5B516B" w:rsidRPr="00E40FD1" w:rsidRDefault="005B516B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C0010A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5BF05E5"/>
    <w:multiLevelType w:val="hybridMultilevel"/>
    <w:tmpl w:val="A3625DE2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3E451D88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87FF2"/>
    <w:rsid w:val="0009734E"/>
    <w:rsid w:val="000A0ECC"/>
    <w:rsid w:val="000A0EDE"/>
    <w:rsid w:val="000B00D1"/>
    <w:rsid w:val="000B2348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4482F"/>
    <w:rsid w:val="00147089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B65DB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6F7F"/>
    <w:rsid w:val="00217F56"/>
    <w:rsid w:val="00225F9B"/>
    <w:rsid w:val="00227165"/>
    <w:rsid w:val="002339F6"/>
    <w:rsid w:val="00235780"/>
    <w:rsid w:val="00236056"/>
    <w:rsid w:val="00251FEE"/>
    <w:rsid w:val="002544D8"/>
    <w:rsid w:val="00270136"/>
    <w:rsid w:val="00270248"/>
    <w:rsid w:val="002704EE"/>
    <w:rsid w:val="0027742F"/>
    <w:rsid w:val="0028035D"/>
    <w:rsid w:val="00284697"/>
    <w:rsid w:val="00286775"/>
    <w:rsid w:val="00291C93"/>
    <w:rsid w:val="002A0ACF"/>
    <w:rsid w:val="002B17C3"/>
    <w:rsid w:val="002B2010"/>
    <w:rsid w:val="002B42E4"/>
    <w:rsid w:val="002B4F71"/>
    <w:rsid w:val="002C426E"/>
    <w:rsid w:val="002C4700"/>
    <w:rsid w:val="002C49B6"/>
    <w:rsid w:val="002C772E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A5F7F"/>
    <w:rsid w:val="003D1DB9"/>
    <w:rsid w:val="003D3243"/>
    <w:rsid w:val="003E0AB1"/>
    <w:rsid w:val="003F098A"/>
    <w:rsid w:val="003F26F1"/>
    <w:rsid w:val="00403951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E0D11"/>
    <w:rsid w:val="004E7B6A"/>
    <w:rsid w:val="004F262F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8299A"/>
    <w:rsid w:val="0058448A"/>
    <w:rsid w:val="0059528D"/>
    <w:rsid w:val="005A16BB"/>
    <w:rsid w:val="005A195C"/>
    <w:rsid w:val="005A354C"/>
    <w:rsid w:val="005A424E"/>
    <w:rsid w:val="005A4E7E"/>
    <w:rsid w:val="005A6845"/>
    <w:rsid w:val="005A7671"/>
    <w:rsid w:val="005B516B"/>
    <w:rsid w:val="005B669B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C72F8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3FF9"/>
    <w:rsid w:val="007779FA"/>
    <w:rsid w:val="00782665"/>
    <w:rsid w:val="00790CAB"/>
    <w:rsid w:val="00791A46"/>
    <w:rsid w:val="00795DAD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A91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02C2"/>
    <w:rsid w:val="008C6386"/>
    <w:rsid w:val="008D1B8A"/>
    <w:rsid w:val="008D1C64"/>
    <w:rsid w:val="008E1D31"/>
    <w:rsid w:val="008E5BFD"/>
    <w:rsid w:val="008F70D7"/>
    <w:rsid w:val="009068BD"/>
    <w:rsid w:val="00915860"/>
    <w:rsid w:val="0091592B"/>
    <w:rsid w:val="0092221D"/>
    <w:rsid w:val="00922885"/>
    <w:rsid w:val="009267B2"/>
    <w:rsid w:val="00926C75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37B1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E720B"/>
    <w:rsid w:val="009F5396"/>
    <w:rsid w:val="00A00B1A"/>
    <w:rsid w:val="00A00F14"/>
    <w:rsid w:val="00A04E45"/>
    <w:rsid w:val="00A11184"/>
    <w:rsid w:val="00A163B9"/>
    <w:rsid w:val="00A23008"/>
    <w:rsid w:val="00A32550"/>
    <w:rsid w:val="00A45D74"/>
    <w:rsid w:val="00A518BF"/>
    <w:rsid w:val="00A54BCC"/>
    <w:rsid w:val="00A66AB6"/>
    <w:rsid w:val="00A73737"/>
    <w:rsid w:val="00A73968"/>
    <w:rsid w:val="00A75373"/>
    <w:rsid w:val="00A80ADF"/>
    <w:rsid w:val="00A83CA6"/>
    <w:rsid w:val="00A86462"/>
    <w:rsid w:val="00AA400C"/>
    <w:rsid w:val="00AA7B00"/>
    <w:rsid w:val="00AC04AC"/>
    <w:rsid w:val="00AC1A34"/>
    <w:rsid w:val="00AC2B46"/>
    <w:rsid w:val="00AC3EC1"/>
    <w:rsid w:val="00AC43DA"/>
    <w:rsid w:val="00AC6401"/>
    <w:rsid w:val="00AD0EAF"/>
    <w:rsid w:val="00AD12CB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182"/>
    <w:rsid w:val="00B11FB2"/>
    <w:rsid w:val="00B12DB2"/>
    <w:rsid w:val="00B201BA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2339"/>
    <w:rsid w:val="00BA62C0"/>
    <w:rsid w:val="00BB1AC7"/>
    <w:rsid w:val="00BB25CE"/>
    <w:rsid w:val="00BC3903"/>
    <w:rsid w:val="00BC61BB"/>
    <w:rsid w:val="00BD10AE"/>
    <w:rsid w:val="00BD2001"/>
    <w:rsid w:val="00BE0A3B"/>
    <w:rsid w:val="00BE61DD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4203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0C6"/>
    <w:rsid w:val="00C732B3"/>
    <w:rsid w:val="00C73994"/>
    <w:rsid w:val="00C80835"/>
    <w:rsid w:val="00C86E57"/>
    <w:rsid w:val="00C91228"/>
    <w:rsid w:val="00C93360"/>
    <w:rsid w:val="00C94BEA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756B"/>
    <w:rsid w:val="00CE197D"/>
    <w:rsid w:val="00CE5AF3"/>
    <w:rsid w:val="00CF00CD"/>
    <w:rsid w:val="00CF6212"/>
    <w:rsid w:val="00D00199"/>
    <w:rsid w:val="00D00E8F"/>
    <w:rsid w:val="00D10089"/>
    <w:rsid w:val="00D13C42"/>
    <w:rsid w:val="00D157C4"/>
    <w:rsid w:val="00D20725"/>
    <w:rsid w:val="00D238A0"/>
    <w:rsid w:val="00D252DA"/>
    <w:rsid w:val="00D32226"/>
    <w:rsid w:val="00D35F40"/>
    <w:rsid w:val="00D3667A"/>
    <w:rsid w:val="00D63013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596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3D19"/>
    <w:rsid w:val="00E862AD"/>
    <w:rsid w:val="00E87872"/>
    <w:rsid w:val="00E93578"/>
    <w:rsid w:val="00EA0060"/>
    <w:rsid w:val="00EA11A5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32DB"/>
    <w:rsid w:val="00EE583E"/>
    <w:rsid w:val="00EF437C"/>
    <w:rsid w:val="00EF57C5"/>
    <w:rsid w:val="00EF61B0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568FE"/>
    <w:rsid w:val="00F61F01"/>
    <w:rsid w:val="00F62D3A"/>
    <w:rsid w:val="00F67B52"/>
    <w:rsid w:val="00F71C75"/>
    <w:rsid w:val="00F720AC"/>
    <w:rsid w:val="00F8743A"/>
    <w:rsid w:val="00F9209C"/>
    <w:rsid w:val="00F956BF"/>
    <w:rsid w:val="00FA654E"/>
    <w:rsid w:val="00FB14F7"/>
    <w:rsid w:val="00FB22B7"/>
    <w:rsid w:val="00FC2CB7"/>
    <w:rsid w:val="00FD5085"/>
    <w:rsid w:val="00FF0245"/>
    <w:rsid w:val="00FF0461"/>
    <w:rsid w:val="00FF04E7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1009</Words>
  <Characters>5757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48</cp:revision>
  <cp:lastPrinted>2016-07-27T08:48:00Z</cp:lastPrinted>
  <dcterms:created xsi:type="dcterms:W3CDTF">2018-08-19T20:15:00Z</dcterms:created>
  <dcterms:modified xsi:type="dcterms:W3CDTF">2018-08-27T09:44:00Z</dcterms:modified>
</cp:coreProperties>
</file>